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D2C" w:rsidRDefault="00B10D2C" w:rsidP="00840D12">
      <w:pPr>
        <w:ind w:left="5580"/>
        <w:jc w:val="center"/>
      </w:pPr>
      <w:r>
        <w:t>Приложение № 2 к решению</w:t>
      </w:r>
    </w:p>
    <w:p w:rsidR="00B10D2C" w:rsidRDefault="00B10D2C" w:rsidP="00840D12">
      <w:pPr>
        <w:ind w:left="5580"/>
        <w:jc w:val="center"/>
      </w:pPr>
      <w:r>
        <w:t>Совета депутатов</w:t>
      </w:r>
    </w:p>
    <w:p w:rsidR="00B10D2C" w:rsidRDefault="00B10D2C" w:rsidP="00840D12">
      <w:pPr>
        <w:ind w:left="5580"/>
        <w:jc w:val="center"/>
      </w:pPr>
      <w:r>
        <w:t>Дмитриевского сельского поселения</w:t>
      </w:r>
    </w:p>
    <w:p w:rsidR="00B10D2C" w:rsidRDefault="00B10D2C" w:rsidP="00840D12">
      <w:pPr>
        <w:ind w:left="5580"/>
        <w:jc w:val="center"/>
      </w:pPr>
      <w:r>
        <w:t>Галичского муниципального района</w:t>
      </w:r>
    </w:p>
    <w:p w:rsidR="00B10D2C" w:rsidRDefault="00B10D2C" w:rsidP="00840D12">
      <w:pPr>
        <w:ind w:left="5580"/>
        <w:jc w:val="center"/>
      </w:pPr>
      <w:r>
        <w:t xml:space="preserve">от «   » ________ </w:t>
      </w:r>
      <w:smartTag w:uri="urn:schemas-microsoft-com:office:smarttags" w:element="metricconverter">
        <w:smartTagPr>
          <w:attr w:name="ProductID" w:val="2019 г"/>
        </w:smartTagPr>
        <w:r>
          <w:t>2019 г</w:t>
        </w:r>
      </w:smartTag>
      <w:r>
        <w:t>. № __</w:t>
      </w:r>
    </w:p>
    <w:p w:rsidR="00B10D2C" w:rsidRDefault="00B10D2C" w:rsidP="002D78E6">
      <w:pPr>
        <w:jc w:val="right"/>
        <w:rPr>
          <w:b/>
          <w:bCs/>
          <w:sz w:val="28"/>
        </w:rPr>
      </w:pPr>
    </w:p>
    <w:p w:rsidR="00B10D2C" w:rsidRDefault="00B10D2C" w:rsidP="002D78E6">
      <w:pPr>
        <w:jc w:val="center"/>
      </w:pPr>
      <w:r>
        <w:rPr>
          <w:b/>
          <w:bCs/>
          <w:sz w:val="28"/>
        </w:rPr>
        <w:t>Перечень главных администраторов</w:t>
      </w:r>
    </w:p>
    <w:p w:rsidR="00B10D2C" w:rsidRDefault="00B10D2C" w:rsidP="002D78E6">
      <w:pPr>
        <w:jc w:val="center"/>
      </w:pPr>
      <w:r>
        <w:rPr>
          <w:b/>
          <w:bCs/>
          <w:sz w:val="28"/>
        </w:rPr>
        <w:t xml:space="preserve">источников финансирования дефицита бюджета </w:t>
      </w:r>
    </w:p>
    <w:p w:rsidR="00B10D2C" w:rsidRDefault="00B10D2C" w:rsidP="002D78E6">
      <w:pPr>
        <w:jc w:val="center"/>
      </w:pPr>
      <w:r>
        <w:rPr>
          <w:b/>
          <w:bCs/>
          <w:sz w:val="28"/>
        </w:rPr>
        <w:t>сельского поселения</w:t>
      </w:r>
    </w:p>
    <w:p w:rsidR="00B10D2C" w:rsidRDefault="00B10D2C" w:rsidP="002D78E6">
      <w:pPr>
        <w:jc w:val="center"/>
        <w:rPr>
          <w:b/>
          <w:bCs/>
          <w:sz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900"/>
        <w:gridCol w:w="2880"/>
        <w:gridCol w:w="5580"/>
      </w:tblGrid>
      <w:tr w:rsidR="00B10D2C" w:rsidTr="001A69FF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D2C" w:rsidRDefault="00B10D2C" w:rsidP="001A69FF">
            <w:pPr>
              <w:jc w:val="center"/>
            </w:pPr>
            <w:r>
              <w:rPr>
                <w:b/>
                <w:bCs/>
                <w:sz w:val="22"/>
              </w:rPr>
              <w:t>Код главы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D2C" w:rsidRDefault="00B10D2C" w:rsidP="001A69FF">
            <w:pPr>
              <w:jc w:val="center"/>
            </w:pPr>
            <w:r>
              <w:rPr>
                <w:b/>
                <w:bCs/>
                <w:sz w:val="22"/>
              </w:rPr>
              <w:t>Код группы, подгруппы, статьи и вида источников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D2C" w:rsidRDefault="00B10D2C" w:rsidP="001A69FF">
            <w:pPr>
              <w:pStyle w:val="Heading2"/>
              <w:spacing w:before="0"/>
              <w:jc w:val="center"/>
            </w:pPr>
            <w:r>
              <w:rPr>
                <w:color w:val="auto"/>
              </w:rPr>
              <w:t>Наименование</w:t>
            </w:r>
          </w:p>
        </w:tc>
      </w:tr>
      <w:tr w:rsidR="00B10D2C" w:rsidTr="001A69FF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0D2C" w:rsidRDefault="00B10D2C" w:rsidP="003C548A">
            <w:pPr>
              <w:jc w:val="center"/>
            </w:pPr>
            <w:r>
              <w:rPr>
                <w:bCs/>
              </w:rPr>
              <w:t>999</w:t>
            </w:r>
          </w:p>
        </w:tc>
        <w:tc>
          <w:tcPr>
            <w:tcW w:w="8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D2C" w:rsidRDefault="00B10D2C" w:rsidP="003C548A">
            <w:pPr>
              <w:pStyle w:val="Heading1"/>
              <w:snapToGrid w:val="0"/>
              <w:rPr>
                <w:bCs/>
              </w:rPr>
            </w:pPr>
          </w:p>
          <w:p w:rsidR="00B10D2C" w:rsidRDefault="00B10D2C" w:rsidP="003C548A">
            <w:pPr>
              <w:pStyle w:val="Heading1"/>
            </w:pPr>
            <w:r>
              <w:t>Администрация Дмитриевского сельского поселения</w:t>
            </w:r>
          </w:p>
          <w:p w:rsidR="00B10D2C" w:rsidRDefault="00B10D2C" w:rsidP="003C548A"/>
        </w:tc>
      </w:tr>
      <w:tr w:rsidR="00B10D2C" w:rsidTr="001A69FF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D2C" w:rsidRDefault="00B10D2C" w:rsidP="003C548A">
            <w:pPr>
              <w:jc w:val="center"/>
            </w:pPr>
            <w:r>
              <w:t>999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D2C" w:rsidRDefault="00B10D2C" w:rsidP="003C548A">
            <w:pPr>
              <w:jc w:val="center"/>
            </w:pPr>
            <w:r>
              <w:t>01 02 00 00 10 0000 710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D2C" w:rsidRDefault="00B10D2C" w:rsidP="003C548A">
            <w:pPr>
              <w:jc w:val="both"/>
            </w:pPr>
            <w: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</w:tr>
      <w:tr w:rsidR="00B10D2C" w:rsidTr="001A69FF">
        <w:trPr>
          <w:trHeight w:val="663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D2C" w:rsidRDefault="00B10D2C" w:rsidP="003C548A">
            <w:pPr>
              <w:jc w:val="center"/>
            </w:pPr>
            <w:r>
              <w:t>999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D2C" w:rsidRDefault="00B10D2C" w:rsidP="003C548A">
            <w:pPr>
              <w:jc w:val="center"/>
            </w:pPr>
            <w:r>
              <w:t>01 02 00 00 10 0000 810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D2C" w:rsidRDefault="00B10D2C" w:rsidP="003C548A">
            <w:pPr>
              <w:jc w:val="both"/>
            </w:pPr>
            <w: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</w:tr>
      <w:tr w:rsidR="00B10D2C" w:rsidTr="001A69FF">
        <w:trPr>
          <w:trHeight w:val="34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D2C" w:rsidRDefault="00B10D2C" w:rsidP="003C548A">
            <w:pPr>
              <w:jc w:val="center"/>
            </w:pPr>
            <w:r>
              <w:t>999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D2C" w:rsidRDefault="00B10D2C" w:rsidP="003C548A">
            <w:pPr>
              <w:jc w:val="center"/>
            </w:pPr>
            <w:r>
              <w:t>01 03 01 00 10 0000 710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D2C" w:rsidRDefault="00B10D2C" w:rsidP="003C548A">
            <w:pPr>
              <w:jc w:val="both"/>
            </w:pPr>
            <w: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B10D2C" w:rsidTr="001A69FF">
        <w:trPr>
          <w:trHeight w:val="83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D2C" w:rsidRDefault="00B10D2C" w:rsidP="003C548A">
            <w:pPr>
              <w:jc w:val="center"/>
            </w:pPr>
            <w:r>
              <w:t>999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D2C" w:rsidRDefault="00B10D2C" w:rsidP="003C548A">
            <w:pPr>
              <w:jc w:val="center"/>
            </w:pPr>
            <w:r>
              <w:t>01 03 01 00 10 0000 810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D2C" w:rsidRDefault="00B10D2C" w:rsidP="003C548A">
            <w:pPr>
              <w:jc w:val="both"/>
            </w:pPr>
            <w: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B10D2C" w:rsidTr="001A69FF">
        <w:trPr>
          <w:trHeight w:val="75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D2C" w:rsidRDefault="00B10D2C" w:rsidP="003C548A">
            <w:pPr>
              <w:jc w:val="center"/>
            </w:pPr>
            <w:r>
              <w:t>999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D2C" w:rsidRDefault="00B10D2C" w:rsidP="003C548A">
            <w:pPr>
              <w:jc w:val="center"/>
            </w:pPr>
            <w:r>
              <w:t>01 05 02 01 10 0000 510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D2C" w:rsidRDefault="00B10D2C" w:rsidP="003C548A">
            <w:pPr>
              <w:jc w:val="both"/>
            </w:pPr>
            <w:r>
              <w:t>Увеличение прочих остатков денежных средств бюджетов сельских поселений</w:t>
            </w:r>
          </w:p>
        </w:tc>
      </w:tr>
      <w:tr w:rsidR="00B10D2C" w:rsidTr="001A69FF">
        <w:trPr>
          <w:trHeight w:val="75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D2C" w:rsidRDefault="00B10D2C" w:rsidP="003C548A">
            <w:pPr>
              <w:jc w:val="center"/>
            </w:pPr>
            <w:r>
              <w:t>999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D2C" w:rsidRDefault="00B10D2C" w:rsidP="003C548A">
            <w:pPr>
              <w:jc w:val="center"/>
            </w:pPr>
            <w:r>
              <w:t>01 05 02 01 10 0000 610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D2C" w:rsidRDefault="00B10D2C" w:rsidP="003C548A">
            <w:pPr>
              <w:jc w:val="both"/>
            </w:pPr>
            <w:r>
              <w:t>Уменьшение прочих остатков денежных средств бюджетов сельских поселений</w:t>
            </w:r>
          </w:p>
        </w:tc>
      </w:tr>
    </w:tbl>
    <w:p w:rsidR="00B10D2C" w:rsidRDefault="00B10D2C" w:rsidP="002D78E6">
      <w:pPr>
        <w:rPr>
          <w:b/>
          <w:bCs/>
          <w:sz w:val="26"/>
        </w:rPr>
      </w:pPr>
    </w:p>
    <w:p w:rsidR="00B10D2C" w:rsidRDefault="00B10D2C">
      <w:bookmarkStart w:id="0" w:name="_GoBack"/>
      <w:bookmarkEnd w:id="0"/>
    </w:p>
    <w:sectPr w:rsidR="00B10D2C" w:rsidSect="007D36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78E6"/>
    <w:rsid w:val="001A69FF"/>
    <w:rsid w:val="001B0541"/>
    <w:rsid w:val="002D78E6"/>
    <w:rsid w:val="0035094E"/>
    <w:rsid w:val="003C548A"/>
    <w:rsid w:val="00465C8D"/>
    <w:rsid w:val="00580A9B"/>
    <w:rsid w:val="007D36B9"/>
    <w:rsid w:val="00813155"/>
    <w:rsid w:val="00840D12"/>
    <w:rsid w:val="00B10D2C"/>
    <w:rsid w:val="00EF1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8E6"/>
    <w:pPr>
      <w:suppressAutoHyphens/>
    </w:pPr>
    <w:rPr>
      <w:rFonts w:ascii="Times New Roman" w:hAnsi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D78E6"/>
    <w:pPr>
      <w:keepNext/>
      <w:numPr>
        <w:numId w:val="1"/>
      </w:numPr>
      <w:jc w:val="center"/>
      <w:outlineLvl w:val="0"/>
    </w:pPr>
    <w:rPr>
      <w:b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D78E6"/>
    <w:pPr>
      <w:keepNext/>
      <w:keepLines/>
      <w:numPr>
        <w:ilvl w:val="1"/>
        <w:numId w:val="1"/>
      </w:numPr>
      <w:spacing w:before="200"/>
      <w:outlineLvl w:val="1"/>
    </w:pPr>
    <w:rPr>
      <w:rFonts w:ascii="Cambria" w:hAnsi="Cambria" w:cs="Cambria"/>
      <w:b/>
      <w:color w:val="4F81BD"/>
      <w:sz w:val="26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D78E6"/>
    <w:rPr>
      <w:rFonts w:ascii="Times New Roman" w:hAnsi="Times New Roman" w:cs="Times New Roman"/>
      <w:b/>
      <w:sz w:val="20"/>
      <w:szCs w:val="20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D78E6"/>
    <w:rPr>
      <w:rFonts w:ascii="Cambria" w:hAnsi="Cambria" w:cs="Cambria"/>
      <w:b/>
      <w:color w:val="4F81BD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315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173</Words>
  <Characters>991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Olga</cp:lastModifiedBy>
  <cp:revision>3</cp:revision>
  <dcterms:created xsi:type="dcterms:W3CDTF">2019-11-19T11:35:00Z</dcterms:created>
  <dcterms:modified xsi:type="dcterms:W3CDTF">2019-12-06T10:45:00Z</dcterms:modified>
</cp:coreProperties>
</file>