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DD" w:rsidRDefault="006B1EDD" w:rsidP="004768EB">
      <w:pPr>
        <w:ind w:left="5580"/>
        <w:jc w:val="center"/>
      </w:pPr>
      <w:r>
        <w:t>Приложение № 5 к решению</w:t>
      </w:r>
    </w:p>
    <w:p w:rsidR="006B1EDD" w:rsidRDefault="006B1EDD" w:rsidP="004768EB">
      <w:pPr>
        <w:ind w:left="5580"/>
        <w:jc w:val="center"/>
      </w:pPr>
      <w:r>
        <w:t>Совета депутатов</w:t>
      </w:r>
    </w:p>
    <w:p w:rsidR="006B1EDD" w:rsidRDefault="006B1EDD" w:rsidP="004768EB">
      <w:pPr>
        <w:ind w:left="5580"/>
        <w:jc w:val="center"/>
      </w:pPr>
      <w:r>
        <w:t>Дмитриевского сельского поселения</w:t>
      </w:r>
    </w:p>
    <w:p w:rsidR="006B1EDD" w:rsidRDefault="006B1EDD" w:rsidP="004768EB">
      <w:pPr>
        <w:ind w:left="5580"/>
        <w:jc w:val="center"/>
      </w:pPr>
      <w:r>
        <w:t>Галичского муниципального района</w:t>
      </w:r>
    </w:p>
    <w:p w:rsidR="006B1EDD" w:rsidRDefault="006B1EDD" w:rsidP="004768EB">
      <w:pPr>
        <w:ind w:left="5580"/>
        <w:jc w:val="center"/>
      </w:pPr>
      <w:r>
        <w:t xml:space="preserve">от «   » 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__</w:t>
      </w:r>
    </w:p>
    <w:p w:rsidR="006B1EDD" w:rsidRDefault="006B1EDD" w:rsidP="00542471">
      <w:pPr>
        <w:ind w:right="680"/>
        <w:rPr>
          <w:sz w:val="20"/>
          <w:szCs w:val="20"/>
        </w:rPr>
      </w:pPr>
    </w:p>
    <w:p w:rsidR="006B1EDD" w:rsidRPr="004768EB" w:rsidRDefault="006B1EDD" w:rsidP="00542471">
      <w:pPr>
        <w:jc w:val="center"/>
        <w:rPr>
          <w:sz w:val="28"/>
          <w:szCs w:val="28"/>
        </w:rPr>
      </w:pPr>
      <w:r w:rsidRPr="004768EB">
        <w:rPr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6B1EDD" w:rsidRDefault="006B1EDD" w:rsidP="00542471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Layout w:type="fixed"/>
        <w:tblLook w:val="0000"/>
      </w:tblPr>
      <w:tblGrid>
        <w:gridCol w:w="4973"/>
        <w:gridCol w:w="900"/>
        <w:gridCol w:w="1440"/>
        <w:gridCol w:w="999"/>
        <w:gridCol w:w="1320"/>
      </w:tblGrid>
      <w:tr w:rsidR="006B1EDD" w:rsidRPr="004768EB" w:rsidTr="004768EB">
        <w:trPr>
          <w:trHeight w:val="3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3C548A">
            <w:pPr>
              <w:jc w:val="center"/>
            </w:pPr>
            <w:r w:rsidRPr="004768EB"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Целевая статья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Сумма</w:t>
            </w:r>
          </w:p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( руб.)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9211726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791113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0600000000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0600000110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6B1EDD" w:rsidRPr="004768EB" w:rsidTr="004768EB">
        <w:trPr>
          <w:trHeight w:val="3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1708672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1708672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0100000191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6B1EDD" w:rsidRPr="004768EB" w:rsidTr="004768EB">
        <w:trPr>
          <w:trHeight w:val="6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74000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Осуществление переданных государс</w:t>
            </w:r>
            <w:r>
              <w:rPr>
                <w:bCs/>
              </w:rPr>
              <w:t xml:space="preserve">твенных полномочий Костромской </w:t>
            </w:r>
            <w:r w:rsidRPr="004768EB">
              <w:rPr>
                <w:bCs/>
              </w:rPr>
              <w:t>области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0100072090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6800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6800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6800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0107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Подготовка и проведение выборов главы Дмитриевского с</w:t>
            </w:r>
            <w:r>
              <w:rPr>
                <w:bCs/>
              </w:rPr>
              <w:t xml:space="preserve">ельского поселения и депутатов </w:t>
            </w:r>
            <w:r w:rsidRPr="004768EB">
              <w:rPr>
                <w:bCs/>
              </w:rPr>
              <w:t>совета депутатов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0100020100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4768EB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2000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Резервные средства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center" w:pos="396"/>
              </w:tabs>
              <w:jc w:val="center"/>
            </w:pPr>
            <w:r w:rsidRPr="004768EB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6236801</w:t>
            </w:r>
          </w:p>
        </w:tc>
      </w:tr>
      <w:tr w:rsidR="006B1EDD" w:rsidRPr="004768EB" w:rsidTr="004768EB">
        <w:trPr>
          <w:trHeight w:val="7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15000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3000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3000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0930000000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5944239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0930000591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5944239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0950070010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0950070020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0950070040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межбюджетные 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0950070050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263700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0300051180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150000</w:t>
            </w:r>
          </w:p>
        </w:tc>
      </w:tr>
      <w:tr w:rsidR="006B1EDD" w:rsidRPr="004768EB" w:rsidTr="004768EB">
        <w:trPr>
          <w:trHeight w:val="34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0309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4768EB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0940000000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4768EB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4768EB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150000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2753120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both"/>
            </w:pPr>
            <w:r w:rsidRPr="004768E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0405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270000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340000</w:t>
            </w:r>
            <w:r w:rsidRPr="004768EB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270000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2483120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3150000000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2483120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Содержание и ремонт </w:t>
            </w:r>
            <w:r>
              <w:rPr>
                <w:bCs/>
              </w:rPr>
              <w:t>автомобильных дорог в границах</w:t>
            </w:r>
            <w:r w:rsidRPr="004768EB">
              <w:rPr>
                <w:bCs/>
              </w:rPr>
              <w:t xml:space="preserve">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3150020090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2483120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2483120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2483120</w:t>
            </w:r>
          </w:p>
        </w:tc>
      </w:tr>
      <w:tr w:rsidR="006B1EDD" w:rsidRPr="004768EB" w:rsidTr="004768EB">
        <w:trPr>
          <w:trHeight w:val="2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1003676</w:t>
            </w:r>
          </w:p>
        </w:tc>
      </w:tr>
      <w:tr w:rsidR="006B1EDD" w:rsidRPr="004768EB" w:rsidTr="004768EB">
        <w:trPr>
          <w:trHeight w:val="20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0501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15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3600020030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6B1EDD" w:rsidRPr="004768EB" w:rsidTr="004768EB">
        <w:trPr>
          <w:trHeight w:val="1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/>
              </w:rPr>
            </w:pPr>
            <w:r w:rsidRPr="004768EB">
              <w:rPr>
                <w:b/>
                <w:bCs/>
              </w:rPr>
              <w:t>903676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3620020070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903676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903676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903676</w:t>
            </w:r>
          </w:p>
        </w:tc>
      </w:tr>
      <w:tr w:rsidR="006B1EDD" w:rsidRPr="004768EB" w:rsidTr="004768EB">
        <w:trPr>
          <w:trHeight w:val="30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969674</w:t>
            </w:r>
          </w:p>
        </w:tc>
      </w:tr>
      <w:tr w:rsidR="006B1EDD" w:rsidRPr="004768EB" w:rsidTr="004768EB">
        <w:trPr>
          <w:trHeight w:val="16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969674</w:t>
            </w:r>
          </w:p>
        </w:tc>
      </w:tr>
      <w:tr w:rsidR="006B1EDD" w:rsidRPr="004768EB" w:rsidTr="004768EB">
        <w:trPr>
          <w:trHeight w:val="4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4400000591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524486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434486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434486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0950070030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90000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  <w:bookmarkStart w:id="0" w:name="_GoBack"/>
            <w:bookmarkEnd w:id="0"/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90000</w:t>
            </w:r>
          </w:p>
        </w:tc>
      </w:tr>
      <w:tr w:rsidR="006B1EDD" w:rsidRPr="004768EB" w:rsidTr="004768EB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4420000591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355188</w:t>
            </w:r>
          </w:p>
        </w:tc>
      </w:tr>
      <w:tr w:rsidR="006B1EDD" w:rsidRPr="004768EB" w:rsidTr="004768EB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6B1EDD" w:rsidRPr="004768EB" w:rsidTr="004768EB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6B1EDD" w:rsidRPr="004768EB" w:rsidTr="004768EB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40000</w:t>
            </w:r>
          </w:p>
        </w:tc>
      </w:tr>
      <w:tr w:rsidR="006B1EDD" w:rsidRPr="004768EB" w:rsidTr="004768EB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4910000000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40000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4910080010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40000</w:t>
            </w:r>
          </w:p>
        </w:tc>
      </w:tr>
      <w:tr w:rsidR="006B1EDD" w:rsidRPr="004768EB" w:rsidTr="004768EB">
        <w:trPr>
          <w:trHeight w:val="9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40000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40000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jc w:val="both"/>
            </w:pPr>
            <w:r w:rsidRPr="004768E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</w:pPr>
            <w:r w:rsidRPr="004768EB">
              <w:rPr>
                <w:b/>
                <w:bCs/>
              </w:rPr>
              <w:t>40000</w:t>
            </w:r>
          </w:p>
        </w:tc>
      </w:tr>
      <w:tr w:rsidR="006B1EDD" w:rsidRPr="004768EB" w:rsidTr="004768EB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EDD" w:rsidRPr="004768EB" w:rsidRDefault="006B1EDD" w:rsidP="004768E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DD" w:rsidRPr="004768EB" w:rsidRDefault="006B1EDD" w:rsidP="004768EB">
            <w:pPr>
              <w:jc w:val="center"/>
              <w:rPr>
                <w:u w:val="single"/>
              </w:rPr>
            </w:pPr>
            <w:r w:rsidRPr="004768EB">
              <w:rPr>
                <w:bCs/>
              </w:rPr>
              <w:t>14391896</w:t>
            </w:r>
          </w:p>
        </w:tc>
      </w:tr>
    </w:tbl>
    <w:p w:rsidR="006B1EDD" w:rsidRDefault="006B1EDD" w:rsidP="00542471">
      <w:pPr>
        <w:rPr>
          <w:b/>
          <w:sz w:val="18"/>
          <w:szCs w:val="18"/>
        </w:rPr>
      </w:pPr>
    </w:p>
    <w:p w:rsidR="006B1EDD" w:rsidRDefault="006B1EDD" w:rsidP="00542471">
      <w:pPr>
        <w:rPr>
          <w:b/>
          <w:sz w:val="18"/>
          <w:szCs w:val="18"/>
          <w:lang w:val="en-US"/>
        </w:rPr>
      </w:pPr>
    </w:p>
    <w:p w:rsidR="006B1EDD" w:rsidRDefault="006B1EDD"/>
    <w:sectPr w:rsidR="006B1EDD" w:rsidSect="004F15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71"/>
    <w:rsid w:val="000222E7"/>
    <w:rsid w:val="000720F8"/>
    <w:rsid w:val="000D5B24"/>
    <w:rsid w:val="001549E9"/>
    <w:rsid w:val="001602AB"/>
    <w:rsid w:val="00190C64"/>
    <w:rsid w:val="001A2447"/>
    <w:rsid w:val="003104F0"/>
    <w:rsid w:val="00310DAC"/>
    <w:rsid w:val="003731B4"/>
    <w:rsid w:val="003C548A"/>
    <w:rsid w:val="003E5E52"/>
    <w:rsid w:val="00406F48"/>
    <w:rsid w:val="00450220"/>
    <w:rsid w:val="00465C8D"/>
    <w:rsid w:val="004768EB"/>
    <w:rsid w:val="00490721"/>
    <w:rsid w:val="004A14C7"/>
    <w:rsid w:val="004D7540"/>
    <w:rsid w:val="004F15AD"/>
    <w:rsid w:val="00511A01"/>
    <w:rsid w:val="00542471"/>
    <w:rsid w:val="005A77E6"/>
    <w:rsid w:val="00603C17"/>
    <w:rsid w:val="0064583D"/>
    <w:rsid w:val="006B1EDD"/>
    <w:rsid w:val="007E45BA"/>
    <w:rsid w:val="0088435C"/>
    <w:rsid w:val="00957F98"/>
    <w:rsid w:val="00967AB2"/>
    <w:rsid w:val="00990BD8"/>
    <w:rsid w:val="009F31D5"/>
    <w:rsid w:val="00A3588A"/>
    <w:rsid w:val="00B03A43"/>
    <w:rsid w:val="00B76535"/>
    <w:rsid w:val="00BE18C9"/>
    <w:rsid w:val="00DD679A"/>
    <w:rsid w:val="00EA0862"/>
    <w:rsid w:val="00EE1A01"/>
    <w:rsid w:val="00F5766F"/>
    <w:rsid w:val="00F97799"/>
    <w:rsid w:val="00FA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71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88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5</Pages>
  <Words>1337</Words>
  <Characters>7627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16</cp:revision>
  <cp:lastPrinted>2019-11-28T11:48:00Z</cp:lastPrinted>
  <dcterms:created xsi:type="dcterms:W3CDTF">2019-11-19T11:47:00Z</dcterms:created>
  <dcterms:modified xsi:type="dcterms:W3CDTF">2019-12-06T10:45:00Z</dcterms:modified>
</cp:coreProperties>
</file>