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8C" w:rsidRDefault="00A8718C" w:rsidP="00B035FF">
      <w:pPr>
        <w:ind w:left="5580"/>
        <w:jc w:val="center"/>
      </w:pPr>
      <w:r>
        <w:t>Приложение № 8 к решению</w:t>
      </w:r>
    </w:p>
    <w:p w:rsidR="00A8718C" w:rsidRDefault="00A8718C" w:rsidP="00B035FF">
      <w:pPr>
        <w:ind w:left="5580"/>
        <w:jc w:val="center"/>
      </w:pPr>
      <w:r>
        <w:t>Совета депутатов</w:t>
      </w:r>
    </w:p>
    <w:p w:rsidR="00A8718C" w:rsidRDefault="00A8718C" w:rsidP="00B035FF">
      <w:pPr>
        <w:ind w:left="5580"/>
        <w:jc w:val="center"/>
      </w:pPr>
      <w:r>
        <w:t>Дмитриевского сельского поселения</w:t>
      </w:r>
    </w:p>
    <w:p w:rsidR="00A8718C" w:rsidRDefault="00A8718C" w:rsidP="00B035FF">
      <w:pPr>
        <w:ind w:left="5580"/>
        <w:jc w:val="center"/>
      </w:pPr>
      <w:r>
        <w:t>Галичского муниципального района</w:t>
      </w:r>
    </w:p>
    <w:p w:rsidR="00A8718C" w:rsidRDefault="00A8718C" w:rsidP="00B035FF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A8718C" w:rsidRDefault="00A8718C" w:rsidP="00923D2E">
      <w:pPr>
        <w:tabs>
          <w:tab w:val="left" w:pos="2475"/>
        </w:tabs>
        <w:jc w:val="right"/>
        <w:rPr>
          <w:sz w:val="20"/>
          <w:szCs w:val="20"/>
        </w:rPr>
      </w:pPr>
    </w:p>
    <w:p w:rsidR="00A8718C" w:rsidRPr="00B035FF" w:rsidRDefault="00A8718C" w:rsidP="00923D2E">
      <w:pPr>
        <w:tabs>
          <w:tab w:val="left" w:pos="2475"/>
        </w:tabs>
        <w:jc w:val="center"/>
        <w:rPr>
          <w:b/>
          <w:sz w:val="28"/>
          <w:szCs w:val="28"/>
        </w:rPr>
      </w:pPr>
      <w:r w:rsidRPr="00B035FF">
        <w:rPr>
          <w:b/>
          <w:sz w:val="28"/>
          <w:szCs w:val="28"/>
        </w:rPr>
        <w:t>Ведомственная структура р</w:t>
      </w:r>
      <w:r>
        <w:rPr>
          <w:b/>
          <w:sz w:val="28"/>
          <w:szCs w:val="28"/>
        </w:rPr>
        <w:t xml:space="preserve">асходов сельского поселения на </w:t>
      </w:r>
      <w:r w:rsidRPr="00B035FF">
        <w:rPr>
          <w:b/>
          <w:sz w:val="28"/>
          <w:szCs w:val="28"/>
        </w:rPr>
        <w:t>плановый период 2021-2022 годов</w:t>
      </w:r>
    </w:p>
    <w:p w:rsidR="00A8718C" w:rsidRDefault="00A8718C" w:rsidP="00923D2E">
      <w:pPr>
        <w:rPr>
          <w:b/>
          <w:sz w:val="20"/>
          <w:szCs w:val="20"/>
        </w:rPr>
      </w:pPr>
    </w:p>
    <w:tbl>
      <w:tblPr>
        <w:tblW w:w="9700" w:type="dxa"/>
        <w:tblInd w:w="-5" w:type="dxa"/>
        <w:tblLayout w:type="fixed"/>
        <w:tblLook w:val="0000"/>
      </w:tblPr>
      <w:tblGrid>
        <w:gridCol w:w="3533"/>
        <w:gridCol w:w="720"/>
        <w:gridCol w:w="540"/>
        <w:gridCol w:w="540"/>
        <w:gridCol w:w="1440"/>
        <w:gridCol w:w="720"/>
        <w:gridCol w:w="1134"/>
        <w:gridCol w:w="1073"/>
      </w:tblGrid>
      <w:tr w:rsidR="00A8718C" w:rsidRPr="00DA5132" w:rsidTr="00DA513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Целевая</w:t>
            </w:r>
          </w:p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Вид</w:t>
            </w:r>
          </w:p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(руб.)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(руб.)</w:t>
            </w:r>
          </w:p>
        </w:tc>
      </w:tr>
      <w:tr w:rsidR="00A8718C" w:rsidRPr="00DA5132" w:rsidTr="00DA513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2021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  <w:rPr>
                <w:b/>
              </w:rPr>
            </w:pPr>
            <w:r w:rsidRPr="00DA5132">
              <w:rPr>
                <w:b/>
              </w:rPr>
              <w:t>2022</w:t>
            </w:r>
          </w:p>
        </w:tc>
      </w:tr>
      <w:tr w:rsidR="00A8718C" w:rsidRPr="00DA5132" w:rsidTr="00DA513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14496945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14813203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8943915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</w:tabs>
              <w:jc w:val="center"/>
            </w:pPr>
            <w:r w:rsidRPr="00DA5132">
              <w:t>9167655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77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1841755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1917002</w:t>
            </w:r>
          </w:p>
        </w:tc>
      </w:tr>
      <w:tr w:rsidR="00A8718C" w:rsidRPr="00DA5132" w:rsidTr="00DA5132">
        <w:trPr>
          <w:trHeight w:val="1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1841755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1917002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1760955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1826202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1760955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1826202</w:t>
            </w:r>
          </w:p>
        </w:tc>
      </w:tr>
      <w:tr w:rsidR="00A8718C" w:rsidRPr="00DA5132" w:rsidTr="00DA5132">
        <w:trPr>
          <w:trHeight w:val="41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1627872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187"/>
              </w:tabs>
              <w:jc w:val="center"/>
            </w:pPr>
            <w:r w:rsidRPr="00DA5132">
              <w:t>1692986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74000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337"/>
                <w:tab w:val="center" w:pos="1066"/>
              </w:tabs>
              <w:jc w:val="center"/>
            </w:pPr>
            <w:r w:rsidRPr="00DA5132">
              <w:t>84000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74000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  <w:tab w:val="center" w:pos="1066"/>
              </w:tabs>
              <w:jc w:val="center"/>
            </w:pPr>
            <w:r w:rsidRPr="00DA5132">
              <w:t>84000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74000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84000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6800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6800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6800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6280601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6424232</w:t>
            </w:r>
          </w:p>
        </w:tc>
      </w:tr>
      <w:tr w:rsidR="00A8718C" w:rsidRPr="00DA5132" w:rsidTr="00DA5132">
        <w:trPr>
          <w:trHeight w:val="50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  <w:rPr>
                <w:bCs/>
              </w:rPr>
            </w:pPr>
            <w:r w:rsidRPr="00DA5132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5943039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60786670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5494239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5536670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526"/>
                <w:tab w:val="center" w:pos="2556"/>
              </w:tabs>
              <w:jc w:val="both"/>
            </w:pPr>
            <w:r w:rsidRPr="00DA513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5494239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5536670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526"/>
                <w:tab w:val="center" w:pos="2556"/>
              </w:tabs>
              <w:jc w:val="both"/>
            </w:pPr>
            <w:r w:rsidRPr="00DA5132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5494239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5536670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448800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550000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448800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550000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265600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274500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>
              <w:rPr>
                <w:bCs/>
              </w:rPr>
              <w:t xml:space="preserve">Мобилизационная </w:t>
            </w:r>
            <w:r w:rsidRPr="00DA5132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265600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274500</w:t>
            </w:r>
          </w:p>
        </w:tc>
      </w:tr>
      <w:tr w:rsidR="00A8718C" w:rsidRPr="00DA5132" w:rsidTr="00DA5132">
        <w:trPr>
          <w:trHeight w:val="6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265600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274500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2592800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</w:tabs>
              <w:jc w:val="center"/>
            </w:pPr>
            <w:r w:rsidRPr="00DA5132">
              <w:t>2696400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2592800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</w:tabs>
              <w:jc w:val="center"/>
            </w:pPr>
            <w:r w:rsidRPr="00DA5132">
              <w:t>2696400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2592800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</w:tabs>
              <w:jc w:val="center"/>
            </w:pPr>
            <w:r w:rsidRPr="00DA5132">
              <w:t>2696400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2592800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</w:tabs>
              <w:jc w:val="center"/>
            </w:pPr>
            <w:r w:rsidRPr="00DA5132">
              <w:t>2696400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2592800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</w:tabs>
              <w:jc w:val="center"/>
            </w:pPr>
            <w:r w:rsidRPr="00DA5132">
              <w:t>2696400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903000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62"/>
              </w:tabs>
              <w:jc w:val="center"/>
            </w:pPr>
            <w:r w:rsidRPr="00DA5132">
              <w:t>748190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803000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698190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803000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698190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803000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698190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803000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698190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  <w:rPr>
                <w:b/>
              </w:rPr>
            </w:pPr>
            <w:r w:rsidRPr="00DA5132">
              <w:rPr>
                <w:b/>
              </w:rPr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1070442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1157270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1070442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1157270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>
              <w:rPr>
                <w:bCs/>
              </w:rPr>
              <w:t xml:space="preserve">Иные </w:t>
            </w:r>
            <w:r w:rsidRPr="00DA5132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r w:rsidRPr="00DA5132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5000</w:t>
            </w:r>
            <w:bookmarkStart w:id="0" w:name="_GoBack"/>
            <w:bookmarkEnd w:id="0"/>
            <w:r w:rsidRPr="00DA5132">
              <w:rPr>
                <w:bCs/>
              </w:rPr>
              <w:t>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rPr>
                <w:b/>
              </w:rPr>
              <w:t>36000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4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</w:tbl>
    <w:p w:rsidR="00A8718C" w:rsidRDefault="00A8718C"/>
    <w:sectPr w:rsidR="00A8718C" w:rsidSect="0021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2E"/>
    <w:rsid w:val="00042585"/>
    <w:rsid w:val="00181708"/>
    <w:rsid w:val="00211715"/>
    <w:rsid w:val="00247360"/>
    <w:rsid w:val="00261645"/>
    <w:rsid w:val="00270B22"/>
    <w:rsid w:val="00442616"/>
    <w:rsid w:val="004F71CB"/>
    <w:rsid w:val="00502D54"/>
    <w:rsid w:val="005734F4"/>
    <w:rsid w:val="007627AB"/>
    <w:rsid w:val="007908FB"/>
    <w:rsid w:val="008210D3"/>
    <w:rsid w:val="00923D2E"/>
    <w:rsid w:val="009D1F1C"/>
    <w:rsid w:val="00A403D5"/>
    <w:rsid w:val="00A57F12"/>
    <w:rsid w:val="00A8718C"/>
    <w:rsid w:val="00B035FF"/>
    <w:rsid w:val="00B0745A"/>
    <w:rsid w:val="00BD717F"/>
    <w:rsid w:val="00BE03E5"/>
    <w:rsid w:val="00C323B8"/>
    <w:rsid w:val="00D04942"/>
    <w:rsid w:val="00D7290A"/>
    <w:rsid w:val="00DA5132"/>
    <w:rsid w:val="00E44A37"/>
    <w:rsid w:val="00EA213D"/>
    <w:rsid w:val="00F71359"/>
    <w:rsid w:val="00FF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2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70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7</Pages>
  <Words>1537</Words>
  <Characters>8764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16</cp:revision>
  <cp:lastPrinted>2019-11-29T05:37:00Z</cp:lastPrinted>
  <dcterms:created xsi:type="dcterms:W3CDTF">2019-11-20T12:38:00Z</dcterms:created>
  <dcterms:modified xsi:type="dcterms:W3CDTF">2019-12-06T11:08:00Z</dcterms:modified>
</cp:coreProperties>
</file>