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C1" w:rsidRDefault="003F1FC1" w:rsidP="0075645A">
      <w:pPr>
        <w:ind w:left="5580"/>
        <w:jc w:val="center"/>
      </w:pPr>
      <w:r>
        <w:t>Приложение № 9 к решению</w:t>
      </w:r>
    </w:p>
    <w:p w:rsidR="003F1FC1" w:rsidRDefault="003F1FC1" w:rsidP="0075645A">
      <w:pPr>
        <w:ind w:left="5580"/>
        <w:jc w:val="center"/>
      </w:pPr>
      <w:r>
        <w:t>Совета депутатов</w:t>
      </w:r>
    </w:p>
    <w:p w:rsidR="003F1FC1" w:rsidRDefault="003F1FC1" w:rsidP="0075645A">
      <w:pPr>
        <w:ind w:left="5580"/>
        <w:jc w:val="center"/>
      </w:pPr>
      <w:r>
        <w:t>Дмитриевского сельского поселения</w:t>
      </w:r>
    </w:p>
    <w:p w:rsidR="003F1FC1" w:rsidRDefault="003F1FC1" w:rsidP="0075645A">
      <w:pPr>
        <w:ind w:left="5580"/>
        <w:jc w:val="center"/>
      </w:pPr>
      <w:r>
        <w:t>Галичского муниципального района</w:t>
      </w:r>
    </w:p>
    <w:p w:rsidR="003F1FC1" w:rsidRDefault="003F1FC1" w:rsidP="0075645A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3F1FC1" w:rsidRDefault="003F1FC1" w:rsidP="001C408A">
      <w:pPr>
        <w:pStyle w:val="BodyText"/>
        <w:rPr>
          <w:b/>
          <w:bCs/>
          <w:i/>
          <w:iCs/>
          <w:sz w:val="18"/>
        </w:rPr>
      </w:pPr>
    </w:p>
    <w:p w:rsidR="003F1FC1" w:rsidRPr="0075645A" w:rsidRDefault="003F1FC1" w:rsidP="0075645A">
      <w:pPr>
        <w:pStyle w:val="BodyText"/>
        <w:jc w:val="center"/>
        <w:rPr>
          <w:b/>
        </w:rPr>
      </w:pPr>
      <w:r>
        <w:rPr>
          <w:b/>
          <w:sz w:val="28"/>
        </w:rPr>
        <w:t xml:space="preserve">Программа муниципальных </w:t>
      </w:r>
      <w:r w:rsidRPr="0075645A">
        <w:rPr>
          <w:b/>
          <w:sz w:val="28"/>
        </w:rPr>
        <w:t>внутренних заимствований Дмитриевского сельского поселения на 2020 год</w:t>
      </w:r>
    </w:p>
    <w:p w:rsidR="003F1FC1" w:rsidRDefault="003F1FC1" w:rsidP="001C408A">
      <w:pPr>
        <w:pStyle w:val="BodyText"/>
        <w:rPr>
          <w:sz w:val="28"/>
        </w:rPr>
      </w:pPr>
    </w:p>
    <w:p w:rsidR="003F1FC1" w:rsidRDefault="003F1FC1" w:rsidP="001C408A">
      <w:pPr>
        <w:pStyle w:val="BodyText"/>
        <w:jc w:val="right"/>
      </w:pPr>
      <w:r>
        <w:t>( руб.)</w:t>
      </w:r>
    </w:p>
    <w:tbl>
      <w:tblPr>
        <w:tblW w:w="0" w:type="auto"/>
        <w:tblInd w:w="-437" w:type="dxa"/>
        <w:tblLayout w:type="fixed"/>
        <w:tblLook w:val="0000"/>
      </w:tblPr>
      <w:tblGrid>
        <w:gridCol w:w="8129"/>
        <w:gridCol w:w="1801"/>
      </w:tblGrid>
      <w:tr w:rsidR="003F1FC1" w:rsidTr="0075645A">
        <w:trPr>
          <w:trHeight w:val="401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FC1" w:rsidRDefault="003F1FC1" w:rsidP="0075645A">
            <w:pPr>
              <w:pStyle w:val="BodyText"/>
              <w:jc w:val="center"/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1" w:rsidRDefault="003F1FC1" w:rsidP="0075645A">
            <w:pPr>
              <w:pStyle w:val="BodyText"/>
              <w:jc w:val="center"/>
            </w:pPr>
            <w:r>
              <w:rPr>
                <w:szCs w:val="24"/>
              </w:rPr>
              <w:t>Сумма</w:t>
            </w:r>
          </w:p>
        </w:tc>
      </w:tr>
      <w:tr w:rsidR="003F1FC1" w:rsidTr="0075645A">
        <w:trPr>
          <w:trHeight w:val="1512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FC1" w:rsidRPr="0075645A" w:rsidRDefault="003F1FC1" w:rsidP="0075645A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3F1FC1" w:rsidRPr="0075645A" w:rsidRDefault="003F1FC1" w:rsidP="0075645A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получение кредитов</w:t>
            </w:r>
          </w:p>
          <w:p w:rsidR="003F1FC1" w:rsidRDefault="003F1FC1" w:rsidP="0075645A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1" w:rsidRPr="0075645A" w:rsidRDefault="003F1FC1" w:rsidP="0075645A">
            <w:pPr>
              <w:pStyle w:val="BodyText"/>
              <w:spacing w:after="0"/>
              <w:jc w:val="center"/>
            </w:pPr>
            <w:r w:rsidRPr="0075645A">
              <w:rPr>
                <w:b/>
                <w:bCs/>
                <w:iCs/>
                <w:szCs w:val="24"/>
              </w:rPr>
              <w:t>564876</w:t>
            </w:r>
          </w:p>
          <w:p w:rsidR="003F1FC1" w:rsidRPr="0075645A" w:rsidRDefault="003F1FC1" w:rsidP="0075645A">
            <w:pPr>
              <w:pStyle w:val="BodyText"/>
              <w:spacing w:after="0"/>
              <w:jc w:val="center"/>
              <w:rPr>
                <w:b/>
                <w:bCs/>
                <w:iCs/>
                <w:szCs w:val="24"/>
              </w:rPr>
            </w:pPr>
          </w:p>
          <w:p w:rsidR="003F1FC1" w:rsidRDefault="003F1FC1" w:rsidP="0075645A">
            <w:pPr>
              <w:pStyle w:val="BodyText"/>
              <w:spacing w:after="0"/>
              <w:jc w:val="center"/>
            </w:pPr>
            <w:r w:rsidRPr="0075645A">
              <w:rPr>
                <w:b/>
                <w:bCs/>
                <w:iCs/>
                <w:szCs w:val="24"/>
              </w:rPr>
              <w:t>564876</w:t>
            </w:r>
          </w:p>
        </w:tc>
      </w:tr>
    </w:tbl>
    <w:p w:rsidR="003F1FC1" w:rsidRDefault="003F1FC1"/>
    <w:sectPr w:rsidR="003F1FC1" w:rsidSect="000F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8A"/>
    <w:rsid w:val="000F2D7F"/>
    <w:rsid w:val="00171BF3"/>
    <w:rsid w:val="001819FE"/>
    <w:rsid w:val="001C408A"/>
    <w:rsid w:val="003F1FC1"/>
    <w:rsid w:val="00482415"/>
    <w:rsid w:val="004E0A1B"/>
    <w:rsid w:val="00617E3D"/>
    <w:rsid w:val="0075645A"/>
    <w:rsid w:val="00901490"/>
    <w:rsid w:val="00AF5FB0"/>
    <w:rsid w:val="00B15817"/>
    <w:rsid w:val="00D37B39"/>
    <w:rsid w:val="00D4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8A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08A"/>
    <w:pPr>
      <w:keepNext/>
      <w:tabs>
        <w:tab w:val="num" w:pos="0"/>
      </w:tabs>
      <w:jc w:val="center"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408A"/>
    <w:pPr>
      <w:keepNext/>
      <w:tabs>
        <w:tab w:val="num" w:pos="0"/>
      </w:tabs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08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408A"/>
    <w:rPr>
      <w:rFonts w:ascii="Calibri" w:eastAsia="Times New Roman" w:hAnsi="Calibri" w:cs="Calibri"/>
      <w:b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1C408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408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65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2019-11-20T11:15:00Z</dcterms:created>
  <dcterms:modified xsi:type="dcterms:W3CDTF">2019-12-06T11:10:00Z</dcterms:modified>
</cp:coreProperties>
</file>