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74" w:rsidRDefault="00CC3474" w:rsidP="00C1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812">
        <w:rPr>
          <w:rFonts w:ascii="Times New Roman" w:hAnsi="Times New Roman"/>
          <w:b/>
          <w:sz w:val="24"/>
          <w:szCs w:val="24"/>
        </w:rPr>
        <w:t>Количество субъектов малого и среднего предпринимательства</w:t>
      </w:r>
    </w:p>
    <w:p w:rsidR="00CC3474" w:rsidRDefault="00CC3474" w:rsidP="00C1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812">
        <w:rPr>
          <w:rFonts w:ascii="Times New Roman" w:hAnsi="Times New Roman"/>
          <w:b/>
          <w:sz w:val="24"/>
          <w:szCs w:val="24"/>
        </w:rPr>
        <w:t xml:space="preserve"> по видам</w:t>
      </w:r>
      <w:r>
        <w:rPr>
          <w:rFonts w:ascii="Times New Roman" w:hAnsi="Times New Roman"/>
          <w:b/>
          <w:sz w:val="24"/>
          <w:szCs w:val="24"/>
        </w:rPr>
        <w:t xml:space="preserve"> экономической деятельности за </w:t>
      </w:r>
      <w:r w:rsidRPr="00C1781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C1781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, осуществляющих свою деятельность на территории Дмитриевского сельского поселения </w:t>
      </w:r>
    </w:p>
    <w:p w:rsidR="00CC3474" w:rsidRDefault="00CC3474" w:rsidP="00C1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Галичского муниципального района Костромской области </w:t>
      </w:r>
    </w:p>
    <w:p w:rsidR="00CC3474" w:rsidRDefault="00CC3474" w:rsidP="00C1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CC3474" w:rsidRPr="006330BB" w:rsidTr="006330BB">
        <w:tc>
          <w:tcPr>
            <w:tcW w:w="675" w:type="dxa"/>
          </w:tcPr>
          <w:p w:rsidR="00CC3474" w:rsidRPr="006330BB" w:rsidRDefault="00CC3474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CC3474" w:rsidRPr="006330BB" w:rsidRDefault="00CC3474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Наименование вида экономической деятельности субъекта малого и среднего предпринимательства</w:t>
            </w:r>
          </w:p>
        </w:tc>
        <w:tc>
          <w:tcPr>
            <w:tcW w:w="3191" w:type="dxa"/>
          </w:tcPr>
          <w:p w:rsidR="00CC3474" w:rsidRPr="006330BB" w:rsidRDefault="00CC3474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Количество субъектов, занимающихся данным видом деятельности</w:t>
            </w:r>
          </w:p>
        </w:tc>
      </w:tr>
      <w:tr w:rsidR="00CC3474" w:rsidRPr="006330BB" w:rsidTr="006330BB">
        <w:tc>
          <w:tcPr>
            <w:tcW w:w="6380" w:type="dxa"/>
            <w:gridSpan w:val="2"/>
          </w:tcPr>
          <w:p w:rsidR="00CC3474" w:rsidRPr="006330BB" w:rsidRDefault="00CC3474" w:rsidP="00633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0BB">
              <w:rPr>
                <w:rFonts w:ascii="Times New Roman" w:hAnsi="Times New Roman"/>
                <w:b/>
                <w:sz w:val="24"/>
                <w:szCs w:val="24"/>
              </w:rPr>
              <w:t>Количество субъектов малого и среднего предпринимательства, всего, ед.</w:t>
            </w:r>
          </w:p>
        </w:tc>
        <w:tc>
          <w:tcPr>
            <w:tcW w:w="3191" w:type="dxa"/>
          </w:tcPr>
          <w:p w:rsidR="00CC3474" w:rsidRPr="006330BB" w:rsidRDefault="00CC3474" w:rsidP="00633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0BB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CC3474" w:rsidRPr="006330BB" w:rsidTr="006330BB">
        <w:tc>
          <w:tcPr>
            <w:tcW w:w="675" w:type="dxa"/>
          </w:tcPr>
          <w:p w:rsidR="00CC3474" w:rsidRPr="006330BB" w:rsidRDefault="00CC3474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C3474" w:rsidRPr="006330BB" w:rsidRDefault="00CC3474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3191" w:type="dxa"/>
          </w:tcPr>
          <w:p w:rsidR="00CC3474" w:rsidRPr="006330BB" w:rsidRDefault="00CC3474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3474" w:rsidRPr="006330BB" w:rsidTr="006330BB">
        <w:tc>
          <w:tcPr>
            <w:tcW w:w="675" w:type="dxa"/>
          </w:tcPr>
          <w:p w:rsidR="00CC3474" w:rsidRPr="006330BB" w:rsidRDefault="00CC3474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C3474" w:rsidRPr="006330BB" w:rsidRDefault="00CC3474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191" w:type="dxa"/>
          </w:tcPr>
          <w:p w:rsidR="00CC3474" w:rsidRPr="006330BB" w:rsidRDefault="00CC3474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3474" w:rsidRPr="006330BB" w:rsidTr="006330BB">
        <w:tc>
          <w:tcPr>
            <w:tcW w:w="675" w:type="dxa"/>
          </w:tcPr>
          <w:p w:rsidR="00CC3474" w:rsidRPr="006330BB" w:rsidRDefault="00CC3474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C3474" w:rsidRPr="006330BB" w:rsidRDefault="00CC3474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3191" w:type="dxa"/>
          </w:tcPr>
          <w:p w:rsidR="00CC3474" w:rsidRPr="006330BB" w:rsidRDefault="00CC3474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474" w:rsidRPr="006330BB" w:rsidTr="006330BB">
        <w:tc>
          <w:tcPr>
            <w:tcW w:w="675" w:type="dxa"/>
          </w:tcPr>
          <w:p w:rsidR="00CC3474" w:rsidRPr="006330BB" w:rsidRDefault="00CC3474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C3474" w:rsidRPr="006330BB" w:rsidRDefault="00CC3474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3191" w:type="dxa"/>
          </w:tcPr>
          <w:p w:rsidR="00CC3474" w:rsidRPr="006330BB" w:rsidRDefault="00CC3474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C3474" w:rsidRPr="006330BB" w:rsidTr="006330BB">
        <w:tc>
          <w:tcPr>
            <w:tcW w:w="675" w:type="dxa"/>
          </w:tcPr>
          <w:p w:rsidR="00CC3474" w:rsidRPr="006330BB" w:rsidRDefault="00CC3474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C3474" w:rsidRPr="006330BB" w:rsidRDefault="00CC3474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3191" w:type="dxa"/>
          </w:tcPr>
          <w:p w:rsidR="00CC3474" w:rsidRPr="006330BB" w:rsidRDefault="00CC3474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3474" w:rsidRPr="006330BB" w:rsidTr="006330BB">
        <w:tc>
          <w:tcPr>
            <w:tcW w:w="675" w:type="dxa"/>
          </w:tcPr>
          <w:p w:rsidR="00CC3474" w:rsidRPr="006330BB" w:rsidRDefault="00CC3474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CC3474" w:rsidRPr="006330BB" w:rsidRDefault="00CC3474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3191" w:type="dxa"/>
          </w:tcPr>
          <w:p w:rsidR="00CC3474" w:rsidRPr="006330BB" w:rsidRDefault="00CC3474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474" w:rsidRPr="006330BB" w:rsidTr="006330BB">
        <w:tc>
          <w:tcPr>
            <w:tcW w:w="675" w:type="dxa"/>
          </w:tcPr>
          <w:p w:rsidR="00CC3474" w:rsidRPr="006330BB" w:rsidRDefault="00CC3474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C3474" w:rsidRPr="006330BB" w:rsidRDefault="00CC3474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91" w:type="dxa"/>
          </w:tcPr>
          <w:p w:rsidR="00CC3474" w:rsidRPr="006330BB" w:rsidRDefault="00CC3474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3474" w:rsidRPr="006330BB" w:rsidTr="006330BB">
        <w:tc>
          <w:tcPr>
            <w:tcW w:w="675" w:type="dxa"/>
          </w:tcPr>
          <w:p w:rsidR="00CC3474" w:rsidRPr="006330BB" w:rsidRDefault="00CC3474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C3474" w:rsidRPr="006330BB" w:rsidRDefault="00CC3474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3191" w:type="dxa"/>
          </w:tcPr>
          <w:p w:rsidR="00CC3474" w:rsidRPr="006330BB" w:rsidRDefault="00CC3474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C3474" w:rsidRPr="00C17812" w:rsidRDefault="00CC3474" w:rsidP="00C1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C3474" w:rsidRPr="00C178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812"/>
    <w:rsid w:val="005F212A"/>
    <w:rsid w:val="006330BB"/>
    <w:rsid w:val="006A6F0E"/>
    <w:rsid w:val="006A7C35"/>
    <w:rsid w:val="008E3127"/>
    <w:rsid w:val="00982BE9"/>
    <w:rsid w:val="00A463C3"/>
    <w:rsid w:val="00BB6AAE"/>
    <w:rsid w:val="00BE2B1D"/>
    <w:rsid w:val="00BF577C"/>
    <w:rsid w:val="00C17812"/>
    <w:rsid w:val="00C35CA5"/>
    <w:rsid w:val="00CA2460"/>
    <w:rsid w:val="00CC3474"/>
    <w:rsid w:val="00DB3CE0"/>
    <w:rsid w:val="00E4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8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126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Olga</cp:lastModifiedBy>
  <cp:revision>4</cp:revision>
  <dcterms:created xsi:type="dcterms:W3CDTF">2021-04-26T12:40:00Z</dcterms:created>
  <dcterms:modified xsi:type="dcterms:W3CDTF">2021-05-12T11:40:00Z</dcterms:modified>
</cp:coreProperties>
</file>