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D6" w:rsidRPr="00662F25" w:rsidRDefault="006B40D6" w:rsidP="00316361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РОССИЙСКАЯ ФЕДЕРАЦИЯ</w:t>
      </w:r>
    </w:p>
    <w:p w:rsidR="006B40D6" w:rsidRPr="00662F25" w:rsidRDefault="006B40D6" w:rsidP="008C0492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КОСТРОМСКАЯ ОБЛАСТЬ</w:t>
      </w:r>
    </w:p>
    <w:p w:rsidR="006B40D6" w:rsidRPr="00662F25" w:rsidRDefault="006B40D6" w:rsidP="003477D9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ГАЛИЧСКИЙ МУНИЦИПАЛЬНЫЙ РАЙОН</w:t>
      </w:r>
    </w:p>
    <w:p w:rsidR="006B40D6" w:rsidRPr="00662F25" w:rsidRDefault="006B40D6" w:rsidP="003477D9">
      <w:pPr>
        <w:jc w:val="center"/>
        <w:rPr>
          <w:b/>
          <w:sz w:val="28"/>
          <w:szCs w:val="28"/>
        </w:rPr>
      </w:pPr>
    </w:p>
    <w:p w:rsidR="006B40D6" w:rsidRPr="00662F25" w:rsidRDefault="006B40D6" w:rsidP="003477D9">
      <w:pPr>
        <w:tabs>
          <w:tab w:val="left" w:pos="4002"/>
        </w:tabs>
        <w:jc w:val="center"/>
        <w:rPr>
          <w:sz w:val="28"/>
          <w:szCs w:val="28"/>
        </w:rPr>
      </w:pPr>
      <w:r w:rsidRPr="00077F0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 ЧБ-3" style="width:34.5pt;height:42pt;visibility:visible">
            <v:imagedata r:id="rId5" o:title=""/>
          </v:shape>
        </w:pict>
      </w:r>
    </w:p>
    <w:p w:rsidR="006B40D6" w:rsidRPr="00662F25" w:rsidRDefault="006B40D6" w:rsidP="003477D9">
      <w:pPr>
        <w:rPr>
          <w:sz w:val="28"/>
          <w:szCs w:val="28"/>
        </w:rPr>
      </w:pPr>
    </w:p>
    <w:p w:rsidR="006B40D6" w:rsidRPr="00662F25" w:rsidRDefault="006B40D6" w:rsidP="00316361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СОВЕТ ДЕПУТАТОВ</w:t>
      </w:r>
    </w:p>
    <w:p w:rsidR="006B40D6" w:rsidRPr="00662F25" w:rsidRDefault="006B40D6" w:rsidP="00316361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ДМИТРИЕВСКОГО СЕЛЬСКОГО ПОСЕЛЕНИЯ</w:t>
      </w:r>
    </w:p>
    <w:p w:rsidR="006B40D6" w:rsidRPr="00662F25" w:rsidRDefault="006B40D6" w:rsidP="00316361">
      <w:pPr>
        <w:jc w:val="center"/>
        <w:rPr>
          <w:b/>
          <w:sz w:val="28"/>
          <w:szCs w:val="28"/>
        </w:rPr>
      </w:pPr>
    </w:p>
    <w:p w:rsidR="006B40D6" w:rsidRPr="00662F25" w:rsidRDefault="006B40D6" w:rsidP="00316361">
      <w:pPr>
        <w:jc w:val="center"/>
        <w:rPr>
          <w:b/>
          <w:sz w:val="28"/>
          <w:szCs w:val="28"/>
        </w:rPr>
      </w:pPr>
      <w:r w:rsidRPr="00662F25">
        <w:rPr>
          <w:b/>
          <w:sz w:val="28"/>
          <w:szCs w:val="28"/>
        </w:rPr>
        <w:t>Р Е Ш Е Н И Е</w:t>
      </w:r>
    </w:p>
    <w:p w:rsidR="006B40D6" w:rsidRPr="00662F25" w:rsidRDefault="006B40D6" w:rsidP="003477D9">
      <w:pPr>
        <w:rPr>
          <w:sz w:val="28"/>
          <w:szCs w:val="28"/>
        </w:rPr>
      </w:pPr>
    </w:p>
    <w:p w:rsidR="006B40D6" w:rsidRPr="00662F25" w:rsidRDefault="006B40D6" w:rsidP="003477D9">
      <w:pPr>
        <w:rPr>
          <w:sz w:val="28"/>
          <w:szCs w:val="28"/>
        </w:rPr>
      </w:pPr>
      <w:r w:rsidRPr="00662F25">
        <w:rPr>
          <w:sz w:val="28"/>
          <w:szCs w:val="28"/>
        </w:rPr>
        <w:t xml:space="preserve">от « </w:t>
      </w:r>
      <w:r>
        <w:rPr>
          <w:sz w:val="28"/>
          <w:szCs w:val="28"/>
        </w:rPr>
        <w:t>21</w:t>
      </w:r>
      <w:r w:rsidRPr="00662F25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ноября </w:t>
      </w:r>
      <w:r w:rsidRPr="00662F25">
        <w:rPr>
          <w:sz w:val="28"/>
          <w:szCs w:val="28"/>
        </w:rPr>
        <w:t>201</w:t>
      </w:r>
      <w:r>
        <w:rPr>
          <w:sz w:val="28"/>
          <w:szCs w:val="28"/>
        </w:rPr>
        <w:t>9 года № 217</w:t>
      </w:r>
    </w:p>
    <w:p w:rsidR="006B40D6" w:rsidRDefault="006B40D6" w:rsidP="003477D9">
      <w:pPr>
        <w:rPr>
          <w:sz w:val="28"/>
          <w:szCs w:val="28"/>
        </w:rPr>
      </w:pPr>
    </w:p>
    <w:p w:rsidR="006B40D6" w:rsidRPr="00413E28" w:rsidRDefault="006B40D6" w:rsidP="00413E28">
      <w:pPr>
        <w:ind w:right="5215"/>
        <w:jc w:val="both"/>
        <w:rPr>
          <w:sz w:val="28"/>
          <w:szCs w:val="28"/>
        </w:rPr>
      </w:pPr>
      <w:r w:rsidRPr="00413E28">
        <w:rPr>
          <w:sz w:val="28"/>
          <w:szCs w:val="28"/>
        </w:rPr>
        <w:t>О внесении изменений в Решение Совета депутатов Дмитриевского сельского поселения от 24.11.2017г. №</w:t>
      </w:r>
      <w:r>
        <w:rPr>
          <w:sz w:val="28"/>
          <w:szCs w:val="28"/>
        </w:rPr>
        <w:t xml:space="preserve"> </w:t>
      </w:r>
      <w:r w:rsidRPr="00413E28">
        <w:rPr>
          <w:sz w:val="28"/>
          <w:szCs w:val="28"/>
        </w:rPr>
        <w:t>11</w:t>
      </w:r>
      <w:r>
        <w:rPr>
          <w:sz w:val="28"/>
          <w:szCs w:val="28"/>
        </w:rPr>
        <w:t>8</w:t>
      </w:r>
      <w:r w:rsidRPr="00413E28">
        <w:rPr>
          <w:sz w:val="28"/>
          <w:szCs w:val="28"/>
        </w:rPr>
        <w:t xml:space="preserve"> «</w:t>
      </w:r>
      <w:r>
        <w:rPr>
          <w:sz w:val="28"/>
          <w:szCs w:val="28"/>
        </w:rPr>
        <w:t>Об установлении земельного налога на территории Дмитриевского сельского поселения Галичского муниципального района Костромской области</w:t>
      </w:r>
      <w:r w:rsidRPr="00413E2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6B40D6" w:rsidRPr="00662F25" w:rsidRDefault="006B40D6" w:rsidP="008E5158">
      <w:pPr>
        <w:pStyle w:val="ConsNormal"/>
        <w:widowControl/>
        <w:tabs>
          <w:tab w:val="left" w:pos="6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40D6" w:rsidRDefault="006B40D6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662F25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Дмитриевского сельского поселения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662F2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Совет депутатов сельского поселения РЕШИЛ:</w:t>
      </w:r>
    </w:p>
    <w:p w:rsidR="006B40D6" w:rsidRPr="00662F25" w:rsidRDefault="006B40D6" w:rsidP="003477D9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6B40D6" w:rsidRPr="002D0632" w:rsidRDefault="006B40D6" w:rsidP="00FC16DB">
      <w:pPr>
        <w:ind w:firstLine="720"/>
        <w:jc w:val="both"/>
        <w:rPr>
          <w:bCs/>
          <w:sz w:val="28"/>
          <w:szCs w:val="28"/>
        </w:rPr>
      </w:pPr>
      <w:r w:rsidRPr="00662F25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Решение Совета депутатов Дмитриевского сельского поселения № 118 от 24.11.2017г. «Об установлении земельного налога на территории Дмитриевского сельского поселения Галичского муниципального района Костромской области» </w:t>
      </w:r>
      <w:r>
        <w:rPr>
          <w:bCs/>
          <w:sz w:val="28"/>
          <w:szCs w:val="28"/>
        </w:rPr>
        <w:t>(в ред. от 28.03.2018 № 141)</w:t>
      </w:r>
      <w:r>
        <w:rPr>
          <w:sz w:val="28"/>
          <w:szCs w:val="28"/>
        </w:rPr>
        <w:t xml:space="preserve"> (далее Решение)</w:t>
      </w:r>
      <w:r w:rsidRPr="00662F25">
        <w:rPr>
          <w:sz w:val="28"/>
          <w:szCs w:val="28"/>
        </w:rPr>
        <w:t xml:space="preserve"> следующие изменения:</w:t>
      </w:r>
    </w:p>
    <w:p w:rsidR="006B40D6" w:rsidRDefault="006B40D6" w:rsidP="00BA371E">
      <w:pPr>
        <w:ind w:firstLine="720"/>
        <w:jc w:val="both"/>
        <w:rPr>
          <w:sz w:val="28"/>
          <w:szCs w:val="28"/>
        </w:rPr>
      </w:pPr>
      <w:r w:rsidRPr="00BA371E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BA371E">
        <w:rPr>
          <w:sz w:val="28"/>
          <w:szCs w:val="28"/>
        </w:rPr>
        <w:t xml:space="preserve"> Подпункт 1</w:t>
      </w:r>
      <w:r>
        <w:rPr>
          <w:sz w:val="28"/>
          <w:szCs w:val="28"/>
        </w:rPr>
        <w:t xml:space="preserve"> </w:t>
      </w:r>
      <w:r w:rsidRPr="00BA371E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4</w:t>
      </w:r>
      <w:r w:rsidRPr="00BA371E">
        <w:rPr>
          <w:sz w:val="28"/>
          <w:szCs w:val="28"/>
        </w:rPr>
        <w:t xml:space="preserve"> изложить в новой редакции:</w:t>
      </w:r>
    </w:p>
    <w:p w:rsidR="006B40D6" w:rsidRPr="00BA371E" w:rsidRDefault="006B40D6" w:rsidP="00BA37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A371E">
        <w:rPr>
          <w:sz w:val="28"/>
          <w:szCs w:val="28"/>
        </w:rPr>
        <w:t>1) 0,3 процента в отношении земельных участков:</w:t>
      </w:r>
    </w:p>
    <w:p w:rsidR="006B40D6" w:rsidRPr="00BA371E" w:rsidRDefault="006B40D6" w:rsidP="00BA371E">
      <w:pPr>
        <w:ind w:firstLine="720"/>
        <w:jc w:val="both"/>
        <w:rPr>
          <w:sz w:val="28"/>
          <w:szCs w:val="28"/>
        </w:rPr>
      </w:pPr>
      <w:r w:rsidRPr="00BA371E">
        <w:rPr>
          <w:sz w:val="28"/>
          <w:szCs w:val="28"/>
        </w:rPr>
        <w:t>- отнесенных к землям сельскохозяйственного назначения или к землям в сос</w:t>
      </w:r>
      <w:r>
        <w:rPr>
          <w:sz w:val="28"/>
          <w:szCs w:val="28"/>
        </w:rPr>
        <w:t xml:space="preserve">таве зон сельскохозяйственного </w:t>
      </w:r>
      <w:r w:rsidRPr="00BA371E">
        <w:rPr>
          <w:sz w:val="28"/>
          <w:szCs w:val="28"/>
        </w:rPr>
        <w:t>использования в населенных пунктах и используемых для сельскохозяйственного производства;</w:t>
      </w:r>
    </w:p>
    <w:p w:rsidR="006B40D6" w:rsidRPr="00BA371E" w:rsidRDefault="006B40D6" w:rsidP="00BA371E">
      <w:pPr>
        <w:ind w:firstLine="720"/>
        <w:jc w:val="both"/>
        <w:rPr>
          <w:sz w:val="28"/>
          <w:szCs w:val="28"/>
        </w:rPr>
      </w:pPr>
      <w:r w:rsidRPr="00BA371E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</w:t>
      </w:r>
      <w:r>
        <w:rPr>
          <w:sz w:val="28"/>
          <w:szCs w:val="28"/>
        </w:rPr>
        <w:t xml:space="preserve"> (</w:t>
      </w:r>
      <w:r w:rsidRPr="00BA371E">
        <w:rPr>
          <w:sz w:val="28"/>
          <w:szCs w:val="28"/>
        </w:rPr>
        <w:t>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</w:t>
      </w:r>
      <w:r>
        <w:rPr>
          <w:sz w:val="28"/>
          <w:szCs w:val="28"/>
        </w:rPr>
        <w:t xml:space="preserve"> </w:t>
      </w:r>
      <w:r w:rsidRPr="00BA371E">
        <w:rPr>
          <w:sz w:val="28"/>
          <w:szCs w:val="28"/>
        </w:rPr>
        <w:t>(предоставленных) для ж</w:t>
      </w:r>
      <w:r>
        <w:rPr>
          <w:sz w:val="28"/>
          <w:szCs w:val="28"/>
        </w:rPr>
        <w:t>илищного строительств (</w:t>
      </w:r>
      <w:r w:rsidRPr="00BA371E">
        <w:rPr>
          <w:sz w:val="28"/>
          <w:szCs w:val="28"/>
        </w:rPr>
        <w:t xml:space="preserve">за исключением земельных участков, </w:t>
      </w:r>
      <w:r>
        <w:rPr>
          <w:sz w:val="28"/>
          <w:szCs w:val="28"/>
        </w:rPr>
        <w:t>приобретенных (</w:t>
      </w:r>
      <w:r w:rsidRPr="00BA371E">
        <w:rPr>
          <w:sz w:val="28"/>
          <w:szCs w:val="28"/>
        </w:rPr>
        <w:t>предоставленных) для индивидуального жилищного строительства, используемых в предпринимательской деятельности);</w:t>
      </w:r>
    </w:p>
    <w:p w:rsidR="006B40D6" w:rsidRPr="00BA371E" w:rsidRDefault="006B40D6" w:rsidP="00BA37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371E">
        <w:rPr>
          <w:sz w:val="28"/>
          <w:szCs w:val="28"/>
        </w:rPr>
        <w:t xml:space="preserve"> не используемых в предпринимательской деятельности, приобретенных (предоставленных) для ведения личного под</w:t>
      </w:r>
      <w:r>
        <w:rPr>
          <w:sz w:val="28"/>
          <w:szCs w:val="28"/>
        </w:rPr>
        <w:t>собного хозяйства, садоводства или огородничества,</w:t>
      </w:r>
      <w:r w:rsidRPr="00BA371E">
        <w:rPr>
          <w:sz w:val="28"/>
          <w:szCs w:val="28"/>
        </w:rPr>
        <w:t xml:space="preserve"> а также земельных участков общего назначения, предусмотр</w:t>
      </w:r>
      <w:r>
        <w:rPr>
          <w:sz w:val="28"/>
          <w:szCs w:val="28"/>
        </w:rPr>
        <w:t>енных Федеральным законом от 29 июля 2017 года № 217-ФЗ «</w:t>
      </w:r>
      <w:r w:rsidRPr="00BA371E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в Российской федерации»</w:t>
      </w:r>
      <w:r>
        <w:rPr>
          <w:sz w:val="28"/>
          <w:szCs w:val="28"/>
        </w:rPr>
        <w:t>;</w:t>
      </w:r>
    </w:p>
    <w:p w:rsidR="006B40D6" w:rsidRPr="00BA371E" w:rsidRDefault="006B40D6" w:rsidP="00BA371E">
      <w:pPr>
        <w:ind w:firstLine="720"/>
        <w:jc w:val="both"/>
        <w:rPr>
          <w:sz w:val="28"/>
          <w:szCs w:val="28"/>
        </w:rPr>
      </w:pPr>
      <w:r w:rsidRPr="00BA371E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</w:t>
      </w:r>
      <w:r>
        <w:rPr>
          <w:sz w:val="28"/>
          <w:szCs w:val="28"/>
        </w:rPr>
        <w:t xml:space="preserve"> нужд.</w:t>
      </w:r>
    </w:p>
    <w:p w:rsidR="006B40D6" w:rsidRDefault="006B40D6" w:rsidP="00BA371E">
      <w:pPr>
        <w:ind w:firstLine="720"/>
        <w:jc w:val="both"/>
        <w:rPr>
          <w:sz w:val="28"/>
          <w:szCs w:val="28"/>
        </w:rPr>
      </w:pPr>
      <w:r w:rsidRPr="00BA371E">
        <w:rPr>
          <w:sz w:val="28"/>
          <w:szCs w:val="28"/>
        </w:rPr>
        <w:t>1.2</w:t>
      </w:r>
      <w:r>
        <w:rPr>
          <w:sz w:val="28"/>
          <w:szCs w:val="28"/>
        </w:rPr>
        <w:t xml:space="preserve">. Пункт 6 </w:t>
      </w:r>
      <w:r w:rsidRPr="00BA371E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6B40D6" w:rsidRPr="00BA371E" w:rsidRDefault="006B40D6" w:rsidP="00BA37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6.1 </w:t>
      </w:r>
      <w:r w:rsidRPr="00BA371E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6B40D6" w:rsidRPr="00BA371E" w:rsidRDefault="006B40D6" w:rsidP="00BA371E">
      <w:pPr>
        <w:ind w:firstLine="720"/>
        <w:jc w:val="both"/>
        <w:rPr>
          <w:sz w:val="28"/>
          <w:szCs w:val="28"/>
        </w:rPr>
      </w:pPr>
      <w:r w:rsidRPr="00BA371E">
        <w:rPr>
          <w:sz w:val="28"/>
          <w:szCs w:val="28"/>
        </w:rPr>
        <w:t>2. Настоящее решение подлежит опубликованию.</w:t>
      </w:r>
    </w:p>
    <w:p w:rsidR="006B40D6" w:rsidRPr="00BA371E" w:rsidRDefault="006B40D6" w:rsidP="00BA371E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BA371E">
        <w:rPr>
          <w:sz w:val="28"/>
          <w:szCs w:val="28"/>
        </w:rPr>
        <w:t>3. Пункт 1.1</w:t>
      </w:r>
      <w:r>
        <w:rPr>
          <w:sz w:val="28"/>
          <w:szCs w:val="28"/>
        </w:rPr>
        <w:t>. и п. 1.3.</w:t>
      </w:r>
      <w:r w:rsidRPr="00BA371E">
        <w:rPr>
          <w:sz w:val="28"/>
          <w:szCs w:val="28"/>
        </w:rPr>
        <w:t xml:space="preserve"> настоящего решения</w:t>
      </w:r>
      <w:r>
        <w:rPr>
          <w:sz w:val="28"/>
          <w:szCs w:val="28"/>
        </w:rPr>
        <w:t xml:space="preserve"> вступает в силу</w:t>
      </w:r>
      <w:r w:rsidRPr="00BA371E">
        <w:rPr>
          <w:sz w:val="28"/>
          <w:szCs w:val="28"/>
        </w:rPr>
        <w:t xml:space="preserve"> с 1 января 2020 года, но не ранее</w:t>
      </w:r>
      <w:r>
        <w:rPr>
          <w:sz w:val="28"/>
          <w:szCs w:val="28"/>
        </w:rPr>
        <w:t xml:space="preserve"> чем через месяц со дня его</w:t>
      </w:r>
      <w:r w:rsidRPr="00BA371E">
        <w:rPr>
          <w:sz w:val="28"/>
          <w:szCs w:val="28"/>
        </w:rPr>
        <w:t xml:space="preserve"> официального опубликования.</w:t>
      </w:r>
    </w:p>
    <w:p w:rsidR="006B40D6" w:rsidRPr="00BA371E" w:rsidRDefault="006B40D6" w:rsidP="00BA371E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BA371E">
        <w:rPr>
          <w:sz w:val="28"/>
          <w:szCs w:val="28"/>
        </w:rPr>
        <w:t>4. Пункт 1.2 настоящего решения</w:t>
      </w:r>
      <w:r>
        <w:rPr>
          <w:sz w:val="28"/>
          <w:szCs w:val="28"/>
        </w:rPr>
        <w:t xml:space="preserve"> вступает в силу</w:t>
      </w:r>
      <w:r w:rsidRPr="00BA371E">
        <w:rPr>
          <w:sz w:val="28"/>
          <w:szCs w:val="28"/>
        </w:rPr>
        <w:t xml:space="preserve"> с 1 января 2021 года, но не ранее чем через месяц со дня </w:t>
      </w:r>
      <w:r>
        <w:rPr>
          <w:sz w:val="28"/>
          <w:szCs w:val="28"/>
        </w:rPr>
        <w:t xml:space="preserve">его </w:t>
      </w:r>
      <w:r w:rsidRPr="00BA371E">
        <w:rPr>
          <w:sz w:val="28"/>
          <w:szCs w:val="28"/>
        </w:rPr>
        <w:t>официального опубликования.</w:t>
      </w:r>
    </w:p>
    <w:p w:rsidR="006B40D6" w:rsidRPr="00662F25" w:rsidRDefault="006B40D6" w:rsidP="007E2C08">
      <w:pPr>
        <w:jc w:val="both"/>
        <w:rPr>
          <w:sz w:val="28"/>
          <w:szCs w:val="28"/>
        </w:rPr>
      </w:pPr>
    </w:p>
    <w:p w:rsidR="006B40D6" w:rsidRPr="00662F25" w:rsidRDefault="006B40D6" w:rsidP="00265C96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6B40D6" w:rsidRPr="00662F25" w:rsidRDefault="006B40D6" w:rsidP="00265C96">
      <w:pPr>
        <w:pStyle w:val="ConsNormal"/>
        <w:widowControl/>
        <w:tabs>
          <w:tab w:val="left" w:pos="675"/>
        </w:tabs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:rsidR="006B40D6" w:rsidRPr="00662F25" w:rsidRDefault="006B40D6" w:rsidP="00662F25">
      <w:pPr>
        <w:pStyle w:val="ConsNormal"/>
        <w:widowControl/>
        <w:tabs>
          <w:tab w:val="left" w:pos="67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2F25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2F25">
        <w:rPr>
          <w:rFonts w:ascii="Times New Roman" w:hAnsi="Times New Roman" w:cs="Times New Roman"/>
          <w:sz w:val="28"/>
          <w:szCs w:val="28"/>
        </w:rPr>
        <w:t xml:space="preserve">                                       А.В.Тютин</w:t>
      </w:r>
    </w:p>
    <w:sectPr w:rsidR="006B40D6" w:rsidRPr="00662F25" w:rsidSect="009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00A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3277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BD48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226F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4C1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327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E2DE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8EE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6C3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86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7D9"/>
    <w:rsid w:val="00011834"/>
    <w:rsid w:val="00015FD6"/>
    <w:rsid w:val="00072C28"/>
    <w:rsid w:val="00074CBD"/>
    <w:rsid w:val="00077F02"/>
    <w:rsid w:val="00084E48"/>
    <w:rsid w:val="0009084E"/>
    <w:rsid w:val="000D6024"/>
    <w:rsid w:val="000F5983"/>
    <w:rsid w:val="00157899"/>
    <w:rsid w:val="00162F72"/>
    <w:rsid w:val="001B355A"/>
    <w:rsid w:val="001B6275"/>
    <w:rsid w:val="001B7931"/>
    <w:rsid w:val="001C4423"/>
    <w:rsid w:val="001D2A8E"/>
    <w:rsid w:val="001F5766"/>
    <w:rsid w:val="001F77D8"/>
    <w:rsid w:val="002212BF"/>
    <w:rsid w:val="00222B2A"/>
    <w:rsid w:val="002475D7"/>
    <w:rsid w:val="00265C96"/>
    <w:rsid w:val="00273906"/>
    <w:rsid w:val="00282DF1"/>
    <w:rsid w:val="002A4DBB"/>
    <w:rsid w:val="002B2F8F"/>
    <w:rsid w:val="002C7C3D"/>
    <w:rsid w:val="002D0632"/>
    <w:rsid w:val="002E7AD7"/>
    <w:rsid w:val="002F650C"/>
    <w:rsid w:val="00301540"/>
    <w:rsid w:val="00314BD8"/>
    <w:rsid w:val="00316361"/>
    <w:rsid w:val="003477D9"/>
    <w:rsid w:val="003670CC"/>
    <w:rsid w:val="003676D4"/>
    <w:rsid w:val="003B2EF3"/>
    <w:rsid w:val="003F4A26"/>
    <w:rsid w:val="00413E28"/>
    <w:rsid w:val="004178DF"/>
    <w:rsid w:val="00426BB6"/>
    <w:rsid w:val="004507DF"/>
    <w:rsid w:val="00452F0D"/>
    <w:rsid w:val="004B135C"/>
    <w:rsid w:val="004B60D9"/>
    <w:rsid w:val="004C1BE6"/>
    <w:rsid w:val="00502C77"/>
    <w:rsid w:val="00503CC9"/>
    <w:rsid w:val="00515DA7"/>
    <w:rsid w:val="00516AD5"/>
    <w:rsid w:val="005329D2"/>
    <w:rsid w:val="00534B8C"/>
    <w:rsid w:val="00540915"/>
    <w:rsid w:val="00547DD2"/>
    <w:rsid w:val="00551CBC"/>
    <w:rsid w:val="005636BA"/>
    <w:rsid w:val="00564EF1"/>
    <w:rsid w:val="005B2B87"/>
    <w:rsid w:val="005E347E"/>
    <w:rsid w:val="00632A7E"/>
    <w:rsid w:val="0063408F"/>
    <w:rsid w:val="00662F25"/>
    <w:rsid w:val="00696FCD"/>
    <w:rsid w:val="006B3412"/>
    <w:rsid w:val="006B40D6"/>
    <w:rsid w:val="00722AD6"/>
    <w:rsid w:val="00724EC0"/>
    <w:rsid w:val="0074187F"/>
    <w:rsid w:val="00786082"/>
    <w:rsid w:val="00786949"/>
    <w:rsid w:val="007924D7"/>
    <w:rsid w:val="007948A9"/>
    <w:rsid w:val="007C7898"/>
    <w:rsid w:val="007C7941"/>
    <w:rsid w:val="007E2C08"/>
    <w:rsid w:val="008212DA"/>
    <w:rsid w:val="00870DE5"/>
    <w:rsid w:val="008803FE"/>
    <w:rsid w:val="00880B4F"/>
    <w:rsid w:val="008C0492"/>
    <w:rsid w:val="008C3178"/>
    <w:rsid w:val="008C7007"/>
    <w:rsid w:val="008E17BC"/>
    <w:rsid w:val="008E5158"/>
    <w:rsid w:val="008F19BF"/>
    <w:rsid w:val="0090521C"/>
    <w:rsid w:val="00924FB0"/>
    <w:rsid w:val="00960248"/>
    <w:rsid w:val="009641AB"/>
    <w:rsid w:val="00964F06"/>
    <w:rsid w:val="00973C30"/>
    <w:rsid w:val="00976F6C"/>
    <w:rsid w:val="00991C20"/>
    <w:rsid w:val="009C14DC"/>
    <w:rsid w:val="009C1F70"/>
    <w:rsid w:val="009F2E24"/>
    <w:rsid w:val="00A07A0A"/>
    <w:rsid w:val="00A37EA4"/>
    <w:rsid w:val="00A44D9D"/>
    <w:rsid w:val="00A648C3"/>
    <w:rsid w:val="00AB0926"/>
    <w:rsid w:val="00AB4D5C"/>
    <w:rsid w:val="00AE65BC"/>
    <w:rsid w:val="00AF2C03"/>
    <w:rsid w:val="00B02907"/>
    <w:rsid w:val="00B03A60"/>
    <w:rsid w:val="00B246B6"/>
    <w:rsid w:val="00B35AED"/>
    <w:rsid w:val="00B47570"/>
    <w:rsid w:val="00B51FB6"/>
    <w:rsid w:val="00BA371E"/>
    <w:rsid w:val="00BA6700"/>
    <w:rsid w:val="00BE03DA"/>
    <w:rsid w:val="00C003BB"/>
    <w:rsid w:val="00C03C4D"/>
    <w:rsid w:val="00C1083E"/>
    <w:rsid w:val="00C207A8"/>
    <w:rsid w:val="00CB5E4D"/>
    <w:rsid w:val="00D00D01"/>
    <w:rsid w:val="00D1722B"/>
    <w:rsid w:val="00D257C0"/>
    <w:rsid w:val="00D508AB"/>
    <w:rsid w:val="00D827F8"/>
    <w:rsid w:val="00D9120D"/>
    <w:rsid w:val="00DA139B"/>
    <w:rsid w:val="00DA3C15"/>
    <w:rsid w:val="00DA6644"/>
    <w:rsid w:val="00DB2DB8"/>
    <w:rsid w:val="00DD1079"/>
    <w:rsid w:val="00DE1535"/>
    <w:rsid w:val="00E10627"/>
    <w:rsid w:val="00E46F6B"/>
    <w:rsid w:val="00E6114C"/>
    <w:rsid w:val="00E911D6"/>
    <w:rsid w:val="00E96439"/>
    <w:rsid w:val="00EA4082"/>
    <w:rsid w:val="00EB196E"/>
    <w:rsid w:val="00ED3B7E"/>
    <w:rsid w:val="00EE7D7D"/>
    <w:rsid w:val="00EF65B9"/>
    <w:rsid w:val="00F06E27"/>
    <w:rsid w:val="00F07C65"/>
    <w:rsid w:val="00F408BD"/>
    <w:rsid w:val="00F4481B"/>
    <w:rsid w:val="00F61A5A"/>
    <w:rsid w:val="00F6740D"/>
    <w:rsid w:val="00F835EE"/>
    <w:rsid w:val="00FB4AEC"/>
    <w:rsid w:val="00FC16DB"/>
    <w:rsid w:val="00FD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77D9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77D9"/>
    <w:pPr>
      <w:keepNext/>
      <w:widowControl/>
      <w:autoSpaceDE/>
      <w:autoSpaceDN/>
      <w:adjustRightInd/>
      <w:jc w:val="center"/>
      <w:outlineLvl w:val="1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77D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77D9"/>
    <w:rPr>
      <w:rFonts w:ascii="Arial Narrow" w:hAnsi="Arial Narrow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3477D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47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7D9"/>
    <w:rPr>
      <w:rFonts w:ascii="Tahoma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uiPriority w:val="99"/>
    <w:rsid w:val="00E6114C"/>
    <w:rPr>
      <w:rFonts w:cs="Times New Roman"/>
    </w:rPr>
  </w:style>
  <w:style w:type="character" w:styleId="Hyperlink">
    <w:name w:val="Hyperlink"/>
    <w:basedOn w:val="DefaultParagraphFont"/>
    <w:uiPriority w:val="99"/>
    <w:rsid w:val="00E6114C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Normal"/>
    <w:uiPriority w:val="99"/>
    <w:rsid w:val="003676D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topleveltextcentertext">
    <w:name w:val="formattext topleveltext centertext"/>
    <w:basedOn w:val="Normal"/>
    <w:uiPriority w:val="99"/>
    <w:rsid w:val="003676D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97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51493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3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411</Words>
  <Characters>2347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Olga</cp:lastModifiedBy>
  <cp:revision>5</cp:revision>
  <cp:lastPrinted>2019-11-27T11:17:00Z</cp:lastPrinted>
  <dcterms:created xsi:type="dcterms:W3CDTF">2019-11-19T10:55:00Z</dcterms:created>
  <dcterms:modified xsi:type="dcterms:W3CDTF">2019-11-27T11:19:00Z</dcterms:modified>
</cp:coreProperties>
</file>