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2A" w:rsidRPr="00067486" w:rsidRDefault="0043202A" w:rsidP="00045333">
      <w:pPr>
        <w:jc w:val="center"/>
        <w:rPr>
          <w:rFonts w:ascii="Times New Roman" w:hAnsi="Times New Roman"/>
        </w:rPr>
      </w:pPr>
      <w:r w:rsidRPr="00067486">
        <w:rPr>
          <w:rFonts w:ascii="Times New Roman" w:hAnsi="Times New Roman"/>
        </w:rP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r>
        <w:rPr>
          <w:rFonts w:ascii="Times New Roman" w:hAnsi="Times New Roman"/>
        </w:rPr>
        <w:t>а(и) и несовершеннолетних детей</w:t>
      </w:r>
      <w:r w:rsidRPr="00067486">
        <w:rPr>
          <w:rFonts w:ascii="Times New Roman" w:hAnsi="Times New Roman"/>
        </w:rPr>
        <w:t xml:space="preserve"> за период с 01 января 20</w:t>
      </w:r>
      <w:r>
        <w:rPr>
          <w:rFonts w:ascii="Times New Roman" w:hAnsi="Times New Roman"/>
        </w:rPr>
        <w:t>20</w:t>
      </w:r>
      <w:r w:rsidRPr="00067486">
        <w:rPr>
          <w:rFonts w:ascii="Times New Roman" w:hAnsi="Times New Roman"/>
        </w:rPr>
        <w:t xml:space="preserve"> года по 31 декабря 20</w:t>
      </w:r>
      <w:r>
        <w:rPr>
          <w:rFonts w:ascii="Times New Roman" w:hAnsi="Times New Roman"/>
        </w:rPr>
        <w:t>20</w:t>
      </w:r>
      <w:r w:rsidRPr="00067486">
        <w:rPr>
          <w:rFonts w:ascii="Times New Roman" w:hAnsi="Times New Roman"/>
        </w:rPr>
        <w:t xml:space="preserve"> года</w:t>
      </w:r>
    </w:p>
    <w:tbl>
      <w:tblPr>
        <w:tblpPr w:leftFromText="180" w:rightFromText="180" w:horzAnchor="margin" w:tblpY="540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43202A" w:rsidRPr="0017012A" w:rsidTr="00C51AEF">
        <w:trPr>
          <w:trHeight w:val="1343"/>
        </w:trPr>
        <w:tc>
          <w:tcPr>
            <w:tcW w:w="530" w:type="dxa"/>
            <w:vMerge w:val="restart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009" w:type="dxa"/>
            <w:gridSpan w:val="4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417" w:type="dxa"/>
            <w:gridSpan w:val="3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(вид марка)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92" w:type="dxa"/>
            <w:vMerge w:val="restart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43202A" w:rsidRPr="0017012A" w:rsidTr="00C51AEF">
        <w:trPr>
          <w:trHeight w:val="1342"/>
        </w:trPr>
        <w:tc>
          <w:tcPr>
            <w:tcW w:w="530" w:type="dxa"/>
            <w:vMerge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объек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086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собстве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нности</w:t>
            </w:r>
          </w:p>
        </w:tc>
        <w:tc>
          <w:tcPr>
            <w:tcW w:w="107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8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располо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85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Пло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Воробьева Д.В.</w:t>
            </w:r>
          </w:p>
        </w:tc>
        <w:tc>
          <w:tcPr>
            <w:tcW w:w="1662" w:type="dxa"/>
          </w:tcPr>
          <w:p w:rsidR="0043202A" w:rsidRPr="0017012A" w:rsidRDefault="0043202A" w:rsidP="00C51AEF">
            <w:pPr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Руководитель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85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Зем. участок Общая долевая ½ доля в праве</w:t>
            </w:r>
          </w:p>
        </w:tc>
        <w:tc>
          <w:tcPr>
            <w:tcW w:w="1086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8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163853,91</w:t>
            </w:r>
          </w:p>
        </w:tc>
        <w:tc>
          <w:tcPr>
            <w:tcW w:w="179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6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АО «РН-Ярославль» - территориальный менеджер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Зем. участок Общая долевая ½ доля в праве</w:t>
            </w:r>
          </w:p>
        </w:tc>
        <w:tc>
          <w:tcPr>
            <w:tcW w:w="1086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8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РЕНОЛЮТ ДАСТЕР</w:t>
            </w:r>
          </w:p>
        </w:tc>
        <w:tc>
          <w:tcPr>
            <w:tcW w:w="141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1552102,16</w:t>
            </w:r>
          </w:p>
        </w:tc>
        <w:tc>
          <w:tcPr>
            <w:tcW w:w="179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6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Учащаяся школы лицей №3 г. Галич</w:t>
            </w:r>
          </w:p>
        </w:tc>
        <w:tc>
          <w:tcPr>
            <w:tcW w:w="85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709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202A" w:rsidRPr="0017012A" w:rsidTr="00C51AEF">
        <w:tc>
          <w:tcPr>
            <w:tcW w:w="530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6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д/с</w:t>
            </w:r>
          </w:p>
        </w:tc>
        <w:tc>
          <w:tcPr>
            <w:tcW w:w="85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</w:tc>
        <w:tc>
          <w:tcPr>
            <w:tcW w:w="709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70,5</w:t>
            </w: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:rsidR="0043202A" w:rsidRPr="0017012A" w:rsidRDefault="0043202A" w:rsidP="00170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202A" w:rsidRDefault="0043202A" w:rsidP="0017012A">
      <w:pPr>
        <w:jc w:val="center"/>
      </w:pPr>
    </w:p>
    <w:p w:rsidR="0043202A" w:rsidRDefault="0043202A" w:rsidP="0017012A">
      <w:pPr>
        <w:jc w:val="center"/>
      </w:pPr>
    </w:p>
    <w:sectPr w:rsidR="0043202A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333"/>
    <w:rsid w:val="000049CF"/>
    <w:rsid w:val="00045333"/>
    <w:rsid w:val="00067486"/>
    <w:rsid w:val="0009727B"/>
    <w:rsid w:val="0017012A"/>
    <w:rsid w:val="00252689"/>
    <w:rsid w:val="00425EB1"/>
    <w:rsid w:val="0043202A"/>
    <w:rsid w:val="00477A54"/>
    <w:rsid w:val="004D1E87"/>
    <w:rsid w:val="00502C77"/>
    <w:rsid w:val="005521B9"/>
    <w:rsid w:val="00560131"/>
    <w:rsid w:val="005625FD"/>
    <w:rsid w:val="006505D6"/>
    <w:rsid w:val="007778A4"/>
    <w:rsid w:val="00821122"/>
    <w:rsid w:val="009C14DC"/>
    <w:rsid w:val="009C7DF6"/>
    <w:rsid w:val="00A649D9"/>
    <w:rsid w:val="00AA1A32"/>
    <w:rsid w:val="00AB61F1"/>
    <w:rsid w:val="00B627CA"/>
    <w:rsid w:val="00BC1F81"/>
    <w:rsid w:val="00C51AEF"/>
    <w:rsid w:val="00E02FF7"/>
    <w:rsid w:val="00EC2CF8"/>
    <w:rsid w:val="00ED66FC"/>
    <w:rsid w:val="00EF65B9"/>
    <w:rsid w:val="00F2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3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215</Words>
  <Characters>1226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2021-04-07T05:46:00Z</dcterms:created>
  <dcterms:modified xsi:type="dcterms:W3CDTF">2021-05-17T11:45:00Z</dcterms:modified>
</cp:coreProperties>
</file>