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B11" w:rsidRDefault="005B6B11" w:rsidP="003734A0">
      <w:pPr>
        <w:jc w:val="center"/>
        <w:rPr>
          <w:rFonts w:ascii="Times New Roman" w:hAnsi="Times New Roman"/>
          <w:sz w:val="28"/>
          <w:szCs w:val="28"/>
        </w:rPr>
      </w:pPr>
      <w:r w:rsidRPr="003734A0">
        <w:rPr>
          <w:rFonts w:ascii="Times New Roman" w:hAnsi="Times New Roman"/>
          <w:sz w:val="28"/>
          <w:szCs w:val="28"/>
        </w:rPr>
        <w:t>Сведения о доходах, расходах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34A0">
        <w:rPr>
          <w:rFonts w:ascii="Times New Roman" w:hAnsi="Times New Roman"/>
          <w:sz w:val="28"/>
          <w:szCs w:val="28"/>
        </w:rPr>
        <w:t>обязательствах 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муниципальных </w:t>
      </w:r>
      <w:r w:rsidRPr="003734A0">
        <w:rPr>
          <w:rFonts w:ascii="Times New Roman" w:hAnsi="Times New Roman"/>
          <w:sz w:val="28"/>
          <w:szCs w:val="28"/>
        </w:rPr>
        <w:t>служащих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34A0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Дмитриевского сельского поселения за период с 1 января 2020 года по 31 декабря 2020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4"/>
        <w:gridCol w:w="1536"/>
        <w:gridCol w:w="1461"/>
        <w:gridCol w:w="1134"/>
        <w:gridCol w:w="1233"/>
        <w:gridCol w:w="821"/>
        <w:gridCol w:w="1160"/>
        <w:gridCol w:w="1158"/>
        <w:gridCol w:w="821"/>
        <w:gridCol w:w="1160"/>
        <w:gridCol w:w="1171"/>
        <w:gridCol w:w="1423"/>
        <w:gridCol w:w="1284"/>
      </w:tblGrid>
      <w:tr w:rsidR="005B6B11" w:rsidRPr="00737D59" w:rsidTr="00737D59">
        <w:trPr>
          <w:trHeight w:val="803"/>
        </w:trPr>
        <w:tc>
          <w:tcPr>
            <w:tcW w:w="431" w:type="dxa"/>
            <w:vMerge w:val="restart"/>
          </w:tcPr>
          <w:p w:rsidR="005B6B11" w:rsidRPr="00737D59" w:rsidRDefault="005B6B11" w:rsidP="00737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D5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130" w:type="dxa"/>
            <w:vMerge w:val="restart"/>
          </w:tcPr>
          <w:p w:rsidR="005B6B11" w:rsidRPr="00737D59" w:rsidRDefault="005B6B11" w:rsidP="00737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D59"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51" w:type="dxa"/>
            <w:vMerge w:val="restart"/>
          </w:tcPr>
          <w:p w:rsidR="005B6B11" w:rsidRPr="00737D59" w:rsidRDefault="005B6B11" w:rsidP="00737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D5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481" w:type="dxa"/>
            <w:gridSpan w:val="4"/>
          </w:tcPr>
          <w:p w:rsidR="005B6B11" w:rsidRPr="00737D59" w:rsidRDefault="005B6B11" w:rsidP="00737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D59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16" w:type="dxa"/>
            <w:gridSpan w:val="3"/>
          </w:tcPr>
          <w:p w:rsidR="005B6B11" w:rsidRPr="00737D59" w:rsidRDefault="005B6B11" w:rsidP="00737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D59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00" w:type="dxa"/>
            <w:vMerge w:val="restart"/>
          </w:tcPr>
          <w:p w:rsidR="005B6B11" w:rsidRPr="00737D59" w:rsidRDefault="005B6B11" w:rsidP="00737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D59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  <w:p w:rsidR="005B6B11" w:rsidRPr="00737D59" w:rsidRDefault="005B6B11" w:rsidP="00737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D59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460" w:type="dxa"/>
            <w:vMerge w:val="restart"/>
          </w:tcPr>
          <w:p w:rsidR="005B6B11" w:rsidRPr="00737D59" w:rsidRDefault="005B6B11" w:rsidP="00737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D59">
              <w:rPr>
                <w:rFonts w:ascii="Times New Roman" w:hAnsi="Times New Roman"/>
                <w:sz w:val="24"/>
                <w:szCs w:val="24"/>
              </w:rPr>
              <w:t>Декларированный годовой</w:t>
            </w:r>
          </w:p>
          <w:p w:rsidR="005B6B11" w:rsidRPr="00737D59" w:rsidRDefault="005B6B11" w:rsidP="00737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D59">
              <w:rPr>
                <w:rFonts w:ascii="Times New Roman" w:hAnsi="Times New Roman"/>
                <w:sz w:val="24"/>
                <w:szCs w:val="24"/>
              </w:rPr>
              <w:t>доход</w:t>
            </w:r>
          </w:p>
        </w:tc>
        <w:tc>
          <w:tcPr>
            <w:tcW w:w="1317" w:type="dxa"/>
            <w:vMerge w:val="restart"/>
          </w:tcPr>
          <w:p w:rsidR="005B6B11" w:rsidRPr="00737D59" w:rsidRDefault="005B6B11" w:rsidP="00737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D59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сделка(2)</w:t>
            </w:r>
          </w:p>
          <w:p w:rsidR="005B6B11" w:rsidRPr="00737D59" w:rsidRDefault="005B6B11" w:rsidP="00737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737D59">
              <w:rPr>
                <w:rFonts w:ascii="Times New Roman" w:hAnsi="Times New Roman"/>
                <w:sz w:val="24"/>
                <w:szCs w:val="24"/>
              </w:rPr>
              <w:t>вид приобретенного имущества)</w:t>
            </w:r>
          </w:p>
        </w:tc>
      </w:tr>
      <w:tr w:rsidR="005B6B11" w:rsidRPr="00737D59" w:rsidTr="00737D59">
        <w:trPr>
          <w:trHeight w:val="802"/>
        </w:trPr>
        <w:tc>
          <w:tcPr>
            <w:tcW w:w="431" w:type="dxa"/>
            <w:vMerge/>
          </w:tcPr>
          <w:p w:rsidR="005B6B11" w:rsidRPr="00737D59" w:rsidRDefault="005B6B11" w:rsidP="0073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dxa"/>
            <w:vMerge/>
          </w:tcPr>
          <w:p w:rsidR="005B6B11" w:rsidRPr="00737D59" w:rsidRDefault="005B6B11" w:rsidP="0073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1" w:type="dxa"/>
            <w:vMerge/>
          </w:tcPr>
          <w:p w:rsidR="005B6B11" w:rsidRPr="00737D59" w:rsidRDefault="005B6B11" w:rsidP="0073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5B6B11" w:rsidRPr="00737D59" w:rsidRDefault="005B6B11" w:rsidP="00737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D59"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5B6B11" w:rsidRPr="00737D59" w:rsidRDefault="005B6B11" w:rsidP="00737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D59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1265" w:type="dxa"/>
          </w:tcPr>
          <w:p w:rsidR="005B6B11" w:rsidRPr="00737D59" w:rsidRDefault="005B6B11" w:rsidP="00737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D59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5B6B11" w:rsidRPr="00737D59" w:rsidRDefault="005B6B11" w:rsidP="00737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D59">
              <w:rPr>
                <w:rFonts w:ascii="Times New Roman" w:hAnsi="Times New Roman"/>
                <w:sz w:val="24"/>
                <w:szCs w:val="24"/>
              </w:rPr>
              <w:t>собственности</w:t>
            </w:r>
          </w:p>
        </w:tc>
        <w:tc>
          <w:tcPr>
            <w:tcW w:w="839" w:type="dxa"/>
          </w:tcPr>
          <w:p w:rsidR="005B6B11" w:rsidRPr="00737D59" w:rsidRDefault="005B6B11" w:rsidP="00737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D59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5B6B11" w:rsidRPr="00737D59" w:rsidRDefault="005B6B11" w:rsidP="00737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D59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189" w:type="dxa"/>
          </w:tcPr>
          <w:p w:rsidR="005B6B11" w:rsidRPr="00737D59" w:rsidRDefault="005B6B11" w:rsidP="00737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D59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5B6B11" w:rsidRPr="00737D59" w:rsidRDefault="005B6B11" w:rsidP="00737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D59"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  <w:tc>
          <w:tcPr>
            <w:tcW w:w="1188" w:type="dxa"/>
          </w:tcPr>
          <w:p w:rsidR="005B6B11" w:rsidRPr="00737D59" w:rsidRDefault="005B6B11" w:rsidP="00737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D59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39" w:type="dxa"/>
          </w:tcPr>
          <w:p w:rsidR="005B6B11" w:rsidRPr="00737D59" w:rsidRDefault="005B6B11" w:rsidP="00737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D59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5B6B11" w:rsidRPr="00737D59" w:rsidRDefault="005B6B11" w:rsidP="00737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D59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189" w:type="dxa"/>
          </w:tcPr>
          <w:p w:rsidR="005B6B11" w:rsidRPr="00737D59" w:rsidRDefault="005B6B11" w:rsidP="00737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D59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00" w:type="dxa"/>
            <w:vMerge/>
          </w:tcPr>
          <w:p w:rsidR="005B6B11" w:rsidRPr="00737D59" w:rsidRDefault="005B6B11" w:rsidP="0073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" w:type="dxa"/>
            <w:vMerge/>
          </w:tcPr>
          <w:p w:rsidR="005B6B11" w:rsidRPr="00737D59" w:rsidRDefault="005B6B11" w:rsidP="0073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7" w:type="dxa"/>
            <w:vMerge/>
          </w:tcPr>
          <w:p w:rsidR="005B6B11" w:rsidRPr="00737D59" w:rsidRDefault="005B6B11" w:rsidP="0073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6B11" w:rsidRPr="00737D59" w:rsidTr="00737D59">
        <w:tc>
          <w:tcPr>
            <w:tcW w:w="431" w:type="dxa"/>
          </w:tcPr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  <w:r w:rsidRPr="00737D59">
              <w:rPr>
                <w:rFonts w:ascii="Times New Roman" w:hAnsi="Times New Roman"/>
              </w:rPr>
              <w:t>1</w:t>
            </w:r>
          </w:p>
        </w:tc>
        <w:tc>
          <w:tcPr>
            <w:tcW w:w="1130" w:type="dxa"/>
          </w:tcPr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  <w:r w:rsidRPr="00737D59">
              <w:rPr>
                <w:rFonts w:ascii="Times New Roman" w:hAnsi="Times New Roman"/>
              </w:rPr>
              <w:t>Разгуляева Л.С.</w:t>
            </w:r>
          </w:p>
        </w:tc>
        <w:tc>
          <w:tcPr>
            <w:tcW w:w="1551" w:type="dxa"/>
          </w:tcPr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  <w:r w:rsidRPr="00737D59">
              <w:rPr>
                <w:rFonts w:ascii="Times New Roman" w:hAnsi="Times New Roman"/>
              </w:rPr>
              <w:t>заместитель главы администрации</w:t>
            </w:r>
          </w:p>
        </w:tc>
        <w:tc>
          <w:tcPr>
            <w:tcW w:w="1188" w:type="dxa"/>
          </w:tcPr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  <w:r w:rsidRPr="00737D59">
              <w:rPr>
                <w:rFonts w:ascii="Times New Roman" w:hAnsi="Times New Roman"/>
              </w:rPr>
              <w:t>трехкомнатная квартира</w:t>
            </w:r>
          </w:p>
        </w:tc>
        <w:tc>
          <w:tcPr>
            <w:tcW w:w="1265" w:type="dxa"/>
          </w:tcPr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  <w:r w:rsidRPr="00737D59">
              <w:rPr>
                <w:rFonts w:ascii="Times New Roman" w:hAnsi="Times New Roman"/>
              </w:rPr>
              <w:t>общая долевая</w:t>
            </w:r>
          </w:p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в праве 1/12</w:t>
            </w:r>
          </w:p>
        </w:tc>
        <w:tc>
          <w:tcPr>
            <w:tcW w:w="839" w:type="dxa"/>
          </w:tcPr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  <w:r w:rsidRPr="00737D59">
              <w:rPr>
                <w:rFonts w:ascii="Times New Roman" w:hAnsi="Times New Roman"/>
              </w:rPr>
              <w:t>61,76</w:t>
            </w:r>
          </w:p>
        </w:tc>
        <w:tc>
          <w:tcPr>
            <w:tcW w:w="1189" w:type="dxa"/>
          </w:tcPr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  <w:r w:rsidRPr="00737D59">
              <w:rPr>
                <w:rFonts w:ascii="Times New Roman" w:hAnsi="Times New Roman"/>
              </w:rPr>
              <w:t>Россия</w:t>
            </w:r>
          </w:p>
        </w:tc>
        <w:tc>
          <w:tcPr>
            <w:tcW w:w="1188" w:type="dxa"/>
          </w:tcPr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  <w:r w:rsidRPr="00737D59">
              <w:rPr>
                <w:rFonts w:ascii="Times New Roman" w:hAnsi="Times New Roman"/>
              </w:rPr>
              <w:t>-</w:t>
            </w:r>
          </w:p>
        </w:tc>
        <w:tc>
          <w:tcPr>
            <w:tcW w:w="839" w:type="dxa"/>
          </w:tcPr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  <w:r w:rsidRPr="00737D59"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</w:tcPr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  <w:r w:rsidRPr="00737D59">
              <w:rPr>
                <w:rFonts w:ascii="Times New Roman" w:hAnsi="Times New Roman"/>
              </w:rPr>
              <w:t>-</w:t>
            </w:r>
          </w:p>
        </w:tc>
        <w:tc>
          <w:tcPr>
            <w:tcW w:w="1200" w:type="dxa"/>
          </w:tcPr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  <w:r w:rsidRPr="00737D59">
              <w:rPr>
                <w:rFonts w:ascii="Times New Roman" w:hAnsi="Times New Roman"/>
              </w:rPr>
              <w:t>-</w:t>
            </w:r>
          </w:p>
        </w:tc>
        <w:tc>
          <w:tcPr>
            <w:tcW w:w="1460" w:type="dxa"/>
          </w:tcPr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  <w:r w:rsidRPr="00737D59">
              <w:rPr>
                <w:rFonts w:ascii="Times New Roman" w:hAnsi="Times New Roman"/>
              </w:rPr>
              <w:t>418269,37</w:t>
            </w:r>
          </w:p>
        </w:tc>
        <w:tc>
          <w:tcPr>
            <w:tcW w:w="1317" w:type="dxa"/>
          </w:tcPr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  <w:r w:rsidRPr="00737D59">
              <w:rPr>
                <w:rFonts w:ascii="Times New Roman" w:hAnsi="Times New Roman"/>
              </w:rPr>
              <w:t>-</w:t>
            </w:r>
          </w:p>
        </w:tc>
      </w:tr>
      <w:tr w:rsidR="005B6B11" w:rsidRPr="00737D59" w:rsidTr="00737D59">
        <w:tc>
          <w:tcPr>
            <w:tcW w:w="431" w:type="dxa"/>
          </w:tcPr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  <w:r w:rsidRPr="00737D59">
              <w:rPr>
                <w:rFonts w:ascii="Times New Roman" w:hAnsi="Times New Roman"/>
              </w:rPr>
              <w:t>2</w:t>
            </w:r>
          </w:p>
        </w:tc>
        <w:tc>
          <w:tcPr>
            <w:tcW w:w="1130" w:type="dxa"/>
          </w:tcPr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  <w:r w:rsidRPr="00737D59">
              <w:rPr>
                <w:rFonts w:ascii="Times New Roman" w:hAnsi="Times New Roman"/>
              </w:rPr>
              <w:t>супруг.</w:t>
            </w:r>
          </w:p>
        </w:tc>
        <w:tc>
          <w:tcPr>
            <w:tcW w:w="1551" w:type="dxa"/>
          </w:tcPr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  <w:r w:rsidRPr="00737D59">
              <w:rPr>
                <w:rFonts w:ascii="Times New Roman" w:hAnsi="Times New Roman"/>
              </w:rPr>
              <w:t>«Водоканалсервис»-начальник канализационного хозяйства</w:t>
            </w:r>
          </w:p>
        </w:tc>
        <w:tc>
          <w:tcPr>
            <w:tcW w:w="1188" w:type="dxa"/>
          </w:tcPr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  <w:r w:rsidRPr="00737D59">
              <w:rPr>
                <w:rFonts w:ascii="Times New Roman" w:hAnsi="Times New Roman"/>
              </w:rPr>
              <w:t>трехкомнатная</w:t>
            </w:r>
          </w:p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  <w:r w:rsidRPr="00737D59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65" w:type="dxa"/>
          </w:tcPr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  <w:r w:rsidRPr="00737D59">
              <w:rPr>
                <w:rFonts w:ascii="Times New Roman" w:hAnsi="Times New Roman"/>
              </w:rPr>
              <w:t>общая долевая</w:t>
            </w:r>
          </w:p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в праве 1/3,</w:t>
            </w:r>
            <w:r w:rsidRPr="00737D59">
              <w:rPr>
                <w:rFonts w:ascii="Times New Roman" w:hAnsi="Times New Roman"/>
              </w:rPr>
              <w:t xml:space="preserve"> 1/12</w:t>
            </w:r>
          </w:p>
        </w:tc>
        <w:tc>
          <w:tcPr>
            <w:tcW w:w="839" w:type="dxa"/>
          </w:tcPr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  <w:r w:rsidRPr="00737D59">
              <w:rPr>
                <w:rFonts w:ascii="Times New Roman" w:hAnsi="Times New Roman"/>
              </w:rPr>
              <w:t>61,76</w:t>
            </w:r>
          </w:p>
        </w:tc>
        <w:tc>
          <w:tcPr>
            <w:tcW w:w="1189" w:type="dxa"/>
          </w:tcPr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  <w:r w:rsidRPr="00737D59">
              <w:rPr>
                <w:rFonts w:ascii="Times New Roman" w:hAnsi="Times New Roman"/>
              </w:rPr>
              <w:t>Россия</w:t>
            </w:r>
          </w:p>
        </w:tc>
        <w:tc>
          <w:tcPr>
            <w:tcW w:w="1188" w:type="dxa"/>
          </w:tcPr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  <w:r w:rsidRPr="00737D59">
              <w:rPr>
                <w:rFonts w:ascii="Times New Roman" w:hAnsi="Times New Roman"/>
              </w:rPr>
              <w:t>-</w:t>
            </w:r>
          </w:p>
        </w:tc>
        <w:tc>
          <w:tcPr>
            <w:tcW w:w="839" w:type="dxa"/>
          </w:tcPr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  <w:r w:rsidRPr="00737D59"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</w:tcPr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  <w:r w:rsidRPr="00737D59">
              <w:rPr>
                <w:rFonts w:ascii="Times New Roman" w:hAnsi="Times New Roman"/>
              </w:rPr>
              <w:t>-</w:t>
            </w:r>
          </w:p>
        </w:tc>
        <w:tc>
          <w:tcPr>
            <w:tcW w:w="1200" w:type="dxa"/>
          </w:tcPr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</w:t>
            </w:r>
            <w:r w:rsidRPr="00737D59">
              <w:rPr>
                <w:rFonts w:ascii="Times New Roman" w:hAnsi="Times New Roman"/>
              </w:rPr>
              <w:t xml:space="preserve"> автомобиль</w:t>
            </w:r>
          </w:p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  <w:r w:rsidRPr="00737D59">
              <w:rPr>
                <w:rFonts w:ascii="Times New Roman" w:hAnsi="Times New Roman"/>
              </w:rPr>
              <w:t>Шевроле-нива</w:t>
            </w:r>
          </w:p>
        </w:tc>
        <w:tc>
          <w:tcPr>
            <w:tcW w:w="1460" w:type="dxa"/>
          </w:tcPr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  <w:r w:rsidRPr="00737D59">
              <w:rPr>
                <w:rFonts w:ascii="Times New Roman" w:hAnsi="Times New Roman"/>
              </w:rPr>
              <w:t>412718,58</w:t>
            </w:r>
          </w:p>
        </w:tc>
        <w:tc>
          <w:tcPr>
            <w:tcW w:w="1317" w:type="dxa"/>
          </w:tcPr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  <w:r w:rsidRPr="00737D59">
              <w:rPr>
                <w:rFonts w:ascii="Times New Roman" w:hAnsi="Times New Roman"/>
              </w:rPr>
              <w:t>-</w:t>
            </w:r>
          </w:p>
        </w:tc>
      </w:tr>
      <w:tr w:rsidR="005B6B11" w:rsidRPr="00737D59" w:rsidTr="00737D59">
        <w:tc>
          <w:tcPr>
            <w:tcW w:w="431" w:type="dxa"/>
          </w:tcPr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  <w:r w:rsidRPr="00737D59">
              <w:rPr>
                <w:rFonts w:ascii="Times New Roman" w:hAnsi="Times New Roman"/>
              </w:rPr>
              <w:t>3.</w:t>
            </w:r>
          </w:p>
        </w:tc>
        <w:tc>
          <w:tcPr>
            <w:tcW w:w="1130" w:type="dxa"/>
          </w:tcPr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  <w:r w:rsidRPr="00737D59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1" w:type="dxa"/>
          </w:tcPr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  <w:r w:rsidRPr="00737D59">
              <w:rPr>
                <w:rFonts w:ascii="Times New Roman" w:hAnsi="Times New Roman"/>
              </w:rPr>
              <w:t xml:space="preserve">Учащийся гимназии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737D59">
                <w:rPr>
                  <w:rFonts w:ascii="Times New Roman" w:hAnsi="Times New Roman"/>
                </w:rPr>
                <w:t>1 г</w:t>
              </w:r>
            </w:smartTag>
            <w:r w:rsidRPr="00737D59">
              <w:rPr>
                <w:rFonts w:ascii="Times New Roman" w:hAnsi="Times New Roman"/>
              </w:rPr>
              <w:t>. Галич</w:t>
            </w:r>
          </w:p>
        </w:tc>
        <w:tc>
          <w:tcPr>
            <w:tcW w:w="1188" w:type="dxa"/>
          </w:tcPr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  <w:r w:rsidRPr="00737D59">
              <w:rPr>
                <w:rFonts w:ascii="Times New Roman" w:hAnsi="Times New Roman"/>
              </w:rPr>
              <w:t>трехкомнатная</w:t>
            </w:r>
          </w:p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  <w:r w:rsidRPr="00737D59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65" w:type="dxa"/>
          </w:tcPr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  <w:r w:rsidRPr="00737D59">
              <w:rPr>
                <w:rFonts w:ascii="Times New Roman" w:hAnsi="Times New Roman"/>
              </w:rPr>
              <w:t>Общая долевая доля в праве 1/12</w:t>
            </w:r>
          </w:p>
        </w:tc>
        <w:tc>
          <w:tcPr>
            <w:tcW w:w="839" w:type="dxa"/>
          </w:tcPr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  <w:r w:rsidRPr="00737D59">
              <w:rPr>
                <w:rFonts w:ascii="Times New Roman" w:hAnsi="Times New Roman"/>
              </w:rPr>
              <w:t>61,76</w:t>
            </w:r>
          </w:p>
        </w:tc>
        <w:tc>
          <w:tcPr>
            <w:tcW w:w="1189" w:type="dxa"/>
          </w:tcPr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  <w:r w:rsidRPr="00737D59">
              <w:rPr>
                <w:rFonts w:ascii="Times New Roman" w:hAnsi="Times New Roman"/>
              </w:rPr>
              <w:t>Россия</w:t>
            </w:r>
          </w:p>
        </w:tc>
        <w:tc>
          <w:tcPr>
            <w:tcW w:w="1188" w:type="dxa"/>
          </w:tcPr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  <w:r w:rsidRPr="00737D59">
              <w:rPr>
                <w:rFonts w:ascii="Times New Roman" w:hAnsi="Times New Roman"/>
              </w:rPr>
              <w:t>-</w:t>
            </w:r>
          </w:p>
        </w:tc>
        <w:tc>
          <w:tcPr>
            <w:tcW w:w="839" w:type="dxa"/>
          </w:tcPr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  <w:r w:rsidRPr="00737D59"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</w:tcPr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  <w:r w:rsidRPr="00737D59">
              <w:rPr>
                <w:rFonts w:ascii="Times New Roman" w:hAnsi="Times New Roman"/>
              </w:rPr>
              <w:t>-</w:t>
            </w:r>
          </w:p>
        </w:tc>
        <w:tc>
          <w:tcPr>
            <w:tcW w:w="1200" w:type="dxa"/>
          </w:tcPr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  <w:r w:rsidRPr="00737D59">
              <w:rPr>
                <w:rFonts w:ascii="Times New Roman" w:hAnsi="Times New Roman"/>
              </w:rPr>
              <w:t>-</w:t>
            </w:r>
          </w:p>
        </w:tc>
        <w:tc>
          <w:tcPr>
            <w:tcW w:w="1460" w:type="dxa"/>
          </w:tcPr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  <w:r w:rsidRPr="00737D59">
              <w:rPr>
                <w:rFonts w:ascii="Times New Roman" w:hAnsi="Times New Roman"/>
              </w:rPr>
              <w:t>-</w:t>
            </w:r>
          </w:p>
        </w:tc>
        <w:tc>
          <w:tcPr>
            <w:tcW w:w="1317" w:type="dxa"/>
          </w:tcPr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  <w:r w:rsidRPr="00737D59">
              <w:rPr>
                <w:rFonts w:ascii="Times New Roman" w:hAnsi="Times New Roman"/>
              </w:rPr>
              <w:t>-</w:t>
            </w:r>
          </w:p>
        </w:tc>
      </w:tr>
      <w:tr w:rsidR="005B6B11" w:rsidRPr="00737D59" w:rsidTr="00737D59">
        <w:trPr>
          <w:trHeight w:val="558"/>
        </w:trPr>
        <w:tc>
          <w:tcPr>
            <w:tcW w:w="431" w:type="dxa"/>
          </w:tcPr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</w:tcPr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</w:tcPr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</w:tcPr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5" w:type="dxa"/>
          </w:tcPr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9" w:type="dxa"/>
          </w:tcPr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</w:tcPr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9" w:type="dxa"/>
          </w:tcPr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0" w:type="dxa"/>
          </w:tcPr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7" w:type="dxa"/>
          </w:tcPr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</w:p>
        </w:tc>
      </w:tr>
      <w:tr w:rsidR="005B6B11" w:rsidRPr="00737D59" w:rsidTr="00737D59">
        <w:tc>
          <w:tcPr>
            <w:tcW w:w="431" w:type="dxa"/>
          </w:tcPr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  <w:r w:rsidRPr="00737D59">
              <w:rPr>
                <w:rFonts w:ascii="Times New Roman" w:hAnsi="Times New Roman"/>
              </w:rPr>
              <w:t>5.</w:t>
            </w:r>
          </w:p>
        </w:tc>
        <w:tc>
          <w:tcPr>
            <w:tcW w:w="1130" w:type="dxa"/>
          </w:tcPr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  <w:r w:rsidRPr="00737D59">
              <w:rPr>
                <w:rFonts w:ascii="Times New Roman" w:hAnsi="Times New Roman"/>
              </w:rPr>
              <w:t>Смирнов О.В.</w:t>
            </w:r>
          </w:p>
        </w:tc>
        <w:tc>
          <w:tcPr>
            <w:tcW w:w="1551" w:type="dxa"/>
          </w:tcPr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  <w:r w:rsidRPr="00737D59">
              <w:rPr>
                <w:rFonts w:ascii="Times New Roman" w:hAnsi="Times New Roman"/>
              </w:rPr>
              <w:t>консультант</w:t>
            </w:r>
          </w:p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  <w:r w:rsidRPr="00737D59">
              <w:rPr>
                <w:rFonts w:ascii="Times New Roman" w:hAnsi="Times New Roman"/>
              </w:rPr>
              <w:t>(юрист)</w:t>
            </w:r>
          </w:p>
        </w:tc>
        <w:tc>
          <w:tcPr>
            <w:tcW w:w="1188" w:type="dxa"/>
          </w:tcPr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  <w:r w:rsidRPr="00737D59">
              <w:rPr>
                <w:rFonts w:ascii="Times New Roman" w:hAnsi="Times New Roman"/>
              </w:rPr>
              <w:t>двухкомнатная квартира</w:t>
            </w:r>
          </w:p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</w:p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  <w:r w:rsidRPr="00737D59">
              <w:rPr>
                <w:rFonts w:ascii="Times New Roman" w:hAnsi="Times New Roman"/>
              </w:rPr>
              <w:t>двухкомнатная квартира</w:t>
            </w:r>
          </w:p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  <w:r w:rsidRPr="00737D59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65" w:type="dxa"/>
          </w:tcPr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  <w:r w:rsidRPr="00737D59">
              <w:rPr>
                <w:rFonts w:ascii="Times New Roman" w:hAnsi="Times New Roman"/>
              </w:rPr>
              <w:t>Индивидуальная</w:t>
            </w:r>
          </w:p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</w:p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</w:p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  <w:r w:rsidRPr="00737D59">
              <w:rPr>
                <w:rFonts w:ascii="Times New Roman" w:hAnsi="Times New Roman"/>
              </w:rPr>
              <w:t>Индивидуальная</w:t>
            </w:r>
          </w:p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</w:p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  <w:r w:rsidRPr="00737D59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39" w:type="dxa"/>
          </w:tcPr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  <w:r w:rsidRPr="00737D59">
              <w:rPr>
                <w:rFonts w:ascii="Times New Roman" w:hAnsi="Times New Roman"/>
              </w:rPr>
              <w:t>48,4</w:t>
            </w:r>
          </w:p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</w:p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</w:p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</w:p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  <w:r w:rsidRPr="00737D59">
              <w:rPr>
                <w:rFonts w:ascii="Times New Roman" w:hAnsi="Times New Roman"/>
              </w:rPr>
              <w:t>46,2</w:t>
            </w:r>
          </w:p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</w:p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</w:p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  <w:r w:rsidRPr="00737D59">
              <w:rPr>
                <w:rFonts w:ascii="Times New Roman" w:hAnsi="Times New Roman"/>
              </w:rPr>
              <w:t>1501</w:t>
            </w:r>
          </w:p>
        </w:tc>
        <w:tc>
          <w:tcPr>
            <w:tcW w:w="1189" w:type="dxa"/>
          </w:tcPr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  <w:r w:rsidRPr="00737D59">
              <w:rPr>
                <w:rFonts w:ascii="Times New Roman" w:hAnsi="Times New Roman"/>
              </w:rPr>
              <w:t>Россия</w:t>
            </w:r>
          </w:p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</w:p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</w:p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</w:p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  <w:r w:rsidRPr="00737D59">
              <w:rPr>
                <w:rFonts w:ascii="Times New Roman" w:hAnsi="Times New Roman"/>
              </w:rPr>
              <w:t>Россия</w:t>
            </w:r>
          </w:p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</w:p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</w:p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</w:p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  <w:r w:rsidRPr="00737D59">
              <w:rPr>
                <w:rFonts w:ascii="Times New Roman" w:hAnsi="Times New Roman"/>
              </w:rPr>
              <w:t>Россия</w:t>
            </w:r>
          </w:p>
        </w:tc>
        <w:tc>
          <w:tcPr>
            <w:tcW w:w="1188" w:type="dxa"/>
          </w:tcPr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  <w:r w:rsidRPr="00737D59">
              <w:rPr>
                <w:rFonts w:ascii="Times New Roman" w:hAnsi="Times New Roman"/>
              </w:rPr>
              <w:t>-</w:t>
            </w:r>
          </w:p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</w:p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</w:p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</w:p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</w:p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</w:p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</w:p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</w:p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  <w:r w:rsidRPr="00737D59">
              <w:rPr>
                <w:rFonts w:ascii="Times New Roman" w:hAnsi="Times New Roman"/>
              </w:rPr>
              <w:t>-</w:t>
            </w:r>
          </w:p>
        </w:tc>
        <w:tc>
          <w:tcPr>
            <w:tcW w:w="839" w:type="dxa"/>
          </w:tcPr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  <w:r w:rsidRPr="00737D59">
              <w:rPr>
                <w:rFonts w:ascii="Times New Roman" w:hAnsi="Times New Roman"/>
              </w:rPr>
              <w:t>-</w:t>
            </w:r>
          </w:p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</w:p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</w:p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</w:p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</w:p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</w:p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</w:p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</w:p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  <w:r w:rsidRPr="00737D59"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</w:tcPr>
          <w:p w:rsidR="005B6B11" w:rsidRPr="00737D59" w:rsidRDefault="005B6B11" w:rsidP="00EA17D5">
            <w:pPr>
              <w:jc w:val="center"/>
              <w:rPr>
                <w:rFonts w:ascii="Times New Roman" w:hAnsi="Times New Roman"/>
              </w:rPr>
            </w:pPr>
            <w:r w:rsidRPr="00737D59">
              <w:rPr>
                <w:rFonts w:ascii="Times New Roman" w:hAnsi="Times New Roman"/>
              </w:rPr>
              <w:t>-</w:t>
            </w:r>
          </w:p>
          <w:p w:rsidR="005B6B11" w:rsidRPr="00737D59" w:rsidRDefault="005B6B11" w:rsidP="002346D6">
            <w:pPr>
              <w:rPr>
                <w:rFonts w:ascii="Times New Roman" w:hAnsi="Times New Roman"/>
              </w:rPr>
            </w:pPr>
          </w:p>
          <w:p w:rsidR="005B6B11" w:rsidRPr="00737D59" w:rsidRDefault="005B6B11" w:rsidP="002346D6">
            <w:pPr>
              <w:rPr>
                <w:rFonts w:ascii="Times New Roman" w:hAnsi="Times New Roman"/>
              </w:rPr>
            </w:pPr>
          </w:p>
          <w:p w:rsidR="005B6B11" w:rsidRPr="00737D59" w:rsidRDefault="005B6B11" w:rsidP="002346D6">
            <w:pPr>
              <w:rPr>
                <w:rFonts w:ascii="Times New Roman" w:hAnsi="Times New Roman"/>
              </w:rPr>
            </w:pPr>
          </w:p>
          <w:p w:rsidR="005B6B11" w:rsidRPr="00737D59" w:rsidRDefault="005B6B11" w:rsidP="002346D6">
            <w:pPr>
              <w:rPr>
                <w:rFonts w:ascii="Times New Roman" w:hAnsi="Times New Roman"/>
              </w:rPr>
            </w:pPr>
          </w:p>
          <w:p w:rsidR="005B6B11" w:rsidRPr="00737D59" w:rsidRDefault="005B6B11" w:rsidP="002346D6">
            <w:pPr>
              <w:rPr>
                <w:rFonts w:ascii="Times New Roman" w:hAnsi="Times New Roman"/>
              </w:rPr>
            </w:pPr>
          </w:p>
          <w:p w:rsidR="005B6B11" w:rsidRPr="00737D59" w:rsidRDefault="005B6B11" w:rsidP="002346D6">
            <w:pPr>
              <w:rPr>
                <w:rFonts w:ascii="Times New Roman" w:hAnsi="Times New Roman"/>
              </w:rPr>
            </w:pPr>
          </w:p>
          <w:p w:rsidR="005B6B11" w:rsidRPr="00737D59" w:rsidRDefault="005B6B11" w:rsidP="002346D6">
            <w:pPr>
              <w:rPr>
                <w:rFonts w:ascii="Times New Roman" w:hAnsi="Times New Roman"/>
              </w:rPr>
            </w:pPr>
            <w:r w:rsidRPr="00737D59">
              <w:rPr>
                <w:rFonts w:ascii="Times New Roman" w:hAnsi="Times New Roman"/>
              </w:rPr>
              <w:t>-</w:t>
            </w:r>
          </w:p>
        </w:tc>
        <w:tc>
          <w:tcPr>
            <w:tcW w:w="1200" w:type="dxa"/>
          </w:tcPr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  <w:r w:rsidRPr="00737D59">
              <w:rPr>
                <w:rFonts w:ascii="Times New Roman" w:hAnsi="Times New Roman"/>
              </w:rPr>
              <w:t>Легковой автомобили</w:t>
            </w:r>
          </w:p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  <w:r w:rsidRPr="00737D59">
              <w:rPr>
                <w:rFonts w:ascii="Times New Roman" w:hAnsi="Times New Roman"/>
              </w:rPr>
              <w:t xml:space="preserve"> ВАЗ21-214</w:t>
            </w:r>
          </w:p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  <w:r w:rsidRPr="00737D59">
              <w:rPr>
                <w:rFonts w:ascii="Times New Roman" w:hAnsi="Times New Roman"/>
              </w:rPr>
              <w:t>ВАЗЛАДА 212140</w:t>
            </w:r>
          </w:p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  <w:r w:rsidRPr="00737D59">
              <w:rPr>
                <w:rFonts w:ascii="Times New Roman" w:hAnsi="Times New Roman"/>
              </w:rPr>
              <w:t>ВАЗ ЛАДА219210 КАЛИНА</w:t>
            </w:r>
          </w:p>
        </w:tc>
        <w:tc>
          <w:tcPr>
            <w:tcW w:w="1460" w:type="dxa"/>
          </w:tcPr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  <w:r w:rsidRPr="00737D59">
              <w:rPr>
                <w:rFonts w:ascii="Times New Roman" w:hAnsi="Times New Roman"/>
              </w:rPr>
              <w:t>595323,29</w:t>
            </w:r>
          </w:p>
        </w:tc>
        <w:tc>
          <w:tcPr>
            <w:tcW w:w="1317" w:type="dxa"/>
          </w:tcPr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  <w:r w:rsidRPr="00737D59">
              <w:rPr>
                <w:rFonts w:ascii="Times New Roman" w:hAnsi="Times New Roman"/>
              </w:rPr>
              <w:t>Личные накопления</w:t>
            </w:r>
          </w:p>
        </w:tc>
      </w:tr>
      <w:tr w:rsidR="005B6B11" w:rsidRPr="00737D59" w:rsidTr="00737D59">
        <w:tc>
          <w:tcPr>
            <w:tcW w:w="431" w:type="dxa"/>
          </w:tcPr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  <w:r w:rsidRPr="00737D59">
              <w:rPr>
                <w:rFonts w:ascii="Times New Roman" w:hAnsi="Times New Roman"/>
              </w:rPr>
              <w:t>6.</w:t>
            </w:r>
          </w:p>
        </w:tc>
        <w:tc>
          <w:tcPr>
            <w:tcW w:w="1130" w:type="dxa"/>
          </w:tcPr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  <w:r w:rsidRPr="00737D59"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1" w:type="dxa"/>
          </w:tcPr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  <w:r w:rsidRPr="00737D59">
              <w:rPr>
                <w:rFonts w:ascii="Times New Roman" w:hAnsi="Times New Roman"/>
              </w:rPr>
              <w:t>ОГБУ Центр обеспечения мероприятий ГО И ЧС диспетчер</w:t>
            </w:r>
          </w:p>
        </w:tc>
        <w:tc>
          <w:tcPr>
            <w:tcW w:w="1188" w:type="dxa"/>
          </w:tcPr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  <w:r w:rsidRPr="00737D59">
              <w:rPr>
                <w:rFonts w:ascii="Times New Roman" w:hAnsi="Times New Roman"/>
              </w:rPr>
              <w:t>-</w:t>
            </w:r>
          </w:p>
        </w:tc>
        <w:tc>
          <w:tcPr>
            <w:tcW w:w="1265" w:type="dxa"/>
          </w:tcPr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  <w:r w:rsidRPr="00737D59">
              <w:rPr>
                <w:rFonts w:ascii="Times New Roman" w:hAnsi="Times New Roman"/>
              </w:rPr>
              <w:t>-</w:t>
            </w:r>
          </w:p>
        </w:tc>
        <w:tc>
          <w:tcPr>
            <w:tcW w:w="839" w:type="dxa"/>
          </w:tcPr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  <w:r w:rsidRPr="00737D59"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</w:tcPr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  <w:r w:rsidRPr="00737D59">
              <w:rPr>
                <w:rFonts w:ascii="Times New Roman" w:hAnsi="Times New Roman"/>
              </w:rPr>
              <w:t>-</w:t>
            </w:r>
          </w:p>
        </w:tc>
        <w:tc>
          <w:tcPr>
            <w:tcW w:w="1188" w:type="dxa"/>
          </w:tcPr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  <w:r w:rsidRPr="00737D59">
              <w:rPr>
                <w:rFonts w:ascii="Times New Roman" w:hAnsi="Times New Roman"/>
              </w:rPr>
              <w:t>Двухкомнатная квартира</w:t>
            </w:r>
          </w:p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</w:p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  <w:r w:rsidRPr="00737D59">
              <w:rPr>
                <w:rFonts w:ascii="Times New Roman" w:hAnsi="Times New Roman"/>
              </w:rPr>
              <w:t>Двухкомнатная квартира</w:t>
            </w:r>
          </w:p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  <w:r w:rsidRPr="00737D59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39" w:type="dxa"/>
          </w:tcPr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  <w:r w:rsidRPr="00737D59">
              <w:rPr>
                <w:rFonts w:ascii="Times New Roman" w:hAnsi="Times New Roman"/>
              </w:rPr>
              <w:t>48,4</w:t>
            </w:r>
          </w:p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</w:p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</w:p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</w:p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  <w:r w:rsidRPr="00737D59">
              <w:rPr>
                <w:rFonts w:ascii="Times New Roman" w:hAnsi="Times New Roman"/>
              </w:rPr>
              <w:t>46,2</w:t>
            </w:r>
          </w:p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</w:p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</w:p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</w:p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  <w:r w:rsidRPr="00737D59">
              <w:rPr>
                <w:rFonts w:ascii="Times New Roman" w:hAnsi="Times New Roman"/>
              </w:rPr>
              <w:t>1501</w:t>
            </w:r>
          </w:p>
        </w:tc>
        <w:tc>
          <w:tcPr>
            <w:tcW w:w="1189" w:type="dxa"/>
          </w:tcPr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  <w:r w:rsidRPr="00737D59">
              <w:rPr>
                <w:rFonts w:ascii="Times New Roman" w:hAnsi="Times New Roman"/>
              </w:rPr>
              <w:t>Россия</w:t>
            </w:r>
          </w:p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</w:p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</w:p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</w:p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  <w:r w:rsidRPr="00737D59">
              <w:rPr>
                <w:rFonts w:ascii="Times New Roman" w:hAnsi="Times New Roman"/>
              </w:rPr>
              <w:t>Россия</w:t>
            </w:r>
          </w:p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</w:p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</w:p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</w:p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  <w:r w:rsidRPr="00737D59">
              <w:rPr>
                <w:rFonts w:ascii="Times New Roman" w:hAnsi="Times New Roman"/>
              </w:rPr>
              <w:t>Россия</w:t>
            </w:r>
          </w:p>
        </w:tc>
        <w:tc>
          <w:tcPr>
            <w:tcW w:w="1200" w:type="dxa"/>
          </w:tcPr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  <w:r w:rsidRPr="00737D59">
              <w:rPr>
                <w:rFonts w:ascii="Times New Roman" w:hAnsi="Times New Roman"/>
              </w:rPr>
              <w:t>-</w:t>
            </w:r>
          </w:p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</w:p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</w:p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</w:p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  <w:r w:rsidRPr="00737D59">
              <w:rPr>
                <w:rFonts w:ascii="Times New Roman" w:hAnsi="Times New Roman"/>
              </w:rPr>
              <w:t>-</w:t>
            </w:r>
          </w:p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</w:p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</w:p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</w:p>
          <w:p w:rsidR="005B6B11" w:rsidRPr="00737D59" w:rsidRDefault="005B6B11" w:rsidP="00EA17D5">
            <w:pPr>
              <w:jc w:val="center"/>
              <w:rPr>
                <w:rFonts w:ascii="Times New Roman" w:hAnsi="Times New Roman"/>
              </w:rPr>
            </w:pPr>
            <w:r w:rsidRPr="00737D59">
              <w:rPr>
                <w:rFonts w:ascii="Times New Roman" w:hAnsi="Times New Roman"/>
              </w:rPr>
              <w:t>-</w:t>
            </w:r>
          </w:p>
        </w:tc>
        <w:tc>
          <w:tcPr>
            <w:tcW w:w="1460" w:type="dxa"/>
          </w:tcPr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  <w:r w:rsidRPr="00737D59">
              <w:rPr>
                <w:rFonts w:ascii="Times New Roman" w:hAnsi="Times New Roman"/>
              </w:rPr>
              <w:t>194052</w:t>
            </w:r>
          </w:p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</w:p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</w:p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</w:p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  <w:r w:rsidRPr="00737D59">
              <w:rPr>
                <w:rFonts w:ascii="Times New Roman" w:hAnsi="Times New Roman"/>
              </w:rPr>
              <w:t>-</w:t>
            </w:r>
          </w:p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</w:p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</w:p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</w:p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  <w:r w:rsidRPr="00737D59">
              <w:rPr>
                <w:rFonts w:ascii="Times New Roman" w:hAnsi="Times New Roman"/>
              </w:rPr>
              <w:t>-</w:t>
            </w:r>
          </w:p>
        </w:tc>
        <w:tc>
          <w:tcPr>
            <w:tcW w:w="1317" w:type="dxa"/>
          </w:tcPr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  <w:r w:rsidRPr="00737D59">
              <w:rPr>
                <w:rFonts w:ascii="Times New Roman" w:hAnsi="Times New Roman"/>
              </w:rPr>
              <w:t>-</w:t>
            </w:r>
          </w:p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</w:p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</w:p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</w:p>
          <w:p w:rsidR="005B6B11" w:rsidRPr="00737D59" w:rsidRDefault="005B6B11" w:rsidP="00EA17D5">
            <w:pPr>
              <w:jc w:val="center"/>
              <w:rPr>
                <w:rFonts w:ascii="Times New Roman" w:hAnsi="Times New Roman"/>
              </w:rPr>
            </w:pPr>
            <w:r w:rsidRPr="00737D59">
              <w:rPr>
                <w:rFonts w:ascii="Times New Roman" w:hAnsi="Times New Roman"/>
              </w:rPr>
              <w:t>-</w:t>
            </w:r>
          </w:p>
          <w:p w:rsidR="005B6B11" w:rsidRPr="00737D59" w:rsidRDefault="005B6B11" w:rsidP="002346D6">
            <w:pPr>
              <w:rPr>
                <w:rFonts w:ascii="Times New Roman" w:hAnsi="Times New Roman"/>
              </w:rPr>
            </w:pPr>
          </w:p>
          <w:p w:rsidR="005B6B11" w:rsidRPr="00737D59" w:rsidRDefault="005B6B11" w:rsidP="002346D6">
            <w:pPr>
              <w:rPr>
                <w:rFonts w:ascii="Times New Roman" w:hAnsi="Times New Roman"/>
              </w:rPr>
            </w:pPr>
          </w:p>
          <w:p w:rsidR="005B6B11" w:rsidRPr="00737D59" w:rsidRDefault="005B6B11" w:rsidP="002346D6">
            <w:pPr>
              <w:rPr>
                <w:rFonts w:ascii="Times New Roman" w:hAnsi="Times New Roman"/>
              </w:rPr>
            </w:pPr>
          </w:p>
          <w:p w:rsidR="005B6B11" w:rsidRPr="00737D59" w:rsidRDefault="005B6B11" w:rsidP="00EA17D5">
            <w:pPr>
              <w:jc w:val="center"/>
              <w:rPr>
                <w:rFonts w:ascii="Times New Roman" w:hAnsi="Times New Roman"/>
              </w:rPr>
            </w:pPr>
            <w:r w:rsidRPr="00737D59">
              <w:rPr>
                <w:rFonts w:ascii="Times New Roman" w:hAnsi="Times New Roman"/>
              </w:rPr>
              <w:t>-</w:t>
            </w:r>
          </w:p>
        </w:tc>
      </w:tr>
      <w:tr w:rsidR="005B6B11" w:rsidRPr="00737D59" w:rsidTr="00737D59">
        <w:tc>
          <w:tcPr>
            <w:tcW w:w="431" w:type="dxa"/>
          </w:tcPr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  <w:r w:rsidRPr="00737D59">
              <w:rPr>
                <w:rFonts w:ascii="Times New Roman" w:hAnsi="Times New Roman"/>
              </w:rPr>
              <w:t>7.</w:t>
            </w:r>
          </w:p>
        </w:tc>
        <w:tc>
          <w:tcPr>
            <w:tcW w:w="1130" w:type="dxa"/>
          </w:tcPr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  <w:r w:rsidRPr="00737D59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1" w:type="dxa"/>
          </w:tcPr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  <w:r w:rsidRPr="00737D59">
              <w:rPr>
                <w:rFonts w:ascii="Times New Roman" w:hAnsi="Times New Roman"/>
              </w:rPr>
              <w:t xml:space="preserve">Учащаяся школы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737D59">
                <w:rPr>
                  <w:rFonts w:ascii="Times New Roman" w:hAnsi="Times New Roman"/>
                </w:rPr>
                <w:t>4 г</w:t>
              </w:r>
            </w:smartTag>
            <w:r w:rsidRPr="00737D59">
              <w:rPr>
                <w:rFonts w:ascii="Times New Roman" w:hAnsi="Times New Roman"/>
              </w:rPr>
              <w:t>. Галич</w:t>
            </w:r>
          </w:p>
        </w:tc>
        <w:tc>
          <w:tcPr>
            <w:tcW w:w="1188" w:type="dxa"/>
          </w:tcPr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  <w:r w:rsidRPr="00737D59">
              <w:rPr>
                <w:rFonts w:ascii="Times New Roman" w:hAnsi="Times New Roman"/>
              </w:rPr>
              <w:t>-</w:t>
            </w:r>
          </w:p>
        </w:tc>
        <w:tc>
          <w:tcPr>
            <w:tcW w:w="1265" w:type="dxa"/>
          </w:tcPr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  <w:r w:rsidRPr="00737D59">
              <w:rPr>
                <w:rFonts w:ascii="Times New Roman" w:hAnsi="Times New Roman"/>
              </w:rPr>
              <w:t>-</w:t>
            </w:r>
          </w:p>
        </w:tc>
        <w:tc>
          <w:tcPr>
            <w:tcW w:w="839" w:type="dxa"/>
          </w:tcPr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  <w:r w:rsidRPr="00737D59"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</w:tcPr>
          <w:p w:rsidR="005B6B11" w:rsidRPr="00737D59" w:rsidRDefault="005B6B11" w:rsidP="00EA1137">
            <w:pPr>
              <w:rPr>
                <w:rFonts w:ascii="Times New Roman" w:hAnsi="Times New Roman"/>
              </w:rPr>
            </w:pPr>
            <w:r w:rsidRPr="00737D59">
              <w:rPr>
                <w:rFonts w:ascii="Times New Roman" w:hAnsi="Times New Roman"/>
              </w:rPr>
              <w:t>-</w:t>
            </w:r>
          </w:p>
        </w:tc>
        <w:tc>
          <w:tcPr>
            <w:tcW w:w="1188" w:type="dxa"/>
          </w:tcPr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  <w:r w:rsidRPr="00737D59">
              <w:rPr>
                <w:rFonts w:ascii="Times New Roman" w:hAnsi="Times New Roman"/>
              </w:rPr>
              <w:t>Двухкомнатная квартира</w:t>
            </w:r>
          </w:p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</w:p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  <w:r w:rsidRPr="00737D59">
              <w:rPr>
                <w:rFonts w:ascii="Times New Roman" w:hAnsi="Times New Roman"/>
              </w:rPr>
              <w:t>Двухкомнатная квартира</w:t>
            </w:r>
          </w:p>
          <w:p w:rsidR="005B6B11" w:rsidRPr="00737D59" w:rsidRDefault="005B6B11" w:rsidP="0073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D59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39" w:type="dxa"/>
          </w:tcPr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  <w:r w:rsidRPr="00737D59">
              <w:rPr>
                <w:rFonts w:ascii="Times New Roman" w:hAnsi="Times New Roman"/>
              </w:rPr>
              <w:t>48,4</w:t>
            </w:r>
          </w:p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</w:p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</w:p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</w:p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  <w:r w:rsidRPr="00737D59">
              <w:rPr>
                <w:rFonts w:ascii="Times New Roman" w:hAnsi="Times New Roman"/>
              </w:rPr>
              <w:t>46,2</w:t>
            </w:r>
          </w:p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</w:p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</w:p>
          <w:p w:rsidR="005B6B11" w:rsidRPr="00737D59" w:rsidRDefault="005B6B11" w:rsidP="0073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D59">
              <w:rPr>
                <w:rFonts w:ascii="Times New Roman" w:hAnsi="Times New Roman"/>
              </w:rPr>
              <w:t>1501</w:t>
            </w:r>
          </w:p>
        </w:tc>
        <w:tc>
          <w:tcPr>
            <w:tcW w:w="1189" w:type="dxa"/>
          </w:tcPr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  <w:r w:rsidRPr="00737D59">
              <w:rPr>
                <w:rFonts w:ascii="Times New Roman" w:hAnsi="Times New Roman"/>
              </w:rPr>
              <w:t>Россия</w:t>
            </w:r>
          </w:p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</w:p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</w:p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</w:p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  <w:r w:rsidRPr="00737D59">
              <w:rPr>
                <w:rFonts w:ascii="Times New Roman" w:hAnsi="Times New Roman"/>
              </w:rPr>
              <w:t>Россия</w:t>
            </w:r>
          </w:p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</w:p>
          <w:p w:rsidR="005B6B11" w:rsidRPr="00737D59" w:rsidRDefault="005B6B11" w:rsidP="00737D59">
            <w:pPr>
              <w:jc w:val="center"/>
              <w:rPr>
                <w:rFonts w:ascii="Times New Roman" w:hAnsi="Times New Roman"/>
              </w:rPr>
            </w:pPr>
          </w:p>
          <w:p w:rsidR="005B6B11" w:rsidRPr="00737D59" w:rsidRDefault="005B6B11" w:rsidP="0073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D59">
              <w:rPr>
                <w:rFonts w:ascii="Times New Roman" w:hAnsi="Times New Roman"/>
              </w:rPr>
              <w:t>Россия</w:t>
            </w:r>
          </w:p>
        </w:tc>
        <w:tc>
          <w:tcPr>
            <w:tcW w:w="1200" w:type="dxa"/>
          </w:tcPr>
          <w:p w:rsidR="005B6B11" w:rsidRPr="00737D59" w:rsidRDefault="005B6B11" w:rsidP="00737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D5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B6B11" w:rsidRPr="00737D59" w:rsidRDefault="005B6B11" w:rsidP="00737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B11" w:rsidRDefault="005B6B11" w:rsidP="00737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B11" w:rsidRPr="00737D59" w:rsidRDefault="005B6B11" w:rsidP="00737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B11" w:rsidRPr="00737D59" w:rsidRDefault="005B6B11" w:rsidP="00737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D5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B6B11" w:rsidRPr="00737D59" w:rsidRDefault="005B6B11" w:rsidP="00737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B11" w:rsidRDefault="005B6B11" w:rsidP="00737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B11" w:rsidRPr="00737D59" w:rsidRDefault="005B6B11" w:rsidP="00737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D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</w:tcPr>
          <w:p w:rsidR="005B6B11" w:rsidRPr="00737D59" w:rsidRDefault="005B6B11" w:rsidP="00737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D5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B6B11" w:rsidRPr="00737D59" w:rsidRDefault="005B6B11" w:rsidP="00737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B11" w:rsidRPr="00737D59" w:rsidRDefault="005B6B11" w:rsidP="00737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B11" w:rsidRDefault="005B6B11" w:rsidP="00737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B11" w:rsidRPr="00737D59" w:rsidRDefault="005B6B11" w:rsidP="00737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D5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B6B11" w:rsidRPr="00737D59" w:rsidRDefault="005B6B11" w:rsidP="00737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B11" w:rsidRPr="00737D59" w:rsidRDefault="005B6B11" w:rsidP="00737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B11" w:rsidRPr="00737D59" w:rsidRDefault="005B6B11" w:rsidP="00737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D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5B6B11" w:rsidRPr="00737D59" w:rsidRDefault="005B6B11" w:rsidP="00737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D5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B6B11" w:rsidRPr="00737D59" w:rsidRDefault="005B6B11" w:rsidP="00737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B11" w:rsidRPr="00737D59" w:rsidRDefault="005B6B11" w:rsidP="00737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B11" w:rsidRDefault="005B6B11" w:rsidP="00EA1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B11" w:rsidRPr="00737D59" w:rsidRDefault="005B6B11" w:rsidP="00EA1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D5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B6B11" w:rsidRPr="00737D59" w:rsidRDefault="005B6B11" w:rsidP="002346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6B11" w:rsidRPr="00737D59" w:rsidRDefault="005B6B11" w:rsidP="002346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6B11" w:rsidRPr="00737D59" w:rsidRDefault="005B6B11" w:rsidP="00EA1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D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B6B11" w:rsidRPr="003734A0" w:rsidRDefault="005B6B11" w:rsidP="003734A0">
      <w:pPr>
        <w:jc w:val="center"/>
        <w:rPr>
          <w:rFonts w:ascii="Times New Roman" w:hAnsi="Times New Roman"/>
          <w:sz w:val="28"/>
          <w:szCs w:val="28"/>
        </w:rPr>
      </w:pPr>
    </w:p>
    <w:sectPr w:rsidR="005B6B11" w:rsidRPr="003734A0" w:rsidSect="003734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34A0"/>
    <w:rsid w:val="000866A1"/>
    <w:rsid w:val="000B6465"/>
    <w:rsid w:val="00103E8A"/>
    <w:rsid w:val="001F0C9F"/>
    <w:rsid w:val="002346D6"/>
    <w:rsid w:val="002869A8"/>
    <w:rsid w:val="00296BE8"/>
    <w:rsid w:val="002A3C3E"/>
    <w:rsid w:val="002E629C"/>
    <w:rsid w:val="003734A0"/>
    <w:rsid w:val="004314E4"/>
    <w:rsid w:val="00502C77"/>
    <w:rsid w:val="005076E5"/>
    <w:rsid w:val="005919F2"/>
    <w:rsid w:val="005B14CD"/>
    <w:rsid w:val="005B6B11"/>
    <w:rsid w:val="005F1004"/>
    <w:rsid w:val="00603975"/>
    <w:rsid w:val="006F4D86"/>
    <w:rsid w:val="00737D59"/>
    <w:rsid w:val="00766B9C"/>
    <w:rsid w:val="007F4047"/>
    <w:rsid w:val="00852925"/>
    <w:rsid w:val="008731C3"/>
    <w:rsid w:val="008B70CF"/>
    <w:rsid w:val="009923FF"/>
    <w:rsid w:val="009C14DC"/>
    <w:rsid w:val="009E2B67"/>
    <w:rsid w:val="00AA1865"/>
    <w:rsid w:val="00B23DB5"/>
    <w:rsid w:val="00BF08C5"/>
    <w:rsid w:val="00CD30EA"/>
    <w:rsid w:val="00CF583B"/>
    <w:rsid w:val="00D161A8"/>
    <w:rsid w:val="00D539E3"/>
    <w:rsid w:val="00D838C7"/>
    <w:rsid w:val="00DD75E9"/>
    <w:rsid w:val="00E2208D"/>
    <w:rsid w:val="00EA1137"/>
    <w:rsid w:val="00EA17D5"/>
    <w:rsid w:val="00EB05B2"/>
    <w:rsid w:val="00ED0DC5"/>
    <w:rsid w:val="00EF65B9"/>
    <w:rsid w:val="00FB0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4DC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734A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284</Words>
  <Characters>1621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3</cp:revision>
  <dcterms:created xsi:type="dcterms:W3CDTF">2021-04-07T05:39:00Z</dcterms:created>
  <dcterms:modified xsi:type="dcterms:W3CDTF">2021-05-17T11:18:00Z</dcterms:modified>
</cp:coreProperties>
</file>