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B4" w:rsidRPr="00574932" w:rsidRDefault="00A13BB4" w:rsidP="0057493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</w:p>
    <w:p w:rsidR="00A13BB4" w:rsidRPr="00574932" w:rsidRDefault="00A13BB4" w:rsidP="00574932">
      <w:pPr>
        <w:jc w:val="center"/>
        <w:rPr>
          <w:b/>
        </w:rPr>
      </w:pPr>
      <w:r w:rsidRPr="00574932">
        <w:rPr>
          <w:b/>
        </w:rPr>
        <w:t>АДМИНИСТРАЦИЯ</w:t>
      </w:r>
    </w:p>
    <w:p w:rsidR="00A13BB4" w:rsidRPr="00574932" w:rsidRDefault="00A13BB4" w:rsidP="00574932">
      <w:pPr>
        <w:jc w:val="center"/>
        <w:rPr>
          <w:b/>
        </w:rPr>
      </w:pPr>
      <w:r w:rsidRPr="00574932">
        <w:rPr>
          <w:b/>
        </w:rPr>
        <w:t>ДМИТРИЕВСКОГО СЕЛЬСКОГО ПОСЕЛЕНИЯ</w:t>
      </w:r>
    </w:p>
    <w:p w:rsidR="00A13BB4" w:rsidRPr="00574932" w:rsidRDefault="00A13BB4" w:rsidP="00574932">
      <w:pPr>
        <w:jc w:val="center"/>
        <w:rPr>
          <w:b/>
        </w:rPr>
      </w:pPr>
      <w:r w:rsidRPr="00574932">
        <w:rPr>
          <w:b/>
        </w:rPr>
        <w:t>ГАЛИЧСКОГО МУНИЦИПАЛЬНОГО РАЙОНА</w:t>
      </w:r>
    </w:p>
    <w:p w:rsidR="00A13BB4" w:rsidRPr="00574932" w:rsidRDefault="00A13BB4" w:rsidP="00574932">
      <w:pPr>
        <w:jc w:val="center"/>
        <w:rPr>
          <w:b/>
        </w:rPr>
      </w:pPr>
      <w:r w:rsidRPr="00574932">
        <w:rPr>
          <w:b/>
        </w:rPr>
        <w:t>КОСТРОМСКОЙ ОБЛАСТИ</w:t>
      </w:r>
    </w:p>
    <w:p w:rsidR="00A13BB4" w:rsidRPr="00574932" w:rsidRDefault="00A13BB4" w:rsidP="00574932">
      <w:pPr>
        <w:jc w:val="center"/>
      </w:pPr>
    </w:p>
    <w:p w:rsidR="00A13BB4" w:rsidRPr="00574932" w:rsidRDefault="00A13BB4" w:rsidP="00574932">
      <w:pPr>
        <w:jc w:val="center"/>
      </w:pPr>
      <w:r w:rsidRPr="00574932">
        <w:t>П О С Т А Н О В Л Е Н И Е</w:t>
      </w:r>
    </w:p>
    <w:p w:rsidR="00A13BB4" w:rsidRPr="00574932" w:rsidRDefault="00A13BB4" w:rsidP="00574932">
      <w:pPr>
        <w:jc w:val="center"/>
      </w:pPr>
    </w:p>
    <w:p w:rsidR="00A13BB4" w:rsidRPr="00574932" w:rsidRDefault="00A13BB4" w:rsidP="00574932">
      <w:pPr>
        <w:jc w:val="center"/>
      </w:pPr>
      <w:r>
        <w:t>от 14 августа 2020 года  № 41</w:t>
      </w:r>
    </w:p>
    <w:p w:rsidR="00A13BB4" w:rsidRPr="00574932" w:rsidRDefault="00A13BB4" w:rsidP="00574932">
      <w:pPr>
        <w:jc w:val="center"/>
      </w:pPr>
    </w:p>
    <w:p w:rsidR="00A13BB4" w:rsidRDefault="00A13BB4" w:rsidP="00574932">
      <w:pPr>
        <w:jc w:val="center"/>
      </w:pPr>
      <w:r>
        <w:t>дер.Дмитриевское</w:t>
      </w:r>
    </w:p>
    <w:p w:rsidR="00A13BB4" w:rsidRPr="00D2001B" w:rsidRDefault="00A13BB4" w:rsidP="00D2001B">
      <w:pPr>
        <w:jc w:val="center"/>
        <w:rPr>
          <w:b/>
        </w:rPr>
      </w:pPr>
    </w:p>
    <w:p w:rsidR="00A13BB4" w:rsidRPr="00D2001B" w:rsidRDefault="00A13BB4" w:rsidP="00D2001B">
      <w:pPr>
        <w:jc w:val="center"/>
        <w:rPr>
          <w:b/>
        </w:rPr>
      </w:pPr>
      <w:r w:rsidRPr="00D2001B">
        <w:rPr>
          <w:b/>
        </w:rPr>
        <w:t>Об утверждении промежуточного ликвидационного баланса</w:t>
      </w:r>
    </w:p>
    <w:p w:rsidR="00A13BB4" w:rsidRPr="00D2001B" w:rsidRDefault="00A13BB4" w:rsidP="00D2001B">
      <w:pPr>
        <w:jc w:val="center"/>
        <w:rPr>
          <w:b/>
        </w:rPr>
      </w:pPr>
      <w:r w:rsidRPr="00D2001B">
        <w:rPr>
          <w:b/>
        </w:rPr>
        <w:t>муниципального казенного учреждения культуры «Культурно-досуговый комплекс» Дмитриевского сельского поселения</w:t>
      </w:r>
    </w:p>
    <w:p w:rsidR="00A13BB4" w:rsidRPr="00574932" w:rsidRDefault="00A13BB4" w:rsidP="00574932">
      <w:pPr>
        <w:ind w:firstLine="709"/>
        <w:jc w:val="both"/>
        <w:rPr>
          <w:b/>
          <w:szCs w:val="28"/>
        </w:rPr>
      </w:pPr>
    </w:p>
    <w:p w:rsidR="00A13BB4" w:rsidRPr="005929E0" w:rsidRDefault="00A13BB4" w:rsidP="005929E0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ст.ст.61-64 Гражданского кодекса Российской Федерации, </w:t>
      </w:r>
      <w:hyperlink r:id="rId6" w:history="1">
        <w:r w:rsidRPr="005929E0">
          <w:rPr>
            <w:rFonts w:ascii="Times New Roman" w:hAnsi="Times New Roman" w:cs="Times New Roman"/>
            <w:b w:val="0"/>
            <w:sz w:val="28"/>
            <w:szCs w:val="28"/>
          </w:rPr>
          <w:t>п.1 ст. 19.1</w:t>
        </w:r>
      </w:hyperlink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12.01.1996 № 7-ФЗ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Дмитриевского сельского поселения Галичского муниципального района Костромской области от 07.05.2020 года № 24 «Об утверждении порядка создания, реорганизации, изменения типа и ликвидации муниципальных учреждений, а также утверждения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уставов муниципальных учреждений и внесения в них изменений»,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Дмитриевского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Галичского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Костромской области от 25</w:t>
      </w:r>
      <w:r w:rsidRPr="005929E0">
        <w:rPr>
          <w:rFonts w:ascii="Times New Roman" w:hAnsi="Times New Roman" w:cs="Times New Roman"/>
          <w:b w:val="0"/>
          <w:sz w:val="28"/>
          <w:szCs w:val="28"/>
        </w:rPr>
        <w:t>.10.2017 года № 58 «</w:t>
      </w:r>
      <w:r w:rsidRPr="005929E0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О ликвидации муниципального казённого учреждения</w:t>
      </w:r>
      <w:r w:rsidRPr="005929E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b w:val="0"/>
          <w:kern w:val="36"/>
          <w:sz w:val="28"/>
          <w:szCs w:val="28"/>
        </w:rPr>
        <w:t>Дмитриевского</w:t>
      </w:r>
      <w:r w:rsidRPr="005929E0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сельского поселения, администрация сельского поселения </w:t>
      </w:r>
    </w:p>
    <w:p w:rsidR="00A13BB4" w:rsidRPr="00574932" w:rsidRDefault="00A13BB4" w:rsidP="00574932">
      <w:pPr>
        <w:ind w:firstLine="709"/>
        <w:jc w:val="both"/>
        <w:rPr>
          <w:bCs/>
          <w:kern w:val="36"/>
          <w:szCs w:val="28"/>
        </w:rPr>
      </w:pPr>
      <w:r w:rsidRPr="00574932">
        <w:rPr>
          <w:bCs/>
          <w:kern w:val="36"/>
          <w:szCs w:val="28"/>
        </w:rPr>
        <w:t>ПОСТАНОВЛЯЕТ:</w:t>
      </w:r>
    </w:p>
    <w:p w:rsidR="00A13BB4" w:rsidRPr="00574932" w:rsidRDefault="00A13BB4" w:rsidP="00574932">
      <w:pPr>
        <w:ind w:firstLine="709"/>
        <w:jc w:val="both"/>
        <w:rPr>
          <w:szCs w:val="28"/>
        </w:rPr>
      </w:pPr>
      <w:r w:rsidRPr="00574932">
        <w:rPr>
          <w:bCs/>
          <w:kern w:val="36"/>
          <w:szCs w:val="28"/>
        </w:rPr>
        <w:t>1. Утвердить промежуточный ликвидационный баланс муниципального казенного учреждения</w:t>
      </w:r>
      <w:r>
        <w:rPr>
          <w:bCs/>
          <w:kern w:val="36"/>
          <w:szCs w:val="28"/>
        </w:rPr>
        <w:t xml:space="preserve"> культуры</w:t>
      </w:r>
      <w:r w:rsidRPr="00574932">
        <w:rPr>
          <w:bCs/>
          <w:kern w:val="36"/>
          <w:szCs w:val="28"/>
        </w:rPr>
        <w:t xml:space="preserve"> </w:t>
      </w:r>
      <w:r w:rsidRPr="00574932">
        <w:rPr>
          <w:b/>
          <w:szCs w:val="28"/>
        </w:rPr>
        <w:t>«</w:t>
      </w:r>
      <w:r>
        <w:rPr>
          <w:szCs w:val="28"/>
        </w:rPr>
        <w:t>Культурно-досуговый комплекс»</w:t>
      </w:r>
      <w:r w:rsidRPr="00574932">
        <w:rPr>
          <w:szCs w:val="28"/>
        </w:rPr>
        <w:t xml:space="preserve"> </w:t>
      </w:r>
      <w:r>
        <w:rPr>
          <w:szCs w:val="28"/>
        </w:rPr>
        <w:t>Дмитриевского сельского поселения</w:t>
      </w:r>
      <w:r w:rsidRPr="00574932">
        <w:rPr>
          <w:szCs w:val="28"/>
        </w:rPr>
        <w:t xml:space="preserve"> (прилагается).</w:t>
      </w:r>
    </w:p>
    <w:p w:rsidR="00A13BB4" w:rsidRPr="00574932" w:rsidRDefault="00A13BB4" w:rsidP="00574932">
      <w:pPr>
        <w:ind w:firstLine="709"/>
        <w:jc w:val="both"/>
        <w:rPr>
          <w:szCs w:val="28"/>
        </w:rPr>
      </w:pPr>
      <w:r w:rsidRPr="00574932">
        <w:rPr>
          <w:szCs w:val="28"/>
        </w:rPr>
        <w:t xml:space="preserve">2. Уполномочить </w:t>
      </w:r>
      <w:r>
        <w:rPr>
          <w:szCs w:val="28"/>
        </w:rPr>
        <w:t>руководителя</w:t>
      </w:r>
      <w:r w:rsidRPr="00574932">
        <w:rPr>
          <w:szCs w:val="28"/>
        </w:rPr>
        <w:t xml:space="preserve"> ликвидационной комиссии </w:t>
      </w:r>
      <w:r>
        <w:rPr>
          <w:szCs w:val="28"/>
        </w:rPr>
        <w:t>Флегонтову Г.А.</w:t>
      </w:r>
      <w:r w:rsidRPr="00574932">
        <w:rPr>
          <w:szCs w:val="28"/>
        </w:rPr>
        <w:t xml:space="preserve"> представить промежуточный ликвидационный баланс в налоговую инспекцию.</w:t>
      </w:r>
    </w:p>
    <w:p w:rsidR="00A13BB4" w:rsidRPr="00574932" w:rsidRDefault="00A13BB4" w:rsidP="00574932">
      <w:pPr>
        <w:tabs>
          <w:tab w:val="num" w:pos="0"/>
        </w:tabs>
        <w:ind w:firstLine="709"/>
        <w:jc w:val="both"/>
        <w:rPr>
          <w:szCs w:val="28"/>
        </w:rPr>
      </w:pPr>
      <w:r w:rsidRPr="00574932">
        <w:rPr>
          <w:szCs w:val="28"/>
        </w:rPr>
        <w:t xml:space="preserve">3. Настоящее постановление вступает в силу со дня подписания и подлежит официальному </w:t>
      </w:r>
      <w:r>
        <w:rPr>
          <w:szCs w:val="28"/>
        </w:rPr>
        <w:t>опубликованию (обнародованию).</w:t>
      </w:r>
    </w:p>
    <w:p w:rsidR="00A13BB4" w:rsidRPr="00574932" w:rsidRDefault="00A13BB4" w:rsidP="00F70FAA">
      <w:pPr>
        <w:tabs>
          <w:tab w:val="num" w:pos="0"/>
        </w:tabs>
        <w:ind w:firstLine="709"/>
        <w:outlineLvl w:val="0"/>
        <w:rPr>
          <w:szCs w:val="28"/>
        </w:rPr>
      </w:pPr>
    </w:p>
    <w:p w:rsidR="00A13BB4" w:rsidRPr="00574932" w:rsidRDefault="00A13BB4" w:rsidP="00574932">
      <w:pPr>
        <w:jc w:val="both"/>
        <w:rPr>
          <w:szCs w:val="28"/>
        </w:rPr>
      </w:pPr>
      <w:r w:rsidRPr="00574932">
        <w:rPr>
          <w:szCs w:val="28"/>
        </w:rPr>
        <w:t xml:space="preserve">Глава </w:t>
      </w:r>
    </w:p>
    <w:p w:rsidR="00A13BB4" w:rsidRPr="00574932" w:rsidRDefault="00A13BB4" w:rsidP="00574932">
      <w:pPr>
        <w:jc w:val="both"/>
        <w:rPr>
          <w:szCs w:val="28"/>
        </w:rPr>
      </w:pPr>
      <w:r w:rsidRPr="00574932">
        <w:rPr>
          <w:szCs w:val="28"/>
        </w:rPr>
        <w:t xml:space="preserve">сельского поселения                                            </w:t>
      </w:r>
      <w:r>
        <w:rPr>
          <w:szCs w:val="28"/>
        </w:rPr>
        <w:t xml:space="preserve">                             А.В.Тютин</w:t>
      </w:r>
    </w:p>
    <w:p w:rsidR="00A13BB4" w:rsidRPr="00574932" w:rsidRDefault="00A13BB4" w:rsidP="00F70FAA">
      <w:pPr>
        <w:ind w:firstLine="709"/>
        <w:rPr>
          <w:szCs w:val="28"/>
        </w:rPr>
      </w:pPr>
    </w:p>
    <w:sectPr w:rsidR="00A13BB4" w:rsidRPr="00574932" w:rsidSect="00F70F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041D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A65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9C077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62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278C3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B082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00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EF7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FAC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EE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753"/>
    <w:rsid w:val="00021C7A"/>
    <w:rsid w:val="00083F10"/>
    <w:rsid w:val="000843B9"/>
    <w:rsid w:val="000C52B8"/>
    <w:rsid w:val="00114F7E"/>
    <w:rsid w:val="001703FB"/>
    <w:rsid w:val="001778F0"/>
    <w:rsid w:val="00186A48"/>
    <w:rsid w:val="00196D87"/>
    <w:rsid w:val="0019759E"/>
    <w:rsid w:val="001A5C52"/>
    <w:rsid w:val="001C06B3"/>
    <w:rsid w:val="001C7472"/>
    <w:rsid w:val="002025F0"/>
    <w:rsid w:val="00206946"/>
    <w:rsid w:val="00236680"/>
    <w:rsid w:val="00254F31"/>
    <w:rsid w:val="00264B3D"/>
    <w:rsid w:val="00275853"/>
    <w:rsid w:val="002918C2"/>
    <w:rsid w:val="002919EA"/>
    <w:rsid w:val="002B417B"/>
    <w:rsid w:val="00305FDB"/>
    <w:rsid w:val="00322EF1"/>
    <w:rsid w:val="00325162"/>
    <w:rsid w:val="003521A8"/>
    <w:rsid w:val="003B0D6E"/>
    <w:rsid w:val="003B5FFC"/>
    <w:rsid w:val="003C1FDC"/>
    <w:rsid w:val="003E4E60"/>
    <w:rsid w:val="00435EE6"/>
    <w:rsid w:val="004B3A86"/>
    <w:rsid w:val="00515F25"/>
    <w:rsid w:val="00522753"/>
    <w:rsid w:val="00561476"/>
    <w:rsid w:val="00574932"/>
    <w:rsid w:val="005929E0"/>
    <w:rsid w:val="005C34F1"/>
    <w:rsid w:val="005D53D6"/>
    <w:rsid w:val="005D66AE"/>
    <w:rsid w:val="005E18DF"/>
    <w:rsid w:val="00612340"/>
    <w:rsid w:val="00627D33"/>
    <w:rsid w:val="00632094"/>
    <w:rsid w:val="006648A5"/>
    <w:rsid w:val="006A74D0"/>
    <w:rsid w:val="006D48CA"/>
    <w:rsid w:val="006E0B2F"/>
    <w:rsid w:val="00751890"/>
    <w:rsid w:val="007652AA"/>
    <w:rsid w:val="00781B29"/>
    <w:rsid w:val="0079106F"/>
    <w:rsid w:val="00792653"/>
    <w:rsid w:val="007A16F5"/>
    <w:rsid w:val="007C00C9"/>
    <w:rsid w:val="007E074E"/>
    <w:rsid w:val="007E78B4"/>
    <w:rsid w:val="007F42CF"/>
    <w:rsid w:val="00800952"/>
    <w:rsid w:val="008010FB"/>
    <w:rsid w:val="00805DEB"/>
    <w:rsid w:val="008470DE"/>
    <w:rsid w:val="00853882"/>
    <w:rsid w:val="009042A8"/>
    <w:rsid w:val="00925E48"/>
    <w:rsid w:val="009357D1"/>
    <w:rsid w:val="0093770E"/>
    <w:rsid w:val="009473FB"/>
    <w:rsid w:val="0098587D"/>
    <w:rsid w:val="009C10FC"/>
    <w:rsid w:val="009C4501"/>
    <w:rsid w:val="009C6A87"/>
    <w:rsid w:val="009E07E3"/>
    <w:rsid w:val="009F166E"/>
    <w:rsid w:val="00A13BB4"/>
    <w:rsid w:val="00A44BC2"/>
    <w:rsid w:val="00A57875"/>
    <w:rsid w:val="00A82208"/>
    <w:rsid w:val="00A93DC7"/>
    <w:rsid w:val="00AF162C"/>
    <w:rsid w:val="00AF185B"/>
    <w:rsid w:val="00B133D8"/>
    <w:rsid w:val="00B217FE"/>
    <w:rsid w:val="00B37032"/>
    <w:rsid w:val="00B46CA2"/>
    <w:rsid w:val="00B56122"/>
    <w:rsid w:val="00BB6600"/>
    <w:rsid w:val="00BD07A1"/>
    <w:rsid w:val="00BF1FF5"/>
    <w:rsid w:val="00C17145"/>
    <w:rsid w:val="00C47277"/>
    <w:rsid w:val="00C73903"/>
    <w:rsid w:val="00C92EF9"/>
    <w:rsid w:val="00C93FD5"/>
    <w:rsid w:val="00CD05A0"/>
    <w:rsid w:val="00CF3385"/>
    <w:rsid w:val="00D01B23"/>
    <w:rsid w:val="00D12C5E"/>
    <w:rsid w:val="00D2001B"/>
    <w:rsid w:val="00D42F14"/>
    <w:rsid w:val="00D5352D"/>
    <w:rsid w:val="00D55381"/>
    <w:rsid w:val="00DD627D"/>
    <w:rsid w:val="00DE034F"/>
    <w:rsid w:val="00E135C6"/>
    <w:rsid w:val="00E20EB8"/>
    <w:rsid w:val="00E23FB0"/>
    <w:rsid w:val="00E36F57"/>
    <w:rsid w:val="00E555BC"/>
    <w:rsid w:val="00E77D17"/>
    <w:rsid w:val="00EC4BE1"/>
    <w:rsid w:val="00EE491D"/>
    <w:rsid w:val="00F13639"/>
    <w:rsid w:val="00F26C2B"/>
    <w:rsid w:val="00F34F46"/>
    <w:rsid w:val="00F62B32"/>
    <w:rsid w:val="00F70FAA"/>
    <w:rsid w:val="00F77D48"/>
    <w:rsid w:val="00F864AD"/>
    <w:rsid w:val="00FA0276"/>
    <w:rsid w:val="00FB1F1F"/>
    <w:rsid w:val="00FC2426"/>
    <w:rsid w:val="00FD4964"/>
    <w:rsid w:val="00FE2A5D"/>
    <w:rsid w:val="00FF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53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2753"/>
    <w:pPr>
      <w:keepNext/>
      <w:tabs>
        <w:tab w:val="num" w:pos="0"/>
      </w:tabs>
      <w:jc w:val="center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749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095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27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00C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00952"/>
    <w:rPr>
      <w:rFonts w:ascii="Cambria" w:hAnsi="Cambria" w:cs="Times New Roman"/>
      <w:b/>
      <w:bCs/>
      <w:i/>
      <w:iCs/>
      <w:color w:val="4F81BD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22753"/>
    <w:pPr>
      <w:jc w:val="center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2753"/>
    <w:rPr>
      <w:rFonts w:ascii="Arial" w:hAnsi="Arial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227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227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52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2753"/>
    <w:rPr>
      <w:rFonts w:ascii="Tahoma" w:hAnsi="Tahoma" w:cs="Tahoma"/>
      <w:sz w:val="16"/>
      <w:szCs w:val="16"/>
      <w:lang w:eastAsia="ar-SA" w:bidi="ar-SA"/>
    </w:rPr>
  </w:style>
  <w:style w:type="paragraph" w:customStyle="1" w:styleId="ConsPlusTitle">
    <w:name w:val="ConsPlusTitle"/>
    <w:uiPriority w:val="99"/>
    <w:rsid w:val="0020694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uiPriority w:val="99"/>
    <w:rsid w:val="002069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133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09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1C3BE41B51DB9F02D7809C817CD932F23CB941C4A68C0475B67AD8A7E929A172CE5EFFE5CEq1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284</Words>
  <Characters>1621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Olga</cp:lastModifiedBy>
  <cp:revision>6</cp:revision>
  <cp:lastPrinted>2020-08-20T12:58:00Z</cp:lastPrinted>
  <dcterms:created xsi:type="dcterms:W3CDTF">2020-05-18T13:53:00Z</dcterms:created>
  <dcterms:modified xsi:type="dcterms:W3CDTF">2020-08-20T12:58:00Z</dcterms:modified>
</cp:coreProperties>
</file>