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4" w:rsidRPr="00D94F3B" w:rsidRDefault="004710D4" w:rsidP="00D94F3B">
      <w:pPr>
        <w:jc w:val="center"/>
        <w:rPr>
          <w:sz w:val="32"/>
          <w:szCs w:val="32"/>
        </w:rPr>
      </w:pPr>
      <w:r w:rsidRPr="00D94F3B">
        <w:rPr>
          <w:rFonts w:cs="Tahoma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5" o:title="" chromakey="#ebebeb" gain="112993f" blacklevel="-5898f"/>
          </v:shape>
          <o:OLEObject Type="Embed" ProgID="Unknown" ShapeID="_x0000_i1025" DrawAspect="Content" ObjectID="_1665300290" r:id="rId6"/>
        </w:object>
      </w:r>
    </w:p>
    <w:p w:rsidR="004710D4" w:rsidRPr="00D94F3B" w:rsidRDefault="004710D4" w:rsidP="00D94F3B">
      <w:pPr>
        <w:jc w:val="center"/>
        <w:rPr>
          <w:sz w:val="32"/>
          <w:szCs w:val="32"/>
        </w:rPr>
      </w:pPr>
    </w:p>
    <w:p w:rsidR="004710D4" w:rsidRPr="00D94F3B" w:rsidRDefault="004710D4" w:rsidP="00D94F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D94F3B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710D4" w:rsidRPr="00D94F3B" w:rsidRDefault="004710D4" w:rsidP="00D94F3B">
      <w:pPr>
        <w:pStyle w:val="Subtitle"/>
        <w:rPr>
          <w:rFonts w:ascii="Times New Roman" w:hAnsi="Times New Roman"/>
          <w:b/>
          <w:sz w:val="32"/>
          <w:szCs w:val="32"/>
        </w:rPr>
      </w:pPr>
      <w:r w:rsidRPr="00D94F3B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4710D4" w:rsidRPr="00D94F3B" w:rsidRDefault="004710D4" w:rsidP="00D94F3B">
      <w:pPr>
        <w:pStyle w:val="Subtitle"/>
        <w:rPr>
          <w:rFonts w:ascii="Times New Roman" w:hAnsi="Times New Roman"/>
          <w:b/>
          <w:sz w:val="32"/>
          <w:szCs w:val="32"/>
        </w:rPr>
      </w:pPr>
      <w:r w:rsidRPr="00D94F3B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4710D4" w:rsidRPr="00D94F3B" w:rsidRDefault="004710D4" w:rsidP="00D94F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D94F3B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4710D4" w:rsidRPr="00D94F3B" w:rsidRDefault="004710D4" w:rsidP="00D94F3B">
      <w:pPr>
        <w:pStyle w:val="Subtitle"/>
        <w:rPr>
          <w:rFonts w:ascii="Times New Roman" w:hAnsi="Times New Roman"/>
          <w:b/>
          <w:sz w:val="32"/>
          <w:szCs w:val="32"/>
        </w:rPr>
      </w:pPr>
    </w:p>
    <w:p w:rsidR="004710D4" w:rsidRPr="00D94F3B" w:rsidRDefault="004710D4" w:rsidP="00D94F3B">
      <w:pPr>
        <w:jc w:val="center"/>
        <w:rPr>
          <w:sz w:val="32"/>
          <w:szCs w:val="32"/>
        </w:rPr>
      </w:pPr>
      <w:r w:rsidRPr="00D94F3B">
        <w:rPr>
          <w:sz w:val="32"/>
          <w:szCs w:val="32"/>
        </w:rPr>
        <w:t>П О С Т А Н О В Л Е Н И Е</w:t>
      </w:r>
    </w:p>
    <w:p w:rsidR="004710D4" w:rsidRPr="00D94F3B" w:rsidRDefault="004710D4" w:rsidP="00D94F3B">
      <w:pPr>
        <w:jc w:val="both"/>
        <w:rPr>
          <w:sz w:val="28"/>
          <w:szCs w:val="28"/>
        </w:rPr>
      </w:pPr>
    </w:p>
    <w:p w:rsidR="004710D4" w:rsidRPr="00D94F3B" w:rsidRDefault="004710D4" w:rsidP="00D94F3B">
      <w:pPr>
        <w:jc w:val="center"/>
        <w:rPr>
          <w:sz w:val="28"/>
          <w:szCs w:val="28"/>
        </w:rPr>
      </w:pPr>
      <w:r w:rsidRPr="00D94F3B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22</w:t>
      </w:r>
      <w:r w:rsidRPr="00D94F3B">
        <w:rPr>
          <w:sz w:val="28"/>
          <w:szCs w:val="28"/>
        </w:rPr>
        <w:t xml:space="preserve"> октября 2020 №</w:t>
      </w:r>
      <w:r>
        <w:rPr>
          <w:sz w:val="28"/>
          <w:szCs w:val="28"/>
        </w:rPr>
        <w:t xml:space="preserve"> 56</w:t>
      </w:r>
    </w:p>
    <w:p w:rsidR="004710D4" w:rsidRPr="00D94F3B" w:rsidRDefault="004710D4" w:rsidP="00D94F3B">
      <w:pPr>
        <w:jc w:val="center"/>
        <w:rPr>
          <w:sz w:val="28"/>
          <w:szCs w:val="28"/>
        </w:rPr>
      </w:pPr>
    </w:p>
    <w:p w:rsidR="004710D4" w:rsidRPr="00D94F3B" w:rsidRDefault="004710D4" w:rsidP="00D94F3B">
      <w:pPr>
        <w:jc w:val="center"/>
        <w:rPr>
          <w:sz w:val="28"/>
          <w:szCs w:val="28"/>
        </w:rPr>
      </w:pPr>
      <w:r w:rsidRPr="00D94F3B">
        <w:rPr>
          <w:sz w:val="28"/>
          <w:szCs w:val="28"/>
        </w:rPr>
        <w:t>д. Дмитриевское</w:t>
      </w:r>
    </w:p>
    <w:p w:rsidR="004710D4" w:rsidRPr="00D94F3B" w:rsidRDefault="004710D4" w:rsidP="00D94F3B">
      <w:pPr>
        <w:jc w:val="both"/>
        <w:rPr>
          <w:sz w:val="28"/>
          <w:szCs w:val="28"/>
        </w:rPr>
      </w:pPr>
    </w:p>
    <w:p w:rsidR="004710D4" w:rsidRPr="00D94F3B" w:rsidRDefault="004710D4" w:rsidP="00D94F3B">
      <w:pPr>
        <w:jc w:val="center"/>
        <w:rPr>
          <w:b/>
          <w:sz w:val="28"/>
          <w:szCs w:val="28"/>
        </w:rPr>
      </w:pPr>
      <w:r w:rsidRPr="00D94F3B">
        <w:rPr>
          <w:b/>
          <w:sz w:val="28"/>
          <w:szCs w:val="28"/>
        </w:rPr>
        <w:t>Об утверждении отчета об исполнении бюджета сельского поселения</w:t>
      </w:r>
    </w:p>
    <w:p w:rsidR="004710D4" w:rsidRPr="00D94F3B" w:rsidRDefault="004710D4" w:rsidP="00D9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</w:t>
      </w:r>
      <w:r w:rsidRPr="00D94F3B">
        <w:rPr>
          <w:b/>
          <w:sz w:val="28"/>
          <w:szCs w:val="28"/>
        </w:rPr>
        <w:t>2020 года</w:t>
      </w:r>
    </w:p>
    <w:p w:rsidR="004710D4" w:rsidRPr="00D94F3B" w:rsidRDefault="004710D4" w:rsidP="00D94F3B">
      <w:pPr>
        <w:jc w:val="both"/>
        <w:rPr>
          <w:sz w:val="28"/>
          <w:szCs w:val="28"/>
        </w:rPr>
      </w:pPr>
    </w:p>
    <w:p w:rsidR="004710D4" w:rsidRPr="00D94F3B" w:rsidRDefault="004710D4" w:rsidP="00D94F3B">
      <w:pPr>
        <w:ind w:firstLine="720"/>
        <w:jc w:val="both"/>
        <w:rPr>
          <w:sz w:val="28"/>
          <w:szCs w:val="28"/>
        </w:rPr>
      </w:pPr>
      <w:r w:rsidRPr="00D94F3B">
        <w:rPr>
          <w:sz w:val="28"/>
          <w:szCs w:val="28"/>
        </w:rPr>
        <w:t>В целях исполнения статьи 264,2 Бюджетного кодекса Российской Федерации,</w:t>
      </w:r>
      <w:r>
        <w:rPr>
          <w:sz w:val="28"/>
          <w:szCs w:val="28"/>
        </w:rPr>
        <w:t xml:space="preserve"> администрация Дмитриевского сельского поселения</w:t>
      </w:r>
    </w:p>
    <w:p w:rsidR="004710D4" w:rsidRPr="00D94F3B" w:rsidRDefault="004710D4" w:rsidP="00D94F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4F3B">
        <w:rPr>
          <w:sz w:val="28"/>
          <w:szCs w:val="28"/>
        </w:rPr>
        <w:t>:</w:t>
      </w:r>
    </w:p>
    <w:p w:rsidR="004710D4" w:rsidRPr="00D94F3B" w:rsidRDefault="004710D4" w:rsidP="00D94F3B">
      <w:pPr>
        <w:ind w:firstLine="720"/>
        <w:jc w:val="both"/>
        <w:rPr>
          <w:sz w:val="28"/>
          <w:szCs w:val="28"/>
        </w:rPr>
      </w:pPr>
      <w:r w:rsidRPr="00D94F3B">
        <w:rPr>
          <w:sz w:val="28"/>
          <w:szCs w:val="28"/>
        </w:rPr>
        <w:t>1. Утвердить прилагаемый отчет об исполнении бюджета сельского поселения за 1 полугодие 2020 года.</w:t>
      </w:r>
    </w:p>
    <w:p w:rsidR="004710D4" w:rsidRPr="00D94F3B" w:rsidRDefault="004710D4" w:rsidP="00D94F3B">
      <w:pPr>
        <w:ind w:firstLine="720"/>
        <w:jc w:val="both"/>
        <w:rPr>
          <w:sz w:val="28"/>
          <w:szCs w:val="28"/>
        </w:rPr>
      </w:pPr>
      <w:r w:rsidRPr="00D94F3B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4710D4" w:rsidRPr="00D94F3B" w:rsidRDefault="004710D4" w:rsidP="00D94F3B">
      <w:pPr>
        <w:jc w:val="both"/>
        <w:rPr>
          <w:sz w:val="28"/>
          <w:szCs w:val="28"/>
        </w:rPr>
      </w:pPr>
      <w:r w:rsidRPr="00D94F3B">
        <w:rPr>
          <w:sz w:val="28"/>
          <w:szCs w:val="28"/>
        </w:rPr>
        <w:t xml:space="preserve"> </w:t>
      </w:r>
    </w:p>
    <w:p w:rsidR="004710D4" w:rsidRPr="00D94F3B" w:rsidRDefault="004710D4" w:rsidP="00D94F3B">
      <w:pPr>
        <w:jc w:val="both"/>
        <w:rPr>
          <w:sz w:val="28"/>
          <w:szCs w:val="28"/>
        </w:rPr>
      </w:pPr>
    </w:p>
    <w:p w:rsidR="004710D4" w:rsidRPr="00D94F3B" w:rsidRDefault="004710D4" w:rsidP="00D94F3B">
      <w:pPr>
        <w:jc w:val="both"/>
        <w:rPr>
          <w:sz w:val="28"/>
          <w:szCs w:val="28"/>
        </w:rPr>
      </w:pPr>
    </w:p>
    <w:p w:rsidR="004710D4" w:rsidRPr="00D94F3B" w:rsidRDefault="004710D4" w:rsidP="00D94F3B">
      <w:pPr>
        <w:jc w:val="both"/>
        <w:rPr>
          <w:sz w:val="28"/>
          <w:szCs w:val="28"/>
        </w:rPr>
      </w:pPr>
      <w:r w:rsidRPr="00D94F3B">
        <w:rPr>
          <w:sz w:val="28"/>
          <w:szCs w:val="28"/>
        </w:rPr>
        <w:t>Глава сельского поселения:</w:t>
      </w:r>
      <w:r w:rsidRPr="00D94F3B">
        <w:rPr>
          <w:sz w:val="28"/>
          <w:szCs w:val="28"/>
        </w:rPr>
        <w:tab/>
      </w:r>
      <w:r w:rsidRPr="00D94F3B">
        <w:rPr>
          <w:sz w:val="28"/>
          <w:szCs w:val="28"/>
        </w:rPr>
        <w:tab/>
      </w:r>
      <w:r w:rsidRPr="00D94F3B">
        <w:rPr>
          <w:sz w:val="28"/>
          <w:szCs w:val="28"/>
        </w:rPr>
        <w:tab/>
      </w:r>
      <w:r w:rsidRPr="00D94F3B">
        <w:rPr>
          <w:sz w:val="28"/>
          <w:szCs w:val="28"/>
        </w:rPr>
        <w:tab/>
      </w:r>
      <w:r w:rsidRPr="00D94F3B">
        <w:rPr>
          <w:sz w:val="28"/>
          <w:szCs w:val="28"/>
        </w:rPr>
        <w:tab/>
        <w:t>А. В. Тютин</w:t>
      </w: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Default="004710D4" w:rsidP="00D94F3B">
      <w:pPr>
        <w:rPr>
          <w:szCs w:val="28"/>
        </w:rPr>
      </w:pPr>
    </w:p>
    <w:p w:rsidR="004710D4" w:rsidRDefault="004710D4" w:rsidP="00D94F3B">
      <w:pPr>
        <w:rPr>
          <w:szCs w:val="28"/>
        </w:rPr>
      </w:pPr>
    </w:p>
    <w:p w:rsidR="004710D4" w:rsidRDefault="004710D4" w:rsidP="00D94F3B">
      <w:pPr>
        <w:rPr>
          <w:szCs w:val="28"/>
        </w:rPr>
      </w:pPr>
    </w:p>
    <w:p w:rsidR="004710D4" w:rsidRDefault="004710D4" w:rsidP="00D94F3B">
      <w:pPr>
        <w:rPr>
          <w:szCs w:val="28"/>
        </w:rPr>
      </w:pPr>
    </w:p>
    <w:p w:rsidR="004710D4" w:rsidRPr="00D94F3B" w:rsidRDefault="004710D4" w:rsidP="00D94F3B">
      <w:pPr>
        <w:rPr>
          <w:szCs w:val="28"/>
        </w:rPr>
      </w:pPr>
    </w:p>
    <w:p w:rsidR="004710D4" w:rsidRPr="00D94F3B" w:rsidRDefault="004710D4" w:rsidP="00D94F3B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Pr="00D94F3B" w:rsidRDefault="004710D4" w:rsidP="00D94F3B">
      <w:pPr>
        <w:jc w:val="right"/>
        <w:rPr>
          <w:szCs w:val="20"/>
        </w:rPr>
      </w:pPr>
    </w:p>
    <w:p w:rsidR="004710D4" w:rsidRPr="00D94F3B" w:rsidRDefault="004710D4" w:rsidP="00D94F3B">
      <w:pPr>
        <w:tabs>
          <w:tab w:val="left" w:pos="6165"/>
          <w:tab w:val="left" w:pos="7938"/>
        </w:tabs>
        <w:jc w:val="center"/>
        <w:rPr>
          <w:szCs w:val="20"/>
        </w:rPr>
      </w:pPr>
      <w:r w:rsidRPr="00D94F3B">
        <w:rPr>
          <w:szCs w:val="20"/>
        </w:rPr>
        <w:t>Исполнение бюджета Дмитри</w:t>
      </w:r>
      <w:r>
        <w:rPr>
          <w:szCs w:val="20"/>
        </w:rPr>
        <w:t xml:space="preserve">евского сельского поселения за </w:t>
      </w:r>
      <w:r w:rsidRPr="00D94F3B">
        <w:rPr>
          <w:szCs w:val="20"/>
        </w:rPr>
        <w:t>1 полугодие 2020 года</w:t>
      </w:r>
    </w:p>
    <w:p w:rsidR="004710D4" w:rsidRPr="00D94F3B" w:rsidRDefault="004710D4" w:rsidP="00D94F3B">
      <w:pPr>
        <w:tabs>
          <w:tab w:val="left" w:pos="6165"/>
        </w:tabs>
        <w:jc w:val="center"/>
        <w:rPr>
          <w:szCs w:val="20"/>
        </w:rPr>
      </w:pPr>
      <w:r w:rsidRPr="00D94F3B">
        <w:rPr>
          <w:szCs w:val="20"/>
        </w:rPr>
        <w:t>по кодам классификации доходов бюджетов</w:t>
      </w:r>
    </w:p>
    <w:p w:rsidR="004710D4" w:rsidRPr="00D94F3B" w:rsidRDefault="004710D4" w:rsidP="00D94F3B">
      <w:pPr>
        <w:tabs>
          <w:tab w:val="left" w:pos="6165"/>
        </w:tabs>
        <w:jc w:val="right"/>
        <w:rPr>
          <w:szCs w:val="20"/>
        </w:rPr>
      </w:pPr>
      <w:r w:rsidRPr="00D94F3B">
        <w:rPr>
          <w:szCs w:val="20"/>
        </w:rPr>
        <w:t>(рублей)</w:t>
      </w:r>
    </w:p>
    <w:p w:rsidR="004710D4" w:rsidRPr="00D94F3B" w:rsidRDefault="004710D4" w:rsidP="00D94F3B">
      <w:pPr>
        <w:tabs>
          <w:tab w:val="left" w:pos="6165"/>
        </w:tabs>
        <w:rPr>
          <w:szCs w:val="20"/>
        </w:rPr>
      </w:pPr>
    </w:p>
    <w:tbl>
      <w:tblPr>
        <w:tblW w:w="48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5"/>
        <w:gridCol w:w="303"/>
        <w:gridCol w:w="5276"/>
        <w:gridCol w:w="1576"/>
      </w:tblGrid>
      <w:tr w:rsidR="004710D4" w:rsidRPr="00D94F3B" w:rsidTr="00D94F3B">
        <w:trPr>
          <w:cantSplit/>
          <w:trHeight w:val="555"/>
        </w:trPr>
        <w:tc>
          <w:tcPr>
            <w:tcW w:w="1296" w:type="pct"/>
            <w:gridSpan w:val="2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Коды бюджетной классификации</w:t>
            </w:r>
          </w:p>
        </w:tc>
        <w:tc>
          <w:tcPr>
            <w:tcW w:w="2852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Наименование показателей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Кассовое</w:t>
            </w:r>
          </w:p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исполнение</w:t>
            </w:r>
          </w:p>
        </w:tc>
      </w:tr>
      <w:tr w:rsidR="004710D4" w:rsidRPr="00D94F3B" w:rsidTr="00D94F3B">
        <w:trPr>
          <w:trHeight w:val="360"/>
        </w:trPr>
        <w:tc>
          <w:tcPr>
            <w:tcW w:w="1296" w:type="pct"/>
            <w:gridSpan w:val="2"/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szCs w:val="20"/>
              </w:rPr>
            </w:pPr>
          </w:p>
        </w:tc>
        <w:tc>
          <w:tcPr>
            <w:tcW w:w="2852" w:type="pct"/>
          </w:tcPr>
          <w:p w:rsidR="004710D4" w:rsidRPr="00D94F3B" w:rsidRDefault="004710D4" w:rsidP="00D94F3B">
            <w:pPr>
              <w:pStyle w:val="Heading1"/>
              <w:jc w:val="both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Доходы </w:t>
            </w:r>
            <w:r w:rsidRPr="00D94F3B">
              <w:rPr>
                <w:sz w:val="24"/>
              </w:rPr>
              <w:t>всего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10051935,48</w:t>
            </w:r>
          </w:p>
        </w:tc>
      </w:tr>
      <w:tr w:rsidR="004710D4" w:rsidRPr="00D94F3B" w:rsidTr="00D94F3B">
        <w:trPr>
          <w:trHeight w:val="150"/>
        </w:trPr>
        <w:tc>
          <w:tcPr>
            <w:tcW w:w="4148" w:type="pct"/>
            <w:gridSpan w:val="3"/>
          </w:tcPr>
          <w:p w:rsidR="004710D4" w:rsidRPr="00D94F3B" w:rsidRDefault="004710D4" w:rsidP="00D94F3B">
            <w:pPr>
              <w:jc w:val="center"/>
              <w:rPr>
                <w:iCs/>
                <w:szCs w:val="18"/>
              </w:rPr>
            </w:pPr>
            <w:r w:rsidRPr="00D94F3B">
              <w:rPr>
                <w:szCs w:val="18"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6704329,85</w:t>
            </w:r>
          </w:p>
        </w:tc>
      </w:tr>
      <w:tr w:rsidR="004710D4" w:rsidRPr="00D94F3B" w:rsidTr="00735230">
        <w:trPr>
          <w:trHeight w:val="70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182 1 01 02010 01 0000 110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rPr>
                <w:snapToGrid w:val="0"/>
                <w:szCs w:val="18"/>
              </w:rPr>
              <w:t xml:space="preserve"> </w:t>
            </w:r>
            <w:r w:rsidRPr="00D94F3B">
              <w:rPr>
                <w:snapToGrid w:val="0"/>
                <w:szCs w:val="18"/>
              </w:rPr>
              <w:t>227</w:t>
            </w:r>
            <w:r>
              <w:rPr>
                <w:snapToGrid w:val="0"/>
                <w:szCs w:val="18"/>
              </w:rPr>
              <w:t>,</w:t>
            </w:r>
            <w:r w:rsidRPr="00D94F3B">
              <w:rPr>
                <w:snapToGrid w:val="0"/>
                <w:szCs w:val="18"/>
              </w:rPr>
              <w:t>1, 228 Налогового кодекса Российской Федерации.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2539423,97</w:t>
            </w:r>
          </w:p>
        </w:tc>
      </w:tr>
      <w:tr w:rsidR="004710D4" w:rsidRPr="00D94F3B" w:rsidTr="00735230">
        <w:trPr>
          <w:trHeight w:val="93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182 1 01 02020 01 0000 110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 Налогового кодекса Российской Федерации.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402,41</w:t>
            </w:r>
          </w:p>
        </w:tc>
      </w:tr>
      <w:tr w:rsidR="004710D4" w:rsidRPr="00D94F3B" w:rsidTr="00735230">
        <w:trPr>
          <w:trHeight w:val="30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182 1 01 02030 01 0000 110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1380,48</w:t>
            </w:r>
          </w:p>
        </w:tc>
      </w:tr>
      <w:tr w:rsidR="004710D4" w:rsidRPr="00D94F3B" w:rsidTr="00735230">
        <w:trPr>
          <w:trHeight w:val="30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1821 01 02040 01 0000 110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10720,10</w:t>
            </w:r>
          </w:p>
        </w:tc>
      </w:tr>
      <w:tr w:rsidR="004710D4" w:rsidRPr="00D94F3B" w:rsidTr="00735230">
        <w:trPr>
          <w:trHeight w:val="30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182 1 05 01011010000 110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85084,01</w:t>
            </w:r>
          </w:p>
        </w:tc>
      </w:tr>
      <w:tr w:rsidR="004710D4" w:rsidRPr="00D94F3B" w:rsidTr="00735230">
        <w:trPr>
          <w:trHeight w:val="24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182  1 05 01021010000 110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55439,71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182  1 05 03010 01 0000 110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Единый сельскохозяйственный налог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3735379,28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182  1 06 01030 10 0000 110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zCs w:val="18"/>
              </w:rPr>
            </w:pPr>
            <w:r w:rsidRPr="00D94F3B">
              <w:rPr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54703,20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18"/>
              </w:rPr>
            </w:pPr>
            <w:r w:rsidRPr="00D94F3B">
              <w:rPr>
                <w:bCs/>
                <w:snapToGrid w:val="0"/>
                <w:szCs w:val="18"/>
              </w:rPr>
              <w:t>182 1 06 0603310 0000 110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167693,13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18"/>
              </w:rPr>
            </w:pPr>
            <w:r w:rsidRPr="00D94F3B">
              <w:rPr>
                <w:bCs/>
                <w:snapToGrid w:val="0"/>
                <w:szCs w:val="18"/>
              </w:rPr>
              <w:t>182 1 06 06043 10 0000  110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>
              <w:rPr>
                <w:snapToGrid w:val="0"/>
                <w:szCs w:val="18"/>
              </w:rPr>
              <w:t>Земельный налог,</w:t>
            </w:r>
            <w:r w:rsidRPr="00D94F3B">
              <w:rPr>
                <w:snapToGrid w:val="0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54103,56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18"/>
              </w:rPr>
            </w:pP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Федеральное казначейство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1126767,82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1001 03 02230 01 0000 110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533840,92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100 1 03 02240 01 0000 110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3492,82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100 1 03 02250 01 0000 110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 xml:space="preserve">Доходы от уплаты </w:t>
            </w:r>
            <w:r>
              <w:rPr>
                <w:snapToGrid w:val="0"/>
                <w:szCs w:val="18"/>
              </w:rPr>
              <w:t>акцизов на автомобильный бензин</w:t>
            </w:r>
            <w:r w:rsidRPr="00D94F3B">
              <w:rPr>
                <w:snapToGrid w:val="0"/>
                <w:szCs w:val="18"/>
              </w:rPr>
              <w:t>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695686,77</w:t>
            </w:r>
          </w:p>
        </w:tc>
      </w:tr>
      <w:tr w:rsidR="004710D4" w:rsidRPr="00D94F3B" w:rsidTr="00735230">
        <w:trPr>
          <w:trHeight w:val="42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100 1 03 02260 01 0000 110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Доходы от уплаты акцизов на прямогонный</w:t>
            </w:r>
            <w:r>
              <w:rPr>
                <w:snapToGrid w:val="0"/>
                <w:szCs w:val="18"/>
              </w:rPr>
              <w:t xml:space="preserve"> бензин</w:t>
            </w:r>
            <w:r w:rsidRPr="00D94F3B">
              <w:rPr>
                <w:snapToGrid w:val="0"/>
                <w:szCs w:val="1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-106252,69</w:t>
            </w:r>
          </w:p>
        </w:tc>
      </w:tr>
      <w:tr w:rsidR="004710D4" w:rsidRPr="00D94F3B" w:rsidTr="00D94F3B">
        <w:trPr>
          <w:trHeight w:val="360"/>
        </w:trPr>
        <w:tc>
          <w:tcPr>
            <w:tcW w:w="4148" w:type="pct"/>
            <w:gridSpan w:val="3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>
              <w:rPr>
                <w:szCs w:val="18"/>
              </w:rPr>
              <w:t>Администрация Дмитриевского</w:t>
            </w:r>
            <w:r w:rsidRPr="00D94F3B">
              <w:rPr>
                <w:szCs w:val="18"/>
              </w:rPr>
              <w:t xml:space="preserve"> сельского поселения Галичского</w:t>
            </w:r>
            <w:r>
              <w:rPr>
                <w:szCs w:val="18"/>
              </w:rPr>
              <w:t xml:space="preserve"> муниципального района </w:t>
            </w:r>
            <w:r w:rsidRPr="00D94F3B">
              <w:rPr>
                <w:szCs w:val="18"/>
              </w:rPr>
              <w:t>Костромской области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18678,51</w:t>
            </w:r>
          </w:p>
        </w:tc>
      </w:tr>
      <w:tr w:rsidR="004710D4" w:rsidRPr="00D94F3B" w:rsidTr="00735230">
        <w:trPr>
          <w:trHeight w:val="6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9991 08 04020 01 0000 110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</w:t>
            </w:r>
          </w:p>
        </w:tc>
      </w:tr>
      <w:tr w:rsidR="004710D4" w:rsidRPr="00D94F3B" w:rsidTr="00735230">
        <w:trPr>
          <w:trHeight w:val="6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18"/>
              </w:rPr>
              <w:t>999 1 11 05075 10 0000 120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</w:t>
            </w:r>
            <w:r w:rsidRPr="00D94F3B">
              <w:rPr>
                <w:szCs w:val="18"/>
              </w:rPr>
              <w:t xml:space="preserve"> сдачи в аренду имущества, составляющего казну поселений </w:t>
            </w:r>
            <w:r>
              <w:rPr>
                <w:szCs w:val="18"/>
              </w:rPr>
              <w:t>(</w:t>
            </w:r>
            <w:r w:rsidRPr="00D94F3B">
              <w:rPr>
                <w:szCs w:val="18"/>
              </w:rPr>
              <w:t>за исключением земельных участков)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</w:t>
            </w:r>
          </w:p>
        </w:tc>
      </w:tr>
      <w:tr w:rsidR="004710D4" w:rsidRPr="00D94F3B" w:rsidTr="00735230">
        <w:trPr>
          <w:trHeight w:val="6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999 1 11 09045 10 0000 120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18678,51</w:t>
            </w:r>
          </w:p>
        </w:tc>
      </w:tr>
      <w:tr w:rsidR="004710D4" w:rsidRPr="00D94F3B" w:rsidTr="00735230">
        <w:trPr>
          <w:trHeight w:val="6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999 2 00 00000 00 0000 000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Безвозмездное поступление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2202159,30</w:t>
            </w:r>
          </w:p>
        </w:tc>
      </w:tr>
      <w:tr w:rsidR="004710D4" w:rsidRPr="00D94F3B" w:rsidTr="00735230">
        <w:trPr>
          <w:trHeight w:val="6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999 2 00 00000 00 0000 000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 xml:space="preserve"> Безвозмездное поступление от других бюджетов бюджетной системы Российской Федерации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18"/>
              </w:rPr>
            </w:pPr>
            <w:r w:rsidRPr="00D94F3B">
              <w:rPr>
                <w:szCs w:val="18"/>
              </w:rPr>
              <w:t>2202159,30</w:t>
            </w:r>
          </w:p>
        </w:tc>
      </w:tr>
      <w:tr w:rsidR="004710D4" w:rsidRPr="00D94F3B" w:rsidTr="00735230">
        <w:trPr>
          <w:trHeight w:val="334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999 2 02 15001 10 0000 151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729498,00</w:t>
            </w:r>
          </w:p>
        </w:tc>
      </w:tr>
      <w:tr w:rsidR="004710D4" w:rsidRPr="00D94F3B" w:rsidTr="00735230">
        <w:trPr>
          <w:trHeight w:val="3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999 2 02 35118 00 0000 151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114161,30</w:t>
            </w:r>
          </w:p>
        </w:tc>
      </w:tr>
      <w:tr w:rsidR="004710D4" w:rsidRPr="00D94F3B" w:rsidTr="00735230">
        <w:trPr>
          <w:trHeight w:val="3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999 2 02 16001 00 0000 151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800000,00</w:t>
            </w:r>
          </w:p>
        </w:tc>
      </w:tr>
      <w:tr w:rsidR="004710D4" w:rsidRPr="00D94F3B" w:rsidTr="00735230">
        <w:trPr>
          <w:trHeight w:val="3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999 2 02 30024 10 0000 151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3350,00</w:t>
            </w:r>
          </w:p>
        </w:tc>
      </w:tr>
      <w:tr w:rsidR="004710D4" w:rsidRPr="00D94F3B" w:rsidTr="00735230">
        <w:trPr>
          <w:trHeight w:val="315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999 2 02 22999 91 0000 151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</w:t>
            </w:r>
          </w:p>
        </w:tc>
      </w:tr>
      <w:tr w:rsidR="004710D4" w:rsidRPr="00D94F3B" w:rsidTr="00735230">
        <w:trPr>
          <w:trHeight w:val="240"/>
        </w:trPr>
        <w:tc>
          <w:tcPr>
            <w:tcW w:w="1132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999 2 02 49999 00 0000 151</w:t>
            </w:r>
          </w:p>
        </w:tc>
        <w:tc>
          <w:tcPr>
            <w:tcW w:w="3016" w:type="pct"/>
            <w:gridSpan w:val="2"/>
          </w:tcPr>
          <w:p w:rsidR="004710D4" w:rsidRPr="00D94F3B" w:rsidRDefault="004710D4" w:rsidP="00D94F3B">
            <w:pPr>
              <w:jc w:val="both"/>
              <w:rPr>
                <w:snapToGrid w:val="0"/>
                <w:szCs w:val="18"/>
              </w:rPr>
            </w:pPr>
            <w:r w:rsidRPr="00D94F3B">
              <w:rPr>
                <w:snapToGrid w:val="0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52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555150,00</w:t>
            </w:r>
          </w:p>
        </w:tc>
      </w:tr>
    </w:tbl>
    <w:p w:rsidR="004710D4" w:rsidRPr="00D94F3B" w:rsidRDefault="004710D4" w:rsidP="00D94F3B">
      <w:pPr>
        <w:jc w:val="right"/>
        <w:rPr>
          <w:szCs w:val="20"/>
        </w:rPr>
      </w:pPr>
    </w:p>
    <w:p w:rsidR="004710D4" w:rsidRPr="00D94F3B" w:rsidRDefault="004710D4" w:rsidP="00D94F3B">
      <w:pPr>
        <w:jc w:val="right"/>
        <w:rPr>
          <w:szCs w:val="20"/>
        </w:rPr>
      </w:pPr>
    </w:p>
    <w:p w:rsidR="004710D4" w:rsidRPr="00D94F3B" w:rsidRDefault="004710D4" w:rsidP="00D94F3B">
      <w:pPr>
        <w:rPr>
          <w:szCs w:val="20"/>
        </w:rPr>
      </w:pPr>
    </w:p>
    <w:p w:rsidR="004710D4" w:rsidRPr="00D94F3B" w:rsidRDefault="004710D4" w:rsidP="00D94F3B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D94F3B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Default="004710D4" w:rsidP="00D94F3B">
      <w:pPr>
        <w:pStyle w:val="Heading1"/>
        <w:rPr>
          <w:sz w:val="24"/>
        </w:rPr>
      </w:pPr>
    </w:p>
    <w:p w:rsidR="004710D4" w:rsidRPr="00D94F3B" w:rsidRDefault="004710D4" w:rsidP="00D94F3B">
      <w:pPr>
        <w:jc w:val="center"/>
      </w:pPr>
      <w:r w:rsidRPr="00D94F3B">
        <w:t>Объем поступлений доходов в бюджет</w:t>
      </w:r>
    </w:p>
    <w:p w:rsidR="004710D4" w:rsidRPr="00D94F3B" w:rsidRDefault="004710D4" w:rsidP="00D94F3B">
      <w:pPr>
        <w:jc w:val="center"/>
      </w:pPr>
      <w:r w:rsidRPr="00D94F3B">
        <w:t>Дмитриевского сельского поселения Галичского муниципального района Костромской области за 1 полугодие 2020 года</w:t>
      </w:r>
    </w:p>
    <w:p w:rsidR="004710D4" w:rsidRPr="00D94F3B" w:rsidRDefault="004710D4" w:rsidP="00D94F3B"/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2"/>
        <w:gridCol w:w="5535"/>
        <w:gridCol w:w="1514"/>
      </w:tblGrid>
      <w:tr w:rsidR="004710D4" w:rsidRPr="00D94F3B" w:rsidTr="00735230">
        <w:trPr>
          <w:cantSplit/>
          <w:trHeight w:val="563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Коды бюджетной классификации</w:t>
            </w:r>
          </w:p>
        </w:tc>
        <w:tc>
          <w:tcPr>
            <w:tcW w:w="2913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97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Сумма, рублей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szCs w:val="20"/>
              </w:rPr>
            </w:pPr>
            <w:r w:rsidRPr="00D94F3B">
              <w:rPr>
                <w:szCs w:val="20"/>
              </w:rPr>
              <w:t>1 00 00000 00 0000 000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1"/>
              <w:jc w:val="both"/>
              <w:rPr>
                <w:bCs/>
                <w:sz w:val="24"/>
              </w:rPr>
            </w:pPr>
            <w:r w:rsidRPr="00D94F3B">
              <w:rPr>
                <w:bCs/>
                <w:sz w:val="24"/>
              </w:rPr>
              <w:t xml:space="preserve">Налоговые и неналоговые доходы 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7849776,18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1 01 00000 00 0000 000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1"/>
              <w:jc w:val="both"/>
              <w:rPr>
                <w:bCs/>
                <w:caps/>
                <w:sz w:val="24"/>
              </w:rPr>
            </w:pPr>
            <w:r w:rsidRPr="00D94F3B">
              <w:rPr>
                <w:bCs/>
                <w:caps/>
                <w:sz w:val="24"/>
              </w:rPr>
              <w:t>Налоги на прибыль, доходы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2551926,96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1 01 02010 01 0000 110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szCs w:val="20"/>
              </w:rPr>
              <w:t xml:space="preserve"> 227,1 и</w:t>
            </w:r>
            <w:r w:rsidRPr="00D94F3B">
              <w:rPr>
                <w:snapToGrid w:val="0"/>
                <w:szCs w:val="20"/>
              </w:rPr>
              <w:t xml:space="preserve"> 228 Налогового кодекса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2539423,97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1 01 02020 01 0000 110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402,41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1 01 02030 01 0000 110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 xml:space="preserve">Налог на доходы физических лиц с </w:t>
            </w:r>
            <w:r>
              <w:rPr>
                <w:snapToGrid w:val="0"/>
                <w:szCs w:val="20"/>
              </w:rPr>
              <w:t xml:space="preserve">доходов, полученных физическими </w:t>
            </w:r>
            <w:r w:rsidRPr="00D94F3B">
              <w:rPr>
                <w:snapToGrid w:val="0"/>
                <w:szCs w:val="2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1380,48</w:t>
            </w:r>
          </w:p>
        </w:tc>
      </w:tr>
      <w:tr w:rsidR="004710D4" w:rsidRPr="00D94F3B" w:rsidTr="00735230">
        <w:trPr>
          <w:trHeight w:val="1581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1 01 02040 01 0000 110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10720,10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1126767,82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1 03 00000 01 0000 110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1126767,82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1 03 02230 01 0000 110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533840,92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1 03 02240 01 0000 110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szCs w:val="20"/>
              </w:rPr>
              <w:t xml:space="preserve"> </w:t>
            </w:r>
            <w:r w:rsidRPr="00D94F3B">
              <w:rPr>
                <w:snapToGrid w:val="0"/>
                <w:szCs w:val="2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3492,82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1 03 02250 01 0000 110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 xml:space="preserve">Доходы от уплаты </w:t>
            </w:r>
            <w:r>
              <w:rPr>
                <w:snapToGrid w:val="0"/>
                <w:szCs w:val="20"/>
              </w:rPr>
              <w:t>акцизов на автомобильный бензин</w:t>
            </w:r>
            <w:r w:rsidRPr="00D94F3B">
              <w:rPr>
                <w:snapToGrid w:val="0"/>
                <w:szCs w:val="2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695686,77</w:t>
            </w:r>
          </w:p>
        </w:tc>
      </w:tr>
      <w:tr w:rsidR="004710D4" w:rsidRPr="00D94F3B" w:rsidTr="00735230">
        <w:trPr>
          <w:trHeight w:val="1294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1 03 02260 01 0000 110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-106252,69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НАЛОГИ НА СОВОКУПНЫЙ ДОХОД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3875903,00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1 05 01000 00 0000 110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Налог,</w:t>
            </w:r>
            <w:r w:rsidRPr="00D94F3B">
              <w:rPr>
                <w:b w:val="0"/>
                <w:bCs w:val="0"/>
                <w:sz w:val="24"/>
                <w:szCs w:val="20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140523,72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1 05 01010 01 0000 110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85084,01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1 05 01011 01 0000 110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85084,01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1 05 01011 01 2100 110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4,61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1 05 01020 01 0000 110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55439,71</w:t>
            </w:r>
          </w:p>
        </w:tc>
      </w:tr>
      <w:tr w:rsidR="004710D4" w:rsidRPr="00D94F3B" w:rsidTr="00735230">
        <w:trPr>
          <w:trHeight w:val="53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1 05 01021 01 1000 110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 xml:space="preserve">Налог, взимаемый с налогоплательщиков, выбравших в качестве </w:t>
            </w:r>
            <w:r>
              <w:rPr>
                <w:b w:val="0"/>
                <w:bCs w:val="0"/>
                <w:sz w:val="24"/>
                <w:szCs w:val="20"/>
              </w:rPr>
              <w:t>объекта налогообложения доходы (</w:t>
            </w:r>
            <w:r w:rsidRPr="00D94F3B">
              <w:rPr>
                <w:b w:val="0"/>
                <w:bCs w:val="0"/>
                <w:sz w:val="24"/>
                <w:szCs w:val="20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55439,71</w:t>
            </w:r>
          </w:p>
        </w:tc>
      </w:tr>
      <w:tr w:rsidR="004710D4" w:rsidRPr="00D94F3B" w:rsidTr="00735230">
        <w:trPr>
          <w:trHeight w:val="53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1 05 01021 01 2100 110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0,56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1 05 03000 01 0000 110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Единый сельскохозяйственный налог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3735379,28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1 05 03010 01 0000 110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Единый сельскохозяйственный налог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3735379,28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Налоги на имущество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276499,89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1 06 01000 00 0000 000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 на имущество физических лиц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54703,20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1 06 01030 10 0000 100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52128,92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1 06 01030 10 2100 110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2574,28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221796,69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1 06 06030 03 0000 110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 с организаций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167693,13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1 06 06033 10 0000 110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Земельный налог,</w:t>
            </w:r>
            <w:r w:rsidRPr="00D94F3B">
              <w:rPr>
                <w:snapToGrid w:val="0"/>
                <w:szCs w:val="20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167693,13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1 06 06033 10 2100 110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Земельный налог,</w:t>
            </w:r>
            <w:r w:rsidRPr="00D94F3B">
              <w:rPr>
                <w:snapToGrid w:val="0"/>
                <w:szCs w:val="20"/>
              </w:rPr>
              <w:t xml:space="preserve"> с организаций, обладающих земельными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2559,03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1 06 06040 00 0000 110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 с физических  лиц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54103,56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1 06 06043 00 0000 110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54103,56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1 06 06043 10 1000 110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51005,02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1 06 06043 10 2100 110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 (пени по соответствующему налогу)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3098,54</w:t>
            </w:r>
          </w:p>
        </w:tc>
      </w:tr>
      <w:tr w:rsidR="004710D4" w:rsidRPr="00D94F3B" w:rsidTr="00735230">
        <w:trPr>
          <w:trHeight w:val="45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1 08 00000 00 0000 000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ГОСУДАРСТВЕННАЯ ПОШЛИНА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0,00</w:t>
            </w:r>
          </w:p>
        </w:tc>
      </w:tr>
      <w:tr w:rsidR="004710D4" w:rsidRPr="00D94F3B" w:rsidTr="00735230">
        <w:trPr>
          <w:trHeight w:val="45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1 08 04000 01 0000 110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0"/>
              </w:rPr>
              <w:t>ершение нотариальных действий (</w:t>
            </w:r>
            <w:r w:rsidRPr="00D94F3B">
              <w:rPr>
                <w:b w:val="0"/>
                <w:bCs w:val="0"/>
                <w:sz w:val="24"/>
                <w:szCs w:val="20"/>
              </w:rPr>
              <w:t>за исключением действий, совершаемых консульски</w:t>
            </w:r>
            <w:r>
              <w:rPr>
                <w:b w:val="0"/>
                <w:bCs w:val="0"/>
                <w:sz w:val="24"/>
                <w:szCs w:val="20"/>
              </w:rPr>
              <w:t>ми</w:t>
            </w:r>
            <w:r w:rsidRPr="00D94F3B">
              <w:rPr>
                <w:b w:val="0"/>
                <w:bCs w:val="0"/>
                <w:sz w:val="24"/>
                <w:szCs w:val="20"/>
              </w:rPr>
              <w:t xml:space="preserve"> учреждениями Российской Федерации)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0,00</w:t>
            </w:r>
          </w:p>
        </w:tc>
      </w:tr>
      <w:tr w:rsidR="004710D4" w:rsidRPr="00D94F3B" w:rsidTr="00735230">
        <w:trPr>
          <w:trHeight w:val="1301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1 08 04020 01 0000 110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0"/>
              </w:rPr>
            </w:pPr>
            <w:r w:rsidRPr="00D94F3B">
              <w:rPr>
                <w:b w:val="0"/>
                <w:bCs w:val="0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b w:val="0"/>
                <w:bCs w:val="0"/>
                <w:sz w:val="24"/>
                <w:szCs w:val="20"/>
              </w:rPr>
              <w:t>, уполномоченными в соответствии</w:t>
            </w:r>
            <w:r w:rsidRPr="00D94F3B">
              <w:rPr>
                <w:b w:val="0"/>
                <w:bCs w:val="0"/>
                <w:sz w:val="24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0,00</w:t>
            </w:r>
          </w:p>
        </w:tc>
      </w:tr>
      <w:tr w:rsidR="004710D4" w:rsidRPr="00D94F3B" w:rsidTr="00735230">
        <w:trPr>
          <w:trHeight w:val="928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1 11 00000 00 0000 000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bCs/>
                <w:snapToGrid w:val="0"/>
                <w:szCs w:val="20"/>
              </w:rPr>
            </w:pPr>
            <w:r w:rsidRPr="00D94F3B">
              <w:rPr>
                <w:bCs/>
                <w:snapToGrid w:val="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18678,51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1 11 05070 00 0000 120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BodyText2"/>
              <w:ind w:right="0"/>
              <w:jc w:val="both"/>
            </w:pPr>
            <w:r w:rsidRPr="00D94F3B">
              <w:t>Доходы от сдачи в аренду имущества, составляющего государственную (муниципальную)</w:t>
            </w:r>
            <w:r>
              <w:t xml:space="preserve"> </w:t>
            </w:r>
            <w:r w:rsidRPr="00D94F3B">
              <w:t>казну (за исключением земельных участков)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1 11 05075 10 0000 120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pStyle w:val="BodyText2"/>
              <w:ind w:right="0"/>
              <w:jc w:val="both"/>
            </w:pPr>
            <w:r w:rsidRPr="00D94F3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1 11 09000 00 0000 120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18678,51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1 11 09040 00 0000 120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Прочие поступления от использ</w:t>
            </w:r>
            <w:r>
              <w:rPr>
                <w:snapToGrid w:val="0"/>
                <w:szCs w:val="20"/>
              </w:rPr>
              <w:t>ования имущества, находящегося</w:t>
            </w:r>
            <w:r w:rsidRPr="00D94F3B">
              <w:rPr>
                <w:snapToGrid w:val="0"/>
                <w:szCs w:val="20"/>
              </w:rPr>
              <w:t xml:space="preserve"> в государственной</w:t>
            </w:r>
            <w:r>
              <w:rPr>
                <w:snapToGrid w:val="0"/>
                <w:szCs w:val="20"/>
              </w:rPr>
              <w:t xml:space="preserve"> и муниципальной собственности (</w:t>
            </w:r>
            <w:r w:rsidRPr="00D94F3B">
              <w:rPr>
                <w:snapToGrid w:val="0"/>
                <w:szCs w:val="20"/>
              </w:rPr>
              <w:t>за ис</w:t>
            </w:r>
            <w:r>
              <w:rPr>
                <w:snapToGrid w:val="0"/>
                <w:szCs w:val="20"/>
              </w:rPr>
              <w:t>ключением имущества бюджетных и</w:t>
            </w:r>
            <w:r w:rsidRPr="00D94F3B">
              <w:rPr>
                <w:snapToGrid w:val="0"/>
                <w:szCs w:val="2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18678,51</w:t>
            </w:r>
          </w:p>
        </w:tc>
      </w:tr>
      <w:tr w:rsidR="004710D4" w:rsidRPr="00D94F3B" w:rsidTr="00735230">
        <w:trPr>
          <w:trHeight w:val="146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1 11 09045 10 0000 120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18678,51</w:t>
            </w:r>
          </w:p>
        </w:tc>
      </w:tr>
      <w:tr w:rsidR="004710D4" w:rsidRPr="00D94F3B" w:rsidTr="00735230">
        <w:trPr>
          <w:trHeight w:val="218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2 00 00000 00 0000 000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БЕЗВОЗМЕЗДНЫЕ  ПОСТУПЛЕНИЯ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2202159,30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2 02 00000 00 0000 000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2202159,30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2 02 10000 00 0000 151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1529498,00</w:t>
            </w:r>
          </w:p>
        </w:tc>
      </w:tr>
      <w:tr w:rsidR="004710D4" w:rsidRPr="00D94F3B" w:rsidTr="00735230">
        <w:trPr>
          <w:trHeight w:val="274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2 02 15001 00 0000 151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729498,00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2 02 15001 10 0000 151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729498,00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2 02 16001 00 0000 151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800000,00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2 02 16001 10 0000 151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800000,00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2 02 30000 00 0000 151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117511,30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2 02 35118 10 0000 151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114161,30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2 02 35118 10 0000 151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114161,30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2 02 30024 00 0000 151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3350,00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2 02 30024 10 0000 151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3350,00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2 02 40000 00 0000 151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Иные межбюджетные трансферты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555150,00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2 02 49999 00 0000 151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555150,00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2 02 49999 10 0000 151</w:t>
            </w: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 w:rsidRPr="00D94F3B">
              <w:rPr>
                <w:snapToGrid w:val="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555150,00</w:t>
            </w:r>
          </w:p>
        </w:tc>
      </w:tr>
      <w:tr w:rsidR="004710D4" w:rsidRPr="00D94F3B" w:rsidTr="00735230">
        <w:trPr>
          <w:trHeight w:val="340"/>
        </w:trPr>
        <w:tc>
          <w:tcPr>
            <w:tcW w:w="1290" w:type="pct"/>
          </w:tcPr>
          <w:p w:rsidR="004710D4" w:rsidRPr="00D94F3B" w:rsidRDefault="004710D4" w:rsidP="00D94F3B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913" w:type="pct"/>
          </w:tcPr>
          <w:p w:rsidR="004710D4" w:rsidRPr="00D94F3B" w:rsidRDefault="004710D4" w:rsidP="00AE16A1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ВСЕГО ДОХОДОВ</w:t>
            </w:r>
          </w:p>
        </w:tc>
        <w:tc>
          <w:tcPr>
            <w:tcW w:w="797" w:type="pct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10051935,48</w:t>
            </w:r>
          </w:p>
        </w:tc>
      </w:tr>
    </w:tbl>
    <w:p w:rsidR="004710D4" w:rsidRPr="00D94F3B" w:rsidRDefault="004710D4" w:rsidP="00D94F3B">
      <w:pPr>
        <w:jc w:val="right"/>
        <w:rPr>
          <w:szCs w:val="22"/>
        </w:rPr>
      </w:pP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Pr="00D94F3B" w:rsidRDefault="004710D4" w:rsidP="00D94F3B">
      <w:pPr>
        <w:jc w:val="right"/>
        <w:rPr>
          <w:szCs w:val="20"/>
        </w:rPr>
      </w:pPr>
      <w:r w:rsidRPr="00D94F3B">
        <w:rPr>
          <w:szCs w:val="20"/>
        </w:rPr>
        <w:t xml:space="preserve"> </w:t>
      </w:r>
    </w:p>
    <w:p w:rsidR="004710D4" w:rsidRPr="00D94F3B" w:rsidRDefault="004710D4" w:rsidP="00AE16A1">
      <w:pPr>
        <w:tabs>
          <w:tab w:val="center" w:pos="5168"/>
          <w:tab w:val="left" w:pos="7800"/>
        </w:tabs>
        <w:jc w:val="center"/>
        <w:rPr>
          <w:szCs w:val="20"/>
        </w:rPr>
      </w:pPr>
      <w:r w:rsidRPr="00D94F3B">
        <w:rPr>
          <w:szCs w:val="20"/>
        </w:rPr>
        <w:t>Расх</w:t>
      </w:r>
      <w:r>
        <w:rPr>
          <w:szCs w:val="20"/>
        </w:rPr>
        <w:t>оды бюджета сельского поселения</w:t>
      </w:r>
    </w:p>
    <w:p w:rsidR="004710D4" w:rsidRPr="00D94F3B" w:rsidRDefault="004710D4" w:rsidP="00D94F3B">
      <w:pPr>
        <w:jc w:val="center"/>
        <w:rPr>
          <w:szCs w:val="20"/>
        </w:rPr>
      </w:pPr>
      <w:r w:rsidRPr="00D94F3B">
        <w:rPr>
          <w:szCs w:val="20"/>
        </w:rPr>
        <w:t xml:space="preserve"> по разделам, подразделам классификации расходов бюджета за 1 полугодие  2020 года</w:t>
      </w:r>
    </w:p>
    <w:p w:rsidR="004710D4" w:rsidRPr="00D94F3B" w:rsidRDefault="004710D4" w:rsidP="00AE16A1">
      <w:pPr>
        <w:jc w:val="right"/>
        <w:rPr>
          <w:szCs w:val="20"/>
        </w:rPr>
      </w:pPr>
      <w:r w:rsidRPr="00D94F3B">
        <w:rPr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4710D4" w:rsidRPr="00D94F3B" w:rsidTr="00BB3758">
        <w:trPr>
          <w:trHeight w:val="435"/>
          <w:jc w:val="right"/>
        </w:trPr>
        <w:tc>
          <w:tcPr>
            <w:tcW w:w="6408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Наименование показателя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Код бюджетной</w:t>
            </w:r>
          </w:p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классификации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Кассовое</w:t>
            </w:r>
          </w:p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исполнение</w:t>
            </w:r>
          </w:p>
        </w:tc>
      </w:tr>
      <w:tr w:rsidR="004710D4" w:rsidRPr="00D94F3B" w:rsidTr="00BB3758">
        <w:trPr>
          <w:trHeight w:val="179"/>
          <w:jc w:val="right"/>
        </w:trPr>
        <w:tc>
          <w:tcPr>
            <w:tcW w:w="6408" w:type="dxa"/>
          </w:tcPr>
          <w:p w:rsidR="004710D4" w:rsidRPr="00AE16A1" w:rsidRDefault="004710D4" w:rsidP="00D94F3B">
            <w:pPr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4931617,14</w:t>
            </w:r>
          </w:p>
        </w:tc>
      </w:tr>
      <w:tr w:rsidR="004710D4" w:rsidRPr="00D94F3B" w:rsidTr="00BB3758">
        <w:trPr>
          <w:trHeight w:val="294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0102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38404,97</w:t>
            </w:r>
          </w:p>
        </w:tc>
      </w:tr>
      <w:tr w:rsidR="004710D4" w:rsidRPr="00D94F3B" w:rsidTr="00BB3758">
        <w:trPr>
          <w:trHeight w:val="795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0104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977246,96</w:t>
            </w:r>
          </w:p>
        </w:tc>
      </w:tr>
      <w:tr w:rsidR="004710D4" w:rsidRPr="00D94F3B" w:rsidTr="00BB3758">
        <w:trPr>
          <w:trHeight w:val="253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</w:pPr>
            <w:r w:rsidRPr="00AE16A1">
              <w:t>Другие общегосударственные вопросы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0113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3570065,21</w:t>
            </w:r>
          </w:p>
        </w:tc>
      </w:tr>
      <w:tr w:rsidR="004710D4" w:rsidRPr="00D94F3B" w:rsidTr="00BB3758">
        <w:trPr>
          <w:trHeight w:val="270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Национальная оборона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0200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tabs>
                <w:tab w:val="left" w:pos="390"/>
                <w:tab w:val="center" w:pos="702"/>
              </w:tabs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114161,30</w:t>
            </w:r>
          </w:p>
        </w:tc>
      </w:tr>
      <w:tr w:rsidR="004710D4" w:rsidRPr="00D94F3B" w:rsidTr="00BB3758">
        <w:trPr>
          <w:trHeight w:val="270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0203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tabs>
                <w:tab w:val="left" w:pos="390"/>
                <w:tab w:val="center" w:pos="702"/>
              </w:tabs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114161,30</w:t>
            </w:r>
          </w:p>
        </w:tc>
      </w:tr>
      <w:tr w:rsidR="004710D4" w:rsidRPr="00D94F3B" w:rsidTr="00BB3758">
        <w:trPr>
          <w:trHeight w:val="270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tabs>
                <w:tab w:val="left" w:pos="390"/>
                <w:tab w:val="center" w:pos="702"/>
              </w:tabs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2000</w:t>
            </w:r>
          </w:p>
        </w:tc>
      </w:tr>
      <w:tr w:rsidR="004710D4" w:rsidRPr="00D94F3B" w:rsidTr="00BB3758">
        <w:trPr>
          <w:trHeight w:val="270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tabs>
                <w:tab w:val="left" w:pos="390"/>
                <w:tab w:val="center" w:pos="702"/>
              </w:tabs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1232453,79</w:t>
            </w:r>
          </w:p>
        </w:tc>
      </w:tr>
      <w:tr w:rsidR="004710D4" w:rsidRPr="00D94F3B" w:rsidTr="00BB3758">
        <w:trPr>
          <w:trHeight w:val="270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0409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tabs>
                <w:tab w:val="left" w:pos="390"/>
                <w:tab w:val="center" w:pos="702"/>
              </w:tabs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BB3758">
        <w:trPr>
          <w:trHeight w:val="261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</w:pPr>
            <w:r w:rsidRPr="00AE16A1">
              <w:t>Жилищно-коммунальное хозяйство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2323263,64</w:t>
            </w:r>
          </w:p>
        </w:tc>
      </w:tr>
      <w:tr w:rsidR="004710D4" w:rsidRPr="00D94F3B" w:rsidTr="00BB3758">
        <w:trPr>
          <w:trHeight w:val="261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</w:pPr>
            <w:r w:rsidRPr="00AE16A1">
              <w:t>Жилищное хозяйство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0501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6730,78</w:t>
            </w:r>
          </w:p>
        </w:tc>
      </w:tr>
      <w:tr w:rsidR="004710D4" w:rsidRPr="00D94F3B" w:rsidTr="00BB3758">
        <w:trPr>
          <w:trHeight w:val="82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</w:pPr>
            <w:r w:rsidRPr="00AE16A1">
              <w:t>Благоустройство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0503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2316532,86</w:t>
            </w:r>
          </w:p>
        </w:tc>
      </w:tr>
      <w:tr w:rsidR="004710D4" w:rsidRPr="00D94F3B" w:rsidTr="00BB3758">
        <w:trPr>
          <w:trHeight w:val="287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1178195,06</w:t>
            </w:r>
          </w:p>
        </w:tc>
      </w:tr>
      <w:tr w:rsidR="004710D4" w:rsidRPr="00D94F3B" w:rsidTr="00BB3758">
        <w:trPr>
          <w:trHeight w:val="287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Культура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0801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1178195,06</w:t>
            </w:r>
          </w:p>
        </w:tc>
      </w:tr>
      <w:tr w:rsidR="004710D4" w:rsidRPr="00D94F3B" w:rsidTr="00BB3758">
        <w:trPr>
          <w:trHeight w:val="82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1000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15137,00</w:t>
            </w:r>
          </w:p>
        </w:tc>
      </w:tr>
      <w:tr w:rsidR="004710D4" w:rsidRPr="00D94F3B" w:rsidTr="00BB3758">
        <w:trPr>
          <w:trHeight w:val="255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Пенсионное обеспечение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1001</w:t>
            </w: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15137,00</w:t>
            </w:r>
          </w:p>
        </w:tc>
      </w:tr>
      <w:tr w:rsidR="004710D4" w:rsidRPr="00D94F3B" w:rsidTr="00BB3758">
        <w:trPr>
          <w:trHeight w:val="66"/>
          <w:jc w:val="right"/>
        </w:trPr>
        <w:tc>
          <w:tcPr>
            <w:tcW w:w="6408" w:type="dxa"/>
          </w:tcPr>
          <w:p w:rsidR="004710D4" w:rsidRPr="00AE16A1" w:rsidRDefault="004710D4" w:rsidP="00AE16A1">
            <w:pPr>
              <w:jc w:val="both"/>
              <w:rPr>
                <w:bCs/>
                <w:szCs w:val="20"/>
              </w:rPr>
            </w:pPr>
            <w:r w:rsidRPr="00AE16A1">
              <w:rPr>
                <w:bCs/>
                <w:szCs w:val="20"/>
              </w:rPr>
              <w:t>Итого</w:t>
            </w:r>
          </w:p>
        </w:tc>
        <w:tc>
          <w:tcPr>
            <w:tcW w:w="1922" w:type="dxa"/>
          </w:tcPr>
          <w:p w:rsidR="004710D4" w:rsidRPr="00D94F3B" w:rsidRDefault="004710D4" w:rsidP="00D94F3B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43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9796827,93</w:t>
            </w:r>
          </w:p>
        </w:tc>
      </w:tr>
    </w:tbl>
    <w:p w:rsidR="004710D4" w:rsidRPr="00D94F3B" w:rsidRDefault="004710D4" w:rsidP="00D94F3B">
      <w:pPr>
        <w:tabs>
          <w:tab w:val="left" w:pos="7965"/>
        </w:tabs>
        <w:rPr>
          <w:szCs w:val="20"/>
        </w:rPr>
      </w:pPr>
    </w:p>
    <w:p w:rsidR="004710D4" w:rsidRPr="00D94F3B" w:rsidRDefault="004710D4" w:rsidP="00D94F3B">
      <w:pPr>
        <w:tabs>
          <w:tab w:val="left" w:pos="7965"/>
        </w:tabs>
        <w:rPr>
          <w:szCs w:val="20"/>
        </w:rPr>
      </w:pP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Pr="00D94F3B" w:rsidRDefault="004710D4" w:rsidP="00D94F3B">
      <w:pPr>
        <w:tabs>
          <w:tab w:val="left" w:pos="6882"/>
        </w:tabs>
        <w:jc w:val="right"/>
        <w:rPr>
          <w:szCs w:val="20"/>
        </w:rPr>
      </w:pPr>
    </w:p>
    <w:p w:rsidR="004710D4" w:rsidRDefault="004710D4" w:rsidP="00D94F3B">
      <w:pPr>
        <w:jc w:val="center"/>
        <w:rPr>
          <w:szCs w:val="20"/>
        </w:rPr>
      </w:pPr>
      <w:r w:rsidRPr="00D94F3B">
        <w:rPr>
          <w:szCs w:val="20"/>
        </w:rPr>
        <w:t xml:space="preserve">Ведомственная структура расходов бюджета сельского поселения </w:t>
      </w:r>
    </w:p>
    <w:p w:rsidR="004710D4" w:rsidRPr="00D94F3B" w:rsidRDefault="004710D4" w:rsidP="00D94F3B">
      <w:pPr>
        <w:jc w:val="center"/>
        <w:rPr>
          <w:szCs w:val="20"/>
        </w:rPr>
      </w:pPr>
      <w:r w:rsidRPr="00D94F3B">
        <w:rPr>
          <w:szCs w:val="20"/>
        </w:rPr>
        <w:t>за 1 полугодие 2020 года</w:t>
      </w:r>
    </w:p>
    <w:p w:rsidR="004710D4" w:rsidRPr="00D94F3B" w:rsidRDefault="004710D4" w:rsidP="00D94F3B">
      <w:pPr>
        <w:jc w:val="right"/>
        <w:rPr>
          <w:szCs w:val="20"/>
        </w:rPr>
      </w:pP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821"/>
        <w:gridCol w:w="820"/>
        <w:gridCol w:w="821"/>
        <w:gridCol w:w="1504"/>
        <w:gridCol w:w="821"/>
        <w:gridCol w:w="1537"/>
      </w:tblGrid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Наименование</w:t>
            </w:r>
          </w:p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Ведомство</w:t>
            </w:r>
          </w:p>
        </w:tc>
        <w:tc>
          <w:tcPr>
            <w:tcW w:w="820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Раздел</w:t>
            </w:r>
          </w:p>
        </w:tc>
        <w:tc>
          <w:tcPr>
            <w:tcW w:w="821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Подраздел</w:t>
            </w:r>
          </w:p>
        </w:tc>
        <w:tc>
          <w:tcPr>
            <w:tcW w:w="1504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Целевая</w:t>
            </w:r>
          </w:p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статья</w:t>
            </w:r>
          </w:p>
        </w:tc>
        <w:tc>
          <w:tcPr>
            <w:tcW w:w="821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Вид</w:t>
            </w:r>
          </w:p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расходов</w:t>
            </w:r>
          </w:p>
        </w:tc>
        <w:tc>
          <w:tcPr>
            <w:tcW w:w="1537" w:type="dxa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Исполнено</w:t>
            </w:r>
          </w:p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9796827,93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Общегосударственные расходы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4931617,14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384304,97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0600000000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384304,97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0600000110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384304,97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0600000110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384304,97</w:t>
            </w:r>
          </w:p>
        </w:tc>
      </w:tr>
      <w:tr w:rsidR="004710D4" w:rsidRPr="00D94F3B" w:rsidTr="00D94F3B">
        <w:trPr>
          <w:trHeight w:val="890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0600000110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120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384304,97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977246,96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977246,96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Выполнение функций органами местного самоуправления</w:t>
            </w:r>
            <w:r w:rsidRPr="00D94F3B">
              <w:rPr>
                <w:bCs/>
                <w:szCs w:val="20"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</w:rPr>
              <w:t>010000</w:t>
            </w:r>
            <w:r w:rsidRPr="00D94F3B">
              <w:rPr>
                <w:szCs w:val="20"/>
                <w:lang w:val="en-US"/>
              </w:rPr>
              <w:t>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977246,96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0100000110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szCs w:val="20"/>
              </w:rPr>
              <w:t>925518,73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0100000110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120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szCs w:val="20"/>
              </w:rPr>
              <w:t>925518,73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0100000190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48091,00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0100000190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47240,29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0100000190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47240,29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0100000190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850,71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0100000190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</w:rPr>
              <w:t>850,71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исполнение судебных актов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0100000192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287,23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010000019</w:t>
            </w:r>
            <w:r w:rsidRPr="00D94F3B">
              <w:rPr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287,23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010000019</w:t>
            </w:r>
            <w:r w:rsidRPr="00D94F3B">
              <w:rPr>
                <w:szCs w:val="20"/>
              </w:rPr>
              <w:t>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287,23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0100072090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3350,00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</w:rPr>
              <w:t>99</w:t>
            </w:r>
            <w:r w:rsidRPr="00D94F3B">
              <w:rPr>
                <w:szCs w:val="20"/>
                <w:lang w:val="en-US"/>
              </w:rPr>
              <w:t>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0100072090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3350,00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04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0100072090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3350,00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3570065,21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1501,70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1501,70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0400000000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1501,70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143220,00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143220,00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143220,00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highlight w:val="yellow"/>
              </w:rPr>
            </w:pPr>
            <w:r w:rsidRPr="00D94F3B">
              <w:rPr>
                <w:szCs w:val="20"/>
              </w:rPr>
              <w:t>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</w:rPr>
              <w:t>0500000000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0920020010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23690,00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0920020010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23690,00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  <w:lang w:val="en-US"/>
              </w:rPr>
              <w:t>0920020010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23690,00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3364361,66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Расходы на выплаты персо</w:t>
            </w:r>
            <w:r w:rsidRPr="00D94F3B">
              <w:rPr>
                <w:bCs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3012121,53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352240,13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352240,13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771,85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771,85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0930000592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771,85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36520,00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050070010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36520,00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Межбюджетные трансферты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050070010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36520,00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050070010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540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36520,00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Мобилизационная вневойсковая подготовка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114161,30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0300051180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114161,30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0300051180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112166,30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0300051180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120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112166,30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0300051180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1995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0300051180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1995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00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2000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2000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03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00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1232453,79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34000</w:t>
            </w:r>
            <w:r w:rsidRPr="00D94F3B">
              <w:rPr>
                <w:bCs/>
                <w:szCs w:val="20"/>
                <w:lang w:val="en-US"/>
              </w:rPr>
              <w:t>S</w:t>
            </w:r>
            <w:r w:rsidRPr="00D94F3B">
              <w:rPr>
                <w:bCs/>
                <w:szCs w:val="20"/>
              </w:rPr>
              <w:t>2250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81000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34000</w:t>
            </w:r>
            <w:r w:rsidRPr="00D94F3B">
              <w:rPr>
                <w:bCs/>
                <w:szCs w:val="20"/>
                <w:lang w:val="en-US"/>
              </w:rPr>
              <w:t>S</w:t>
            </w:r>
            <w:r w:rsidRPr="00D94F3B">
              <w:rPr>
                <w:bCs/>
                <w:szCs w:val="20"/>
              </w:rPr>
              <w:t>2250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81000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Дорожное хозяйство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3150000000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Содержание и ремонт </w:t>
            </w:r>
            <w:r w:rsidRPr="00D94F3B">
              <w:rPr>
                <w:bCs/>
                <w:szCs w:val="20"/>
              </w:rPr>
              <w:t>дорог за счёт средств дорожного фонда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3150020090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lang w:val="en-US"/>
              </w:rPr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3150020090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09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3150020090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1086453,79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65000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3400020020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65000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3400020020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65000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04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12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3400020020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  <w:lang w:val="en-US"/>
              </w:rPr>
              <w:t>65000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00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2323263,64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Жилищное хозяйств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0000000000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6730,78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Мероприятие в области  жилищного хозяйства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3600020030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lang w:val="en-US"/>
              </w:rPr>
            </w:pPr>
            <w:r w:rsidRPr="00D94F3B">
              <w:rPr>
                <w:bCs/>
                <w:szCs w:val="20"/>
              </w:rPr>
              <w:t>6730,78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3600020030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6730,78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3600020030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bCs/>
                <w:szCs w:val="20"/>
              </w:rPr>
              <w:t>6730,78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Благоустройство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2316532,86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Уличное освещение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3620020050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3620020050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3620020050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Прочие мероприятия по благоустройству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3620020070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</w:rPr>
              <w:t>2316532,86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3620020070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2316532,86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05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03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3620020070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2316532,86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Культура, кинематография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00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1178195,06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Культура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szCs w:val="20"/>
              </w:rPr>
              <w:t>1178195,06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0950070030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30000,00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Межбюджетные трансферты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0950070030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500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30000,00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0950070030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540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30000,00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4400000000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1148195,06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995965,40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984591,40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984591,40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11374,00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  <w:lang w:val="en-US"/>
              </w:rPr>
            </w:pPr>
            <w:r w:rsidRPr="00D94F3B">
              <w:rPr>
                <w:bCs/>
                <w:szCs w:val="20"/>
              </w:rPr>
              <w:t>11374,00</w:t>
            </w:r>
          </w:p>
        </w:tc>
      </w:tr>
      <w:tr w:rsidR="004710D4" w:rsidRPr="00D94F3B" w:rsidTr="00D94F3B">
        <w:trPr>
          <w:trHeight w:val="15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261,83</w:t>
            </w:r>
          </w:p>
        </w:tc>
      </w:tr>
      <w:tr w:rsidR="004710D4" w:rsidRPr="00D94F3B" w:rsidTr="00D94F3B">
        <w:trPr>
          <w:trHeight w:val="283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261,83</w:t>
            </w:r>
          </w:p>
        </w:tc>
      </w:tr>
      <w:tr w:rsidR="004710D4" w:rsidRPr="00D94F3B" w:rsidTr="00D94F3B">
        <w:trPr>
          <w:trHeight w:val="565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4400000592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850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261,83</w:t>
            </w:r>
          </w:p>
        </w:tc>
      </w:tr>
      <w:tr w:rsidR="004710D4" w:rsidRPr="00D94F3B" w:rsidTr="00D94F3B">
        <w:trPr>
          <w:trHeight w:val="283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 xml:space="preserve"> Библиотеки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4420000591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101852.25</w:t>
            </w:r>
          </w:p>
        </w:tc>
      </w:tr>
      <w:tr w:rsidR="004710D4" w:rsidRPr="00D94F3B" w:rsidTr="00D94F3B">
        <w:trPr>
          <w:trHeight w:val="1728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4420000591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151967,83</w:t>
            </w:r>
          </w:p>
        </w:tc>
      </w:tr>
      <w:tr w:rsidR="004710D4" w:rsidRPr="00D94F3B" w:rsidTr="00D94F3B">
        <w:trPr>
          <w:trHeight w:val="864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4420000591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151967,83</w:t>
            </w:r>
          </w:p>
        </w:tc>
      </w:tr>
      <w:tr w:rsidR="004710D4" w:rsidRPr="00D94F3B" w:rsidTr="00D94F3B">
        <w:trPr>
          <w:trHeight w:val="864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08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bCs/>
                <w:szCs w:val="20"/>
              </w:rPr>
              <w:t>4420000591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240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151967,83</w:t>
            </w:r>
          </w:p>
        </w:tc>
      </w:tr>
      <w:tr w:rsidR="004710D4" w:rsidRPr="00D94F3B" w:rsidTr="00D94F3B">
        <w:trPr>
          <w:trHeight w:val="283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00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  <w:lang w:val="en-US"/>
              </w:rPr>
            </w:pPr>
            <w:r w:rsidRPr="00D94F3B">
              <w:rPr>
                <w:szCs w:val="20"/>
                <w:lang w:val="en-US"/>
              </w:rPr>
              <w:t>7568.50</w:t>
            </w:r>
          </w:p>
        </w:tc>
      </w:tr>
      <w:tr w:rsidR="004710D4" w:rsidRPr="00D94F3B" w:rsidTr="00D94F3B">
        <w:trPr>
          <w:trHeight w:val="283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szCs w:val="20"/>
              </w:rPr>
              <w:t>Пенсионное обеспечение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  <w:lang w:val="en-US"/>
              </w:rPr>
              <w:t>7568.50</w:t>
            </w:r>
          </w:p>
        </w:tc>
      </w:tr>
      <w:tr w:rsidR="004710D4" w:rsidRPr="00D94F3B" w:rsidTr="00D94F3B">
        <w:trPr>
          <w:trHeight w:val="58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szCs w:val="20"/>
              </w:rPr>
            </w:pPr>
            <w:r w:rsidRPr="00D94F3B">
              <w:rPr>
                <w:bCs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4910000000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15137,00</w:t>
            </w:r>
          </w:p>
        </w:tc>
      </w:tr>
      <w:tr w:rsidR="004710D4" w:rsidRPr="00D94F3B" w:rsidTr="00D94F3B">
        <w:trPr>
          <w:trHeight w:val="565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Доплата к пенсиям муниципальным служащим поселения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4910080010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15137,00</w:t>
            </w:r>
          </w:p>
        </w:tc>
      </w:tr>
      <w:tr w:rsidR="004710D4" w:rsidRPr="00D94F3B" w:rsidTr="00D94F3B">
        <w:trPr>
          <w:trHeight w:val="58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4910080010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300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15137,00</w:t>
            </w:r>
          </w:p>
        </w:tc>
      </w:tr>
      <w:tr w:rsidR="004710D4" w:rsidRPr="00D94F3B" w:rsidTr="00D94F3B">
        <w:trPr>
          <w:trHeight w:val="581"/>
        </w:trPr>
        <w:tc>
          <w:tcPr>
            <w:tcW w:w="3933" w:type="dxa"/>
          </w:tcPr>
          <w:p w:rsidR="004710D4" w:rsidRPr="00D94F3B" w:rsidRDefault="004710D4" w:rsidP="00AE16A1">
            <w:pPr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999</w:t>
            </w:r>
          </w:p>
        </w:tc>
        <w:tc>
          <w:tcPr>
            <w:tcW w:w="820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01</w:t>
            </w:r>
          </w:p>
        </w:tc>
        <w:tc>
          <w:tcPr>
            <w:tcW w:w="1504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4910080010</w:t>
            </w:r>
          </w:p>
        </w:tc>
        <w:tc>
          <w:tcPr>
            <w:tcW w:w="821" w:type="dxa"/>
            <w:vAlign w:val="center"/>
          </w:tcPr>
          <w:p w:rsidR="004710D4" w:rsidRPr="00D94F3B" w:rsidRDefault="004710D4" w:rsidP="00AE16A1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310</w:t>
            </w:r>
          </w:p>
        </w:tc>
        <w:tc>
          <w:tcPr>
            <w:tcW w:w="1537" w:type="dxa"/>
            <w:vAlign w:val="center"/>
          </w:tcPr>
          <w:p w:rsidR="004710D4" w:rsidRPr="00D94F3B" w:rsidRDefault="004710D4" w:rsidP="00AE16A1">
            <w:pPr>
              <w:jc w:val="center"/>
            </w:pPr>
            <w:r w:rsidRPr="00D94F3B">
              <w:rPr>
                <w:szCs w:val="20"/>
              </w:rPr>
              <w:t>15137,00</w:t>
            </w:r>
          </w:p>
        </w:tc>
      </w:tr>
    </w:tbl>
    <w:p w:rsidR="004710D4" w:rsidRDefault="004710D4" w:rsidP="00D94F3B">
      <w:pPr>
        <w:jc w:val="right"/>
        <w:rPr>
          <w:szCs w:val="20"/>
        </w:rPr>
      </w:pP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AE16A1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Pr="00D94F3B" w:rsidRDefault="004710D4" w:rsidP="00D94F3B">
      <w:pPr>
        <w:jc w:val="center"/>
        <w:rPr>
          <w:szCs w:val="20"/>
        </w:rPr>
      </w:pPr>
    </w:p>
    <w:p w:rsidR="004710D4" w:rsidRPr="00D94F3B" w:rsidRDefault="004710D4" w:rsidP="00D94F3B">
      <w:pPr>
        <w:pStyle w:val="BodyText"/>
        <w:spacing w:after="0"/>
        <w:jc w:val="center"/>
        <w:rPr>
          <w:szCs w:val="20"/>
        </w:rPr>
      </w:pPr>
      <w:r w:rsidRPr="00D94F3B">
        <w:rPr>
          <w:szCs w:val="20"/>
        </w:rPr>
        <w:t>Источники финансирования дефицита бюджета</w:t>
      </w:r>
    </w:p>
    <w:p w:rsidR="004710D4" w:rsidRPr="00D94F3B" w:rsidRDefault="004710D4" w:rsidP="00D94F3B">
      <w:pPr>
        <w:pStyle w:val="BodyText"/>
        <w:spacing w:after="0"/>
        <w:jc w:val="center"/>
        <w:rPr>
          <w:szCs w:val="20"/>
        </w:rPr>
      </w:pPr>
      <w:r w:rsidRPr="00D94F3B">
        <w:rPr>
          <w:szCs w:val="20"/>
        </w:rPr>
        <w:t>сельского поселения по кодам классификации источников</w:t>
      </w:r>
    </w:p>
    <w:p w:rsidR="004710D4" w:rsidRPr="00D94F3B" w:rsidRDefault="004710D4" w:rsidP="00D94F3B">
      <w:pPr>
        <w:pStyle w:val="BodyText"/>
        <w:spacing w:after="0"/>
        <w:jc w:val="center"/>
        <w:rPr>
          <w:szCs w:val="20"/>
        </w:rPr>
      </w:pPr>
      <w:r w:rsidRPr="00D94F3B">
        <w:rPr>
          <w:szCs w:val="20"/>
        </w:rPr>
        <w:t>финансирования дефицитов бюджетов за 1 полугодие 2020 года</w:t>
      </w:r>
    </w:p>
    <w:p w:rsidR="004710D4" w:rsidRPr="00D94F3B" w:rsidRDefault="004710D4" w:rsidP="00D94F3B">
      <w:pPr>
        <w:pStyle w:val="BodyText"/>
        <w:spacing w:after="0"/>
        <w:jc w:val="right"/>
        <w:rPr>
          <w:szCs w:val="20"/>
        </w:rPr>
      </w:pPr>
      <w:r w:rsidRPr="00D94F3B">
        <w:rPr>
          <w:szCs w:val="20"/>
        </w:rPr>
        <w:t>( рублей)</w:t>
      </w:r>
    </w:p>
    <w:tbl>
      <w:tblPr>
        <w:tblW w:w="10348" w:type="dxa"/>
        <w:jc w:val="righ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1080"/>
        <w:gridCol w:w="2572"/>
        <w:gridCol w:w="1670"/>
      </w:tblGrid>
      <w:tr w:rsidR="004710D4" w:rsidRPr="00D94F3B" w:rsidTr="00735230">
        <w:trPr>
          <w:trHeight w:val="285"/>
          <w:jc w:val="right"/>
        </w:trPr>
        <w:tc>
          <w:tcPr>
            <w:tcW w:w="5026" w:type="dxa"/>
            <w:vMerge w:val="restart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Наименование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показателя</w:t>
            </w:r>
          </w:p>
        </w:tc>
        <w:tc>
          <w:tcPr>
            <w:tcW w:w="3652" w:type="dxa"/>
            <w:gridSpan w:val="2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Кассовое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исполнение</w:t>
            </w:r>
          </w:p>
        </w:tc>
      </w:tr>
      <w:tr w:rsidR="004710D4" w:rsidRPr="00D94F3B" w:rsidTr="00735230">
        <w:trPr>
          <w:trHeight w:val="495"/>
          <w:jc w:val="right"/>
        </w:trPr>
        <w:tc>
          <w:tcPr>
            <w:tcW w:w="5026" w:type="dxa"/>
            <w:vMerge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админист-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ратора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источника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финанси-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рования</w:t>
            </w: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Источника</w:t>
            </w:r>
          </w:p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финансирования</w:t>
            </w:r>
          </w:p>
        </w:tc>
        <w:tc>
          <w:tcPr>
            <w:tcW w:w="1670" w:type="dxa"/>
            <w:vMerge/>
          </w:tcPr>
          <w:p w:rsidR="004710D4" w:rsidRPr="00D94F3B" w:rsidRDefault="004710D4" w:rsidP="00D94F3B">
            <w:pPr>
              <w:pStyle w:val="BodyText"/>
              <w:spacing w:after="0"/>
              <w:rPr>
                <w:szCs w:val="20"/>
              </w:rPr>
            </w:pPr>
          </w:p>
        </w:tc>
      </w:tr>
      <w:tr w:rsidR="004710D4" w:rsidRPr="00D94F3B" w:rsidTr="00735230">
        <w:trPr>
          <w:trHeight w:val="564"/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</w:p>
        </w:tc>
        <w:tc>
          <w:tcPr>
            <w:tcW w:w="2572" w:type="dxa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-255107,55</w:t>
            </w:r>
          </w:p>
        </w:tc>
      </w:tr>
      <w:tr w:rsidR="004710D4" w:rsidRPr="00D94F3B" w:rsidTr="00735230">
        <w:trPr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iCs/>
                <w:szCs w:val="20"/>
              </w:rPr>
            </w:pPr>
            <w:r w:rsidRPr="00D94F3B">
              <w:rPr>
                <w:iCs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999</w:t>
            </w: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77"/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Получение кр</w:t>
            </w:r>
            <w:r>
              <w:rPr>
                <w:bCs/>
                <w:iCs/>
                <w:szCs w:val="20"/>
              </w:rPr>
              <w:t>едитов от кредитных организаций</w:t>
            </w:r>
            <w:r w:rsidRPr="00D94F3B">
              <w:rPr>
                <w:bCs/>
                <w:iCs/>
                <w:szCs w:val="20"/>
              </w:rPr>
              <w:t xml:space="preserve"> бюджетами сельских поселений в валюте Российской Федерации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999</w:t>
            </w: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10 0000 710</w:t>
            </w: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77"/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999</w:t>
            </w: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-</w:t>
            </w:r>
          </w:p>
        </w:tc>
      </w:tr>
      <w:tr w:rsidR="004710D4" w:rsidRPr="00D94F3B" w:rsidTr="00735230">
        <w:trPr>
          <w:trHeight w:val="315"/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999</w:t>
            </w:r>
          </w:p>
        </w:tc>
        <w:tc>
          <w:tcPr>
            <w:tcW w:w="2572" w:type="dxa"/>
          </w:tcPr>
          <w:p w:rsidR="004710D4" w:rsidRPr="00735230" w:rsidRDefault="004710D4" w:rsidP="00735230">
            <w:pPr>
              <w:jc w:val="center"/>
              <w:rPr>
                <w:bCs/>
                <w:iCs/>
                <w:szCs w:val="20"/>
              </w:rPr>
            </w:pPr>
            <w:r w:rsidRPr="00D94F3B">
              <w:t>01 05 02 01 10 0000 510</w:t>
            </w: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szCs w:val="20"/>
              </w:rPr>
              <w:t>-11300352,04</w:t>
            </w:r>
          </w:p>
        </w:tc>
      </w:tr>
      <w:tr w:rsidR="004710D4" w:rsidRPr="00D94F3B" w:rsidTr="00735230">
        <w:trPr>
          <w:trHeight w:val="360"/>
          <w:jc w:val="right"/>
        </w:trPr>
        <w:tc>
          <w:tcPr>
            <w:tcW w:w="5026" w:type="dxa"/>
          </w:tcPr>
          <w:p w:rsidR="004710D4" w:rsidRPr="00D94F3B" w:rsidRDefault="004710D4" w:rsidP="00735230">
            <w:pPr>
              <w:pStyle w:val="BodyText"/>
              <w:spacing w:after="0"/>
              <w:jc w:val="both"/>
              <w:rPr>
                <w:bCs/>
                <w:szCs w:val="20"/>
              </w:rPr>
            </w:pPr>
            <w:r w:rsidRPr="00D94F3B">
              <w:rPr>
                <w:bCs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999</w:t>
            </w:r>
          </w:p>
        </w:tc>
        <w:tc>
          <w:tcPr>
            <w:tcW w:w="2572" w:type="dxa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11045244,49</w:t>
            </w:r>
          </w:p>
        </w:tc>
      </w:tr>
    </w:tbl>
    <w:p w:rsidR="004710D4" w:rsidRPr="00D94F3B" w:rsidRDefault="004710D4" w:rsidP="00D94F3B">
      <w:pPr>
        <w:tabs>
          <w:tab w:val="left" w:pos="6882"/>
        </w:tabs>
        <w:rPr>
          <w:szCs w:val="20"/>
        </w:rPr>
      </w:pPr>
    </w:p>
    <w:p w:rsidR="004710D4" w:rsidRPr="00D94F3B" w:rsidRDefault="004710D4" w:rsidP="00D94F3B">
      <w:pPr>
        <w:tabs>
          <w:tab w:val="left" w:pos="6882"/>
        </w:tabs>
        <w:rPr>
          <w:szCs w:val="20"/>
        </w:rPr>
      </w:pPr>
    </w:p>
    <w:p w:rsidR="004710D4" w:rsidRPr="00D94F3B" w:rsidRDefault="004710D4" w:rsidP="00735230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7</w:t>
      </w:r>
    </w:p>
    <w:p w:rsidR="004710D4" w:rsidRPr="00D94F3B" w:rsidRDefault="004710D4" w:rsidP="00735230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4710D4" w:rsidRPr="00D94F3B" w:rsidRDefault="004710D4" w:rsidP="00735230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4710D4" w:rsidRPr="00D94F3B" w:rsidRDefault="004710D4" w:rsidP="00735230">
      <w:pPr>
        <w:ind w:left="5580"/>
        <w:jc w:val="center"/>
        <w:rPr>
          <w:szCs w:val="20"/>
        </w:rPr>
      </w:pPr>
      <w:r>
        <w:rPr>
          <w:szCs w:val="20"/>
        </w:rPr>
        <w:t>от 22</w:t>
      </w:r>
      <w:r w:rsidRPr="00D94F3B">
        <w:rPr>
          <w:szCs w:val="20"/>
        </w:rPr>
        <w:t xml:space="preserve"> октября №</w:t>
      </w:r>
      <w:r>
        <w:rPr>
          <w:szCs w:val="20"/>
        </w:rPr>
        <w:t xml:space="preserve"> 56</w:t>
      </w:r>
    </w:p>
    <w:p w:rsidR="004710D4" w:rsidRPr="00D94F3B" w:rsidRDefault="004710D4" w:rsidP="00D94F3B">
      <w:pPr>
        <w:jc w:val="right"/>
        <w:rPr>
          <w:szCs w:val="20"/>
        </w:rPr>
      </w:pPr>
    </w:p>
    <w:p w:rsidR="004710D4" w:rsidRPr="00D94F3B" w:rsidRDefault="004710D4" w:rsidP="00D94F3B">
      <w:pPr>
        <w:pStyle w:val="BodyText"/>
        <w:spacing w:after="0"/>
        <w:jc w:val="center"/>
        <w:rPr>
          <w:szCs w:val="20"/>
        </w:rPr>
      </w:pPr>
      <w:r w:rsidRPr="00D94F3B">
        <w:rPr>
          <w:szCs w:val="20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</w:t>
      </w:r>
      <w:r>
        <w:rPr>
          <w:szCs w:val="20"/>
        </w:rPr>
        <w:t>,</w:t>
      </w:r>
      <w:r w:rsidRPr="00D94F3B">
        <w:rPr>
          <w:szCs w:val="20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 за</w:t>
      </w:r>
      <w:r>
        <w:rPr>
          <w:szCs w:val="20"/>
        </w:rPr>
        <w:t xml:space="preserve"> 1 полугодие 2020 года</w:t>
      </w:r>
    </w:p>
    <w:p w:rsidR="004710D4" w:rsidRPr="00D94F3B" w:rsidRDefault="004710D4" w:rsidP="00735230">
      <w:pPr>
        <w:pStyle w:val="BodyText"/>
        <w:spacing w:after="0"/>
        <w:jc w:val="right"/>
        <w:rPr>
          <w:szCs w:val="20"/>
        </w:rPr>
      </w:pPr>
      <w:r w:rsidRPr="00D94F3B">
        <w:rPr>
          <w:szCs w:val="20"/>
        </w:rPr>
        <w:t xml:space="preserve">(рублей)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27"/>
        <w:gridCol w:w="5760"/>
        <w:gridCol w:w="1623"/>
      </w:tblGrid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Кассовое исполнение</w:t>
            </w:r>
          </w:p>
        </w:tc>
      </w:tr>
      <w:tr w:rsidR="004710D4" w:rsidRPr="00D94F3B" w:rsidTr="00735230">
        <w:trPr>
          <w:trHeight w:val="554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536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735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220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01 02 00 00 </w:t>
            </w:r>
            <w:r w:rsidRPr="00D94F3B">
              <w:rPr>
                <w:bCs/>
                <w:iCs/>
                <w:szCs w:val="20"/>
              </w:rPr>
              <w:t>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01 02 00 00</w:t>
            </w:r>
            <w:r w:rsidRPr="00D94F3B">
              <w:rPr>
                <w:bCs/>
                <w:iCs/>
                <w:szCs w:val="20"/>
              </w:rPr>
              <w:t xml:space="preserve">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01 02 00 00 05 0000 710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01 02 00 00 00 0000 800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rPr>
          <w:trHeight w:val="16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01 02 00 00 05 0000 810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jc w:val="both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01 05 00 00</w:t>
            </w:r>
            <w:r w:rsidRPr="00D94F3B">
              <w:rPr>
                <w:bCs/>
                <w:iCs/>
                <w:szCs w:val="20"/>
              </w:rPr>
              <w:t xml:space="preserve">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szCs w:val="20"/>
              </w:rPr>
              <w:t>-255107,55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01 05 00 00</w:t>
            </w:r>
            <w:r w:rsidRPr="00D94F3B">
              <w:rPr>
                <w:bCs/>
                <w:iCs/>
                <w:szCs w:val="20"/>
              </w:rPr>
              <w:t xml:space="preserve">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Увеличение остатков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szCs w:val="20"/>
              </w:rPr>
              <w:t>-11300352,04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01 05 02 00 </w:t>
            </w:r>
            <w:r w:rsidRPr="00D94F3B">
              <w:rPr>
                <w:bCs/>
                <w:iCs/>
                <w:szCs w:val="20"/>
              </w:rPr>
              <w:t>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-11300352,04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01 05 02 01 </w:t>
            </w:r>
            <w:r w:rsidRPr="00D94F3B">
              <w:rPr>
                <w:bCs/>
                <w:iCs/>
                <w:szCs w:val="20"/>
              </w:rPr>
              <w:t>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-11300352,04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01 05 02 01 </w:t>
            </w:r>
            <w:r w:rsidRPr="00D94F3B">
              <w:rPr>
                <w:bCs/>
                <w:iCs/>
                <w:szCs w:val="20"/>
              </w:rPr>
              <w:t>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-11300352,04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01 05 00 00 </w:t>
            </w:r>
            <w:r w:rsidRPr="00D94F3B">
              <w:rPr>
                <w:bCs/>
                <w:iCs/>
                <w:szCs w:val="20"/>
              </w:rPr>
              <w:t>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Уменьшение остатков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11045244,49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01 05 02 00 </w:t>
            </w:r>
            <w:r w:rsidRPr="00D94F3B">
              <w:rPr>
                <w:bCs/>
                <w:iCs/>
                <w:szCs w:val="20"/>
              </w:rPr>
              <w:t>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11045244,49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01 05 02 01</w:t>
            </w:r>
            <w:r w:rsidRPr="00D94F3B">
              <w:rPr>
                <w:bCs/>
                <w:iCs/>
                <w:szCs w:val="20"/>
              </w:rPr>
              <w:t xml:space="preserve">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11045244,49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01 05 02 01 </w:t>
            </w:r>
            <w:r w:rsidRPr="00D94F3B">
              <w:rPr>
                <w:bCs/>
                <w:iCs/>
                <w:szCs w:val="20"/>
              </w:rPr>
              <w:t>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jc w:val="center"/>
              <w:rPr>
                <w:szCs w:val="20"/>
              </w:rPr>
            </w:pPr>
            <w:r w:rsidRPr="00D94F3B">
              <w:rPr>
                <w:szCs w:val="20"/>
              </w:rPr>
              <w:t>11045244,49</w:t>
            </w:r>
          </w:p>
        </w:tc>
      </w:tr>
      <w:tr w:rsidR="004710D4" w:rsidRPr="00D94F3B" w:rsidTr="00735230"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735230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D4" w:rsidRPr="00D94F3B" w:rsidRDefault="004710D4" w:rsidP="00D94F3B">
            <w:pPr>
              <w:pStyle w:val="BodyText"/>
              <w:spacing w:after="0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ИТОГО источников финансирование профицита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0D4" w:rsidRPr="00D94F3B" w:rsidRDefault="004710D4" w:rsidP="00D94F3B">
            <w:pPr>
              <w:pStyle w:val="BodyText"/>
              <w:spacing w:after="0"/>
              <w:jc w:val="center"/>
              <w:rPr>
                <w:bCs/>
                <w:iCs/>
                <w:szCs w:val="20"/>
              </w:rPr>
            </w:pPr>
            <w:r w:rsidRPr="00D94F3B">
              <w:rPr>
                <w:bCs/>
                <w:iCs/>
                <w:szCs w:val="20"/>
              </w:rPr>
              <w:t>-</w:t>
            </w:r>
          </w:p>
        </w:tc>
      </w:tr>
    </w:tbl>
    <w:p w:rsidR="004710D4" w:rsidRPr="00D94F3B" w:rsidRDefault="004710D4" w:rsidP="00D94F3B"/>
    <w:sectPr w:rsidR="004710D4" w:rsidRPr="00D94F3B" w:rsidSect="00735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CB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C8E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EE7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9A2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8A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2C1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7A9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3C9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C3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ACD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529DA"/>
    <w:rsid w:val="000974AD"/>
    <w:rsid w:val="000C7F61"/>
    <w:rsid w:val="000F6F4C"/>
    <w:rsid w:val="00122609"/>
    <w:rsid w:val="00147F26"/>
    <w:rsid w:val="001533CF"/>
    <w:rsid w:val="0016542E"/>
    <w:rsid w:val="00190C18"/>
    <w:rsid w:val="001D149C"/>
    <w:rsid w:val="001D7BE0"/>
    <w:rsid w:val="001E55C8"/>
    <w:rsid w:val="001F0DD1"/>
    <w:rsid w:val="00205E9E"/>
    <w:rsid w:val="0026553E"/>
    <w:rsid w:val="00295F09"/>
    <w:rsid w:val="00333D99"/>
    <w:rsid w:val="00336789"/>
    <w:rsid w:val="00440B88"/>
    <w:rsid w:val="00440CA4"/>
    <w:rsid w:val="00442393"/>
    <w:rsid w:val="00447843"/>
    <w:rsid w:val="004644E4"/>
    <w:rsid w:val="004710D4"/>
    <w:rsid w:val="0048314F"/>
    <w:rsid w:val="004978E1"/>
    <w:rsid w:val="004B525D"/>
    <w:rsid w:val="004B7697"/>
    <w:rsid w:val="004D6F7C"/>
    <w:rsid w:val="005417FB"/>
    <w:rsid w:val="005604F1"/>
    <w:rsid w:val="00565309"/>
    <w:rsid w:val="0057385F"/>
    <w:rsid w:val="0058596F"/>
    <w:rsid w:val="00597A7F"/>
    <w:rsid w:val="005E7719"/>
    <w:rsid w:val="005F42F0"/>
    <w:rsid w:val="0066330B"/>
    <w:rsid w:val="006D4461"/>
    <w:rsid w:val="00723EE7"/>
    <w:rsid w:val="00735230"/>
    <w:rsid w:val="007717E0"/>
    <w:rsid w:val="00781D08"/>
    <w:rsid w:val="007865DF"/>
    <w:rsid w:val="00786C58"/>
    <w:rsid w:val="008148A4"/>
    <w:rsid w:val="008401CC"/>
    <w:rsid w:val="0084512B"/>
    <w:rsid w:val="009007AD"/>
    <w:rsid w:val="009259C0"/>
    <w:rsid w:val="009B3E80"/>
    <w:rsid w:val="009D7C83"/>
    <w:rsid w:val="00A54BDF"/>
    <w:rsid w:val="00A95628"/>
    <w:rsid w:val="00AA7E3A"/>
    <w:rsid w:val="00AC2FE9"/>
    <w:rsid w:val="00AD37C4"/>
    <w:rsid w:val="00AE16A1"/>
    <w:rsid w:val="00AF3915"/>
    <w:rsid w:val="00B03F2A"/>
    <w:rsid w:val="00B11EE3"/>
    <w:rsid w:val="00B12ADC"/>
    <w:rsid w:val="00B51F42"/>
    <w:rsid w:val="00B53C31"/>
    <w:rsid w:val="00B76FD6"/>
    <w:rsid w:val="00B81F52"/>
    <w:rsid w:val="00BB2DC2"/>
    <w:rsid w:val="00BB3758"/>
    <w:rsid w:val="00BB4DD6"/>
    <w:rsid w:val="00BB7961"/>
    <w:rsid w:val="00C01A59"/>
    <w:rsid w:val="00C01BAB"/>
    <w:rsid w:val="00C45C8E"/>
    <w:rsid w:val="00C7712A"/>
    <w:rsid w:val="00C97563"/>
    <w:rsid w:val="00CA5B1F"/>
    <w:rsid w:val="00CB45E2"/>
    <w:rsid w:val="00CC6FFB"/>
    <w:rsid w:val="00CE2F8C"/>
    <w:rsid w:val="00CF63BE"/>
    <w:rsid w:val="00D71EC1"/>
    <w:rsid w:val="00D94F3B"/>
    <w:rsid w:val="00DB6C74"/>
    <w:rsid w:val="00DE1364"/>
    <w:rsid w:val="00DF0AF5"/>
    <w:rsid w:val="00E016DF"/>
    <w:rsid w:val="00E43688"/>
    <w:rsid w:val="00E44F8E"/>
    <w:rsid w:val="00E56EE5"/>
    <w:rsid w:val="00E72575"/>
    <w:rsid w:val="00EA1F61"/>
    <w:rsid w:val="00EA3051"/>
    <w:rsid w:val="00EC2BE0"/>
    <w:rsid w:val="00F250E5"/>
    <w:rsid w:val="00F25DCB"/>
    <w:rsid w:val="00FC364A"/>
    <w:rsid w:val="00FC637B"/>
    <w:rsid w:val="00F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2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4593</Words>
  <Characters>26183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2</cp:revision>
  <cp:lastPrinted>2020-10-27T07:15:00Z</cp:lastPrinted>
  <dcterms:created xsi:type="dcterms:W3CDTF">2020-10-27T07:38:00Z</dcterms:created>
  <dcterms:modified xsi:type="dcterms:W3CDTF">2020-10-27T07:38:00Z</dcterms:modified>
</cp:coreProperties>
</file>