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F9" w:rsidRPr="007717E0" w:rsidRDefault="00022DF9" w:rsidP="00324106">
      <w:pPr>
        <w:jc w:val="center"/>
        <w:rPr>
          <w:sz w:val="28"/>
          <w:szCs w:val="28"/>
        </w:rPr>
      </w:pPr>
    </w:p>
    <w:p w:rsidR="00022DF9" w:rsidRPr="001533CF" w:rsidRDefault="00022DF9" w:rsidP="00786C58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1533CF">
        <w:rPr>
          <w:rFonts w:ascii="Tahoma" w:hAnsi="Tahoma" w:cs="Tahoma"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687001181" r:id="rId6"/>
        </w:object>
      </w:r>
    </w:p>
    <w:p w:rsidR="00022DF9" w:rsidRPr="001533CF" w:rsidRDefault="00022DF9" w:rsidP="00786C58">
      <w:pPr>
        <w:jc w:val="center"/>
        <w:rPr>
          <w:b/>
          <w:i/>
          <w:sz w:val="28"/>
          <w:szCs w:val="28"/>
        </w:rPr>
      </w:pPr>
    </w:p>
    <w:p w:rsidR="00022DF9" w:rsidRPr="00324106" w:rsidRDefault="00022DF9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022DF9" w:rsidRPr="00324106" w:rsidRDefault="00022DF9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022DF9" w:rsidRPr="00324106" w:rsidRDefault="00022DF9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022DF9" w:rsidRPr="00324106" w:rsidRDefault="00022DF9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022DF9" w:rsidRPr="00324106" w:rsidRDefault="00022DF9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022DF9" w:rsidRPr="00324106" w:rsidRDefault="00022DF9" w:rsidP="00786C58">
      <w:pPr>
        <w:jc w:val="center"/>
        <w:rPr>
          <w:sz w:val="32"/>
          <w:szCs w:val="32"/>
        </w:rPr>
      </w:pPr>
      <w:r w:rsidRPr="0032410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</w:p>
    <w:p w:rsidR="00022DF9" w:rsidRPr="001533CF" w:rsidRDefault="00022DF9" w:rsidP="00786C58">
      <w:pPr>
        <w:jc w:val="center"/>
        <w:rPr>
          <w:sz w:val="28"/>
          <w:szCs w:val="28"/>
        </w:rPr>
      </w:pPr>
    </w:p>
    <w:p w:rsidR="00022DF9" w:rsidRDefault="00022DF9" w:rsidP="001E55C8">
      <w:pPr>
        <w:pStyle w:val="Heading1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>28 мая 2021 № 30</w:t>
      </w:r>
    </w:p>
    <w:p w:rsidR="00022DF9" w:rsidRPr="001533CF" w:rsidRDefault="00022DF9" w:rsidP="00786C58">
      <w:pPr>
        <w:rPr>
          <w:sz w:val="28"/>
          <w:szCs w:val="28"/>
        </w:rPr>
      </w:pPr>
    </w:p>
    <w:p w:rsidR="00022DF9" w:rsidRPr="001533CF" w:rsidRDefault="00022DF9" w:rsidP="00786C58">
      <w:pPr>
        <w:jc w:val="center"/>
        <w:rPr>
          <w:sz w:val="28"/>
          <w:szCs w:val="28"/>
        </w:rPr>
      </w:pPr>
      <w:r w:rsidRPr="001533CF">
        <w:rPr>
          <w:sz w:val="28"/>
          <w:szCs w:val="28"/>
        </w:rPr>
        <w:t>д. Дмитриевское</w:t>
      </w:r>
    </w:p>
    <w:p w:rsidR="00022DF9" w:rsidRPr="001533CF" w:rsidRDefault="00022DF9" w:rsidP="00786C58">
      <w:pPr>
        <w:jc w:val="center"/>
        <w:rPr>
          <w:sz w:val="28"/>
          <w:szCs w:val="28"/>
        </w:rPr>
      </w:pPr>
    </w:p>
    <w:p w:rsidR="00022DF9" w:rsidRDefault="00022DF9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022DF9" w:rsidRDefault="00022DF9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2021 года</w:t>
      </w:r>
    </w:p>
    <w:p w:rsidR="00022DF9" w:rsidRDefault="00022DF9" w:rsidP="00786C58">
      <w:pPr>
        <w:jc w:val="center"/>
        <w:rPr>
          <w:sz w:val="28"/>
          <w:szCs w:val="28"/>
        </w:rPr>
      </w:pPr>
    </w:p>
    <w:p w:rsidR="00022DF9" w:rsidRDefault="00022DF9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статьи 264.2 Бюджетного кодекса Российской Федерации, администрация Дмитриевского сельского поселения</w:t>
      </w:r>
    </w:p>
    <w:p w:rsidR="00022DF9" w:rsidRDefault="00022DF9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2DF9" w:rsidRDefault="00022DF9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 сельского поселения за</w:t>
      </w:r>
      <w:r w:rsidRPr="00597A7F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 2021 года.</w:t>
      </w:r>
    </w:p>
    <w:p w:rsidR="00022DF9" w:rsidRDefault="00022DF9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022DF9" w:rsidRDefault="00022DF9" w:rsidP="00786C58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DF9" w:rsidRDefault="00022DF9" w:rsidP="00786C58">
      <w:pPr>
        <w:ind w:left="300"/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В. Тютин</w:t>
      </w: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Default="00022DF9" w:rsidP="00786C58">
      <w:pPr>
        <w:rPr>
          <w:sz w:val="28"/>
          <w:szCs w:val="28"/>
        </w:rPr>
      </w:pPr>
    </w:p>
    <w:p w:rsidR="00022DF9" w:rsidRPr="00D94F3B" w:rsidRDefault="00022DF9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</w:t>
      </w:r>
      <w:r w:rsidRPr="00D94F3B">
        <w:rPr>
          <w:szCs w:val="20"/>
        </w:rPr>
        <w:t>1</w:t>
      </w:r>
    </w:p>
    <w:p w:rsidR="00022DF9" w:rsidRPr="00D94F3B" w:rsidRDefault="00022DF9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22DF9" w:rsidRPr="00D94F3B" w:rsidRDefault="00022DF9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22DF9" w:rsidRPr="00D94F3B" w:rsidRDefault="00022DF9" w:rsidP="00324106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мая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30</w:t>
      </w:r>
    </w:p>
    <w:p w:rsidR="00022DF9" w:rsidRDefault="00022DF9" w:rsidP="001E55C8">
      <w:pPr>
        <w:jc w:val="right"/>
        <w:rPr>
          <w:sz w:val="20"/>
          <w:szCs w:val="20"/>
        </w:rPr>
      </w:pPr>
    </w:p>
    <w:p w:rsidR="00022DF9" w:rsidRPr="00324106" w:rsidRDefault="00022DF9" w:rsidP="00324106">
      <w:pPr>
        <w:tabs>
          <w:tab w:val="left" w:pos="6165"/>
          <w:tab w:val="left" w:pos="7938"/>
        </w:tabs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Исполнение бюджета Дмитри</w:t>
      </w:r>
      <w:r>
        <w:rPr>
          <w:b/>
          <w:sz w:val="28"/>
          <w:szCs w:val="28"/>
        </w:rPr>
        <w:t>евского сельского поселения за 1 квартал 2021</w:t>
      </w:r>
      <w:r w:rsidRPr="0032410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324106">
        <w:rPr>
          <w:b/>
          <w:sz w:val="28"/>
          <w:szCs w:val="28"/>
        </w:rPr>
        <w:t>по кодам классификации доходов бюджетов</w:t>
      </w:r>
    </w:p>
    <w:p w:rsidR="00022DF9" w:rsidRPr="001E55C8" w:rsidRDefault="00022DF9" w:rsidP="001E55C8">
      <w:pPr>
        <w:tabs>
          <w:tab w:val="left" w:pos="6165"/>
        </w:tabs>
        <w:jc w:val="right"/>
        <w:rPr>
          <w:b/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5560"/>
        <w:gridCol w:w="1531"/>
      </w:tblGrid>
      <w:tr w:rsidR="00022DF9" w:rsidRPr="00324106" w:rsidTr="00324106">
        <w:trPr>
          <w:cantSplit/>
          <w:trHeight w:val="949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rPr>
                <w:b/>
                <w:bCs/>
              </w:rPr>
            </w:pPr>
            <w:r w:rsidRPr="00324106">
              <w:rPr>
                <w:b/>
                <w:bCs/>
              </w:rPr>
              <w:t>Кассовое</w:t>
            </w:r>
          </w:p>
          <w:p w:rsidR="00022DF9" w:rsidRPr="00324106" w:rsidRDefault="00022DF9" w:rsidP="00324106">
            <w:r w:rsidRPr="00324106">
              <w:rPr>
                <w:b/>
                <w:bCs/>
              </w:rPr>
              <w:t>исполнение</w:t>
            </w:r>
          </w:p>
        </w:tc>
      </w:tr>
      <w:tr w:rsidR="00022DF9" w:rsidRPr="00324106" w:rsidTr="00324106">
        <w:trPr>
          <w:trHeight w:val="616"/>
        </w:trPr>
        <w:tc>
          <w:tcPr>
            <w:tcW w:w="1295" w:type="pct"/>
          </w:tcPr>
          <w:p w:rsidR="00022DF9" w:rsidRPr="00324106" w:rsidRDefault="00022DF9" w:rsidP="00324106">
            <w:pPr>
              <w:pStyle w:val="BodyText"/>
              <w:rPr>
                <w:b/>
                <w:bCs/>
              </w:rPr>
            </w:pPr>
          </w:p>
        </w:tc>
        <w:tc>
          <w:tcPr>
            <w:tcW w:w="2905" w:type="pct"/>
          </w:tcPr>
          <w:p w:rsidR="00022DF9" w:rsidRPr="00324106" w:rsidRDefault="00022DF9" w:rsidP="00324106">
            <w:pPr>
              <w:pStyle w:val="Heading1"/>
              <w:rPr>
                <w:sz w:val="24"/>
                <w:szCs w:val="24"/>
              </w:rPr>
            </w:pPr>
            <w:r w:rsidRPr="00324106">
              <w:rPr>
                <w:sz w:val="24"/>
                <w:szCs w:val="24"/>
              </w:rPr>
              <w:t>Доходы  всего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3888543,70</w:t>
            </w:r>
          </w:p>
        </w:tc>
      </w:tr>
      <w:tr w:rsidR="00022DF9" w:rsidRPr="00324106" w:rsidTr="00324106">
        <w:trPr>
          <w:trHeight w:val="257"/>
        </w:trPr>
        <w:tc>
          <w:tcPr>
            <w:tcW w:w="4199" w:type="pct"/>
            <w:gridSpan w:val="2"/>
          </w:tcPr>
          <w:p w:rsidR="00022DF9" w:rsidRPr="00324106" w:rsidRDefault="00022DF9" w:rsidP="00324106">
            <w:pPr>
              <w:jc w:val="center"/>
              <w:rPr>
                <w:b/>
                <w:i/>
                <w:iCs/>
              </w:rPr>
            </w:pPr>
            <w:r w:rsidRPr="00324106">
              <w:rPr>
                <w:b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801" w:type="pct"/>
          </w:tcPr>
          <w:p w:rsidR="00022DF9" w:rsidRPr="00E95F6C" w:rsidRDefault="00022DF9" w:rsidP="00324106">
            <w:pPr>
              <w:jc w:val="center"/>
              <w:rPr>
                <w:b/>
              </w:rPr>
            </w:pPr>
            <w:r w:rsidRPr="00E95F6C">
              <w:rPr>
                <w:b/>
              </w:rPr>
              <w:t>1768207,60</w:t>
            </w:r>
          </w:p>
        </w:tc>
      </w:tr>
      <w:tr w:rsidR="00022DF9" w:rsidRPr="00324106" w:rsidTr="00324106">
        <w:trPr>
          <w:trHeight w:val="1206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182 1 01 02010 01 0000 110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</w:t>
            </w:r>
            <w:r>
              <w:rPr>
                <w:snapToGrid w:val="0"/>
                <w:color w:val="000000"/>
              </w:rPr>
              <w:t xml:space="preserve"> в соответствии со статьями 227, </w:t>
            </w:r>
            <w:r w:rsidRPr="00324106">
              <w:rPr>
                <w:snapToGrid w:val="0"/>
                <w:color w:val="000000"/>
              </w:rPr>
              <w:t>227</w:t>
            </w:r>
            <w:r>
              <w:rPr>
                <w:snapToGrid w:val="0"/>
                <w:color w:val="000000"/>
              </w:rPr>
              <w:t>.</w:t>
            </w:r>
            <w:r w:rsidRPr="00324106">
              <w:rPr>
                <w:snapToGrid w:val="0"/>
                <w:color w:val="000000"/>
              </w:rPr>
              <w:t>1, 228 Налогового кодекса Российской Федерации.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</w:pPr>
            <w:r>
              <w:t>1426378,11</w:t>
            </w:r>
          </w:p>
        </w:tc>
      </w:tr>
      <w:tr w:rsidR="00022DF9" w:rsidRPr="00324106" w:rsidTr="00324106">
        <w:trPr>
          <w:trHeight w:val="1591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182 1 01 02020 01 0000 110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 частной практикой, адвокатов, учредивших адвокатские кабинеты и других лиц, занимающихся частной практикой с соответствии со статьей 227 Налогового кодекса Российской Федерации.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</w:pPr>
            <w:r>
              <w:t>305,30</w:t>
            </w:r>
          </w:p>
        </w:tc>
      </w:tr>
      <w:tr w:rsidR="00022DF9" w:rsidRPr="00324106" w:rsidTr="00324106">
        <w:trPr>
          <w:trHeight w:val="513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182 1 01 02030 01 0000 110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</w:pPr>
            <w:r>
              <w:t>8812,50</w:t>
            </w:r>
          </w:p>
        </w:tc>
      </w:tr>
      <w:tr w:rsidR="00022DF9" w:rsidRPr="00324106" w:rsidTr="00324106">
        <w:trPr>
          <w:trHeight w:val="513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1821 01 02040 01 0000 110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</w:t>
            </w:r>
            <w:r w:rsidRPr="00324106">
              <w:rPr>
                <w:snapToGrid w:val="0"/>
                <w:color w:val="000000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2DF9" w:rsidRPr="00324106" w:rsidTr="00324106">
        <w:trPr>
          <w:trHeight w:val="513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182 1 05 01010 </w:t>
            </w:r>
            <w:r w:rsidRPr="00324106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 xml:space="preserve"> 00</w:t>
            </w:r>
            <w:r w:rsidRPr="00324106">
              <w:rPr>
                <w:snapToGrid w:val="0"/>
                <w:color w:val="000000"/>
              </w:rPr>
              <w:t>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</w:pPr>
            <w:r>
              <w:t>38374,35</w:t>
            </w:r>
          </w:p>
        </w:tc>
      </w:tr>
      <w:tr w:rsidR="00022DF9" w:rsidRPr="00324106" w:rsidTr="00324106">
        <w:trPr>
          <w:trHeight w:val="411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1 05 01021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</w:pPr>
            <w:r>
              <w:t>22210,69</w:t>
            </w:r>
          </w:p>
        </w:tc>
      </w:tr>
      <w:tr w:rsidR="00022DF9" w:rsidRPr="00324106" w:rsidTr="00324106">
        <w:trPr>
          <w:trHeight w:val="718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</w:pPr>
            <w:r>
              <w:t>1205,32</w:t>
            </w:r>
          </w:p>
        </w:tc>
      </w:tr>
      <w:tr w:rsidR="00022DF9" w:rsidRPr="00324106" w:rsidTr="00324106">
        <w:trPr>
          <w:trHeight w:val="718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182</w:t>
            </w:r>
            <w:r w:rsidRPr="00324106">
              <w:rPr>
                <w:bCs/>
                <w:snapToGrid w:val="0"/>
                <w:color w:val="000000"/>
              </w:rPr>
              <w:t xml:space="preserve"> 1 06 01030 10 0000 110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</w:pPr>
            <w:r w:rsidRPr="0032410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bCs/>
              </w:rPr>
            </w:pPr>
            <w:r>
              <w:rPr>
                <w:bCs/>
              </w:rPr>
              <w:t>143094,77</w:t>
            </w:r>
          </w:p>
        </w:tc>
      </w:tr>
      <w:tr w:rsidR="00022DF9" w:rsidRPr="00324106" w:rsidTr="00324106">
        <w:trPr>
          <w:trHeight w:val="718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182 1 06 06033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24106">
              <w:rPr>
                <w:bCs/>
                <w:snapToGrid w:val="0"/>
                <w:color w:val="000000"/>
              </w:rPr>
              <w:t>10 0000 110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91828,86</w:t>
            </w:r>
          </w:p>
        </w:tc>
      </w:tr>
      <w:tr w:rsidR="00022DF9" w:rsidRPr="00324106" w:rsidTr="00324106">
        <w:trPr>
          <w:trHeight w:val="718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182 1 06 06043 10 0000 110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Земельный налог, </w:t>
            </w:r>
            <w:r w:rsidRPr="00324106">
              <w:rPr>
                <w:snapToGrid w:val="0"/>
                <w:color w:val="000000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35997,70</w:t>
            </w:r>
          </w:p>
        </w:tc>
      </w:tr>
      <w:tr w:rsidR="00022DF9" w:rsidRPr="00324106" w:rsidTr="00324106">
        <w:trPr>
          <w:trHeight w:val="718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2905" w:type="pct"/>
          </w:tcPr>
          <w:p w:rsidR="00022DF9" w:rsidRPr="00324106" w:rsidRDefault="00022DF9" w:rsidP="00324106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Федеральное казначейство</w:t>
            </w:r>
          </w:p>
        </w:tc>
        <w:tc>
          <w:tcPr>
            <w:tcW w:w="801" w:type="pct"/>
          </w:tcPr>
          <w:p w:rsidR="00022DF9" w:rsidRPr="00E95F6C" w:rsidRDefault="00022DF9" w:rsidP="00324106">
            <w:pPr>
              <w:jc w:val="center"/>
              <w:rPr>
                <w:b/>
              </w:rPr>
            </w:pPr>
            <w:r w:rsidRPr="00E95F6C">
              <w:rPr>
                <w:b/>
              </w:rPr>
              <w:t>614253,05</w:t>
            </w:r>
          </w:p>
        </w:tc>
      </w:tr>
      <w:tr w:rsidR="00022DF9" w:rsidRPr="00324106" w:rsidTr="00324106">
        <w:trPr>
          <w:trHeight w:val="718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1001 03 02230 01 0000 110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275665,79</w:t>
            </w:r>
          </w:p>
        </w:tc>
      </w:tr>
      <w:tr w:rsidR="00022DF9" w:rsidRPr="00324106" w:rsidTr="00324106">
        <w:trPr>
          <w:trHeight w:val="718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100 1 03 02240 01 0000 110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1933,41</w:t>
            </w:r>
          </w:p>
        </w:tc>
      </w:tr>
      <w:tr w:rsidR="00022DF9" w:rsidRPr="00324106" w:rsidTr="00324106">
        <w:trPr>
          <w:trHeight w:val="718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100 1 03 02250 01 0000 110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385885,84</w:t>
            </w:r>
          </w:p>
        </w:tc>
      </w:tr>
      <w:tr w:rsidR="00022DF9" w:rsidRPr="00324106" w:rsidTr="00324106">
        <w:trPr>
          <w:trHeight w:val="718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100 1 03 02260 01 0000 110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акцизов на прямогонный </w:t>
            </w:r>
            <w:r>
              <w:rPr>
                <w:snapToGrid w:val="0"/>
                <w:color w:val="000000"/>
              </w:rPr>
              <w:t>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49231,99</w:t>
            </w:r>
          </w:p>
        </w:tc>
      </w:tr>
      <w:tr w:rsidR="00022DF9" w:rsidRPr="00324106" w:rsidTr="00324106">
        <w:trPr>
          <w:trHeight w:val="616"/>
        </w:trPr>
        <w:tc>
          <w:tcPr>
            <w:tcW w:w="4199" w:type="pct"/>
            <w:gridSpan w:val="2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</w:rPr>
              <w:t>Администрация Дмитриевского</w:t>
            </w:r>
            <w:r w:rsidRPr="00324106">
              <w:rPr>
                <w:b/>
              </w:rPr>
              <w:t xml:space="preserve"> сельского поселения Галичского </w:t>
            </w:r>
            <w:r>
              <w:rPr>
                <w:b/>
              </w:rPr>
              <w:t xml:space="preserve">муниципального района </w:t>
            </w:r>
            <w:r w:rsidRPr="00324106">
              <w:rPr>
                <w:b/>
              </w:rPr>
              <w:t>Костромской области</w:t>
            </w:r>
          </w:p>
        </w:tc>
        <w:tc>
          <w:tcPr>
            <w:tcW w:w="801" w:type="pct"/>
          </w:tcPr>
          <w:p w:rsidR="00022DF9" w:rsidRPr="00E95F6C" w:rsidRDefault="00022DF9" w:rsidP="00324106">
            <w:pPr>
              <w:jc w:val="center"/>
              <w:rPr>
                <w:b/>
              </w:rPr>
            </w:pPr>
            <w:r w:rsidRPr="00E95F6C">
              <w:rPr>
                <w:b/>
              </w:rPr>
              <w:t>4173,69</w:t>
            </w:r>
          </w:p>
        </w:tc>
      </w:tr>
      <w:tr w:rsidR="00022DF9" w:rsidRPr="00324106" w:rsidTr="00324106">
        <w:trPr>
          <w:trHeight w:val="1052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9991 08 04020 01 0000 110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</w:pPr>
            <w:r>
              <w:t>0,00</w:t>
            </w:r>
          </w:p>
        </w:tc>
      </w:tr>
      <w:tr w:rsidR="00022DF9" w:rsidRPr="00324106" w:rsidTr="008B029F">
        <w:trPr>
          <w:trHeight w:val="859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999 1 11 05075 10 0000 120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</w:pPr>
            <w:r>
              <w:t>Доходы от</w:t>
            </w:r>
            <w:r w:rsidRPr="00324106">
              <w:t xml:space="preserve"> сдачи в аренду имущества, составляющего казну поселений </w:t>
            </w:r>
            <w:r>
              <w:t>(</w:t>
            </w:r>
            <w:r w:rsidRPr="00324106">
              <w:t>за исключением земельных участков)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</w:pPr>
            <w:r w:rsidRPr="00324106">
              <w:t>0</w:t>
            </w:r>
            <w:r>
              <w:t>,00</w:t>
            </w:r>
          </w:p>
        </w:tc>
      </w:tr>
      <w:tr w:rsidR="00022DF9" w:rsidRPr="00324106" w:rsidTr="008B029F">
        <w:trPr>
          <w:trHeight w:val="356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999 1 11 09045 10 0000 120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4173,69</w:t>
            </w:r>
          </w:p>
        </w:tc>
      </w:tr>
      <w:tr w:rsidR="00022DF9" w:rsidRPr="00324106" w:rsidTr="008B029F">
        <w:trPr>
          <w:trHeight w:val="532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</w:t>
            </w:r>
          </w:p>
        </w:tc>
        <w:tc>
          <w:tcPr>
            <w:tcW w:w="801" w:type="pct"/>
          </w:tcPr>
          <w:p w:rsidR="00022DF9" w:rsidRPr="00E95F6C" w:rsidRDefault="00022DF9" w:rsidP="00324106">
            <w:pPr>
              <w:jc w:val="center"/>
              <w:rPr>
                <w:b/>
              </w:rPr>
            </w:pPr>
            <w:r w:rsidRPr="00E95F6C">
              <w:rPr>
                <w:b/>
              </w:rPr>
              <w:t>1501909,36</w:t>
            </w:r>
          </w:p>
        </w:tc>
      </w:tr>
      <w:tr w:rsidR="00022DF9" w:rsidRPr="00324106" w:rsidTr="008B029F">
        <w:trPr>
          <w:trHeight w:val="512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 от других бюджетов бюджетной системы Российской Федерации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1501909,36</w:t>
            </w:r>
          </w:p>
        </w:tc>
      </w:tr>
      <w:tr w:rsidR="00022DF9" w:rsidRPr="00324106" w:rsidTr="00324106">
        <w:trPr>
          <w:trHeight w:val="571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999 2 02 15001 10 0000 151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</w:pPr>
            <w:r>
              <w:t>383499,00</w:t>
            </w:r>
          </w:p>
        </w:tc>
      </w:tr>
      <w:tr w:rsidR="00022DF9" w:rsidRPr="00324106" w:rsidTr="00324106">
        <w:trPr>
          <w:trHeight w:val="539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999 2 02 35118 00 0000 151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38410,36</w:t>
            </w:r>
          </w:p>
        </w:tc>
      </w:tr>
      <w:tr w:rsidR="00022DF9" w:rsidRPr="00324106" w:rsidTr="00324106">
        <w:trPr>
          <w:trHeight w:val="539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999 2 02 16001 00 0000 151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022DF9" w:rsidRPr="00324106" w:rsidTr="00324106">
        <w:trPr>
          <w:trHeight w:val="539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999 2 02 30024 10 0000 151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2DF9" w:rsidRPr="00324106" w:rsidTr="00324106">
        <w:trPr>
          <w:trHeight w:val="539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999 2 02 22999 91 0000 151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2DF9" w:rsidRPr="00324106" w:rsidTr="00324106">
        <w:trPr>
          <w:trHeight w:val="411"/>
        </w:trPr>
        <w:tc>
          <w:tcPr>
            <w:tcW w:w="1295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999 2 02 49999 00 0000 151</w:t>
            </w:r>
          </w:p>
        </w:tc>
        <w:tc>
          <w:tcPr>
            <w:tcW w:w="2905" w:type="pct"/>
          </w:tcPr>
          <w:p w:rsidR="00022DF9" w:rsidRPr="00324106" w:rsidRDefault="00022DF9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01" w:type="pct"/>
          </w:tcPr>
          <w:p w:rsidR="00022DF9" w:rsidRPr="00324106" w:rsidRDefault="00022DF9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280000,00</w:t>
            </w:r>
          </w:p>
        </w:tc>
      </w:tr>
    </w:tbl>
    <w:p w:rsidR="00022DF9" w:rsidRDefault="00022DF9" w:rsidP="001E55C8">
      <w:pPr>
        <w:tabs>
          <w:tab w:val="left" w:pos="6165"/>
        </w:tabs>
        <w:rPr>
          <w:sz w:val="20"/>
          <w:szCs w:val="20"/>
        </w:rPr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Default="00022DF9" w:rsidP="001E55C8">
      <w:pPr>
        <w:jc w:val="right"/>
      </w:pPr>
    </w:p>
    <w:p w:rsidR="00022DF9" w:rsidRDefault="00022DF9" w:rsidP="001E55C8">
      <w:pPr>
        <w:jc w:val="right"/>
      </w:pPr>
    </w:p>
    <w:p w:rsidR="00022DF9" w:rsidRDefault="00022DF9" w:rsidP="001E55C8">
      <w:pPr>
        <w:jc w:val="right"/>
      </w:pPr>
    </w:p>
    <w:p w:rsidR="00022DF9" w:rsidRDefault="00022DF9" w:rsidP="001E55C8">
      <w:pPr>
        <w:jc w:val="right"/>
      </w:pPr>
    </w:p>
    <w:p w:rsidR="00022DF9" w:rsidRDefault="00022DF9" w:rsidP="001E55C8">
      <w:pPr>
        <w:jc w:val="right"/>
      </w:pPr>
    </w:p>
    <w:p w:rsidR="00022DF9" w:rsidRPr="00324106" w:rsidRDefault="00022DF9" w:rsidP="001E55C8">
      <w:pPr>
        <w:jc w:val="right"/>
      </w:pPr>
    </w:p>
    <w:p w:rsidR="00022DF9" w:rsidRDefault="00022DF9" w:rsidP="001E55C8">
      <w:pPr>
        <w:rPr>
          <w:sz w:val="20"/>
          <w:szCs w:val="20"/>
        </w:rPr>
      </w:pPr>
    </w:p>
    <w:p w:rsidR="00022DF9" w:rsidRPr="00D94F3B" w:rsidRDefault="00022DF9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2</w:t>
      </w:r>
    </w:p>
    <w:p w:rsidR="00022DF9" w:rsidRPr="00D94F3B" w:rsidRDefault="00022DF9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22DF9" w:rsidRPr="00D94F3B" w:rsidRDefault="00022DF9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22DF9" w:rsidRDefault="00022DF9" w:rsidP="00324106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мая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30</w:t>
      </w:r>
    </w:p>
    <w:p w:rsidR="00022DF9" w:rsidRPr="00D94F3B" w:rsidRDefault="00022DF9" w:rsidP="00324106">
      <w:pPr>
        <w:ind w:left="5580"/>
        <w:jc w:val="center"/>
        <w:rPr>
          <w:szCs w:val="20"/>
        </w:rPr>
      </w:pPr>
    </w:p>
    <w:p w:rsidR="00022DF9" w:rsidRPr="00324106" w:rsidRDefault="00022DF9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Объем поступлений доходов в бюджет</w:t>
      </w:r>
    </w:p>
    <w:p w:rsidR="00022DF9" w:rsidRDefault="00022DF9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Дмитриевского сельского поселения Галичского муниципальн</w:t>
      </w:r>
      <w:r>
        <w:rPr>
          <w:b/>
          <w:sz w:val="28"/>
          <w:szCs w:val="28"/>
        </w:rPr>
        <w:t>ого района Костромской области за 1 квартал 2021</w:t>
      </w:r>
      <w:r w:rsidRPr="00324106">
        <w:rPr>
          <w:b/>
          <w:sz w:val="28"/>
          <w:szCs w:val="28"/>
        </w:rPr>
        <w:t xml:space="preserve"> года</w:t>
      </w:r>
    </w:p>
    <w:p w:rsidR="00022DF9" w:rsidRPr="00324106" w:rsidRDefault="00022DF9" w:rsidP="00324106">
      <w:pPr>
        <w:jc w:val="center"/>
        <w:rPr>
          <w:b/>
          <w:sz w:val="28"/>
          <w:szCs w:val="28"/>
        </w:rPr>
      </w:pPr>
    </w:p>
    <w:tbl>
      <w:tblPr>
        <w:tblW w:w="4941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  <w:gridCol w:w="5761"/>
        <w:gridCol w:w="1485"/>
      </w:tblGrid>
      <w:tr w:rsidR="00022DF9" w:rsidRPr="00324106" w:rsidTr="00E95F6C">
        <w:trPr>
          <w:cantSplit/>
          <w:trHeight w:val="55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кодов экономической классификации доходов</w:t>
            </w:r>
          </w:p>
        </w:tc>
        <w:tc>
          <w:tcPr>
            <w:tcW w:w="785" w:type="pct"/>
          </w:tcPr>
          <w:p w:rsidR="00022DF9" w:rsidRPr="00324106" w:rsidRDefault="00022DF9" w:rsidP="00BB3758">
            <w:pPr>
              <w:jc w:val="center"/>
            </w:pPr>
            <w:r w:rsidRPr="00324106">
              <w:rPr>
                <w:b/>
                <w:bCs/>
              </w:rPr>
              <w:t>Сумма, рублей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324106">
            <w:pPr>
              <w:pStyle w:val="BodyText"/>
              <w:jc w:val="center"/>
              <w:rPr>
                <w:b/>
                <w:bCs/>
              </w:rPr>
            </w:pPr>
            <w:r w:rsidRPr="00324106">
              <w:t>1 00 00000 00 0000 000</w:t>
            </w:r>
          </w:p>
        </w:tc>
        <w:tc>
          <w:tcPr>
            <w:tcW w:w="3046" w:type="pct"/>
          </w:tcPr>
          <w:p w:rsidR="00022DF9" w:rsidRPr="00324106" w:rsidRDefault="00022DF9" w:rsidP="00324106">
            <w:pPr>
              <w:pStyle w:val="Heading1"/>
              <w:jc w:val="left"/>
              <w:rPr>
                <w:b/>
                <w:bCs/>
                <w:sz w:val="24"/>
                <w:szCs w:val="24"/>
              </w:rPr>
            </w:pPr>
            <w:r w:rsidRPr="00324106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2386634,34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1 01 00000 00 0000 000</w:t>
            </w:r>
          </w:p>
        </w:tc>
        <w:tc>
          <w:tcPr>
            <w:tcW w:w="3046" w:type="pct"/>
          </w:tcPr>
          <w:p w:rsidR="00022DF9" w:rsidRPr="00324106" w:rsidRDefault="00022DF9" w:rsidP="00324106">
            <w:pPr>
              <w:pStyle w:val="Heading1"/>
              <w:jc w:val="left"/>
              <w:rPr>
                <w:b/>
                <w:bCs/>
                <w:caps/>
                <w:sz w:val="24"/>
                <w:szCs w:val="24"/>
              </w:rPr>
            </w:pPr>
            <w:r w:rsidRPr="00324106">
              <w:rPr>
                <w:b/>
                <w:bCs/>
                <w: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1435495,91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1 01 02010 01 0000 110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</w:t>
            </w:r>
            <w:r>
              <w:rPr>
                <w:snapToGrid w:val="0"/>
                <w:color w:val="000000"/>
              </w:rPr>
              <w:t xml:space="preserve"> 227.1 и </w:t>
            </w:r>
            <w:r w:rsidRPr="00324106">
              <w:rPr>
                <w:snapToGrid w:val="0"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1426378,11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1 01 02020 01 0000 110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1 01 02030 01 0000 110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Налог на доходы физических лиц с </w:t>
            </w:r>
            <w:r>
              <w:rPr>
                <w:snapToGrid w:val="0"/>
                <w:color w:val="000000"/>
              </w:rPr>
              <w:t xml:space="preserve">доходов, полученных физическими </w:t>
            </w:r>
            <w:r w:rsidRPr="00324106">
              <w:rPr>
                <w:snapToGrid w:val="0"/>
                <w:color w:val="000000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8812,50</w:t>
            </w:r>
          </w:p>
        </w:tc>
      </w:tr>
      <w:tr w:rsidR="00022DF9" w:rsidRPr="00324106" w:rsidTr="00E95F6C">
        <w:trPr>
          <w:trHeight w:val="1555"/>
          <w:jc w:val="center"/>
        </w:trPr>
        <w:tc>
          <w:tcPr>
            <w:tcW w:w="1169" w:type="pct"/>
          </w:tcPr>
          <w:p w:rsidR="00022DF9" w:rsidRPr="00324106" w:rsidRDefault="00022DF9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t>Налог на доходы физических лиц с доходов, полученных в виде выигрышей и призов в провод</w:t>
            </w:r>
            <w:r>
              <w:t xml:space="preserve">имых конкурсах, играх и других </w:t>
            </w:r>
            <w:r w:rsidRPr="00324106">
              <w:t>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1 03 00000 00 0000 000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614253,05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1 03 00000 01 0000 110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614253,05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275665,79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1 03 02240 01 0000 110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1933,41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1 03 02250 01 0000 110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</w:t>
            </w:r>
            <w:r>
              <w:rPr>
                <w:snapToGrid w:val="0"/>
                <w:color w:val="000000"/>
              </w:rPr>
              <w:t>акцизов на автомобильный 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385885,84</w:t>
            </w:r>
          </w:p>
        </w:tc>
      </w:tr>
      <w:tr w:rsidR="00022DF9" w:rsidRPr="00324106" w:rsidTr="00E95F6C">
        <w:trPr>
          <w:trHeight w:val="1273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1 03 02260 01 0000 110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49231,99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1 05 00000 00 0000 000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pStyle w:val="Heading4"/>
              <w:spacing w:before="0" w:after="0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61790,36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1 05 01000 00 0000 110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Налог,</w:t>
            </w:r>
            <w:r w:rsidRPr="00324106">
              <w:rPr>
                <w:bCs w:val="0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60585,04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1 05 01010 01 0000 110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38374,35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1 05 01011 01 0000 110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38374,35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1 05 01020 01 0000 110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22210,69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1 05 03000 01 0000 110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1205,32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1 05 03010 01 0000 110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1205,32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1 06 00000 00 0000 000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270921,33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1 06 01000 00 0000 000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143094,77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256D84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1 06 01030 10 0000 100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143094,77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1 06 06000 00 0000 000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Земельный налог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127826,56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1 06 06030 00 0000 110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91828,86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1 06 06033 10 0000 110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Земельный налог</w:t>
            </w:r>
            <w:r w:rsidRPr="00324106">
              <w:rPr>
                <w:snapToGrid w:val="0"/>
                <w:color w:val="000000"/>
              </w:rPr>
              <w:t xml:space="preserve">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91828,86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1 06 06040 00 0000 110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физических  лиц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35997,70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1 06 06043 00 0000 110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Земельный налог</w:t>
            </w:r>
            <w:r w:rsidRPr="00324106">
              <w:rPr>
                <w:snapToGrid w:val="0"/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35997,70</w:t>
            </w:r>
          </w:p>
        </w:tc>
      </w:tr>
      <w:tr w:rsidR="00022DF9" w:rsidRPr="00324106" w:rsidTr="00E95F6C">
        <w:trPr>
          <w:trHeight w:val="443"/>
          <w:jc w:val="center"/>
        </w:trPr>
        <w:tc>
          <w:tcPr>
            <w:tcW w:w="1169" w:type="pct"/>
          </w:tcPr>
          <w:p w:rsidR="00022DF9" w:rsidRPr="00324106" w:rsidRDefault="00022DF9" w:rsidP="008B029F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1 08 00000 00 0000 000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22DF9" w:rsidRPr="00324106" w:rsidTr="00E95F6C">
        <w:trPr>
          <w:trHeight w:val="443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1 08 04000 01 0000 110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</w:t>
            </w:r>
            <w:r>
              <w:rPr>
                <w:b w:val="0"/>
                <w:bCs w:val="0"/>
                <w:sz w:val="24"/>
                <w:szCs w:val="24"/>
              </w:rPr>
              <w:t>ершение нотариальных действий (</w:t>
            </w:r>
            <w:r w:rsidRPr="00324106">
              <w:rPr>
                <w:b w:val="0"/>
                <w:bCs w:val="0"/>
                <w:sz w:val="24"/>
                <w:szCs w:val="24"/>
              </w:rPr>
              <w:t>за исключением дей</w:t>
            </w:r>
            <w:r>
              <w:rPr>
                <w:b w:val="0"/>
                <w:bCs w:val="0"/>
                <w:sz w:val="24"/>
                <w:szCs w:val="24"/>
              </w:rPr>
              <w:t>ствий, совершаемых консульскими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учреждениями Российской Федерации)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bCs/>
                <w:color w:val="000000"/>
              </w:rPr>
            </w:pPr>
            <w:r w:rsidRPr="00324106">
              <w:rPr>
                <w:b/>
                <w:bCs/>
                <w:color w:val="000000"/>
              </w:rPr>
              <w:t>0,00</w:t>
            </w:r>
          </w:p>
        </w:tc>
      </w:tr>
      <w:tr w:rsidR="00022DF9" w:rsidRPr="00324106" w:rsidTr="00E95F6C">
        <w:trPr>
          <w:trHeight w:val="1280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1 08 04020 01 0000 110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b w:val="0"/>
                <w:bCs w:val="0"/>
                <w:sz w:val="24"/>
                <w:szCs w:val="24"/>
              </w:rPr>
              <w:t xml:space="preserve"> уполномоченными в соответствии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324106" w:rsidTr="00E95F6C">
        <w:trPr>
          <w:trHeight w:val="913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1 11 00000 00 0000 000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4173,69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1 11 05070 00 0000 120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pStyle w:val="BodyText2"/>
              <w:ind w:right="264"/>
              <w:jc w:val="both"/>
              <w:rPr>
                <w:szCs w:val="24"/>
              </w:rPr>
            </w:pPr>
            <w:r w:rsidRPr="00324106">
              <w:rPr>
                <w:szCs w:val="24"/>
              </w:rPr>
              <w:t>Доходы от сдачи в аренду имущества, составляющего государственную (муниципальную)</w:t>
            </w:r>
            <w:r>
              <w:rPr>
                <w:szCs w:val="24"/>
              </w:rPr>
              <w:t xml:space="preserve"> </w:t>
            </w:r>
            <w:r w:rsidRPr="00324106">
              <w:rPr>
                <w:szCs w:val="24"/>
              </w:rPr>
              <w:t>казну (за исключением земельных участков)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1 11 05075 10 0000 120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pStyle w:val="BodyText2"/>
              <w:ind w:right="124"/>
              <w:jc w:val="both"/>
              <w:rPr>
                <w:szCs w:val="24"/>
              </w:rPr>
            </w:pPr>
            <w:r w:rsidRPr="00324106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1 11 09000 00 0000 120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</w:pPr>
            <w:r>
              <w:t>4173,69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1 11 09040 00 0000 120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</w:t>
            </w:r>
            <w:r>
              <w:rPr>
                <w:snapToGrid w:val="0"/>
                <w:color w:val="000000"/>
              </w:rPr>
              <w:t xml:space="preserve">вания имущества, находящегося </w:t>
            </w:r>
            <w:r w:rsidRPr="00324106">
              <w:rPr>
                <w:snapToGrid w:val="0"/>
                <w:color w:val="000000"/>
              </w:rPr>
              <w:t>в государственной и муниципальной собственности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324106">
              <w:rPr>
                <w:snapToGrid w:val="0"/>
                <w:color w:val="000000"/>
              </w:rPr>
              <w:t>за ис</w:t>
            </w:r>
            <w:r>
              <w:rPr>
                <w:snapToGrid w:val="0"/>
                <w:color w:val="000000"/>
              </w:rPr>
              <w:t>ключением имущества бюджетных и</w:t>
            </w:r>
            <w:r w:rsidRPr="00324106">
              <w:rPr>
                <w:snapToGrid w:val="0"/>
                <w:color w:val="000000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</w:pPr>
            <w:r>
              <w:t>4173,69</w:t>
            </w:r>
          </w:p>
        </w:tc>
      </w:tr>
      <w:tr w:rsidR="00022DF9" w:rsidRPr="00324106" w:rsidTr="00E95F6C">
        <w:trPr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</w:t>
            </w:r>
            <w:r>
              <w:rPr>
                <w:snapToGrid w:val="0"/>
                <w:color w:val="000000"/>
              </w:rPr>
              <w:t>а, находящегося в собственности</w:t>
            </w:r>
            <w:r w:rsidRPr="00324106">
              <w:rPr>
                <w:snapToGrid w:val="0"/>
                <w:color w:val="000000"/>
              </w:rPr>
              <w:t xml:space="preserve">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</w:pPr>
            <w:r>
              <w:rPr>
                <w:color w:val="000000"/>
              </w:rPr>
              <w:t>4173,69</w:t>
            </w:r>
          </w:p>
        </w:tc>
      </w:tr>
      <w:tr w:rsidR="00022DF9" w:rsidRPr="00324106" w:rsidTr="00E95F6C">
        <w:trPr>
          <w:trHeight w:val="21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БЕЗВОЗМЕЗДНЫЕ </w:t>
            </w:r>
            <w:r w:rsidRPr="00324106">
              <w:rPr>
                <w:b/>
                <w:snapToGrid w:val="0"/>
                <w:color w:val="000000"/>
              </w:rPr>
              <w:t>ПОСТУПЛЕНИЯ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1501909,36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3046" w:type="pct"/>
          </w:tcPr>
          <w:p w:rsidR="00022DF9" w:rsidRPr="00324106" w:rsidRDefault="00022DF9" w:rsidP="008B029F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1501909,36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2 02 10000 00 0000 151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1183499,00</w:t>
            </w:r>
          </w:p>
        </w:tc>
      </w:tr>
      <w:tr w:rsidR="00022DF9" w:rsidRPr="00324106" w:rsidTr="00E95F6C">
        <w:trPr>
          <w:trHeight w:val="270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2 02 15001 00 0000 151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383499,00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2 02 15001 10 0000 151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383499,00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2 02 16001 00 0000 151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2 02 16001 10 0000 151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2 02 20000 00 0000 151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2 02 229999 10 000 151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66330B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2 02 30000 00 0000 151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38410,36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66330B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2 02 35118 10 0000 151</w:t>
            </w:r>
          </w:p>
        </w:tc>
        <w:tc>
          <w:tcPr>
            <w:tcW w:w="3046" w:type="pct"/>
          </w:tcPr>
          <w:p w:rsidR="00022DF9" w:rsidRPr="00324106" w:rsidRDefault="00022DF9" w:rsidP="0066330B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38410,36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2 02 30024 00 0000 151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66330B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2 02 30024 10 0000 151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280000,00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12ADC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2 02 49999 00 0000 151</w:t>
            </w:r>
          </w:p>
        </w:tc>
        <w:tc>
          <w:tcPr>
            <w:tcW w:w="3046" w:type="pct"/>
          </w:tcPr>
          <w:p w:rsidR="00022DF9" w:rsidRPr="00324106" w:rsidRDefault="00022DF9" w:rsidP="00B12ADC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8B029F" w:rsidRDefault="00022DF9" w:rsidP="00BB3758">
            <w:pPr>
              <w:jc w:val="center"/>
            </w:pPr>
            <w:r w:rsidRPr="00324106">
              <w:t>2 02 49999 10 0000 151</w:t>
            </w:r>
          </w:p>
        </w:tc>
        <w:tc>
          <w:tcPr>
            <w:tcW w:w="3046" w:type="pct"/>
          </w:tcPr>
          <w:p w:rsidR="00022DF9" w:rsidRPr="00324106" w:rsidRDefault="00022DF9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280000,00</w:t>
            </w:r>
          </w:p>
        </w:tc>
      </w:tr>
      <w:tr w:rsidR="00022DF9" w:rsidRPr="00324106" w:rsidTr="00E95F6C">
        <w:trPr>
          <w:trHeight w:val="334"/>
          <w:jc w:val="center"/>
        </w:trPr>
        <w:tc>
          <w:tcPr>
            <w:tcW w:w="1169" w:type="pct"/>
          </w:tcPr>
          <w:p w:rsidR="00022DF9" w:rsidRPr="00324106" w:rsidRDefault="00022DF9" w:rsidP="00BB375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46" w:type="pct"/>
          </w:tcPr>
          <w:p w:rsidR="00022DF9" w:rsidRPr="00324106" w:rsidRDefault="00022DF9" w:rsidP="00BB375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785" w:type="pct"/>
          </w:tcPr>
          <w:p w:rsidR="00022DF9" w:rsidRPr="00324106" w:rsidRDefault="00022DF9" w:rsidP="008B02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3888543,70</w:t>
            </w:r>
          </w:p>
        </w:tc>
      </w:tr>
    </w:tbl>
    <w:p w:rsidR="00022DF9" w:rsidRPr="008B029F" w:rsidRDefault="00022DF9" w:rsidP="001E55C8"/>
    <w:p w:rsidR="00022DF9" w:rsidRPr="008B029F" w:rsidRDefault="00022DF9" w:rsidP="001E55C8">
      <w:pPr>
        <w:rPr>
          <w:lang w:val="en-US"/>
        </w:rPr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1E55C8">
      <w:pPr>
        <w:jc w:val="right"/>
      </w:pPr>
    </w:p>
    <w:p w:rsidR="00022DF9" w:rsidRPr="008B029F" w:rsidRDefault="00022DF9" w:rsidP="00A57988"/>
    <w:p w:rsidR="00022DF9" w:rsidRPr="00D94F3B" w:rsidRDefault="00022DF9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3</w:t>
      </w:r>
    </w:p>
    <w:p w:rsidR="00022DF9" w:rsidRPr="00D94F3B" w:rsidRDefault="00022DF9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22DF9" w:rsidRPr="00D94F3B" w:rsidRDefault="00022DF9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22DF9" w:rsidRPr="00D94F3B" w:rsidRDefault="00022DF9" w:rsidP="008B029F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мая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30</w:t>
      </w:r>
    </w:p>
    <w:p w:rsidR="00022DF9" w:rsidRPr="008B029F" w:rsidRDefault="00022DF9" w:rsidP="008B029F">
      <w:pPr>
        <w:jc w:val="center"/>
        <w:rPr>
          <w:sz w:val="28"/>
          <w:szCs w:val="28"/>
        </w:rPr>
      </w:pPr>
    </w:p>
    <w:p w:rsidR="00022DF9" w:rsidRPr="008B029F" w:rsidRDefault="00022DF9" w:rsidP="008B029F">
      <w:pPr>
        <w:tabs>
          <w:tab w:val="center" w:pos="5168"/>
          <w:tab w:val="left" w:pos="7800"/>
        </w:tabs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>Расходы бюджета сельского поселения</w:t>
      </w:r>
    </w:p>
    <w:p w:rsidR="00022DF9" w:rsidRPr="008B029F" w:rsidRDefault="00022DF9" w:rsidP="008B029F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по разделам, подразделам классификации расходов бюджета за </w:t>
      </w:r>
      <w:r>
        <w:rPr>
          <w:b/>
          <w:sz w:val="28"/>
          <w:szCs w:val="28"/>
        </w:rPr>
        <w:t>1 квартал 2021</w:t>
      </w:r>
      <w:r w:rsidRPr="008B029F">
        <w:rPr>
          <w:b/>
          <w:sz w:val="28"/>
          <w:szCs w:val="28"/>
        </w:rPr>
        <w:t xml:space="preserve"> года</w:t>
      </w:r>
    </w:p>
    <w:p w:rsidR="00022DF9" w:rsidRPr="00BB2DC2" w:rsidRDefault="00022DF9" w:rsidP="008B029F">
      <w:pPr>
        <w:jc w:val="right"/>
        <w:rPr>
          <w:b/>
          <w:sz w:val="20"/>
          <w:szCs w:val="20"/>
        </w:rPr>
      </w:pPr>
      <w:r w:rsidRPr="00BB2DC2">
        <w:rPr>
          <w:sz w:val="20"/>
          <w:szCs w:val="20"/>
        </w:rPr>
        <w:t xml:space="preserve">(рублей) 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1922"/>
        <w:gridCol w:w="1843"/>
      </w:tblGrid>
      <w:tr w:rsidR="00022DF9" w:rsidRPr="008B029F" w:rsidTr="00BB3758">
        <w:trPr>
          <w:trHeight w:val="435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jc w:val="center"/>
            </w:pPr>
            <w:r w:rsidRPr="008B029F">
              <w:t>Наименование показателя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</w:pPr>
            <w:r w:rsidRPr="008B029F">
              <w:t>Код бюджетной</w:t>
            </w:r>
          </w:p>
          <w:p w:rsidR="00022DF9" w:rsidRPr="008B029F" w:rsidRDefault="00022DF9" w:rsidP="00BB3758">
            <w:pPr>
              <w:jc w:val="center"/>
            </w:pPr>
            <w:r w:rsidRPr="008B029F">
              <w:t>классификации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</w:pPr>
            <w:r w:rsidRPr="008B029F">
              <w:t>Кассовое</w:t>
            </w:r>
          </w:p>
          <w:p w:rsidR="00022DF9" w:rsidRPr="008B029F" w:rsidRDefault="00022DF9" w:rsidP="00BB3758">
            <w:pPr>
              <w:jc w:val="center"/>
            </w:pPr>
            <w:r w:rsidRPr="008B029F">
              <w:t>исполнение</w:t>
            </w:r>
          </w:p>
        </w:tc>
      </w:tr>
      <w:tr w:rsidR="00022DF9" w:rsidRPr="008B029F" w:rsidTr="00BB3758">
        <w:trPr>
          <w:trHeight w:val="179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0100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2530731,81</w:t>
            </w:r>
          </w:p>
        </w:tc>
      </w:tr>
      <w:tr w:rsidR="00022DF9" w:rsidRPr="008B029F" w:rsidTr="00BB3758">
        <w:trPr>
          <w:trHeight w:val="294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Cs/>
              </w:rPr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0102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209938,04</w:t>
            </w:r>
          </w:p>
        </w:tc>
      </w:tr>
      <w:tr w:rsidR="00022DF9" w:rsidRPr="008B029F" w:rsidTr="00BB3758">
        <w:trPr>
          <w:trHeight w:val="795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Cs/>
              </w:rPr>
            </w:pPr>
            <w:r w:rsidRPr="008B029F">
              <w:rPr>
                <w:bCs/>
              </w:rPr>
              <w:t>Функциониро</w:t>
            </w:r>
            <w:r>
              <w:rPr>
                <w:bCs/>
              </w:rPr>
              <w:t xml:space="preserve">вание Правительства РФ, высших </w:t>
            </w:r>
            <w:r w:rsidRPr="008B029F">
              <w:rPr>
                <w:bCs/>
              </w:rPr>
              <w:t xml:space="preserve">исполнительных органов государственной власти субъектов РФ, местных администраций 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0104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415121,79</w:t>
            </w:r>
          </w:p>
        </w:tc>
      </w:tr>
      <w:tr w:rsidR="00022DF9" w:rsidRPr="008B029F" w:rsidTr="00BB3758">
        <w:trPr>
          <w:trHeight w:val="253"/>
          <w:jc w:val="right"/>
        </w:trPr>
        <w:tc>
          <w:tcPr>
            <w:tcW w:w="6408" w:type="dxa"/>
          </w:tcPr>
          <w:p w:rsidR="00022DF9" w:rsidRPr="008B029F" w:rsidRDefault="00022DF9" w:rsidP="009F50E4">
            <w:r w:rsidRPr="008B029F">
              <w:t>Другие общегосударственные вопросы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0113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1905671,98</w:t>
            </w:r>
          </w:p>
        </w:tc>
      </w:tr>
      <w:tr w:rsidR="00022DF9" w:rsidRPr="008B029F" w:rsidTr="00BB3758">
        <w:trPr>
          <w:trHeight w:val="270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оборона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0200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38410,36</w:t>
            </w:r>
          </w:p>
        </w:tc>
      </w:tr>
      <w:tr w:rsidR="00022DF9" w:rsidRPr="008B029F" w:rsidTr="00BB3758">
        <w:trPr>
          <w:trHeight w:val="270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Cs/>
              </w:rPr>
            </w:pPr>
            <w:r w:rsidRPr="008B029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0203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38410,36</w:t>
            </w:r>
          </w:p>
        </w:tc>
      </w:tr>
      <w:tr w:rsidR="00022DF9" w:rsidRPr="008B029F" w:rsidTr="00BB3758">
        <w:trPr>
          <w:trHeight w:val="270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0300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1462,00</w:t>
            </w:r>
          </w:p>
        </w:tc>
      </w:tr>
      <w:tr w:rsidR="00022DF9" w:rsidRPr="008B029F" w:rsidTr="00BB3758">
        <w:trPr>
          <w:trHeight w:val="270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экономика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0400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629146,00</w:t>
            </w:r>
          </w:p>
        </w:tc>
      </w:tr>
      <w:tr w:rsidR="00022DF9" w:rsidRPr="008B029F" w:rsidTr="00BB3758">
        <w:trPr>
          <w:trHeight w:val="270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0405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BB3758">
        <w:trPr>
          <w:trHeight w:val="270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0409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629146,00</w:t>
            </w:r>
          </w:p>
        </w:tc>
      </w:tr>
      <w:tr w:rsidR="00022DF9" w:rsidRPr="008B029F" w:rsidTr="00BB3758">
        <w:trPr>
          <w:trHeight w:val="270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Cs/>
              </w:rPr>
            </w:pPr>
            <w:r w:rsidRPr="008B029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0412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BB3758">
        <w:trPr>
          <w:trHeight w:val="261"/>
          <w:jc w:val="right"/>
        </w:trPr>
        <w:tc>
          <w:tcPr>
            <w:tcW w:w="6408" w:type="dxa"/>
          </w:tcPr>
          <w:p w:rsidR="00022DF9" w:rsidRPr="008B029F" w:rsidRDefault="00022DF9" w:rsidP="009F50E4">
            <w:pPr>
              <w:rPr>
                <w:b/>
              </w:rPr>
            </w:pPr>
            <w:r w:rsidRPr="008B029F">
              <w:rPr>
                <w:b/>
              </w:rPr>
              <w:t>Жилищно-коммунальное хозяйство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0500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383901,50</w:t>
            </w:r>
          </w:p>
        </w:tc>
      </w:tr>
      <w:tr w:rsidR="00022DF9" w:rsidRPr="008B029F" w:rsidTr="00BB3758">
        <w:trPr>
          <w:trHeight w:val="261"/>
          <w:jc w:val="right"/>
        </w:trPr>
        <w:tc>
          <w:tcPr>
            <w:tcW w:w="6408" w:type="dxa"/>
          </w:tcPr>
          <w:p w:rsidR="00022DF9" w:rsidRPr="008B029F" w:rsidRDefault="00022DF9" w:rsidP="009F50E4">
            <w:r w:rsidRPr="008B029F">
              <w:t>Жилищное хозяйство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0501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3197,15</w:t>
            </w:r>
          </w:p>
        </w:tc>
      </w:tr>
      <w:tr w:rsidR="00022DF9" w:rsidRPr="008B029F" w:rsidTr="00BB3758">
        <w:trPr>
          <w:trHeight w:val="261"/>
          <w:jc w:val="right"/>
        </w:trPr>
        <w:tc>
          <w:tcPr>
            <w:tcW w:w="6408" w:type="dxa"/>
          </w:tcPr>
          <w:p w:rsidR="00022DF9" w:rsidRPr="008B029F" w:rsidRDefault="00022DF9" w:rsidP="009F50E4">
            <w:r w:rsidRPr="008B029F">
              <w:t>Коммунальное хозяйство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0502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BB3758">
        <w:trPr>
          <w:trHeight w:val="82"/>
          <w:jc w:val="right"/>
        </w:trPr>
        <w:tc>
          <w:tcPr>
            <w:tcW w:w="6408" w:type="dxa"/>
          </w:tcPr>
          <w:p w:rsidR="00022DF9" w:rsidRPr="008B029F" w:rsidRDefault="00022DF9" w:rsidP="009F50E4">
            <w:r w:rsidRPr="008B029F">
              <w:t>Благоустройство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0503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380704,35</w:t>
            </w:r>
          </w:p>
        </w:tc>
      </w:tr>
      <w:tr w:rsidR="00022DF9" w:rsidRPr="008B029F" w:rsidTr="00BB3758">
        <w:trPr>
          <w:trHeight w:val="287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0800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430266,31</w:t>
            </w:r>
          </w:p>
        </w:tc>
      </w:tr>
      <w:tr w:rsidR="00022DF9" w:rsidRPr="008B029F" w:rsidTr="00BB3758">
        <w:trPr>
          <w:trHeight w:val="287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Cs/>
              </w:rPr>
            </w:pPr>
            <w:r w:rsidRPr="008B029F">
              <w:rPr>
                <w:bCs/>
              </w:rPr>
              <w:t>Культура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0801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430266,31</w:t>
            </w:r>
          </w:p>
        </w:tc>
      </w:tr>
      <w:tr w:rsidR="00022DF9" w:rsidRPr="008B029F" w:rsidTr="00BB3758">
        <w:trPr>
          <w:trHeight w:val="82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Социальная политика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1000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22DF9" w:rsidRPr="008B029F" w:rsidTr="00BB3758">
        <w:trPr>
          <w:trHeight w:val="255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Cs/>
              </w:rPr>
            </w:pPr>
            <w:r w:rsidRPr="008B029F">
              <w:rPr>
                <w:bCs/>
              </w:rPr>
              <w:t>Пенсионное обеспечение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1001</w:t>
            </w: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BB3758">
        <w:trPr>
          <w:trHeight w:val="66"/>
          <w:jc w:val="right"/>
        </w:trPr>
        <w:tc>
          <w:tcPr>
            <w:tcW w:w="6408" w:type="dxa"/>
          </w:tcPr>
          <w:p w:rsidR="00022DF9" w:rsidRPr="008B029F" w:rsidRDefault="00022DF9" w:rsidP="00BB3758">
            <w:pPr>
              <w:rPr>
                <w:b/>
                <w:bCs/>
              </w:rPr>
            </w:pPr>
          </w:p>
          <w:p w:rsidR="00022DF9" w:rsidRPr="008B029F" w:rsidRDefault="00022DF9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Итого</w:t>
            </w:r>
          </w:p>
        </w:tc>
        <w:tc>
          <w:tcPr>
            <w:tcW w:w="1922" w:type="dxa"/>
          </w:tcPr>
          <w:p w:rsidR="00022DF9" w:rsidRPr="008B029F" w:rsidRDefault="00022DF9" w:rsidP="00BB3758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22DF9" w:rsidRPr="008B029F" w:rsidRDefault="00022DF9" w:rsidP="00BB3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4013917,98</w:t>
            </w:r>
          </w:p>
          <w:p w:rsidR="00022DF9" w:rsidRPr="008B029F" w:rsidRDefault="00022DF9" w:rsidP="00BB3758">
            <w:pPr>
              <w:jc w:val="center"/>
              <w:rPr>
                <w:b/>
                <w:color w:val="000000"/>
              </w:rPr>
            </w:pPr>
          </w:p>
        </w:tc>
      </w:tr>
    </w:tbl>
    <w:p w:rsidR="00022DF9" w:rsidRPr="008B029F" w:rsidRDefault="00022DF9" w:rsidP="001E55C8"/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Default="00022DF9" w:rsidP="001E55C8">
      <w:pPr>
        <w:tabs>
          <w:tab w:val="left" w:pos="7965"/>
        </w:tabs>
      </w:pPr>
    </w:p>
    <w:p w:rsidR="00022DF9" w:rsidRPr="008B029F" w:rsidRDefault="00022DF9" w:rsidP="001E55C8">
      <w:pPr>
        <w:tabs>
          <w:tab w:val="left" w:pos="7965"/>
        </w:tabs>
      </w:pPr>
    </w:p>
    <w:p w:rsidR="00022DF9" w:rsidRPr="00D94F3B" w:rsidRDefault="00022DF9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4</w:t>
      </w:r>
    </w:p>
    <w:p w:rsidR="00022DF9" w:rsidRPr="00D94F3B" w:rsidRDefault="00022DF9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22DF9" w:rsidRPr="00D94F3B" w:rsidRDefault="00022DF9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22DF9" w:rsidRPr="00D94F3B" w:rsidRDefault="00022DF9" w:rsidP="008B029F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мая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30</w:t>
      </w:r>
    </w:p>
    <w:p w:rsidR="00022DF9" w:rsidRPr="00BB2DC2" w:rsidRDefault="00022DF9" w:rsidP="001E55C8">
      <w:pPr>
        <w:tabs>
          <w:tab w:val="left" w:pos="6882"/>
        </w:tabs>
        <w:jc w:val="right"/>
        <w:rPr>
          <w:sz w:val="20"/>
          <w:szCs w:val="20"/>
        </w:rPr>
      </w:pPr>
    </w:p>
    <w:p w:rsidR="00022DF9" w:rsidRPr="008B029F" w:rsidRDefault="00022DF9" w:rsidP="001E55C8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Ведомственная структура расходов бюджета сельского поселения за </w:t>
      </w:r>
      <w:r>
        <w:rPr>
          <w:b/>
          <w:sz w:val="28"/>
          <w:szCs w:val="28"/>
        </w:rPr>
        <w:t>1 квартал 2021</w:t>
      </w:r>
      <w:r w:rsidRPr="008B029F">
        <w:rPr>
          <w:b/>
          <w:sz w:val="28"/>
          <w:szCs w:val="28"/>
        </w:rPr>
        <w:t xml:space="preserve"> года</w:t>
      </w:r>
    </w:p>
    <w:p w:rsidR="00022DF9" w:rsidRPr="00BB2DC2" w:rsidRDefault="00022DF9" w:rsidP="001E55C8">
      <w:pPr>
        <w:jc w:val="right"/>
        <w:rPr>
          <w:sz w:val="20"/>
          <w:szCs w:val="20"/>
        </w:rPr>
      </w:pPr>
    </w:p>
    <w:tbl>
      <w:tblPr>
        <w:tblW w:w="98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3786"/>
        <w:gridCol w:w="791"/>
        <w:gridCol w:w="790"/>
        <w:gridCol w:w="791"/>
        <w:gridCol w:w="1448"/>
        <w:gridCol w:w="791"/>
        <w:gridCol w:w="1480"/>
      </w:tblGrid>
      <w:tr w:rsidR="00022DF9" w:rsidRPr="008B029F" w:rsidTr="008B029F">
        <w:trPr>
          <w:trHeight w:val="146"/>
        </w:trPr>
        <w:tc>
          <w:tcPr>
            <w:tcW w:w="3789" w:type="dxa"/>
            <w:gridSpan w:val="2"/>
          </w:tcPr>
          <w:p w:rsidR="00022DF9" w:rsidRPr="008B029F" w:rsidRDefault="00022DF9" w:rsidP="00BB3758">
            <w:pPr>
              <w:jc w:val="both"/>
            </w:pPr>
            <w:r w:rsidRPr="008B029F">
              <w:t>Наименование</w:t>
            </w:r>
          </w:p>
          <w:p w:rsidR="00022DF9" w:rsidRPr="008B029F" w:rsidRDefault="00022DF9" w:rsidP="00BB3758">
            <w:pPr>
              <w:jc w:val="both"/>
            </w:pPr>
          </w:p>
        </w:tc>
        <w:tc>
          <w:tcPr>
            <w:tcW w:w="791" w:type="dxa"/>
          </w:tcPr>
          <w:p w:rsidR="00022DF9" w:rsidRPr="008B029F" w:rsidRDefault="00022DF9" w:rsidP="00BB3758">
            <w:pPr>
              <w:jc w:val="both"/>
            </w:pPr>
            <w:r w:rsidRPr="008B029F">
              <w:t>Ведомс</w:t>
            </w:r>
          </w:p>
          <w:p w:rsidR="00022DF9" w:rsidRPr="008B029F" w:rsidRDefault="00022DF9" w:rsidP="00BB3758">
            <w:pPr>
              <w:jc w:val="both"/>
            </w:pPr>
            <w:r w:rsidRPr="008B029F">
              <w:t>тво</w:t>
            </w:r>
          </w:p>
        </w:tc>
        <w:tc>
          <w:tcPr>
            <w:tcW w:w="790" w:type="dxa"/>
          </w:tcPr>
          <w:p w:rsidR="00022DF9" w:rsidRPr="008B029F" w:rsidRDefault="00022DF9" w:rsidP="00BB3758">
            <w:pPr>
              <w:jc w:val="both"/>
            </w:pPr>
            <w:r w:rsidRPr="008B029F">
              <w:t>Раздел</w:t>
            </w:r>
          </w:p>
        </w:tc>
        <w:tc>
          <w:tcPr>
            <w:tcW w:w="791" w:type="dxa"/>
          </w:tcPr>
          <w:p w:rsidR="00022DF9" w:rsidRPr="008B029F" w:rsidRDefault="00022DF9" w:rsidP="00BB3758">
            <w:pPr>
              <w:jc w:val="both"/>
            </w:pPr>
            <w:r w:rsidRPr="008B029F">
              <w:t>Подраз</w:t>
            </w:r>
          </w:p>
          <w:p w:rsidR="00022DF9" w:rsidRPr="008B029F" w:rsidRDefault="00022DF9" w:rsidP="00BB3758">
            <w:pPr>
              <w:jc w:val="both"/>
            </w:pPr>
            <w:r w:rsidRPr="008B029F">
              <w:t>дел</w:t>
            </w:r>
          </w:p>
        </w:tc>
        <w:tc>
          <w:tcPr>
            <w:tcW w:w="1449" w:type="dxa"/>
          </w:tcPr>
          <w:p w:rsidR="00022DF9" w:rsidRPr="008B029F" w:rsidRDefault="00022DF9" w:rsidP="00BB3758">
            <w:pPr>
              <w:jc w:val="both"/>
            </w:pPr>
            <w:r w:rsidRPr="008B029F">
              <w:t xml:space="preserve">Целевая </w:t>
            </w:r>
          </w:p>
          <w:p w:rsidR="00022DF9" w:rsidRPr="008B029F" w:rsidRDefault="00022DF9" w:rsidP="00BB3758">
            <w:pPr>
              <w:jc w:val="both"/>
            </w:pPr>
            <w:r w:rsidRPr="008B029F">
              <w:t>статья</w:t>
            </w:r>
          </w:p>
        </w:tc>
        <w:tc>
          <w:tcPr>
            <w:tcW w:w="791" w:type="dxa"/>
          </w:tcPr>
          <w:p w:rsidR="00022DF9" w:rsidRPr="008B029F" w:rsidRDefault="00022DF9" w:rsidP="00BB3758">
            <w:pPr>
              <w:jc w:val="both"/>
            </w:pPr>
            <w:r w:rsidRPr="008B029F">
              <w:t>Вид</w:t>
            </w:r>
          </w:p>
          <w:p w:rsidR="00022DF9" w:rsidRPr="008B029F" w:rsidRDefault="00022DF9" w:rsidP="00BB3758">
            <w:pPr>
              <w:jc w:val="both"/>
            </w:pPr>
            <w:r w:rsidRPr="008B029F">
              <w:t>расходов</w:t>
            </w:r>
          </w:p>
        </w:tc>
        <w:tc>
          <w:tcPr>
            <w:tcW w:w="1481" w:type="dxa"/>
          </w:tcPr>
          <w:p w:rsidR="00022DF9" w:rsidRPr="008B029F" w:rsidRDefault="00022DF9" w:rsidP="00BB3758">
            <w:pPr>
              <w:jc w:val="both"/>
            </w:pPr>
            <w:r w:rsidRPr="008B029F">
              <w:t>Исполнено</w:t>
            </w:r>
          </w:p>
          <w:p w:rsidR="00022DF9" w:rsidRPr="008B029F" w:rsidRDefault="00022DF9" w:rsidP="00BB3758">
            <w:pPr>
              <w:jc w:val="both"/>
            </w:pPr>
          </w:p>
        </w:tc>
      </w:tr>
      <w:tr w:rsidR="00022DF9" w:rsidRPr="008B029F" w:rsidTr="008B029F">
        <w:trPr>
          <w:trHeight w:val="146"/>
        </w:trPr>
        <w:tc>
          <w:tcPr>
            <w:tcW w:w="3789" w:type="dxa"/>
            <w:gridSpan w:val="2"/>
          </w:tcPr>
          <w:p w:rsidR="00022DF9" w:rsidRPr="008B029F" w:rsidRDefault="00022DF9" w:rsidP="00BB3758">
            <w:pPr>
              <w:jc w:val="both"/>
            </w:pPr>
            <w:r w:rsidRPr="008B029F">
              <w:t>Администрация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8705FB">
            <w:pPr>
              <w:jc w:val="center"/>
            </w:pPr>
            <w:r>
              <w:t>4013917,98</w:t>
            </w:r>
          </w:p>
        </w:tc>
      </w:tr>
      <w:tr w:rsidR="00022DF9" w:rsidRPr="008B029F" w:rsidTr="008B029F">
        <w:trPr>
          <w:trHeight w:val="146"/>
        </w:trPr>
        <w:tc>
          <w:tcPr>
            <w:tcW w:w="3789" w:type="dxa"/>
            <w:gridSpan w:val="2"/>
          </w:tcPr>
          <w:p w:rsidR="00022DF9" w:rsidRPr="008B029F" w:rsidRDefault="00022DF9" w:rsidP="00BB3758">
            <w:pPr>
              <w:jc w:val="both"/>
            </w:pPr>
            <w:r w:rsidRPr="008B029F">
              <w:t>Общегосударственные расходы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2530731,81</w:t>
            </w:r>
          </w:p>
        </w:tc>
      </w:tr>
      <w:tr w:rsidR="00022DF9" w:rsidRPr="008B029F" w:rsidTr="008B029F">
        <w:trPr>
          <w:trHeight w:val="146"/>
        </w:trPr>
        <w:tc>
          <w:tcPr>
            <w:tcW w:w="3789" w:type="dxa"/>
            <w:gridSpan w:val="2"/>
          </w:tcPr>
          <w:p w:rsidR="00022DF9" w:rsidRPr="008B029F" w:rsidRDefault="00022DF9" w:rsidP="00BB3758">
            <w:pPr>
              <w:jc w:val="both"/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209938,04</w:t>
            </w:r>
          </w:p>
        </w:tc>
      </w:tr>
      <w:tr w:rsidR="00022DF9" w:rsidRPr="008B029F" w:rsidTr="008B029F">
        <w:trPr>
          <w:trHeight w:val="146"/>
        </w:trPr>
        <w:tc>
          <w:tcPr>
            <w:tcW w:w="3789" w:type="dxa"/>
            <w:gridSpan w:val="2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0600000000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209938,04</w:t>
            </w:r>
          </w:p>
        </w:tc>
      </w:tr>
      <w:tr w:rsidR="00022DF9" w:rsidRPr="008B029F" w:rsidTr="008B029F">
        <w:trPr>
          <w:trHeight w:val="146"/>
        </w:trPr>
        <w:tc>
          <w:tcPr>
            <w:tcW w:w="3789" w:type="dxa"/>
            <w:gridSpan w:val="2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209938,04</w:t>
            </w:r>
          </w:p>
        </w:tc>
      </w:tr>
      <w:tr w:rsidR="00022DF9" w:rsidRPr="008B029F" w:rsidTr="008B029F">
        <w:trPr>
          <w:trHeight w:val="146"/>
        </w:trPr>
        <w:tc>
          <w:tcPr>
            <w:tcW w:w="3789" w:type="dxa"/>
            <w:gridSpan w:val="2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209938,04</w:t>
            </w:r>
          </w:p>
        </w:tc>
      </w:tr>
      <w:tr w:rsidR="00022DF9" w:rsidRPr="008B029F" w:rsidTr="008B029F">
        <w:trPr>
          <w:trHeight w:val="861"/>
        </w:trPr>
        <w:tc>
          <w:tcPr>
            <w:tcW w:w="3789" w:type="dxa"/>
            <w:gridSpan w:val="2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120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209938,04</w:t>
            </w:r>
          </w:p>
        </w:tc>
      </w:tr>
      <w:tr w:rsidR="00022DF9" w:rsidRPr="008B029F" w:rsidTr="008B029F">
        <w:trPr>
          <w:trHeight w:val="146"/>
        </w:trPr>
        <w:tc>
          <w:tcPr>
            <w:tcW w:w="3789" w:type="dxa"/>
            <w:gridSpan w:val="2"/>
          </w:tcPr>
          <w:p w:rsidR="00022DF9" w:rsidRPr="008B029F" w:rsidRDefault="00022DF9" w:rsidP="00BB3758">
            <w:pPr>
              <w:jc w:val="both"/>
            </w:pPr>
            <w:r w:rsidRPr="008B029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415121,79</w:t>
            </w:r>
          </w:p>
        </w:tc>
      </w:tr>
      <w:tr w:rsidR="00022DF9" w:rsidRPr="008B029F" w:rsidTr="008B029F">
        <w:trPr>
          <w:trHeight w:val="146"/>
        </w:trPr>
        <w:tc>
          <w:tcPr>
            <w:tcW w:w="3789" w:type="dxa"/>
            <w:gridSpan w:val="2"/>
          </w:tcPr>
          <w:p w:rsidR="00022DF9" w:rsidRPr="008B029F" w:rsidRDefault="00022DF9" w:rsidP="00BB3758">
            <w:pPr>
              <w:jc w:val="both"/>
            </w:pPr>
            <w:r w:rsidRPr="008B029F">
              <w:t>Центральный аппарат исполнительных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415121,79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</w:pPr>
            <w:r w:rsidRPr="008B029F">
              <w:t>Выполнение функций органами местного самоуправления</w:t>
            </w:r>
            <w:r w:rsidRPr="008B029F">
              <w:rPr>
                <w:bCs/>
              </w:rPr>
              <w:t xml:space="preserve"> 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t>010000</w:t>
            </w:r>
            <w:r w:rsidRPr="008B029F">
              <w:rPr>
                <w:lang w:val="en-US"/>
              </w:rPr>
              <w:t>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415121,79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22DF9" w:rsidRPr="00C67A19" w:rsidRDefault="00022DF9" w:rsidP="005417FB">
            <w:pPr>
              <w:jc w:val="center"/>
            </w:pPr>
            <w:r>
              <w:rPr>
                <w:lang w:val="en-US"/>
              </w:rPr>
              <w:t>010000011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t>386163,19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022DF9" w:rsidRPr="00C67A19" w:rsidRDefault="00022DF9" w:rsidP="005417FB">
            <w:pPr>
              <w:jc w:val="center"/>
            </w:pPr>
            <w:r>
              <w:rPr>
                <w:lang w:val="en-US"/>
              </w:rPr>
              <w:t>0</w:t>
            </w:r>
            <w:r w:rsidRPr="000847F4">
              <w:rPr>
                <w:lang w:val="en-US"/>
              </w:rPr>
              <w:t>10000011</w:t>
            </w:r>
            <w:r w:rsidRPr="000847F4">
              <w:t>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t>386163,19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28958,60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28958,60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lang w:val="en-US"/>
              </w:rPr>
              <w:t>0100000190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28958,60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t>99</w:t>
            </w:r>
            <w:r w:rsidRPr="008B029F">
              <w:rPr>
                <w:lang w:val="en-US"/>
              </w:rPr>
              <w:t>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r w:rsidRPr="008B029F"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/>
              </w:rPr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1905671,98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t>Резервный фонд администрации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rPr>
                <w:color w:val="000000"/>
              </w:rPr>
              <w:t>800,00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rPr>
                <w:color w:val="000000"/>
              </w:rPr>
              <w:t>800,00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36309,00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36309,00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36309,00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1868562,98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</w:t>
            </w:r>
            <w:r>
              <w:rPr>
                <w:bCs/>
              </w:rPr>
              <w:t>о</w:t>
            </w:r>
            <w:r w:rsidRPr="008B029F">
              <w:rPr>
                <w:bCs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1684368,28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pPr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184194,70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184194,70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других платежей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0950000000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по осуществлению контроля в сфере закупок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Default="00022DF9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022DF9" w:rsidRDefault="00022DF9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022DF9" w:rsidRDefault="00022DF9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022DF9" w:rsidRDefault="00022DF9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022DF9" w:rsidRDefault="00022DF9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Мобилизационная вневойсковая подготовка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02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38410,36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38410,36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38410,36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38410,36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1462,00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Защита населения и территории от чрезвычайных ситуаций природного и техногенного характера гражданской обороны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rPr>
                <w:bCs/>
              </w:rPr>
              <w:t>1462,00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rPr>
                <w:bCs/>
              </w:rPr>
              <w:t>1462,00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1462,00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экономика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629146,00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B8423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629146,00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629146,00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ремонт  дорог за счёт средств дорожного фонда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>
              <w:rPr>
                <w:bCs/>
              </w:rPr>
              <w:t>629146,00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rPr>
                <w:bCs/>
              </w:rPr>
              <w:t>629146,00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rPr>
                <w:bCs/>
              </w:rPr>
              <w:t>629146,00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t>Жилищно-коммунальное хозяйство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383901,50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t>Жилищное хозяйств</w:t>
            </w:r>
            <w:r>
              <w:t>о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rPr>
                <w:bCs/>
              </w:rPr>
              <w:t>3197,15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t>Мероприятие в области  жилищного хозяйства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A85730" w:rsidRDefault="00022DF9" w:rsidP="005417FB">
            <w:pPr>
              <w:jc w:val="center"/>
            </w:pPr>
            <w:r>
              <w:t>3197,15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A85730" w:rsidRDefault="00022DF9" w:rsidP="00A85730">
            <w:pPr>
              <w:jc w:val="center"/>
              <w:rPr>
                <w:bCs/>
              </w:rPr>
            </w:pPr>
            <w:r>
              <w:rPr>
                <w:bCs/>
              </w:rPr>
              <w:t>3197,15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rPr>
                <w:bCs/>
              </w:rPr>
              <w:t>3197,15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Коммунальное хозяйство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Благоустройство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380704,35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t>Уличное освещение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6D4461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216413,35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216413,35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216413,35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lang w:val="en-US"/>
              </w:rPr>
            </w:pPr>
            <w:r>
              <w:t>164291,00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164291,00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164291,00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t>Культура, кинематография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430266,31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t>Культура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t>430266,31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7500,00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r w:rsidRPr="008B029F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7500,00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BB3758">
            <w:r w:rsidRPr="008B029F"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7500,00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t>Учреждения культуры и мероприятия в сфере культуры и кинематографии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4400000000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422766,31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414848,47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t>414848,47</w:t>
            </w:r>
          </w:p>
        </w:tc>
      </w:tr>
      <w:tr w:rsidR="00022DF9" w:rsidRPr="008B029F" w:rsidTr="008B029F">
        <w:trPr>
          <w:gridBefore w:val="1"/>
          <w:trHeight w:val="14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t>414848,47</w:t>
            </w:r>
          </w:p>
        </w:tc>
      </w:tr>
      <w:tr w:rsidR="00022DF9" w:rsidRPr="008B029F" w:rsidTr="008B029F">
        <w:trPr>
          <w:gridBefore w:val="1"/>
          <w:trHeight w:val="274"/>
        </w:trPr>
        <w:tc>
          <w:tcPr>
            <w:tcW w:w="3789" w:type="dxa"/>
          </w:tcPr>
          <w:p w:rsidR="00022DF9" w:rsidRPr="008B029F" w:rsidRDefault="00022DF9" w:rsidP="00BB3758">
            <w:pPr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562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0,00</w:t>
            </w:r>
          </w:p>
        </w:tc>
      </w:tr>
      <w:tr w:rsidR="00022DF9" w:rsidRPr="008B029F" w:rsidTr="008B029F">
        <w:trPr>
          <w:gridBefore w:val="1"/>
          <w:trHeight w:val="274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 Библиотеки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7917,84</w:t>
            </w:r>
          </w:p>
        </w:tc>
      </w:tr>
      <w:tr w:rsidR="00022DF9" w:rsidRPr="008B029F" w:rsidTr="008B029F">
        <w:trPr>
          <w:gridBefore w:val="1"/>
          <w:trHeight w:val="280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7917,84</w:t>
            </w:r>
          </w:p>
        </w:tc>
      </w:tr>
      <w:tr w:rsidR="00022DF9" w:rsidRPr="008B029F" w:rsidTr="008B029F">
        <w:trPr>
          <w:gridBefore w:val="1"/>
          <w:trHeight w:val="83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7917,84</w:t>
            </w:r>
          </w:p>
        </w:tc>
      </w:tr>
      <w:tr w:rsidR="00022DF9" w:rsidRPr="008B029F" w:rsidTr="008B029F">
        <w:trPr>
          <w:gridBefore w:val="1"/>
          <w:trHeight w:val="836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7917,84</w:t>
            </w:r>
          </w:p>
        </w:tc>
      </w:tr>
      <w:tr w:rsidR="00022DF9" w:rsidRPr="008B029F" w:rsidTr="008B029F">
        <w:trPr>
          <w:gridBefore w:val="1"/>
          <w:trHeight w:val="274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Социальная политика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0,00</w:t>
            </w:r>
          </w:p>
        </w:tc>
      </w:tr>
      <w:tr w:rsidR="00022DF9" w:rsidRPr="008B029F" w:rsidTr="008B029F">
        <w:trPr>
          <w:gridBefore w:val="1"/>
          <w:trHeight w:val="274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t>Пенсионное обеспечение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0,00</w:t>
            </w:r>
          </w:p>
        </w:tc>
      </w:tr>
      <w:tr w:rsidR="00022DF9" w:rsidRPr="008B029F" w:rsidTr="008B029F">
        <w:trPr>
          <w:gridBefore w:val="1"/>
          <w:trHeight w:val="547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</w:pPr>
            <w:r w:rsidRPr="008B029F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4910000000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0,00</w:t>
            </w:r>
          </w:p>
        </w:tc>
      </w:tr>
      <w:tr w:rsidR="00022DF9" w:rsidRPr="008B029F" w:rsidTr="008B029F">
        <w:trPr>
          <w:gridBefore w:val="1"/>
          <w:trHeight w:val="562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Доплата к пенсиям муниципальным служащим поселения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0,00</w:t>
            </w:r>
          </w:p>
        </w:tc>
      </w:tr>
      <w:tr w:rsidR="00022DF9" w:rsidRPr="008B029F" w:rsidTr="008B029F">
        <w:trPr>
          <w:gridBefore w:val="1"/>
          <w:trHeight w:val="547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300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0,00</w:t>
            </w:r>
          </w:p>
        </w:tc>
      </w:tr>
      <w:tr w:rsidR="00022DF9" w:rsidRPr="008B029F" w:rsidTr="008B029F">
        <w:trPr>
          <w:gridBefore w:val="1"/>
          <w:trHeight w:val="562"/>
        </w:trPr>
        <w:tc>
          <w:tcPr>
            <w:tcW w:w="3789" w:type="dxa"/>
          </w:tcPr>
          <w:p w:rsidR="00022DF9" w:rsidRPr="008B029F" w:rsidRDefault="00022DF9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022DF9" w:rsidRPr="008B029F" w:rsidRDefault="00022DF9" w:rsidP="005417FB">
            <w:pPr>
              <w:jc w:val="center"/>
            </w:pPr>
            <w:r w:rsidRPr="008B029F">
              <w:t>310</w:t>
            </w:r>
          </w:p>
        </w:tc>
        <w:tc>
          <w:tcPr>
            <w:tcW w:w="1481" w:type="dxa"/>
            <w:vAlign w:val="center"/>
          </w:tcPr>
          <w:p w:rsidR="00022DF9" w:rsidRPr="008B029F" w:rsidRDefault="00022DF9" w:rsidP="005417FB">
            <w:pPr>
              <w:jc w:val="center"/>
            </w:pPr>
            <w:r>
              <w:t>0,00</w:t>
            </w:r>
          </w:p>
        </w:tc>
      </w:tr>
    </w:tbl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5C496A" w:rsidRDefault="00022DF9" w:rsidP="000529DA">
      <w:pPr>
        <w:jc w:val="right"/>
      </w:pPr>
    </w:p>
    <w:p w:rsidR="00022DF9" w:rsidRPr="00D94F3B" w:rsidRDefault="00022DF9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5</w:t>
      </w:r>
    </w:p>
    <w:p w:rsidR="00022DF9" w:rsidRPr="00D94F3B" w:rsidRDefault="00022DF9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22DF9" w:rsidRPr="00D94F3B" w:rsidRDefault="00022DF9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22DF9" w:rsidRPr="00D94F3B" w:rsidRDefault="00022DF9" w:rsidP="005C496A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мая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30</w:t>
      </w:r>
    </w:p>
    <w:p w:rsidR="00022DF9" w:rsidRPr="005C496A" w:rsidRDefault="00022DF9" w:rsidP="001E55C8">
      <w:pPr>
        <w:jc w:val="center"/>
        <w:rPr>
          <w:sz w:val="28"/>
          <w:szCs w:val="28"/>
        </w:rPr>
      </w:pPr>
    </w:p>
    <w:p w:rsidR="00022DF9" w:rsidRPr="005C496A" w:rsidRDefault="00022DF9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Источники финансирования дефицита бюджета</w:t>
      </w:r>
    </w:p>
    <w:p w:rsidR="00022DF9" w:rsidRPr="005C496A" w:rsidRDefault="00022DF9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сельского поселения по кодам классификации источников</w:t>
      </w:r>
    </w:p>
    <w:p w:rsidR="00022DF9" w:rsidRPr="005C496A" w:rsidRDefault="00022DF9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финансирования </w:t>
      </w:r>
      <w:r>
        <w:rPr>
          <w:b/>
          <w:sz w:val="28"/>
          <w:szCs w:val="28"/>
        </w:rPr>
        <w:t>дефицитов бюджетов за 1 квартал 2021</w:t>
      </w:r>
      <w:r w:rsidRPr="005C496A">
        <w:rPr>
          <w:b/>
          <w:sz w:val="28"/>
          <w:szCs w:val="28"/>
        </w:rPr>
        <w:t xml:space="preserve"> года</w:t>
      </w:r>
    </w:p>
    <w:p w:rsidR="00022DF9" w:rsidRPr="00BB2DC2" w:rsidRDefault="00022DF9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>рублей)</w:t>
      </w:r>
    </w:p>
    <w:tbl>
      <w:tblPr>
        <w:tblW w:w="10183" w:type="dxa"/>
        <w:jc w:val="righ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9"/>
        <w:gridCol w:w="1559"/>
        <w:gridCol w:w="2395"/>
        <w:gridCol w:w="1670"/>
      </w:tblGrid>
      <w:tr w:rsidR="00022DF9" w:rsidRPr="005C496A" w:rsidTr="005C496A">
        <w:trPr>
          <w:trHeight w:val="285"/>
          <w:jc w:val="right"/>
        </w:trPr>
        <w:tc>
          <w:tcPr>
            <w:tcW w:w="4559" w:type="dxa"/>
            <w:vMerge w:val="restart"/>
          </w:tcPr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Наименование</w:t>
            </w:r>
          </w:p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показателя</w:t>
            </w:r>
          </w:p>
        </w:tc>
        <w:tc>
          <w:tcPr>
            <w:tcW w:w="3954" w:type="dxa"/>
            <w:gridSpan w:val="2"/>
          </w:tcPr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Код бюджетной классификации</w:t>
            </w:r>
          </w:p>
        </w:tc>
        <w:tc>
          <w:tcPr>
            <w:tcW w:w="1670" w:type="dxa"/>
            <w:vMerge w:val="restart"/>
          </w:tcPr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Кассовое</w:t>
            </w:r>
          </w:p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исполнение</w:t>
            </w:r>
          </w:p>
        </w:tc>
      </w:tr>
      <w:tr w:rsidR="00022DF9" w:rsidRPr="005C496A" w:rsidTr="005C496A">
        <w:trPr>
          <w:trHeight w:val="495"/>
          <w:jc w:val="right"/>
        </w:trPr>
        <w:tc>
          <w:tcPr>
            <w:tcW w:w="4559" w:type="dxa"/>
            <w:vMerge/>
          </w:tcPr>
          <w:p w:rsidR="00022DF9" w:rsidRPr="005C496A" w:rsidRDefault="00022DF9" w:rsidP="00BB3758">
            <w:pPr>
              <w:pStyle w:val="BodyText"/>
              <w:jc w:val="center"/>
            </w:pPr>
          </w:p>
        </w:tc>
        <w:tc>
          <w:tcPr>
            <w:tcW w:w="1559" w:type="dxa"/>
          </w:tcPr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админист-</w:t>
            </w:r>
          </w:p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ратора</w:t>
            </w:r>
          </w:p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финанси-</w:t>
            </w:r>
          </w:p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рования</w:t>
            </w:r>
          </w:p>
        </w:tc>
        <w:tc>
          <w:tcPr>
            <w:tcW w:w="2395" w:type="dxa"/>
          </w:tcPr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022DF9" w:rsidRPr="005C496A" w:rsidRDefault="00022DF9" w:rsidP="00BB3758">
            <w:pPr>
              <w:pStyle w:val="BodyText"/>
              <w:spacing w:after="0"/>
              <w:jc w:val="center"/>
            </w:pPr>
            <w:r w:rsidRPr="005C496A">
              <w:t>финансирования</w:t>
            </w:r>
          </w:p>
        </w:tc>
        <w:tc>
          <w:tcPr>
            <w:tcW w:w="1670" w:type="dxa"/>
            <w:vMerge/>
          </w:tcPr>
          <w:p w:rsidR="00022DF9" w:rsidRPr="005C496A" w:rsidRDefault="00022DF9" w:rsidP="00BB3758">
            <w:pPr>
              <w:pStyle w:val="BodyText"/>
            </w:pPr>
          </w:p>
        </w:tc>
      </w:tr>
      <w:tr w:rsidR="00022DF9" w:rsidRPr="005C496A" w:rsidTr="005C496A">
        <w:trPr>
          <w:trHeight w:val="564"/>
          <w:jc w:val="right"/>
        </w:trPr>
        <w:tc>
          <w:tcPr>
            <w:tcW w:w="4559" w:type="dxa"/>
          </w:tcPr>
          <w:p w:rsidR="00022DF9" w:rsidRPr="005C496A" w:rsidRDefault="00022DF9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022DF9" w:rsidRPr="005C496A" w:rsidRDefault="00022DF9" w:rsidP="00BB3758">
            <w:pPr>
              <w:jc w:val="center"/>
            </w:pPr>
          </w:p>
        </w:tc>
        <w:tc>
          <w:tcPr>
            <w:tcW w:w="2395" w:type="dxa"/>
          </w:tcPr>
          <w:p w:rsidR="00022DF9" w:rsidRPr="005C496A" w:rsidRDefault="00022DF9" w:rsidP="00BB3758">
            <w:pPr>
              <w:jc w:val="center"/>
            </w:pPr>
          </w:p>
        </w:tc>
        <w:tc>
          <w:tcPr>
            <w:tcW w:w="1670" w:type="dxa"/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125374,28</w:t>
            </w:r>
          </w:p>
        </w:tc>
      </w:tr>
      <w:tr w:rsidR="00022DF9" w:rsidRPr="005C496A" w:rsidTr="005C496A">
        <w:trPr>
          <w:jc w:val="right"/>
        </w:trPr>
        <w:tc>
          <w:tcPr>
            <w:tcW w:w="4559" w:type="dxa"/>
          </w:tcPr>
          <w:p w:rsidR="00022DF9" w:rsidRPr="005C496A" w:rsidRDefault="00022DF9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2395" w:type="dxa"/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1670" w:type="dxa"/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5C496A">
        <w:trPr>
          <w:jc w:val="right"/>
        </w:trPr>
        <w:tc>
          <w:tcPr>
            <w:tcW w:w="4559" w:type="dxa"/>
          </w:tcPr>
          <w:p w:rsidR="00022DF9" w:rsidRPr="005C496A" w:rsidRDefault="00022DF9" w:rsidP="005C496A">
            <w:pPr>
              <w:pStyle w:val="BodyText"/>
              <w:spacing w:after="0"/>
              <w:jc w:val="both"/>
              <w:rPr>
                <w:iCs/>
              </w:rPr>
            </w:pPr>
            <w:r w:rsidRPr="005C496A">
              <w:rPr>
                <w:iCs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559" w:type="dxa"/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</w:p>
        </w:tc>
        <w:tc>
          <w:tcPr>
            <w:tcW w:w="1670" w:type="dxa"/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5C496A">
        <w:trPr>
          <w:trHeight w:val="177"/>
          <w:jc w:val="right"/>
        </w:trPr>
        <w:tc>
          <w:tcPr>
            <w:tcW w:w="4559" w:type="dxa"/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59" w:type="dxa"/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1670" w:type="dxa"/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5C496A">
        <w:trPr>
          <w:trHeight w:val="177"/>
          <w:jc w:val="right"/>
        </w:trPr>
        <w:tc>
          <w:tcPr>
            <w:tcW w:w="4559" w:type="dxa"/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01 03 00 00 05 0000 710</w:t>
            </w:r>
          </w:p>
        </w:tc>
        <w:tc>
          <w:tcPr>
            <w:tcW w:w="1670" w:type="dxa"/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/>
                <w:bCs/>
                <w:iCs/>
              </w:rPr>
            </w:pPr>
            <w:r w:rsidRPr="005C496A">
              <w:rPr>
                <w:b/>
                <w:bCs/>
                <w:i/>
                <w:iCs/>
              </w:rPr>
              <w:t>-</w:t>
            </w:r>
          </w:p>
        </w:tc>
      </w:tr>
      <w:tr w:rsidR="00022DF9" w:rsidRPr="005C496A" w:rsidTr="005C496A">
        <w:trPr>
          <w:trHeight w:val="315"/>
          <w:jc w:val="right"/>
        </w:trPr>
        <w:tc>
          <w:tcPr>
            <w:tcW w:w="4559" w:type="dxa"/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Cs/>
                <w:i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022DF9" w:rsidRPr="005C496A" w:rsidRDefault="00022DF9" w:rsidP="005C496A">
            <w:pPr>
              <w:jc w:val="center"/>
              <w:rPr>
                <w:bCs/>
                <w:iCs/>
              </w:rPr>
            </w:pPr>
            <w:r w:rsidRPr="005C496A">
              <w:t>01 05 02 01 10 0000 510</w:t>
            </w:r>
          </w:p>
        </w:tc>
        <w:tc>
          <w:tcPr>
            <w:tcW w:w="1670" w:type="dxa"/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5C496A">
              <w:t>-</w:t>
            </w:r>
            <w:r>
              <w:t>4264405,06</w:t>
            </w:r>
          </w:p>
        </w:tc>
      </w:tr>
      <w:tr w:rsidR="00022DF9" w:rsidRPr="005C496A" w:rsidTr="005C496A">
        <w:trPr>
          <w:trHeight w:val="360"/>
          <w:jc w:val="right"/>
        </w:trPr>
        <w:tc>
          <w:tcPr>
            <w:tcW w:w="4559" w:type="dxa"/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01 05 02 01 10 0000 610</w:t>
            </w:r>
          </w:p>
        </w:tc>
        <w:tc>
          <w:tcPr>
            <w:tcW w:w="1670" w:type="dxa"/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</w:pPr>
            <w:r>
              <w:t>4389779,34</w:t>
            </w:r>
          </w:p>
        </w:tc>
      </w:tr>
    </w:tbl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5C496A" w:rsidRDefault="00022DF9" w:rsidP="001E55C8">
      <w:pPr>
        <w:tabs>
          <w:tab w:val="left" w:pos="6882"/>
        </w:tabs>
      </w:pPr>
    </w:p>
    <w:p w:rsidR="00022DF9" w:rsidRPr="00D94F3B" w:rsidRDefault="00022DF9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6</w:t>
      </w:r>
    </w:p>
    <w:p w:rsidR="00022DF9" w:rsidRPr="00D94F3B" w:rsidRDefault="00022DF9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022DF9" w:rsidRPr="00D94F3B" w:rsidRDefault="00022DF9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022DF9" w:rsidRDefault="00022DF9" w:rsidP="005C496A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мая 2021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30</w:t>
      </w:r>
    </w:p>
    <w:p w:rsidR="00022DF9" w:rsidRPr="00D94F3B" w:rsidRDefault="00022DF9" w:rsidP="005C496A">
      <w:pPr>
        <w:ind w:left="5580"/>
        <w:jc w:val="center"/>
        <w:rPr>
          <w:szCs w:val="20"/>
        </w:rPr>
      </w:pPr>
    </w:p>
    <w:p w:rsidR="00022DF9" w:rsidRPr="005C496A" w:rsidRDefault="00022DF9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>
        <w:rPr>
          <w:b/>
          <w:sz w:val="28"/>
          <w:szCs w:val="28"/>
        </w:rPr>
        <w:t>1 квартал 2021</w:t>
      </w:r>
      <w:r w:rsidRPr="005C496A">
        <w:rPr>
          <w:b/>
          <w:sz w:val="28"/>
          <w:szCs w:val="28"/>
        </w:rPr>
        <w:t xml:space="preserve"> года</w:t>
      </w:r>
    </w:p>
    <w:p w:rsidR="00022DF9" w:rsidRPr="00BB2DC2" w:rsidRDefault="00022DF9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 xml:space="preserve">рублей)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0"/>
        <w:gridCol w:w="5658"/>
        <w:gridCol w:w="1482"/>
      </w:tblGrid>
      <w:tr w:rsidR="00022DF9" w:rsidRPr="005C496A" w:rsidTr="004644E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Кассовое исполнение</w:t>
            </w:r>
          </w:p>
        </w:tc>
      </w:tr>
      <w:tr w:rsidR="00022DF9" w:rsidRPr="005C496A" w:rsidTr="00BB7961">
        <w:trPr>
          <w:trHeight w:val="5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BB7961">
        <w:trPr>
          <w:trHeight w:val="53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BB7961">
        <w:trPr>
          <w:trHeight w:val="73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BB7961">
        <w:trPr>
          <w:trHeight w:val="2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01 02 00 00</w:t>
            </w:r>
            <w:r w:rsidRPr="005C496A">
              <w:rPr>
                <w:bCs/>
                <w:iCs/>
              </w:rPr>
              <w:t xml:space="preserve">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022DF9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 xml:space="preserve">01 05 </w:t>
            </w:r>
            <w:r>
              <w:rPr>
                <w:bCs/>
                <w:iCs/>
              </w:rPr>
              <w:t xml:space="preserve">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t>125374,28</w:t>
            </w:r>
          </w:p>
        </w:tc>
      </w:tr>
      <w:tr w:rsidR="00022DF9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t>-</w:t>
            </w:r>
            <w:r>
              <w:t>4264405,06</w:t>
            </w:r>
          </w:p>
        </w:tc>
      </w:tr>
      <w:tr w:rsidR="00022DF9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jc w:val="center"/>
            </w:pPr>
            <w:r w:rsidRPr="005C496A">
              <w:t>-</w:t>
            </w:r>
            <w:r>
              <w:t>4264405,06</w:t>
            </w:r>
          </w:p>
        </w:tc>
      </w:tr>
      <w:tr w:rsidR="00022DF9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</w:t>
            </w:r>
            <w:r>
              <w:rPr>
                <w:bCs/>
                <w:iCs/>
              </w:rPr>
              <w:t xml:space="preserve">5 02 01 </w:t>
            </w:r>
            <w:r w:rsidRPr="005C496A">
              <w:rPr>
                <w:bCs/>
                <w:iCs/>
              </w:rPr>
              <w:t>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jc w:val="center"/>
            </w:pPr>
            <w:r w:rsidRPr="005C496A">
              <w:t>-</w:t>
            </w:r>
            <w:r>
              <w:t>4264405,06</w:t>
            </w:r>
          </w:p>
        </w:tc>
      </w:tr>
      <w:tr w:rsidR="00022DF9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jc w:val="center"/>
            </w:pPr>
            <w:r w:rsidRPr="005C496A">
              <w:t>-</w:t>
            </w:r>
            <w:r>
              <w:t>4264405,06</w:t>
            </w:r>
          </w:p>
        </w:tc>
      </w:tr>
      <w:tr w:rsidR="00022DF9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jc w:val="center"/>
            </w:pPr>
            <w:r>
              <w:t>4389779,34</w:t>
            </w:r>
          </w:p>
        </w:tc>
      </w:tr>
      <w:tr w:rsidR="00022DF9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jc w:val="center"/>
            </w:pPr>
            <w:r>
              <w:t>4389779,34</w:t>
            </w:r>
          </w:p>
        </w:tc>
      </w:tr>
      <w:tr w:rsidR="00022DF9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jc w:val="center"/>
            </w:pPr>
            <w:r>
              <w:t>4389779,34</w:t>
            </w:r>
          </w:p>
        </w:tc>
      </w:tr>
      <w:tr w:rsidR="00022DF9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jc w:val="center"/>
            </w:pPr>
            <w:r>
              <w:t>4389779,34</w:t>
            </w:r>
          </w:p>
        </w:tc>
      </w:tr>
      <w:tr w:rsidR="00022DF9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F9" w:rsidRPr="005C496A" w:rsidRDefault="00022DF9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ИТОГО источников финансировани</w:t>
            </w:r>
            <w:r>
              <w:rPr>
                <w:bCs/>
                <w:iCs/>
              </w:rPr>
              <w:t>я</w:t>
            </w:r>
            <w:r w:rsidRPr="005C496A">
              <w:rPr>
                <w:bCs/>
                <w:iCs/>
              </w:rPr>
              <w:t xml:space="preserve"> профицита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DF9" w:rsidRPr="005C496A" w:rsidRDefault="00022DF9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-</w:t>
            </w:r>
          </w:p>
        </w:tc>
      </w:tr>
    </w:tbl>
    <w:p w:rsidR="00022DF9" w:rsidRDefault="00022DF9" w:rsidP="00786C58"/>
    <w:sectPr w:rsidR="00022DF9" w:rsidSect="00367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A0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8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26B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1CE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A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7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013ECA"/>
    <w:rsid w:val="00022DF9"/>
    <w:rsid w:val="000529DA"/>
    <w:rsid w:val="00055467"/>
    <w:rsid w:val="000847F4"/>
    <w:rsid w:val="000974AD"/>
    <w:rsid w:val="000A2C01"/>
    <w:rsid w:val="000B4D08"/>
    <w:rsid w:val="000B6C6B"/>
    <w:rsid w:val="000C7F61"/>
    <w:rsid w:val="000F607D"/>
    <w:rsid w:val="000F6F4C"/>
    <w:rsid w:val="0010242E"/>
    <w:rsid w:val="00122609"/>
    <w:rsid w:val="0014775F"/>
    <w:rsid w:val="00147F26"/>
    <w:rsid w:val="001533CF"/>
    <w:rsid w:val="0016542E"/>
    <w:rsid w:val="00166086"/>
    <w:rsid w:val="00190C18"/>
    <w:rsid w:val="001B6E84"/>
    <w:rsid w:val="001D149C"/>
    <w:rsid w:val="001D7BE0"/>
    <w:rsid w:val="001E55C8"/>
    <w:rsid w:val="001F0DD1"/>
    <w:rsid w:val="00203EA2"/>
    <w:rsid w:val="00205E9E"/>
    <w:rsid w:val="00256D84"/>
    <w:rsid w:val="00262DAF"/>
    <w:rsid w:val="0026553E"/>
    <w:rsid w:val="00295F09"/>
    <w:rsid w:val="002A05C9"/>
    <w:rsid w:val="002B5FE6"/>
    <w:rsid w:val="002E24AE"/>
    <w:rsid w:val="002F5F95"/>
    <w:rsid w:val="00324106"/>
    <w:rsid w:val="00333D99"/>
    <w:rsid w:val="00336789"/>
    <w:rsid w:val="00367138"/>
    <w:rsid w:val="0039001D"/>
    <w:rsid w:val="003E491A"/>
    <w:rsid w:val="00440B88"/>
    <w:rsid w:val="00440CA4"/>
    <w:rsid w:val="00442393"/>
    <w:rsid w:val="00447843"/>
    <w:rsid w:val="004644E4"/>
    <w:rsid w:val="0047685D"/>
    <w:rsid w:val="0048314F"/>
    <w:rsid w:val="004912E4"/>
    <w:rsid w:val="004978E1"/>
    <w:rsid w:val="004B2999"/>
    <w:rsid w:val="004B525D"/>
    <w:rsid w:val="004C0913"/>
    <w:rsid w:val="004D6F7C"/>
    <w:rsid w:val="00513F09"/>
    <w:rsid w:val="00515A92"/>
    <w:rsid w:val="005417FB"/>
    <w:rsid w:val="0055453E"/>
    <w:rsid w:val="005604F1"/>
    <w:rsid w:val="00565309"/>
    <w:rsid w:val="0057385F"/>
    <w:rsid w:val="0058596F"/>
    <w:rsid w:val="0058735D"/>
    <w:rsid w:val="00597A7F"/>
    <w:rsid w:val="005C496A"/>
    <w:rsid w:val="005F42F0"/>
    <w:rsid w:val="005F60B6"/>
    <w:rsid w:val="0060153D"/>
    <w:rsid w:val="00610047"/>
    <w:rsid w:val="00621E4A"/>
    <w:rsid w:val="0066330B"/>
    <w:rsid w:val="00672269"/>
    <w:rsid w:val="006A2392"/>
    <w:rsid w:val="006D4461"/>
    <w:rsid w:val="00712DCA"/>
    <w:rsid w:val="007165E6"/>
    <w:rsid w:val="00723EE7"/>
    <w:rsid w:val="00753467"/>
    <w:rsid w:val="007631D5"/>
    <w:rsid w:val="007717E0"/>
    <w:rsid w:val="00781D08"/>
    <w:rsid w:val="007865DF"/>
    <w:rsid w:val="00786C58"/>
    <w:rsid w:val="007A318D"/>
    <w:rsid w:val="007C3521"/>
    <w:rsid w:val="007E700E"/>
    <w:rsid w:val="008007A8"/>
    <w:rsid w:val="00805B39"/>
    <w:rsid w:val="00807698"/>
    <w:rsid w:val="00812193"/>
    <w:rsid w:val="008148A4"/>
    <w:rsid w:val="00821B25"/>
    <w:rsid w:val="008401CC"/>
    <w:rsid w:val="0084512B"/>
    <w:rsid w:val="008705FB"/>
    <w:rsid w:val="008B029F"/>
    <w:rsid w:val="008C37B2"/>
    <w:rsid w:val="008D63EA"/>
    <w:rsid w:val="009007AD"/>
    <w:rsid w:val="009259C0"/>
    <w:rsid w:val="009B3E80"/>
    <w:rsid w:val="009D7C83"/>
    <w:rsid w:val="009F50E4"/>
    <w:rsid w:val="00A54BDF"/>
    <w:rsid w:val="00A57988"/>
    <w:rsid w:val="00A7411A"/>
    <w:rsid w:val="00A85730"/>
    <w:rsid w:val="00A9187C"/>
    <w:rsid w:val="00A94399"/>
    <w:rsid w:val="00A95628"/>
    <w:rsid w:val="00AA7E3A"/>
    <w:rsid w:val="00AC2FE9"/>
    <w:rsid w:val="00AC6B7D"/>
    <w:rsid w:val="00AD0DF0"/>
    <w:rsid w:val="00AF3915"/>
    <w:rsid w:val="00B03F2A"/>
    <w:rsid w:val="00B10905"/>
    <w:rsid w:val="00B11EE3"/>
    <w:rsid w:val="00B12ADC"/>
    <w:rsid w:val="00B44D5C"/>
    <w:rsid w:val="00B46FD3"/>
    <w:rsid w:val="00B51F42"/>
    <w:rsid w:val="00B53C31"/>
    <w:rsid w:val="00B637A8"/>
    <w:rsid w:val="00B63B45"/>
    <w:rsid w:val="00B76FD6"/>
    <w:rsid w:val="00B81F52"/>
    <w:rsid w:val="00B84239"/>
    <w:rsid w:val="00B86B94"/>
    <w:rsid w:val="00B970DA"/>
    <w:rsid w:val="00BB2DC2"/>
    <w:rsid w:val="00BB3758"/>
    <w:rsid w:val="00BB4DD6"/>
    <w:rsid w:val="00BB7961"/>
    <w:rsid w:val="00BE7626"/>
    <w:rsid w:val="00C01BAB"/>
    <w:rsid w:val="00C45C8E"/>
    <w:rsid w:val="00C67A19"/>
    <w:rsid w:val="00C7712A"/>
    <w:rsid w:val="00C83845"/>
    <w:rsid w:val="00CA5B1F"/>
    <w:rsid w:val="00CB45E2"/>
    <w:rsid w:val="00CB6069"/>
    <w:rsid w:val="00CB6CCC"/>
    <w:rsid w:val="00CE2F8C"/>
    <w:rsid w:val="00CF2F7A"/>
    <w:rsid w:val="00CF63BE"/>
    <w:rsid w:val="00D71EC1"/>
    <w:rsid w:val="00D873D6"/>
    <w:rsid w:val="00D94F3B"/>
    <w:rsid w:val="00DB6C74"/>
    <w:rsid w:val="00DC51CD"/>
    <w:rsid w:val="00DE1364"/>
    <w:rsid w:val="00DF0AF5"/>
    <w:rsid w:val="00E016DF"/>
    <w:rsid w:val="00E43688"/>
    <w:rsid w:val="00E44F8E"/>
    <w:rsid w:val="00E56EE5"/>
    <w:rsid w:val="00E62AC1"/>
    <w:rsid w:val="00E95F6C"/>
    <w:rsid w:val="00E97E32"/>
    <w:rsid w:val="00EA1F61"/>
    <w:rsid w:val="00EA3051"/>
    <w:rsid w:val="00EB4207"/>
    <w:rsid w:val="00EC2343"/>
    <w:rsid w:val="00EC2BE0"/>
    <w:rsid w:val="00F008F6"/>
    <w:rsid w:val="00F0673A"/>
    <w:rsid w:val="00F112CD"/>
    <w:rsid w:val="00F24BB9"/>
    <w:rsid w:val="00F250E5"/>
    <w:rsid w:val="00F25DCB"/>
    <w:rsid w:val="00F30044"/>
    <w:rsid w:val="00F374A6"/>
    <w:rsid w:val="00F52374"/>
    <w:rsid w:val="00F66023"/>
    <w:rsid w:val="00FA6C9E"/>
    <w:rsid w:val="00FB1E82"/>
    <w:rsid w:val="00FC637B"/>
    <w:rsid w:val="00FD003D"/>
    <w:rsid w:val="00FD3481"/>
    <w:rsid w:val="00FD48F5"/>
    <w:rsid w:val="00FE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C49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5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5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5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5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5C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55C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5C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5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55C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E55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E55C8"/>
    <w:pPr>
      <w:ind w:right="5386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55C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55C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55C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5C8"/>
    <w:pPr>
      <w:ind w:left="-15" w:firstLine="72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E5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55C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E55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55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E5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55C8"/>
    <w:rPr>
      <w:rFonts w:ascii="Tahoma" w:hAnsi="Tahoma" w:cs="Times New Roman"/>
      <w:sz w:val="16"/>
      <w:szCs w:val="16"/>
    </w:rPr>
  </w:style>
  <w:style w:type="paragraph" w:customStyle="1" w:styleId="Char">
    <w:name w:val="Char Знак"/>
    <w:basedOn w:val="Normal"/>
    <w:uiPriority w:val="99"/>
    <w:rsid w:val="001E5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19</Pages>
  <Words>4527</Words>
  <Characters>25804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cp:lastPrinted>2021-07-05T11:38:00Z</cp:lastPrinted>
  <dcterms:created xsi:type="dcterms:W3CDTF">2021-06-09T11:00:00Z</dcterms:created>
  <dcterms:modified xsi:type="dcterms:W3CDTF">2021-07-05T11:40:00Z</dcterms:modified>
</cp:coreProperties>
</file>