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0E" w:rsidRPr="00DA7313" w:rsidRDefault="0015110E" w:rsidP="00DA7313">
      <w:pPr>
        <w:jc w:val="center"/>
        <w:rPr>
          <w:szCs w:val="28"/>
        </w:rPr>
      </w:pPr>
      <w:r w:rsidRPr="00A43B97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4.4pt">
            <v:imagedata r:id="rId5" o:title="" chromakey="#ebebeb" gain="112993f" blacklevel="-5898f"/>
          </v:shape>
        </w:pict>
      </w:r>
    </w:p>
    <w:p w:rsidR="0015110E" w:rsidRPr="00DA7313" w:rsidRDefault="0015110E" w:rsidP="00DA7313">
      <w:pPr>
        <w:jc w:val="center"/>
        <w:rPr>
          <w:b/>
          <w:szCs w:val="28"/>
        </w:rPr>
      </w:pPr>
      <w:r w:rsidRPr="00DA7313">
        <w:rPr>
          <w:b/>
          <w:szCs w:val="28"/>
        </w:rPr>
        <w:t>АДМИНИСТРАЦИЯ</w:t>
      </w:r>
    </w:p>
    <w:p w:rsidR="0015110E" w:rsidRPr="00DA7313" w:rsidRDefault="0015110E" w:rsidP="00DA7313">
      <w:pPr>
        <w:jc w:val="center"/>
        <w:rPr>
          <w:b/>
          <w:szCs w:val="28"/>
        </w:rPr>
      </w:pPr>
      <w:r w:rsidRPr="00DA7313">
        <w:rPr>
          <w:b/>
          <w:szCs w:val="28"/>
        </w:rPr>
        <w:t>ДМИТРИЕВСКОГО СЕЛЬСКОГО ПОСЕЛЕНИЯ</w:t>
      </w:r>
    </w:p>
    <w:p w:rsidR="0015110E" w:rsidRPr="00DA7313" w:rsidRDefault="0015110E" w:rsidP="00DA7313">
      <w:pPr>
        <w:jc w:val="center"/>
        <w:rPr>
          <w:b/>
          <w:szCs w:val="28"/>
        </w:rPr>
      </w:pPr>
      <w:r w:rsidRPr="00DA7313">
        <w:rPr>
          <w:b/>
          <w:szCs w:val="28"/>
        </w:rPr>
        <w:t>ГАЛИЧСКОГО МУНИЦИПАЛЬНОГО РАЙОНА</w:t>
      </w:r>
    </w:p>
    <w:p w:rsidR="0015110E" w:rsidRPr="00DA7313" w:rsidRDefault="0015110E" w:rsidP="00DA7313">
      <w:pPr>
        <w:jc w:val="center"/>
        <w:rPr>
          <w:b/>
          <w:szCs w:val="28"/>
        </w:rPr>
      </w:pPr>
      <w:r w:rsidRPr="00DA7313">
        <w:rPr>
          <w:b/>
          <w:szCs w:val="28"/>
        </w:rPr>
        <w:t>КОСТРОМСКОЙ ОБЛАСТИ</w:t>
      </w:r>
    </w:p>
    <w:p w:rsidR="0015110E" w:rsidRPr="00DA7313" w:rsidRDefault="0015110E" w:rsidP="00DA7313">
      <w:pPr>
        <w:jc w:val="center"/>
        <w:rPr>
          <w:szCs w:val="28"/>
        </w:rPr>
      </w:pPr>
    </w:p>
    <w:p w:rsidR="0015110E" w:rsidRPr="00DA7313" w:rsidRDefault="0015110E" w:rsidP="00DA7313">
      <w:pPr>
        <w:jc w:val="center"/>
        <w:rPr>
          <w:szCs w:val="28"/>
        </w:rPr>
      </w:pPr>
      <w:r w:rsidRPr="00DA7313">
        <w:rPr>
          <w:szCs w:val="28"/>
        </w:rPr>
        <w:t>П О С Т А Н О В Л Е Н И Е</w:t>
      </w:r>
    </w:p>
    <w:p w:rsidR="0015110E" w:rsidRPr="00DA7313" w:rsidRDefault="0015110E" w:rsidP="00DA7313">
      <w:pPr>
        <w:jc w:val="center"/>
        <w:rPr>
          <w:szCs w:val="28"/>
        </w:rPr>
      </w:pPr>
    </w:p>
    <w:p w:rsidR="0015110E" w:rsidRPr="00DA7313" w:rsidRDefault="0015110E" w:rsidP="00DA7313">
      <w:pPr>
        <w:jc w:val="center"/>
        <w:rPr>
          <w:szCs w:val="28"/>
        </w:rPr>
      </w:pPr>
      <w:r w:rsidRPr="00DA7313">
        <w:rPr>
          <w:szCs w:val="28"/>
        </w:rPr>
        <w:t>от 1</w:t>
      </w:r>
      <w:r>
        <w:rPr>
          <w:szCs w:val="28"/>
        </w:rPr>
        <w:t>4</w:t>
      </w:r>
      <w:r w:rsidRPr="00DA7313">
        <w:rPr>
          <w:szCs w:val="28"/>
        </w:rPr>
        <w:t xml:space="preserve"> </w:t>
      </w:r>
      <w:r>
        <w:rPr>
          <w:szCs w:val="28"/>
        </w:rPr>
        <w:t>апреля 2021</w:t>
      </w:r>
      <w:r w:rsidRPr="00DA7313">
        <w:rPr>
          <w:szCs w:val="28"/>
        </w:rPr>
        <w:t xml:space="preserve"> года  № </w:t>
      </w:r>
      <w:r>
        <w:rPr>
          <w:szCs w:val="28"/>
        </w:rPr>
        <w:t>26/1</w:t>
      </w:r>
    </w:p>
    <w:p w:rsidR="0015110E" w:rsidRPr="00DA7313" w:rsidRDefault="0015110E" w:rsidP="00DA7313">
      <w:pPr>
        <w:jc w:val="center"/>
        <w:rPr>
          <w:szCs w:val="28"/>
        </w:rPr>
      </w:pPr>
    </w:p>
    <w:p w:rsidR="0015110E" w:rsidRDefault="0015110E" w:rsidP="00DA7313">
      <w:pPr>
        <w:jc w:val="center"/>
        <w:rPr>
          <w:szCs w:val="28"/>
        </w:rPr>
      </w:pPr>
      <w:r w:rsidRPr="00DA7313">
        <w:rPr>
          <w:szCs w:val="28"/>
        </w:rPr>
        <w:t>дер.Дмитриевское</w:t>
      </w:r>
    </w:p>
    <w:p w:rsidR="0015110E" w:rsidRPr="00DA7313" w:rsidRDefault="0015110E" w:rsidP="00DA7313">
      <w:pPr>
        <w:jc w:val="center"/>
        <w:rPr>
          <w:szCs w:val="28"/>
        </w:rPr>
      </w:pPr>
    </w:p>
    <w:p w:rsidR="0015110E" w:rsidRPr="00DA7313" w:rsidRDefault="0015110E" w:rsidP="008C6FA6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Pr="00DA7313">
        <w:rPr>
          <w:b/>
          <w:szCs w:val="28"/>
        </w:rPr>
        <w:t>ликвидационного баланса</w:t>
      </w:r>
      <w:r>
        <w:rPr>
          <w:b/>
          <w:szCs w:val="28"/>
        </w:rPr>
        <w:t xml:space="preserve"> </w:t>
      </w:r>
      <w:r w:rsidRPr="00DA7313">
        <w:rPr>
          <w:b/>
          <w:szCs w:val="28"/>
        </w:rPr>
        <w:t xml:space="preserve">муниципального казенного учреждения </w:t>
      </w:r>
      <w:r>
        <w:rPr>
          <w:b/>
          <w:szCs w:val="28"/>
        </w:rPr>
        <w:t xml:space="preserve">культуры </w:t>
      </w:r>
      <w:r w:rsidRPr="00DA7313">
        <w:rPr>
          <w:b/>
          <w:szCs w:val="28"/>
        </w:rPr>
        <w:t>«Культурно-досуговый комплекс</w:t>
      </w:r>
      <w:r>
        <w:rPr>
          <w:b/>
          <w:szCs w:val="28"/>
        </w:rPr>
        <w:t>»</w:t>
      </w:r>
      <w:r w:rsidRPr="00DA7313">
        <w:rPr>
          <w:b/>
          <w:szCs w:val="28"/>
        </w:rPr>
        <w:t xml:space="preserve"> </w:t>
      </w:r>
      <w:r>
        <w:rPr>
          <w:b/>
          <w:szCs w:val="28"/>
        </w:rPr>
        <w:t>Дмитриевского</w:t>
      </w:r>
      <w:r w:rsidRPr="00DA7313">
        <w:rPr>
          <w:b/>
          <w:szCs w:val="28"/>
        </w:rPr>
        <w:t xml:space="preserve"> сельского поселения </w:t>
      </w:r>
    </w:p>
    <w:p w:rsidR="0015110E" w:rsidRPr="00DA7313" w:rsidRDefault="0015110E" w:rsidP="00DA7313">
      <w:pPr>
        <w:ind w:firstLine="709"/>
        <w:jc w:val="both"/>
        <w:rPr>
          <w:b/>
          <w:szCs w:val="28"/>
        </w:rPr>
      </w:pPr>
    </w:p>
    <w:p w:rsidR="0015110E" w:rsidRPr="005929E0" w:rsidRDefault="0015110E" w:rsidP="00DA7313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29E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ст.ст.61-64 Гражданского кодекса Российской Федерации, </w:t>
      </w:r>
      <w:hyperlink r:id="rId6" w:history="1">
        <w:r w:rsidRPr="005929E0">
          <w:rPr>
            <w:rFonts w:ascii="Times New Roman" w:hAnsi="Times New Roman" w:cs="Times New Roman"/>
            <w:b w:val="0"/>
            <w:sz w:val="28"/>
            <w:szCs w:val="28"/>
          </w:rPr>
          <w:t>п.1 ст. 19.1</w:t>
        </w:r>
      </w:hyperlink>
      <w:r w:rsidRPr="005929E0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12.01.1996 № 7-ФЗ «О некоммерческих организациях»,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Дмитриевского сельского поселения Галичского муниципального района Костромской области от 07.05.2020 года № 24 «Об утверждении порядка создания, реорганизации, изменения типа и ликвидации муниципальных учреждений, а также утверждения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29E0">
        <w:rPr>
          <w:rFonts w:ascii="Times New Roman" w:hAnsi="Times New Roman" w:cs="Times New Roman"/>
          <w:b w:val="0"/>
          <w:sz w:val="28"/>
          <w:szCs w:val="28"/>
        </w:rPr>
        <w:t xml:space="preserve">уставов муниципальных учреждений и внесения в них изменений»,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Дмитриевского</w:t>
      </w:r>
      <w:r w:rsidRPr="005929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Галичского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Костромской области от 25</w:t>
      </w:r>
      <w:r w:rsidRPr="005929E0">
        <w:rPr>
          <w:rFonts w:ascii="Times New Roman" w:hAnsi="Times New Roman" w:cs="Times New Roman"/>
          <w:b w:val="0"/>
          <w:sz w:val="28"/>
          <w:szCs w:val="28"/>
        </w:rPr>
        <w:t>.10.2017 года № 58 «</w:t>
      </w:r>
      <w:r w:rsidRPr="005929E0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О ликвидации муниципального казённого учреждения</w:t>
      </w:r>
      <w:r w:rsidRPr="005929E0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», Уставом 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Дмитриевского</w:t>
      </w:r>
      <w:r w:rsidRPr="005929E0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сельского поселения, администрация сельского поселения </w:t>
      </w:r>
    </w:p>
    <w:p w:rsidR="0015110E" w:rsidRPr="00DA7313" w:rsidRDefault="0015110E" w:rsidP="00DA7313">
      <w:pPr>
        <w:ind w:firstLine="709"/>
        <w:jc w:val="both"/>
        <w:rPr>
          <w:bCs/>
          <w:kern w:val="36"/>
          <w:szCs w:val="28"/>
        </w:rPr>
      </w:pPr>
      <w:r w:rsidRPr="00DA7313">
        <w:rPr>
          <w:bCs/>
          <w:kern w:val="36"/>
          <w:szCs w:val="28"/>
        </w:rPr>
        <w:t>ПОСТАНОВЛЯЕТ:</w:t>
      </w:r>
    </w:p>
    <w:p w:rsidR="0015110E" w:rsidRPr="00DA7313" w:rsidRDefault="0015110E" w:rsidP="00DA7313">
      <w:pPr>
        <w:ind w:firstLine="709"/>
        <w:jc w:val="both"/>
        <w:rPr>
          <w:szCs w:val="28"/>
        </w:rPr>
      </w:pPr>
      <w:r>
        <w:rPr>
          <w:bCs/>
          <w:kern w:val="36"/>
          <w:szCs w:val="28"/>
        </w:rPr>
        <w:t>1. Утвердить</w:t>
      </w:r>
      <w:r w:rsidRPr="00DA7313">
        <w:rPr>
          <w:bCs/>
          <w:kern w:val="36"/>
          <w:szCs w:val="28"/>
        </w:rPr>
        <w:t xml:space="preserve"> ликвидационный баланс муниципального казенного учреждения </w:t>
      </w:r>
      <w:r>
        <w:rPr>
          <w:bCs/>
          <w:kern w:val="36"/>
          <w:szCs w:val="28"/>
        </w:rPr>
        <w:t xml:space="preserve">культуры </w:t>
      </w:r>
      <w:r w:rsidRPr="00DA7313">
        <w:rPr>
          <w:b/>
          <w:szCs w:val="28"/>
        </w:rPr>
        <w:t>«</w:t>
      </w:r>
      <w:r>
        <w:rPr>
          <w:szCs w:val="28"/>
        </w:rPr>
        <w:t>Культурно-досуговый комплекс»</w:t>
      </w:r>
      <w:r w:rsidRPr="00DA7313">
        <w:rPr>
          <w:szCs w:val="28"/>
        </w:rPr>
        <w:t xml:space="preserve"> </w:t>
      </w:r>
      <w:r>
        <w:rPr>
          <w:szCs w:val="28"/>
        </w:rPr>
        <w:t>Дмитриевского</w:t>
      </w:r>
      <w:r w:rsidRPr="00DA7313">
        <w:rPr>
          <w:szCs w:val="28"/>
        </w:rPr>
        <w:t xml:space="preserve"> сельского поселения (прилагается).</w:t>
      </w:r>
    </w:p>
    <w:p w:rsidR="0015110E" w:rsidRDefault="0015110E" w:rsidP="00DA7313">
      <w:pPr>
        <w:ind w:firstLine="709"/>
        <w:jc w:val="both"/>
        <w:rPr>
          <w:szCs w:val="28"/>
        </w:rPr>
      </w:pPr>
      <w:r w:rsidRPr="00DA7313">
        <w:rPr>
          <w:szCs w:val="28"/>
        </w:rPr>
        <w:t xml:space="preserve">2. Уполномочить </w:t>
      </w:r>
      <w:r>
        <w:rPr>
          <w:szCs w:val="28"/>
        </w:rPr>
        <w:t>руководителя</w:t>
      </w:r>
      <w:r w:rsidRPr="00574932">
        <w:rPr>
          <w:szCs w:val="28"/>
        </w:rPr>
        <w:t xml:space="preserve"> ликвидационной комиссии </w:t>
      </w:r>
      <w:r>
        <w:rPr>
          <w:szCs w:val="28"/>
        </w:rPr>
        <w:t>Флегонтову Г.А.</w:t>
      </w:r>
      <w:r w:rsidRPr="00574932">
        <w:rPr>
          <w:szCs w:val="28"/>
        </w:rPr>
        <w:t xml:space="preserve"> </w:t>
      </w:r>
      <w:r w:rsidRPr="00DA7313">
        <w:rPr>
          <w:szCs w:val="28"/>
        </w:rPr>
        <w:t>представить ликвидационный баланс в регистрирующий орган.</w:t>
      </w:r>
    </w:p>
    <w:p w:rsidR="0015110E" w:rsidRPr="006806CC" w:rsidRDefault="0015110E" w:rsidP="00DA7313">
      <w:pPr>
        <w:ind w:firstLine="709"/>
        <w:jc w:val="both"/>
        <w:rPr>
          <w:szCs w:val="28"/>
        </w:rPr>
      </w:pPr>
      <w:r>
        <w:rPr>
          <w:szCs w:val="28"/>
        </w:rPr>
        <w:t>3. Постановление администрации Дмитриевского сельского поселения Галичского муниципального района Костромской области от 14 августа 2020 № 42 «</w:t>
      </w:r>
      <w:r w:rsidRPr="006806CC">
        <w:rPr>
          <w:szCs w:val="28"/>
        </w:rPr>
        <w:t>Об утверждении ликвидационного баланса муниципального казенного учреждения культуры «Культурно-досуговый комплекс» Дмитриевского сельского поселения»</w:t>
      </w:r>
      <w:r>
        <w:rPr>
          <w:szCs w:val="28"/>
        </w:rPr>
        <w:t xml:space="preserve"> считать утратившим силу.</w:t>
      </w:r>
    </w:p>
    <w:p w:rsidR="0015110E" w:rsidRPr="00DA7313" w:rsidRDefault="0015110E" w:rsidP="00DA7313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7313">
        <w:rPr>
          <w:szCs w:val="28"/>
        </w:rPr>
        <w:t xml:space="preserve">. Настоящее постановление вступает в силу со дня подписания и подлежит официальному </w:t>
      </w:r>
      <w:r>
        <w:rPr>
          <w:szCs w:val="28"/>
        </w:rPr>
        <w:t>опубликованию (обнародованию).</w:t>
      </w:r>
    </w:p>
    <w:p w:rsidR="0015110E" w:rsidRPr="00DA7313" w:rsidRDefault="0015110E" w:rsidP="00DA7313">
      <w:pPr>
        <w:jc w:val="both"/>
        <w:rPr>
          <w:szCs w:val="28"/>
        </w:rPr>
      </w:pPr>
      <w:r w:rsidRPr="00DA7313">
        <w:rPr>
          <w:szCs w:val="28"/>
        </w:rPr>
        <w:t xml:space="preserve">Глава </w:t>
      </w:r>
    </w:p>
    <w:p w:rsidR="0015110E" w:rsidRPr="00DA7313" w:rsidRDefault="0015110E" w:rsidP="00DA7313">
      <w:pPr>
        <w:jc w:val="both"/>
        <w:rPr>
          <w:szCs w:val="28"/>
        </w:rPr>
      </w:pPr>
      <w:r w:rsidRPr="00DA7313">
        <w:rPr>
          <w:szCs w:val="28"/>
        </w:rPr>
        <w:t>сельского поселения:                                                                             А.</w:t>
      </w:r>
      <w:r>
        <w:rPr>
          <w:szCs w:val="28"/>
        </w:rPr>
        <w:t>В.Тютин</w:t>
      </w:r>
    </w:p>
    <w:sectPr w:rsidR="0015110E" w:rsidRPr="00DA7313" w:rsidSect="006806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753"/>
    <w:rsid w:val="00021C7A"/>
    <w:rsid w:val="00083F10"/>
    <w:rsid w:val="000843B9"/>
    <w:rsid w:val="000B424E"/>
    <w:rsid w:val="000C52B8"/>
    <w:rsid w:val="00114F7E"/>
    <w:rsid w:val="00131B5F"/>
    <w:rsid w:val="0015110E"/>
    <w:rsid w:val="001628C5"/>
    <w:rsid w:val="001778F0"/>
    <w:rsid w:val="00186A48"/>
    <w:rsid w:val="00196D87"/>
    <w:rsid w:val="001A5C52"/>
    <w:rsid w:val="001C06B3"/>
    <w:rsid w:val="001C7472"/>
    <w:rsid w:val="002025F0"/>
    <w:rsid w:val="00206946"/>
    <w:rsid w:val="00254F31"/>
    <w:rsid w:val="00275853"/>
    <w:rsid w:val="002918C2"/>
    <w:rsid w:val="002B417B"/>
    <w:rsid w:val="00305FDB"/>
    <w:rsid w:val="00306C1B"/>
    <w:rsid w:val="00322EF1"/>
    <w:rsid w:val="00325162"/>
    <w:rsid w:val="003521A8"/>
    <w:rsid w:val="003B5FFC"/>
    <w:rsid w:val="003E4E60"/>
    <w:rsid w:val="00435EE6"/>
    <w:rsid w:val="004453F3"/>
    <w:rsid w:val="004B3A86"/>
    <w:rsid w:val="00503E02"/>
    <w:rsid w:val="00515F25"/>
    <w:rsid w:val="00522753"/>
    <w:rsid w:val="00561476"/>
    <w:rsid w:val="0056192D"/>
    <w:rsid w:val="00574932"/>
    <w:rsid w:val="005929E0"/>
    <w:rsid w:val="005C34F1"/>
    <w:rsid w:val="005D53D6"/>
    <w:rsid w:val="005D66AE"/>
    <w:rsid w:val="005E18DF"/>
    <w:rsid w:val="00612340"/>
    <w:rsid w:val="006648A5"/>
    <w:rsid w:val="006806CC"/>
    <w:rsid w:val="006B38A2"/>
    <w:rsid w:val="006D48CA"/>
    <w:rsid w:val="006E0B2F"/>
    <w:rsid w:val="00751890"/>
    <w:rsid w:val="007611DB"/>
    <w:rsid w:val="00781B29"/>
    <w:rsid w:val="0079106F"/>
    <w:rsid w:val="00792653"/>
    <w:rsid w:val="007A16F5"/>
    <w:rsid w:val="007A1FCD"/>
    <w:rsid w:val="007E074E"/>
    <w:rsid w:val="007E5BA5"/>
    <w:rsid w:val="007E78B4"/>
    <w:rsid w:val="007F42CF"/>
    <w:rsid w:val="00800952"/>
    <w:rsid w:val="00805DEB"/>
    <w:rsid w:val="008470DE"/>
    <w:rsid w:val="008C6FA6"/>
    <w:rsid w:val="009042A8"/>
    <w:rsid w:val="00925E48"/>
    <w:rsid w:val="009357D1"/>
    <w:rsid w:val="0093770E"/>
    <w:rsid w:val="009473FB"/>
    <w:rsid w:val="0098587D"/>
    <w:rsid w:val="009A14BE"/>
    <w:rsid w:val="009C10FC"/>
    <w:rsid w:val="009C4501"/>
    <w:rsid w:val="009C6A87"/>
    <w:rsid w:val="009E07E3"/>
    <w:rsid w:val="009F166E"/>
    <w:rsid w:val="00A00C11"/>
    <w:rsid w:val="00A32A13"/>
    <w:rsid w:val="00A43B97"/>
    <w:rsid w:val="00A44BC2"/>
    <w:rsid w:val="00A57875"/>
    <w:rsid w:val="00A71B77"/>
    <w:rsid w:val="00A82208"/>
    <w:rsid w:val="00AB5395"/>
    <w:rsid w:val="00AF162C"/>
    <w:rsid w:val="00AF185B"/>
    <w:rsid w:val="00B03617"/>
    <w:rsid w:val="00B133D8"/>
    <w:rsid w:val="00B217FE"/>
    <w:rsid w:val="00B37032"/>
    <w:rsid w:val="00B46CA2"/>
    <w:rsid w:val="00B91483"/>
    <w:rsid w:val="00B96FBE"/>
    <w:rsid w:val="00BB6600"/>
    <w:rsid w:val="00BD07A1"/>
    <w:rsid w:val="00BF1FF5"/>
    <w:rsid w:val="00C17145"/>
    <w:rsid w:val="00C47277"/>
    <w:rsid w:val="00C73903"/>
    <w:rsid w:val="00C93FD5"/>
    <w:rsid w:val="00CB5696"/>
    <w:rsid w:val="00D01B23"/>
    <w:rsid w:val="00D5352D"/>
    <w:rsid w:val="00D55381"/>
    <w:rsid w:val="00D934AB"/>
    <w:rsid w:val="00DA7313"/>
    <w:rsid w:val="00DD627D"/>
    <w:rsid w:val="00DE034F"/>
    <w:rsid w:val="00E135C6"/>
    <w:rsid w:val="00E20EB8"/>
    <w:rsid w:val="00E22CC9"/>
    <w:rsid w:val="00E23FB0"/>
    <w:rsid w:val="00E36F57"/>
    <w:rsid w:val="00E555BC"/>
    <w:rsid w:val="00E778F4"/>
    <w:rsid w:val="00E77D17"/>
    <w:rsid w:val="00E96F21"/>
    <w:rsid w:val="00ED51C8"/>
    <w:rsid w:val="00EE491D"/>
    <w:rsid w:val="00F13639"/>
    <w:rsid w:val="00F26086"/>
    <w:rsid w:val="00F26C2B"/>
    <w:rsid w:val="00F34F46"/>
    <w:rsid w:val="00F522F4"/>
    <w:rsid w:val="00F77D48"/>
    <w:rsid w:val="00FA0276"/>
    <w:rsid w:val="00FA233B"/>
    <w:rsid w:val="00FA2442"/>
    <w:rsid w:val="00FB1F1F"/>
    <w:rsid w:val="00FD4964"/>
    <w:rsid w:val="00FE2A5D"/>
    <w:rsid w:val="00FE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53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2753"/>
    <w:pPr>
      <w:keepNext/>
      <w:tabs>
        <w:tab w:val="num" w:pos="0"/>
      </w:tabs>
      <w:jc w:val="center"/>
      <w:outlineLvl w:val="0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0095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275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00952"/>
    <w:rPr>
      <w:rFonts w:ascii="Cambria" w:hAnsi="Cambria" w:cs="Times New Roman"/>
      <w:b/>
      <w:bCs/>
      <w:i/>
      <w:iCs/>
      <w:color w:val="4F81BD"/>
      <w:sz w:val="2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522753"/>
    <w:pPr>
      <w:jc w:val="center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2753"/>
    <w:rPr>
      <w:rFonts w:ascii="Arial" w:hAnsi="Arial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5227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27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2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753"/>
    <w:rPr>
      <w:rFonts w:ascii="Tahoma" w:hAnsi="Tahoma" w:cs="Tahoma"/>
      <w:sz w:val="16"/>
      <w:szCs w:val="16"/>
      <w:lang w:eastAsia="ar-SA" w:bidi="ar-SA"/>
    </w:rPr>
  </w:style>
  <w:style w:type="paragraph" w:customStyle="1" w:styleId="ConsPlusTitle">
    <w:name w:val="ConsPlusTitle"/>
    <w:uiPriority w:val="99"/>
    <w:rsid w:val="0020694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2069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B133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3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1C3BE41B51DB9F02D7809C817CD932F23CB941C4A68C0475B67AD8A7E929A172CE5EFFE5CEq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326</Words>
  <Characters>1860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10</cp:revision>
  <cp:lastPrinted>2021-06-03T10:34:00Z</cp:lastPrinted>
  <dcterms:created xsi:type="dcterms:W3CDTF">2020-03-18T10:09:00Z</dcterms:created>
  <dcterms:modified xsi:type="dcterms:W3CDTF">2021-06-03T10:37:00Z</dcterms:modified>
</cp:coreProperties>
</file>