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60" w:rsidRPr="007717E0" w:rsidRDefault="00465460" w:rsidP="00324106">
      <w:pPr>
        <w:jc w:val="center"/>
        <w:rPr>
          <w:sz w:val="28"/>
          <w:szCs w:val="28"/>
        </w:rPr>
      </w:pPr>
    </w:p>
    <w:p w:rsidR="00465460" w:rsidRPr="001533CF" w:rsidRDefault="00465460" w:rsidP="00786C58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1533CF">
        <w:rPr>
          <w:rFonts w:ascii="Tahoma" w:hAnsi="Tahoma" w:cs="Tahoma"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674473875" r:id="rId6"/>
        </w:object>
      </w:r>
    </w:p>
    <w:p w:rsidR="00465460" w:rsidRPr="001533CF" w:rsidRDefault="00465460" w:rsidP="00786C58">
      <w:pPr>
        <w:jc w:val="center"/>
        <w:rPr>
          <w:b/>
          <w:i/>
          <w:sz w:val="28"/>
          <w:szCs w:val="28"/>
        </w:rPr>
      </w:pPr>
    </w:p>
    <w:p w:rsidR="00465460" w:rsidRPr="00324106" w:rsidRDefault="00465460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65460" w:rsidRPr="00324106" w:rsidRDefault="00465460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465460" w:rsidRPr="00324106" w:rsidRDefault="00465460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465460" w:rsidRPr="00324106" w:rsidRDefault="00465460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465460" w:rsidRPr="00324106" w:rsidRDefault="00465460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465460" w:rsidRPr="00324106" w:rsidRDefault="00465460" w:rsidP="00786C58">
      <w:pPr>
        <w:jc w:val="center"/>
        <w:rPr>
          <w:sz w:val="32"/>
          <w:szCs w:val="32"/>
        </w:rPr>
      </w:pPr>
      <w:r w:rsidRPr="0032410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</w:p>
    <w:p w:rsidR="00465460" w:rsidRPr="001533CF" w:rsidRDefault="00465460" w:rsidP="00786C58">
      <w:pPr>
        <w:jc w:val="center"/>
        <w:rPr>
          <w:sz w:val="28"/>
          <w:szCs w:val="28"/>
        </w:rPr>
      </w:pPr>
    </w:p>
    <w:p w:rsidR="00465460" w:rsidRDefault="00465460" w:rsidP="001E55C8">
      <w:pPr>
        <w:pStyle w:val="Heading1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>27 января 2021 № 9</w:t>
      </w:r>
    </w:p>
    <w:p w:rsidR="00465460" w:rsidRPr="001533CF" w:rsidRDefault="00465460" w:rsidP="00786C58">
      <w:pPr>
        <w:rPr>
          <w:sz w:val="28"/>
          <w:szCs w:val="28"/>
        </w:rPr>
      </w:pPr>
    </w:p>
    <w:p w:rsidR="00465460" w:rsidRPr="001533CF" w:rsidRDefault="00465460" w:rsidP="00786C58">
      <w:pPr>
        <w:jc w:val="center"/>
        <w:rPr>
          <w:sz w:val="28"/>
          <w:szCs w:val="28"/>
        </w:rPr>
      </w:pPr>
      <w:r w:rsidRPr="001533CF">
        <w:rPr>
          <w:sz w:val="28"/>
          <w:szCs w:val="28"/>
        </w:rPr>
        <w:t>д. Дмитриевское</w:t>
      </w:r>
    </w:p>
    <w:p w:rsidR="00465460" w:rsidRPr="001533CF" w:rsidRDefault="00465460" w:rsidP="00786C58">
      <w:pPr>
        <w:jc w:val="center"/>
        <w:rPr>
          <w:sz w:val="28"/>
          <w:szCs w:val="28"/>
        </w:rPr>
      </w:pPr>
    </w:p>
    <w:p w:rsidR="00465460" w:rsidRDefault="00465460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465460" w:rsidRDefault="00465460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2020 года</w:t>
      </w:r>
    </w:p>
    <w:p w:rsidR="00465460" w:rsidRDefault="00465460" w:rsidP="00786C58">
      <w:pPr>
        <w:jc w:val="center"/>
        <w:rPr>
          <w:sz w:val="28"/>
          <w:szCs w:val="28"/>
        </w:rPr>
      </w:pPr>
    </w:p>
    <w:p w:rsidR="00465460" w:rsidRDefault="0046546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статьи 264.2 Бюджетного кодекса Российской Федерации, администрация Дмитриевского сельского поселения</w:t>
      </w:r>
    </w:p>
    <w:p w:rsidR="00465460" w:rsidRDefault="0046546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460" w:rsidRDefault="0046546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 сельского поселения за</w:t>
      </w:r>
      <w:r w:rsidRPr="00597A7F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 2020 года.</w:t>
      </w:r>
    </w:p>
    <w:p w:rsidR="00465460" w:rsidRDefault="0046546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465460" w:rsidRDefault="00465460" w:rsidP="00786C58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460" w:rsidRDefault="00465460" w:rsidP="00786C58">
      <w:pPr>
        <w:ind w:left="300"/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В. Тютин</w:t>
      </w: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Default="00465460" w:rsidP="00786C58">
      <w:pPr>
        <w:rPr>
          <w:sz w:val="28"/>
          <w:szCs w:val="28"/>
        </w:rPr>
      </w:pPr>
    </w:p>
    <w:p w:rsidR="00465460" w:rsidRPr="00D94F3B" w:rsidRDefault="0046546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</w:t>
      </w:r>
      <w:r w:rsidRPr="00D94F3B">
        <w:rPr>
          <w:szCs w:val="20"/>
        </w:rPr>
        <w:t>1</w:t>
      </w:r>
    </w:p>
    <w:p w:rsidR="00465460" w:rsidRPr="00D94F3B" w:rsidRDefault="00465460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65460" w:rsidRPr="00D94F3B" w:rsidRDefault="0046546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65460" w:rsidRPr="00D94F3B" w:rsidRDefault="00465460" w:rsidP="00324106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января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9</w:t>
      </w:r>
    </w:p>
    <w:p w:rsidR="00465460" w:rsidRDefault="00465460" w:rsidP="001E55C8">
      <w:pPr>
        <w:jc w:val="right"/>
        <w:rPr>
          <w:sz w:val="20"/>
          <w:szCs w:val="20"/>
        </w:rPr>
      </w:pPr>
    </w:p>
    <w:p w:rsidR="00465460" w:rsidRPr="00324106" w:rsidRDefault="00465460" w:rsidP="00324106">
      <w:pPr>
        <w:tabs>
          <w:tab w:val="left" w:pos="6165"/>
          <w:tab w:val="left" w:pos="7938"/>
        </w:tabs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Исполнение бюджета Дмитри</w:t>
      </w:r>
      <w:r>
        <w:rPr>
          <w:b/>
          <w:sz w:val="28"/>
          <w:szCs w:val="28"/>
        </w:rPr>
        <w:t xml:space="preserve">евского сельского поселения за </w:t>
      </w:r>
      <w:r w:rsidRPr="00324106">
        <w:rPr>
          <w:b/>
          <w:sz w:val="28"/>
          <w:szCs w:val="28"/>
        </w:rPr>
        <w:t>9 месяцев 2020 года</w:t>
      </w:r>
      <w:r>
        <w:rPr>
          <w:b/>
          <w:sz w:val="28"/>
          <w:szCs w:val="28"/>
        </w:rPr>
        <w:t xml:space="preserve"> </w:t>
      </w:r>
      <w:r w:rsidRPr="00324106">
        <w:rPr>
          <w:b/>
          <w:sz w:val="28"/>
          <w:szCs w:val="28"/>
        </w:rPr>
        <w:t>по кодам классификации доходов бюджетов</w:t>
      </w:r>
    </w:p>
    <w:p w:rsidR="00465460" w:rsidRPr="001E55C8" w:rsidRDefault="00465460" w:rsidP="001E55C8">
      <w:pPr>
        <w:tabs>
          <w:tab w:val="left" w:pos="6165"/>
        </w:tabs>
        <w:jc w:val="right"/>
        <w:rPr>
          <w:b/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5560"/>
        <w:gridCol w:w="1531"/>
      </w:tblGrid>
      <w:tr w:rsidR="00465460" w:rsidRPr="00324106" w:rsidTr="00324106">
        <w:trPr>
          <w:cantSplit/>
          <w:trHeight w:val="949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rPr>
                <w:b/>
                <w:bCs/>
              </w:rPr>
            </w:pPr>
            <w:r w:rsidRPr="00324106">
              <w:rPr>
                <w:b/>
                <w:bCs/>
              </w:rPr>
              <w:t>Кассовое</w:t>
            </w:r>
          </w:p>
          <w:p w:rsidR="00465460" w:rsidRPr="00324106" w:rsidRDefault="00465460" w:rsidP="00324106">
            <w:r w:rsidRPr="00324106">
              <w:rPr>
                <w:b/>
                <w:bCs/>
              </w:rPr>
              <w:t>исполнение</w:t>
            </w:r>
          </w:p>
        </w:tc>
      </w:tr>
      <w:tr w:rsidR="00465460" w:rsidRPr="00324106" w:rsidTr="00324106">
        <w:trPr>
          <w:trHeight w:val="616"/>
        </w:trPr>
        <w:tc>
          <w:tcPr>
            <w:tcW w:w="1295" w:type="pct"/>
          </w:tcPr>
          <w:p w:rsidR="00465460" w:rsidRPr="00324106" w:rsidRDefault="00465460" w:rsidP="00324106">
            <w:pPr>
              <w:pStyle w:val="BodyText"/>
              <w:rPr>
                <w:b/>
                <w:bCs/>
              </w:rPr>
            </w:pPr>
          </w:p>
        </w:tc>
        <w:tc>
          <w:tcPr>
            <w:tcW w:w="2905" w:type="pct"/>
          </w:tcPr>
          <w:p w:rsidR="00465460" w:rsidRPr="00324106" w:rsidRDefault="00465460" w:rsidP="00324106">
            <w:pPr>
              <w:pStyle w:val="Heading1"/>
              <w:rPr>
                <w:sz w:val="24"/>
                <w:szCs w:val="24"/>
              </w:rPr>
            </w:pPr>
            <w:r w:rsidRPr="00324106">
              <w:rPr>
                <w:sz w:val="24"/>
                <w:szCs w:val="24"/>
              </w:rPr>
              <w:t>Доходы  всего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13493119,36</w:t>
            </w:r>
          </w:p>
        </w:tc>
      </w:tr>
      <w:tr w:rsidR="00465460" w:rsidRPr="00324106" w:rsidTr="00324106">
        <w:trPr>
          <w:trHeight w:val="257"/>
        </w:trPr>
        <w:tc>
          <w:tcPr>
            <w:tcW w:w="4199" w:type="pct"/>
            <w:gridSpan w:val="2"/>
          </w:tcPr>
          <w:p w:rsidR="00465460" w:rsidRPr="00324106" w:rsidRDefault="00465460" w:rsidP="00324106">
            <w:pPr>
              <w:jc w:val="center"/>
              <w:rPr>
                <w:b/>
                <w:i/>
                <w:iCs/>
              </w:rPr>
            </w:pPr>
            <w:r w:rsidRPr="00324106">
              <w:rPr>
                <w:b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b/>
              </w:rPr>
            </w:pPr>
            <w:r w:rsidRPr="00324106">
              <w:rPr>
                <w:b/>
              </w:rPr>
              <w:t>8274816,50</w:t>
            </w:r>
          </w:p>
        </w:tc>
      </w:tr>
      <w:tr w:rsidR="00465460" w:rsidRPr="00324106" w:rsidTr="00324106">
        <w:trPr>
          <w:trHeight w:val="1206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182 1 01 02010 01 0000 110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</w:t>
            </w:r>
            <w:r>
              <w:rPr>
                <w:snapToGrid w:val="0"/>
                <w:color w:val="000000"/>
              </w:rPr>
              <w:t xml:space="preserve"> в соответствии со статьями 227, </w:t>
            </w:r>
            <w:r w:rsidRPr="00324106">
              <w:rPr>
                <w:snapToGrid w:val="0"/>
                <w:color w:val="000000"/>
              </w:rPr>
              <w:t>227</w:t>
            </w:r>
            <w:r>
              <w:rPr>
                <w:snapToGrid w:val="0"/>
                <w:color w:val="000000"/>
              </w:rPr>
              <w:t>.</w:t>
            </w:r>
            <w:r w:rsidRPr="00324106">
              <w:rPr>
                <w:snapToGrid w:val="0"/>
                <w:color w:val="000000"/>
              </w:rPr>
              <w:t>1, 228 Налогового кодекса Российской Федерации.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</w:pPr>
            <w:r w:rsidRPr="00324106">
              <w:t>3885194,32</w:t>
            </w:r>
          </w:p>
        </w:tc>
      </w:tr>
      <w:tr w:rsidR="00465460" w:rsidRPr="00324106" w:rsidTr="00324106">
        <w:trPr>
          <w:trHeight w:val="1591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182 1 01 02020 01 0000 110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 частной практикой, адвокатов, учредивших адвокатские кабинеты и других лиц, занимающихся частной практикой с соответствии со статьей 227 Налогового кодекса Российской Федерации.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</w:pPr>
            <w:r w:rsidRPr="00324106">
              <w:t>415,28</w:t>
            </w:r>
          </w:p>
        </w:tc>
      </w:tr>
      <w:tr w:rsidR="00465460" w:rsidRPr="00324106" w:rsidTr="00324106">
        <w:trPr>
          <w:trHeight w:val="513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182 1 01 02030 01 0000 110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</w:pPr>
            <w:r w:rsidRPr="00324106">
              <w:t>1530,63</w:t>
            </w:r>
          </w:p>
        </w:tc>
      </w:tr>
      <w:tr w:rsidR="00465460" w:rsidRPr="00324106" w:rsidTr="00324106">
        <w:trPr>
          <w:trHeight w:val="513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1821 01 02040 01 0000 110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13777,90</w:t>
            </w:r>
          </w:p>
        </w:tc>
      </w:tr>
      <w:tr w:rsidR="00465460" w:rsidRPr="00324106" w:rsidTr="00324106">
        <w:trPr>
          <w:trHeight w:val="513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182 1 05 01010 </w:t>
            </w:r>
            <w:r w:rsidRPr="00324106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 xml:space="preserve"> 00</w:t>
            </w:r>
            <w:r w:rsidRPr="00324106">
              <w:rPr>
                <w:snapToGrid w:val="0"/>
                <w:color w:val="000000"/>
              </w:rPr>
              <w:t>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</w:pPr>
            <w:r w:rsidRPr="00324106">
              <w:t>129196,88</w:t>
            </w:r>
          </w:p>
        </w:tc>
      </w:tr>
      <w:tr w:rsidR="00465460" w:rsidRPr="00324106" w:rsidTr="00324106">
        <w:trPr>
          <w:trHeight w:val="411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1 05 01021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</w:pPr>
            <w:r w:rsidRPr="00324106">
              <w:t>77507,20</w:t>
            </w:r>
          </w:p>
        </w:tc>
      </w:tr>
      <w:tr w:rsidR="00465460" w:rsidRPr="00324106" w:rsidTr="00324106">
        <w:trPr>
          <w:trHeight w:val="718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</w:pPr>
            <w:r w:rsidRPr="00324106">
              <w:t>3736379,28</w:t>
            </w:r>
          </w:p>
        </w:tc>
      </w:tr>
      <w:tr w:rsidR="00465460" w:rsidRPr="00324106" w:rsidTr="00324106">
        <w:trPr>
          <w:trHeight w:val="718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182</w:t>
            </w:r>
            <w:r w:rsidRPr="00324106">
              <w:rPr>
                <w:bCs/>
                <w:snapToGrid w:val="0"/>
                <w:color w:val="000000"/>
              </w:rPr>
              <w:t xml:space="preserve"> 1 06 01030 10 0000 110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</w:pPr>
            <w:r w:rsidRPr="0032410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bCs/>
              </w:rPr>
            </w:pPr>
            <w:r w:rsidRPr="00324106">
              <w:rPr>
                <w:bCs/>
              </w:rPr>
              <w:t>94092,22</w:t>
            </w:r>
          </w:p>
        </w:tc>
      </w:tr>
      <w:tr w:rsidR="00465460" w:rsidRPr="00324106" w:rsidTr="00324106">
        <w:trPr>
          <w:trHeight w:val="718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182 1 06 06033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24106">
              <w:rPr>
                <w:bCs/>
                <w:snapToGrid w:val="0"/>
                <w:color w:val="000000"/>
              </w:rPr>
              <w:t>10 0000 110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262047,36</w:t>
            </w:r>
          </w:p>
        </w:tc>
      </w:tr>
      <w:tr w:rsidR="00465460" w:rsidRPr="00324106" w:rsidTr="00324106">
        <w:trPr>
          <w:trHeight w:val="718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182 1 06 06043 10 0000 110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74675,43</w:t>
            </w:r>
          </w:p>
        </w:tc>
      </w:tr>
      <w:tr w:rsidR="00465460" w:rsidRPr="00324106" w:rsidTr="00324106">
        <w:trPr>
          <w:trHeight w:val="718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2905" w:type="pct"/>
          </w:tcPr>
          <w:p w:rsidR="00465460" w:rsidRPr="00324106" w:rsidRDefault="00465460" w:rsidP="00324106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Федеральное казначейство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1828236,70</w:t>
            </w:r>
          </w:p>
        </w:tc>
      </w:tr>
      <w:tr w:rsidR="00465460" w:rsidRPr="00324106" w:rsidTr="00324106">
        <w:trPr>
          <w:trHeight w:val="718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1001 03 02230 01 0000 110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852338,18</w:t>
            </w:r>
          </w:p>
        </w:tc>
      </w:tr>
      <w:tr w:rsidR="00465460" w:rsidRPr="00324106" w:rsidTr="00324106">
        <w:trPr>
          <w:trHeight w:val="718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100 1 03 02240 01 0000 110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5884,18</w:t>
            </w:r>
          </w:p>
        </w:tc>
      </w:tr>
      <w:tr w:rsidR="00465460" w:rsidRPr="00324106" w:rsidTr="00324106">
        <w:trPr>
          <w:trHeight w:val="718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100 1 03 02250 01 0000 110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1136499,54</w:t>
            </w:r>
          </w:p>
        </w:tc>
      </w:tr>
      <w:tr w:rsidR="00465460" w:rsidRPr="00324106" w:rsidTr="00324106">
        <w:trPr>
          <w:trHeight w:val="718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100 1 03 02260 01 0000 110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акцизов на прямогонный </w:t>
            </w:r>
            <w:r>
              <w:rPr>
                <w:snapToGrid w:val="0"/>
                <w:color w:val="000000"/>
              </w:rPr>
              <w:t>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-166485,20</w:t>
            </w:r>
          </w:p>
        </w:tc>
      </w:tr>
      <w:tr w:rsidR="00465460" w:rsidRPr="00324106" w:rsidTr="00324106">
        <w:trPr>
          <w:trHeight w:val="616"/>
        </w:trPr>
        <w:tc>
          <w:tcPr>
            <w:tcW w:w="4199" w:type="pct"/>
            <w:gridSpan w:val="2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</w:rPr>
              <w:t>Администрация Дмитриевского</w:t>
            </w:r>
            <w:r w:rsidRPr="00324106">
              <w:rPr>
                <w:b/>
              </w:rPr>
              <w:t xml:space="preserve"> сельского поселения Галичского </w:t>
            </w:r>
            <w:r>
              <w:rPr>
                <w:b/>
              </w:rPr>
              <w:t xml:space="preserve">муниципального района </w:t>
            </w:r>
            <w:r w:rsidRPr="00324106">
              <w:rPr>
                <w:b/>
              </w:rPr>
              <w:t>Костромской области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b/>
              </w:rPr>
            </w:pPr>
            <w:r w:rsidRPr="00324106">
              <w:rPr>
                <w:b/>
              </w:rPr>
              <w:t>31983,06</w:t>
            </w:r>
          </w:p>
        </w:tc>
      </w:tr>
      <w:tr w:rsidR="00465460" w:rsidRPr="00324106" w:rsidTr="00324106">
        <w:trPr>
          <w:trHeight w:val="1052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9991 08 04020 01 0000 110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</w:pPr>
            <w:r w:rsidRPr="00324106">
              <w:t>150</w:t>
            </w:r>
          </w:p>
        </w:tc>
      </w:tr>
      <w:tr w:rsidR="00465460" w:rsidRPr="00324106" w:rsidTr="008B029F">
        <w:trPr>
          <w:trHeight w:val="859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999 1 11 05075 10 0000 120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</w:pPr>
            <w:r>
              <w:t>Доходы от</w:t>
            </w:r>
            <w:r w:rsidRPr="00324106">
              <w:t xml:space="preserve"> сдачи в аренду имущества, составляющего казну поселений </w:t>
            </w:r>
            <w:r>
              <w:t>(</w:t>
            </w:r>
            <w:r w:rsidRPr="00324106">
              <w:t>за исключением земельных участков)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</w:pPr>
            <w:r w:rsidRPr="00324106">
              <w:t>0</w:t>
            </w:r>
          </w:p>
        </w:tc>
      </w:tr>
      <w:tr w:rsidR="00465460" w:rsidRPr="00324106" w:rsidTr="008B029F">
        <w:trPr>
          <w:trHeight w:val="356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999 1 11 09045 10 0000 120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31833,06</w:t>
            </w:r>
          </w:p>
        </w:tc>
      </w:tr>
      <w:tr w:rsidR="00465460" w:rsidRPr="00324106" w:rsidTr="008B029F">
        <w:trPr>
          <w:trHeight w:val="532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3358083,10</w:t>
            </w:r>
          </w:p>
        </w:tc>
      </w:tr>
      <w:tr w:rsidR="00465460" w:rsidRPr="00324106" w:rsidTr="008B029F">
        <w:trPr>
          <w:trHeight w:val="512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 от других бюджетов бюджетной системы Российской Федерации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3358083,10</w:t>
            </w:r>
          </w:p>
        </w:tc>
      </w:tr>
      <w:tr w:rsidR="00465460" w:rsidRPr="00324106" w:rsidTr="00324106">
        <w:trPr>
          <w:trHeight w:val="571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999 2 02 15001 10 0000 151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</w:pPr>
            <w:r w:rsidRPr="00324106">
              <w:t>1094247,00</w:t>
            </w:r>
          </w:p>
        </w:tc>
      </w:tr>
      <w:tr w:rsidR="00465460" w:rsidRPr="00324106" w:rsidTr="00324106">
        <w:trPr>
          <w:trHeight w:val="539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999 2 02 35118 00 0000 151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163936,10</w:t>
            </w:r>
          </w:p>
        </w:tc>
      </w:tr>
      <w:tr w:rsidR="00465460" w:rsidRPr="00324106" w:rsidTr="00324106">
        <w:trPr>
          <w:trHeight w:val="539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999 2 02 16001 00 0000 151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465460" w:rsidRPr="00324106" w:rsidTr="00324106">
        <w:trPr>
          <w:trHeight w:val="539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999 2 02 30024 10 0000 151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3350,00</w:t>
            </w:r>
          </w:p>
        </w:tc>
      </w:tr>
      <w:tr w:rsidR="00465460" w:rsidRPr="00324106" w:rsidTr="00324106">
        <w:trPr>
          <w:trHeight w:val="539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999 2 02 22999 91 0000 151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100600,00</w:t>
            </w:r>
          </w:p>
        </w:tc>
      </w:tr>
      <w:tr w:rsidR="00465460" w:rsidRPr="00324106" w:rsidTr="00324106">
        <w:trPr>
          <w:trHeight w:val="411"/>
        </w:trPr>
        <w:tc>
          <w:tcPr>
            <w:tcW w:w="1295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999 2 02 49999 00 0000 151</w:t>
            </w:r>
          </w:p>
        </w:tc>
        <w:tc>
          <w:tcPr>
            <w:tcW w:w="2905" w:type="pct"/>
          </w:tcPr>
          <w:p w:rsidR="00465460" w:rsidRPr="00324106" w:rsidRDefault="0046546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01" w:type="pct"/>
          </w:tcPr>
          <w:p w:rsidR="00465460" w:rsidRPr="00324106" w:rsidRDefault="0046546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1195950,00</w:t>
            </w:r>
          </w:p>
        </w:tc>
      </w:tr>
    </w:tbl>
    <w:p w:rsidR="00465460" w:rsidRDefault="00465460" w:rsidP="001E55C8">
      <w:pPr>
        <w:tabs>
          <w:tab w:val="left" w:pos="6165"/>
        </w:tabs>
        <w:rPr>
          <w:sz w:val="20"/>
          <w:szCs w:val="20"/>
        </w:rPr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Default="00465460" w:rsidP="001E55C8">
      <w:pPr>
        <w:jc w:val="right"/>
      </w:pPr>
    </w:p>
    <w:p w:rsidR="00465460" w:rsidRDefault="00465460" w:rsidP="001E55C8">
      <w:pPr>
        <w:jc w:val="right"/>
      </w:pPr>
    </w:p>
    <w:p w:rsidR="00465460" w:rsidRDefault="00465460" w:rsidP="001E55C8">
      <w:pPr>
        <w:jc w:val="right"/>
      </w:pPr>
    </w:p>
    <w:p w:rsidR="00465460" w:rsidRDefault="00465460" w:rsidP="001E55C8">
      <w:pPr>
        <w:jc w:val="right"/>
      </w:pPr>
    </w:p>
    <w:p w:rsidR="00465460" w:rsidRDefault="00465460" w:rsidP="001E55C8">
      <w:pPr>
        <w:jc w:val="right"/>
      </w:pPr>
    </w:p>
    <w:p w:rsidR="00465460" w:rsidRPr="00324106" w:rsidRDefault="00465460" w:rsidP="001E55C8">
      <w:pPr>
        <w:jc w:val="right"/>
      </w:pPr>
    </w:p>
    <w:p w:rsidR="00465460" w:rsidRDefault="00465460" w:rsidP="001E55C8">
      <w:pPr>
        <w:rPr>
          <w:sz w:val="20"/>
          <w:szCs w:val="20"/>
        </w:rPr>
      </w:pPr>
    </w:p>
    <w:p w:rsidR="00465460" w:rsidRPr="00D94F3B" w:rsidRDefault="0046546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2</w:t>
      </w:r>
    </w:p>
    <w:p w:rsidR="00465460" w:rsidRPr="00D94F3B" w:rsidRDefault="00465460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65460" w:rsidRPr="00D94F3B" w:rsidRDefault="0046546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65460" w:rsidRDefault="00465460" w:rsidP="00324106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января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9</w:t>
      </w:r>
    </w:p>
    <w:p w:rsidR="00465460" w:rsidRPr="00D94F3B" w:rsidRDefault="00465460" w:rsidP="00324106">
      <w:pPr>
        <w:ind w:left="5580"/>
        <w:jc w:val="center"/>
        <w:rPr>
          <w:szCs w:val="20"/>
        </w:rPr>
      </w:pPr>
    </w:p>
    <w:p w:rsidR="00465460" w:rsidRPr="00324106" w:rsidRDefault="00465460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Объем поступлений доходов в бюджет</w:t>
      </w:r>
    </w:p>
    <w:p w:rsidR="00465460" w:rsidRDefault="00465460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Дмитриевского сельского поселения Галичского муниципальн</w:t>
      </w:r>
      <w:r>
        <w:rPr>
          <w:b/>
          <w:sz w:val="28"/>
          <w:szCs w:val="28"/>
        </w:rPr>
        <w:t xml:space="preserve">ого района Костромской области </w:t>
      </w:r>
      <w:r w:rsidRPr="00324106">
        <w:rPr>
          <w:b/>
          <w:sz w:val="28"/>
          <w:szCs w:val="28"/>
        </w:rPr>
        <w:t>за 9 месяцев 2020 года</w:t>
      </w:r>
    </w:p>
    <w:p w:rsidR="00465460" w:rsidRPr="00324106" w:rsidRDefault="00465460" w:rsidP="00324106">
      <w:pPr>
        <w:jc w:val="center"/>
        <w:rPr>
          <w:b/>
          <w:sz w:val="28"/>
          <w:szCs w:val="28"/>
        </w:rPr>
      </w:pPr>
    </w:p>
    <w:tbl>
      <w:tblPr>
        <w:tblW w:w="4941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  <w:gridCol w:w="5761"/>
        <w:gridCol w:w="1485"/>
      </w:tblGrid>
      <w:tr w:rsidR="00465460" w:rsidRPr="00324106" w:rsidTr="008B029F">
        <w:trPr>
          <w:cantSplit/>
          <w:trHeight w:val="55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кодов экономической классификации доходов</w:t>
            </w:r>
          </w:p>
        </w:tc>
        <w:tc>
          <w:tcPr>
            <w:tcW w:w="786" w:type="pct"/>
          </w:tcPr>
          <w:p w:rsidR="00465460" w:rsidRPr="00324106" w:rsidRDefault="00465460" w:rsidP="00BB3758">
            <w:pPr>
              <w:jc w:val="center"/>
            </w:pPr>
            <w:r w:rsidRPr="00324106">
              <w:rPr>
                <w:b/>
                <w:bCs/>
              </w:rPr>
              <w:t>Сумма, рублей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324106">
            <w:pPr>
              <w:pStyle w:val="BodyText"/>
              <w:jc w:val="center"/>
              <w:rPr>
                <w:b/>
                <w:bCs/>
              </w:rPr>
            </w:pPr>
            <w:r w:rsidRPr="00324106">
              <w:t>1 00 00000 00 0000 000</w:t>
            </w:r>
          </w:p>
        </w:tc>
        <w:tc>
          <w:tcPr>
            <w:tcW w:w="3046" w:type="pct"/>
          </w:tcPr>
          <w:p w:rsidR="00465460" w:rsidRPr="00324106" w:rsidRDefault="00465460" w:rsidP="00324106">
            <w:pPr>
              <w:pStyle w:val="Heading1"/>
              <w:jc w:val="left"/>
              <w:rPr>
                <w:b/>
                <w:bCs/>
                <w:sz w:val="24"/>
                <w:szCs w:val="24"/>
              </w:rPr>
            </w:pPr>
            <w:r w:rsidRPr="00324106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10135036,26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1 01 00000 00 0000 000</w:t>
            </w:r>
          </w:p>
        </w:tc>
        <w:tc>
          <w:tcPr>
            <w:tcW w:w="3046" w:type="pct"/>
          </w:tcPr>
          <w:p w:rsidR="00465460" w:rsidRPr="00324106" w:rsidRDefault="00465460" w:rsidP="00324106">
            <w:pPr>
              <w:pStyle w:val="Heading1"/>
              <w:jc w:val="left"/>
              <w:rPr>
                <w:b/>
                <w:bCs/>
                <w:caps/>
                <w:sz w:val="24"/>
                <w:szCs w:val="24"/>
              </w:rPr>
            </w:pPr>
            <w:r w:rsidRPr="00324106">
              <w:rPr>
                <w:b/>
                <w:bCs/>
                <w: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3900918,13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1 01 02010 01 0000 110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</w:t>
            </w:r>
            <w:r>
              <w:rPr>
                <w:snapToGrid w:val="0"/>
                <w:color w:val="000000"/>
              </w:rPr>
              <w:t xml:space="preserve"> 227.1 и </w:t>
            </w:r>
            <w:r w:rsidRPr="00324106">
              <w:rPr>
                <w:snapToGrid w:val="0"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3885194,32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1 01 02020 01 0000 110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415,28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1 01 02030 01 0000 110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Налог на доходы физических лиц с </w:t>
            </w:r>
            <w:r>
              <w:rPr>
                <w:snapToGrid w:val="0"/>
                <w:color w:val="000000"/>
              </w:rPr>
              <w:t xml:space="preserve">доходов, полученных физическими </w:t>
            </w:r>
            <w:r w:rsidRPr="00324106">
              <w:rPr>
                <w:snapToGrid w:val="0"/>
                <w:color w:val="000000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1530,63</w:t>
            </w:r>
          </w:p>
        </w:tc>
      </w:tr>
      <w:tr w:rsidR="00465460" w:rsidRPr="00324106" w:rsidTr="008B029F">
        <w:trPr>
          <w:trHeight w:val="1555"/>
          <w:jc w:val="center"/>
        </w:trPr>
        <w:tc>
          <w:tcPr>
            <w:tcW w:w="1169" w:type="pct"/>
          </w:tcPr>
          <w:p w:rsidR="00465460" w:rsidRPr="00324106" w:rsidRDefault="0046546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t>Налог на доходы физических лиц с доходов, полученных в виде выигрышей и призов в провод</w:t>
            </w:r>
            <w:r>
              <w:t xml:space="preserve">имых конкурсах, играх и других </w:t>
            </w:r>
            <w:r w:rsidRPr="00324106">
              <w:t>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13777,90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1 03 00000 00 0000 000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1828236,70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1 03 00000 01 0000 110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1828236,70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852338,18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1 03 02240 01 0000 110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5884,18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1 03 02250 01 0000 110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</w:t>
            </w:r>
            <w:r>
              <w:rPr>
                <w:snapToGrid w:val="0"/>
                <w:color w:val="000000"/>
              </w:rPr>
              <w:t>акцизов на автомобильный 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1136499,54</w:t>
            </w:r>
          </w:p>
        </w:tc>
      </w:tr>
      <w:tr w:rsidR="00465460" w:rsidRPr="00324106" w:rsidTr="008B029F">
        <w:trPr>
          <w:trHeight w:val="1273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1 03 02260 01 0000 110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-166485,20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1 05 00000 00 0000 000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bCs/>
                <w:color w:val="000000"/>
              </w:rPr>
            </w:pPr>
            <w:r w:rsidRPr="00324106">
              <w:rPr>
                <w:b/>
                <w:bCs/>
                <w:color w:val="000000"/>
              </w:rPr>
              <w:t>3943083,36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1 05 01000 00 0000 110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Налог,</w:t>
            </w:r>
            <w:r w:rsidRPr="00324106">
              <w:rPr>
                <w:bCs w:val="0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bCs/>
                <w:color w:val="000000"/>
              </w:rPr>
            </w:pPr>
            <w:r w:rsidRPr="00324106">
              <w:rPr>
                <w:b/>
                <w:bCs/>
                <w:color w:val="000000"/>
              </w:rPr>
              <w:t>206704,08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1 05 01010 01 0000 110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Cs/>
                <w:color w:val="000000"/>
              </w:rPr>
            </w:pPr>
            <w:r w:rsidRPr="00324106">
              <w:rPr>
                <w:bCs/>
                <w:color w:val="000000"/>
              </w:rPr>
              <w:t>129196,88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1 05 01011 01 0000 110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Cs/>
                <w:color w:val="000000"/>
              </w:rPr>
            </w:pPr>
            <w:r w:rsidRPr="00324106">
              <w:rPr>
                <w:bCs/>
                <w:color w:val="000000"/>
              </w:rPr>
              <w:t>129196,88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E44F8E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1 05 01011 01 2100 110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Cs/>
                <w:color w:val="000000"/>
              </w:rPr>
            </w:pPr>
            <w:r w:rsidRPr="00324106">
              <w:rPr>
                <w:bCs/>
                <w:color w:val="000000"/>
              </w:rPr>
              <w:t>1172,80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1 05 01020 01 0000 110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Cs/>
                <w:color w:val="000000"/>
              </w:rPr>
            </w:pPr>
            <w:r w:rsidRPr="00324106">
              <w:rPr>
                <w:bCs/>
                <w:color w:val="000000"/>
              </w:rPr>
              <w:t>77507,20</w:t>
            </w:r>
          </w:p>
        </w:tc>
      </w:tr>
      <w:tr w:rsidR="00465460" w:rsidRPr="00324106" w:rsidTr="008B029F">
        <w:trPr>
          <w:trHeight w:val="527"/>
          <w:jc w:val="center"/>
        </w:trPr>
        <w:tc>
          <w:tcPr>
            <w:tcW w:w="1169" w:type="pct"/>
          </w:tcPr>
          <w:p w:rsidR="00465460" w:rsidRPr="00324106" w:rsidRDefault="00465460" w:rsidP="0016542E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1 05 01021 01 1000 110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Cs/>
                <w:color w:val="000000"/>
              </w:rPr>
            </w:pPr>
            <w:r w:rsidRPr="00324106">
              <w:rPr>
                <w:bCs/>
                <w:color w:val="000000"/>
              </w:rPr>
              <w:t>77235,79</w:t>
            </w:r>
          </w:p>
        </w:tc>
      </w:tr>
      <w:tr w:rsidR="00465460" w:rsidRPr="00324106" w:rsidTr="008B029F">
        <w:trPr>
          <w:trHeight w:val="527"/>
          <w:jc w:val="center"/>
        </w:trPr>
        <w:tc>
          <w:tcPr>
            <w:tcW w:w="1169" w:type="pct"/>
          </w:tcPr>
          <w:p w:rsidR="00465460" w:rsidRPr="00324106" w:rsidRDefault="00465460" w:rsidP="0016542E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1 05 01021 01 2100 110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Cs/>
                <w:color w:val="000000"/>
              </w:rPr>
            </w:pPr>
            <w:r w:rsidRPr="00324106">
              <w:rPr>
                <w:bCs/>
                <w:color w:val="000000"/>
              </w:rPr>
              <w:t>271,41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1 05 03000 01 0000 110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Cs/>
                <w:color w:val="000000"/>
              </w:rPr>
            </w:pPr>
            <w:r w:rsidRPr="00324106">
              <w:rPr>
                <w:bCs/>
                <w:color w:val="000000"/>
              </w:rPr>
              <w:t>3736379,28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1 05 03010 01 0000 110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Cs/>
                <w:color w:val="000000"/>
              </w:rPr>
            </w:pPr>
            <w:r w:rsidRPr="00324106">
              <w:rPr>
                <w:bCs/>
                <w:color w:val="000000"/>
              </w:rPr>
              <w:t>3736379,28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1 06 00000 00 0000 000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430815,01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1 06 01000 00 0000 000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94092,22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256D84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1 06 01030 10 0000 100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94092,22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1 06 01030 10 2100 110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5699,46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1 06 06000 00 0000 000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Земельный налог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336722,79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1 06 06030 00 0000 110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262047,36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1 06 06033 10 0000 110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262047,36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1 06 06033 10 2100 110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Земельный налог,</w:t>
            </w:r>
            <w:r w:rsidRPr="00324106">
              <w:rPr>
                <w:snapToGrid w:val="0"/>
                <w:color w:val="000000"/>
              </w:rPr>
              <w:t xml:space="preserve"> с организаций, обладающих земельными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2657,36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1 06 06040 00 0000 110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физических  лиц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74675,43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1 06 06043 00 0000 110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74675,43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1 06 06043 10 1000 110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70098,69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C45C8E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1 06 06043 10 2100 110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 (пени по соответствующему налогу)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4576,74</w:t>
            </w:r>
          </w:p>
        </w:tc>
      </w:tr>
      <w:tr w:rsidR="00465460" w:rsidRPr="00324106" w:rsidTr="008B029F">
        <w:trPr>
          <w:trHeight w:val="443"/>
          <w:jc w:val="center"/>
        </w:trPr>
        <w:tc>
          <w:tcPr>
            <w:tcW w:w="1169" w:type="pct"/>
          </w:tcPr>
          <w:p w:rsidR="00465460" w:rsidRPr="00324106" w:rsidRDefault="00465460" w:rsidP="008B029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1 08 00000 00 0000 000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bCs/>
                <w:color w:val="000000"/>
              </w:rPr>
            </w:pPr>
            <w:r w:rsidRPr="00324106">
              <w:rPr>
                <w:b/>
                <w:bCs/>
                <w:color w:val="000000"/>
              </w:rPr>
              <w:t>150,00</w:t>
            </w:r>
          </w:p>
        </w:tc>
      </w:tr>
      <w:tr w:rsidR="00465460" w:rsidRPr="00324106" w:rsidTr="008B029F">
        <w:trPr>
          <w:trHeight w:val="443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1 08 04000 01 0000 110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</w:t>
            </w:r>
            <w:r>
              <w:rPr>
                <w:b w:val="0"/>
                <w:bCs w:val="0"/>
                <w:sz w:val="24"/>
                <w:szCs w:val="24"/>
              </w:rPr>
              <w:t>ершение нотариальных действий (</w:t>
            </w:r>
            <w:r w:rsidRPr="00324106">
              <w:rPr>
                <w:b w:val="0"/>
                <w:bCs w:val="0"/>
                <w:sz w:val="24"/>
                <w:szCs w:val="24"/>
              </w:rPr>
              <w:t>за исключением дей</w:t>
            </w:r>
            <w:r>
              <w:rPr>
                <w:b w:val="0"/>
                <w:bCs w:val="0"/>
                <w:sz w:val="24"/>
                <w:szCs w:val="24"/>
              </w:rPr>
              <w:t>ствий, совершаемых консульскими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учреждениями Российской Федерации)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bCs/>
                <w:color w:val="000000"/>
              </w:rPr>
            </w:pPr>
            <w:r w:rsidRPr="00324106">
              <w:rPr>
                <w:b/>
                <w:bCs/>
                <w:color w:val="000000"/>
              </w:rPr>
              <w:t>0,00</w:t>
            </w:r>
          </w:p>
        </w:tc>
      </w:tr>
      <w:tr w:rsidR="00465460" w:rsidRPr="00324106" w:rsidTr="008B029F">
        <w:trPr>
          <w:trHeight w:val="1280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1 08 04020 01 0000 110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b w:val="0"/>
                <w:bCs w:val="0"/>
                <w:sz w:val="24"/>
                <w:szCs w:val="24"/>
              </w:rPr>
              <w:t xml:space="preserve"> уполномоченными в соответствии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Cs/>
                <w:color w:val="000000"/>
              </w:rPr>
            </w:pPr>
            <w:r w:rsidRPr="00324106">
              <w:rPr>
                <w:bCs/>
                <w:color w:val="000000"/>
              </w:rPr>
              <w:t>150,00</w:t>
            </w:r>
          </w:p>
        </w:tc>
      </w:tr>
      <w:tr w:rsidR="00465460" w:rsidRPr="00324106" w:rsidTr="008B029F">
        <w:trPr>
          <w:trHeight w:val="913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1 11 00000 00 0000 000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bCs/>
                <w:color w:val="000000"/>
              </w:rPr>
            </w:pPr>
            <w:r w:rsidRPr="00324106">
              <w:rPr>
                <w:b/>
                <w:bCs/>
                <w:color w:val="000000"/>
              </w:rPr>
              <w:t>31833,06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1 11 05070 00 0000 120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pStyle w:val="BodyText2"/>
              <w:ind w:right="264"/>
              <w:jc w:val="both"/>
              <w:rPr>
                <w:szCs w:val="24"/>
              </w:rPr>
            </w:pPr>
            <w:r w:rsidRPr="00324106">
              <w:rPr>
                <w:szCs w:val="24"/>
              </w:rPr>
              <w:t>Доходы от сдачи в аренду имущества, составляющего государственную (муниципальную)казну (за исключением земельных участков)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1 11 05075 10 0000 120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pStyle w:val="BodyText2"/>
              <w:ind w:right="124"/>
              <w:jc w:val="both"/>
              <w:rPr>
                <w:szCs w:val="24"/>
              </w:rPr>
            </w:pPr>
            <w:r w:rsidRPr="00324106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1 11 09000 00 0000 120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</w:pPr>
            <w:r w:rsidRPr="00324106">
              <w:t>31833,06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1 11 09040 00 0000 120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</w:pPr>
            <w:r w:rsidRPr="00324106">
              <w:t>31833,06</w:t>
            </w:r>
          </w:p>
        </w:tc>
      </w:tr>
      <w:tr w:rsidR="00465460" w:rsidRPr="00324106" w:rsidTr="008B029F">
        <w:trPr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</w:pPr>
            <w:r w:rsidRPr="00324106">
              <w:rPr>
                <w:color w:val="000000"/>
              </w:rPr>
              <w:t>31833,06</w:t>
            </w:r>
          </w:p>
        </w:tc>
      </w:tr>
      <w:tr w:rsidR="00465460" w:rsidRPr="00324106" w:rsidTr="008B029F">
        <w:trPr>
          <w:trHeight w:val="21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БЕЗВОЗМЕЗДНЫЕ </w:t>
            </w:r>
            <w:r w:rsidRPr="00324106">
              <w:rPr>
                <w:b/>
                <w:snapToGrid w:val="0"/>
                <w:color w:val="000000"/>
              </w:rPr>
              <w:t>ПОСТУПЛЕНИЯ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3358083,10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3046" w:type="pct"/>
          </w:tcPr>
          <w:p w:rsidR="00465460" w:rsidRPr="00324106" w:rsidRDefault="00465460" w:rsidP="008B029F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3358083,10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2 02 10000 00 0000 151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1894247,00</w:t>
            </w:r>
          </w:p>
        </w:tc>
      </w:tr>
      <w:tr w:rsidR="00465460" w:rsidRPr="00324106" w:rsidTr="008B029F">
        <w:trPr>
          <w:trHeight w:val="270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2 02 15001 00 0000 151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1094247,00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2 02 15001 10 0000 151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1094247,00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2 02 16001 00 0000 151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2 02 16001 10 0000 151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2 02 20000 00 0000 151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100600,00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2 02 229999 10 000 151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100600,00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66330B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2 02 30000 00 0000 151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167286,10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66330B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2 02 35118 10 0000 151</w:t>
            </w:r>
          </w:p>
        </w:tc>
        <w:tc>
          <w:tcPr>
            <w:tcW w:w="3046" w:type="pct"/>
          </w:tcPr>
          <w:p w:rsidR="00465460" w:rsidRPr="00324106" w:rsidRDefault="00465460" w:rsidP="0066330B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163936,10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66330B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2 02 35118 10 0000 151</w:t>
            </w:r>
          </w:p>
        </w:tc>
        <w:tc>
          <w:tcPr>
            <w:tcW w:w="3046" w:type="pct"/>
          </w:tcPr>
          <w:p w:rsidR="00465460" w:rsidRPr="00324106" w:rsidRDefault="00465460" w:rsidP="0066330B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163936,10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2 02 30024 00 0000 151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3350,00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66330B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2 02 30024 10 0000 151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3350,00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1195950,00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12ADC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2 02 49999 00 0000 151</w:t>
            </w:r>
          </w:p>
        </w:tc>
        <w:tc>
          <w:tcPr>
            <w:tcW w:w="3046" w:type="pct"/>
          </w:tcPr>
          <w:p w:rsidR="00465460" w:rsidRPr="00324106" w:rsidRDefault="00465460" w:rsidP="00B12ADC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1195950,00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8B029F" w:rsidRDefault="00465460" w:rsidP="00BB3758">
            <w:pPr>
              <w:jc w:val="center"/>
            </w:pPr>
            <w:r w:rsidRPr="00324106">
              <w:t>2 02 49999 10 0000 151</w:t>
            </w:r>
          </w:p>
        </w:tc>
        <w:tc>
          <w:tcPr>
            <w:tcW w:w="3046" w:type="pct"/>
          </w:tcPr>
          <w:p w:rsidR="00465460" w:rsidRPr="00324106" w:rsidRDefault="0046546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1195950,00</w:t>
            </w:r>
          </w:p>
        </w:tc>
      </w:tr>
      <w:tr w:rsidR="00465460" w:rsidRPr="00324106" w:rsidTr="008B029F">
        <w:trPr>
          <w:trHeight w:val="334"/>
          <w:jc w:val="center"/>
        </w:trPr>
        <w:tc>
          <w:tcPr>
            <w:tcW w:w="1169" w:type="pct"/>
          </w:tcPr>
          <w:p w:rsidR="00465460" w:rsidRPr="00324106" w:rsidRDefault="00465460" w:rsidP="00BB375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46" w:type="pct"/>
          </w:tcPr>
          <w:p w:rsidR="00465460" w:rsidRPr="00324106" w:rsidRDefault="00465460" w:rsidP="00BB375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786" w:type="pct"/>
          </w:tcPr>
          <w:p w:rsidR="00465460" w:rsidRPr="00324106" w:rsidRDefault="00465460" w:rsidP="008B029F">
            <w:pPr>
              <w:jc w:val="center"/>
              <w:rPr>
                <w:b/>
                <w:color w:val="000000"/>
              </w:rPr>
            </w:pPr>
            <w:r w:rsidRPr="00324106">
              <w:rPr>
                <w:b/>
                <w:color w:val="000000"/>
              </w:rPr>
              <w:t>13493119,36</w:t>
            </w:r>
          </w:p>
        </w:tc>
      </w:tr>
    </w:tbl>
    <w:p w:rsidR="00465460" w:rsidRPr="008B029F" w:rsidRDefault="00465460" w:rsidP="001E55C8"/>
    <w:p w:rsidR="00465460" w:rsidRPr="008B029F" w:rsidRDefault="00465460" w:rsidP="001E55C8">
      <w:pPr>
        <w:rPr>
          <w:lang w:val="en-US"/>
        </w:rPr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Pr="008B029F" w:rsidRDefault="00465460" w:rsidP="001E55C8">
      <w:pPr>
        <w:jc w:val="right"/>
      </w:pPr>
    </w:p>
    <w:p w:rsidR="00465460" w:rsidRDefault="00465460" w:rsidP="001E55C8">
      <w:pPr>
        <w:jc w:val="right"/>
        <w:rPr>
          <w:sz w:val="22"/>
          <w:szCs w:val="22"/>
        </w:rPr>
      </w:pPr>
    </w:p>
    <w:p w:rsidR="00465460" w:rsidRPr="00D94F3B" w:rsidRDefault="0046546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3</w:t>
      </w:r>
    </w:p>
    <w:p w:rsidR="00465460" w:rsidRPr="00D94F3B" w:rsidRDefault="00465460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65460" w:rsidRPr="00D94F3B" w:rsidRDefault="0046546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65460" w:rsidRPr="00D94F3B" w:rsidRDefault="00465460" w:rsidP="008B029F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января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9</w:t>
      </w:r>
    </w:p>
    <w:p w:rsidR="00465460" w:rsidRPr="008B029F" w:rsidRDefault="00465460" w:rsidP="008B029F">
      <w:pPr>
        <w:jc w:val="center"/>
        <w:rPr>
          <w:sz w:val="28"/>
          <w:szCs w:val="28"/>
        </w:rPr>
      </w:pPr>
    </w:p>
    <w:p w:rsidR="00465460" w:rsidRPr="008B029F" w:rsidRDefault="00465460" w:rsidP="008B029F">
      <w:pPr>
        <w:tabs>
          <w:tab w:val="center" w:pos="5168"/>
          <w:tab w:val="left" w:pos="7800"/>
        </w:tabs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>Расходы бюджета сельского поселения</w:t>
      </w:r>
    </w:p>
    <w:p w:rsidR="00465460" w:rsidRPr="008B029F" w:rsidRDefault="00465460" w:rsidP="008B029F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>по разделам, подразделам классификации расходов бюджета за 9 месяцев 2020 года</w:t>
      </w:r>
    </w:p>
    <w:p w:rsidR="00465460" w:rsidRPr="00BB2DC2" w:rsidRDefault="00465460" w:rsidP="008B029F">
      <w:pPr>
        <w:jc w:val="right"/>
        <w:rPr>
          <w:b/>
          <w:sz w:val="20"/>
          <w:szCs w:val="20"/>
        </w:rPr>
      </w:pPr>
      <w:r w:rsidRPr="00BB2DC2">
        <w:rPr>
          <w:sz w:val="20"/>
          <w:szCs w:val="20"/>
        </w:rPr>
        <w:t xml:space="preserve">(рублей) 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1922"/>
        <w:gridCol w:w="1843"/>
      </w:tblGrid>
      <w:tr w:rsidR="00465460" w:rsidRPr="008B029F" w:rsidTr="00BB3758">
        <w:trPr>
          <w:trHeight w:val="435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jc w:val="center"/>
            </w:pPr>
            <w:r w:rsidRPr="008B029F">
              <w:t>Наименование показателя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</w:pPr>
            <w:r w:rsidRPr="008B029F">
              <w:t>Код бюджетной</w:t>
            </w:r>
          </w:p>
          <w:p w:rsidR="00465460" w:rsidRPr="008B029F" w:rsidRDefault="00465460" w:rsidP="00BB3758">
            <w:pPr>
              <w:jc w:val="center"/>
            </w:pPr>
            <w:r w:rsidRPr="008B029F">
              <w:t>классификации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</w:pPr>
            <w:r w:rsidRPr="008B029F">
              <w:t>Кассовое</w:t>
            </w:r>
          </w:p>
          <w:p w:rsidR="00465460" w:rsidRPr="008B029F" w:rsidRDefault="00465460" w:rsidP="00BB3758">
            <w:pPr>
              <w:jc w:val="center"/>
            </w:pPr>
            <w:r w:rsidRPr="008B029F">
              <w:t>исполнение</w:t>
            </w:r>
          </w:p>
        </w:tc>
      </w:tr>
      <w:tr w:rsidR="00465460" w:rsidRPr="008B029F" w:rsidTr="00BB3758">
        <w:trPr>
          <w:trHeight w:val="179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0100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/>
                <w:bCs/>
                <w:color w:val="000000"/>
              </w:rPr>
            </w:pPr>
            <w:r w:rsidRPr="008B029F">
              <w:rPr>
                <w:b/>
                <w:bCs/>
                <w:color w:val="000000"/>
              </w:rPr>
              <w:t>7131453,05</w:t>
            </w:r>
          </w:p>
        </w:tc>
      </w:tr>
      <w:tr w:rsidR="00465460" w:rsidRPr="008B029F" w:rsidTr="00BB3758">
        <w:trPr>
          <w:trHeight w:val="294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Cs/>
              </w:rPr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0102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581055,88</w:t>
            </w:r>
          </w:p>
        </w:tc>
      </w:tr>
      <w:tr w:rsidR="00465460" w:rsidRPr="008B029F" w:rsidTr="00BB3758">
        <w:trPr>
          <w:trHeight w:val="795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Cs/>
              </w:rPr>
            </w:pPr>
            <w:r w:rsidRPr="008B029F">
              <w:rPr>
                <w:bCs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0104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1441593,74</w:t>
            </w:r>
          </w:p>
        </w:tc>
      </w:tr>
      <w:tr w:rsidR="00465460" w:rsidRPr="008B029F" w:rsidTr="00BB3758">
        <w:trPr>
          <w:trHeight w:val="253"/>
          <w:jc w:val="right"/>
        </w:trPr>
        <w:tc>
          <w:tcPr>
            <w:tcW w:w="6408" w:type="dxa"/>
          </w:tcPr>
          <w:p w:rsidR="00465460" w:rsidRPr="008B029F" w:rsidRDefault="00465460" w:rsidP="009F50E4">
            <w:r w:rsidRPr="008B029F">
              <w:t>Другие общегосударственные вопросы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0113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4635663,43</w:t>
            </w:r>
          </w:p>
        </w:tc>
      </w:tr>
      <w:tr w:rsidR="00465460" w:rsidRPr="008B029F" w:rsidTr="00BB3758">
        <w:trPr>
          <w:trHeight w:val="253"/>
          <w:jc w:val="right"/>
        </w:trPr>
        <w:tc>
          <w:tcPr>
            <w:tcW w:w="6408" w:type="dxa"/>
          </w:tcPr>
          <w:p w:rsidR="00465460" w:rsidRPr="008B029F" w:rsidRDefault="00465460" w:rsidP="009F50E4">
            <w:r w:rsidRPr="008B029F">
              <w:t>Обеспечение проведения выборов и референдумов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0107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473140,00</w:t>
            </w:r>
          </w:p>
        </w:tc>
      </w:tr>
      <w:tr w:rsidR="00465460" w:rsidRPr="008B029F" w:rsidTr="00BB3758">
        <w:trPr>
          <w:trHeight w:val="270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оборона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0200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 w:rsidRPr="008B029F">
              <w:rPr>
                <w:b/>
                <w:bCs/>
                <w:color w:val="000000"/>
              </w:rPr>
              <w:t>163936,10</w:t>
            </w:r>
          </w:p>
        </w:tc>
      </w:tr>
      <w:tr w:rsidR="00465460" w:rsidRPr="008B029F" w:rsidTr="00BB3758">
        <w:trPr>
          <w:trHeight w:val="270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Cs/>
              </w:rPr>
            </w:pPr>
            <w:r w:rsidRPr="008B029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0203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163936,10</w:t>
            </w:r>
          </w:p>
        </w:tc>
      </w:tr>
      <w:tr w:rsidR="00465460" w:rsidRPr="008B029F" w:rsidTr="00BB3758">
        <w:trPr>
          <w:trHeight w:val="270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0300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 w:rsidRPr="008B029F">
              <w:rPr>
                <w:b/>
                <w:bCs/>
                <w:color w:val="000000"/>
              </w:rPr>
              <w:t>7500,00</w:t>
            </w:r>
          </w:p>
        </w:tc>
      </w:tr>
      <w:tr w:rsidR="00465460" w:rsidRPr="008B029F" w:rsidTr="00BB3758">
        <w:trPr>
          <w:trHeight w:val="270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экономика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0400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 w:rsidRPr="008B029F">
              <w:rPr>
                <w:b/>
                <w:bCs/>
                <w:color w:val="000000"/>
              </w:rPr>
              <w:t>1560692,91</w:t>
            </w:r>
          </w:p>
        </w:tc>
      </w:tr>
      <w:tr w:rsidR="00465460" w:rsidRPr="008B029F" w:rsidTr="00BB3758">
        <w:trPr>
          <w:trHeight w:val="270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0405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135000</w:t>
            </w:r>
          </w:p>
        </w:tc>
      </w:tr>
      <w:tr w:rsidR="00465460" w:rsidRPr="008B029F" w:rsidTr="00BB3758">
        <w:trPr>
          <w:trHeight w:val="270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0409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1360692,91</w:t>
            </w:r>
          </w:p>
        </w:tc>
      </w:tr>
      <w:tr w:rsidR="00465460" w:rsidRPr="008B029F" w:rsidTr="00BB3758">
        <w:trPr>
          <w:trHeight w:val="270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Cs/>
              </w:rPr>
            </w:pPr>
            <w:r w:rsidRPr="008B029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0412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65000,00</w:t>
            </w:r>
          </w:p>
        </w:tc>
      </w:tr>
      <w:tr w:rsidR="00465460" w:rsidRPr="008B029F" w:rsidTr="00BB3758">
        <w:trPr>
          <w:trHeight w:val="261"/>
          <w:jc w:val="right"/>
        </w:trPr>
        <w:tc>
          <w:tcPr>
            <w:tcW w:w="6408" w:type="dxa"/>
          </w:tcPr>
          <w:p w:rsidR="00465460" w:rsidRPr="008B029F" w:rsidRDefault="00465460" w:rsidP="009F50E4">
            <w:pPr>
              <w:rPr>
                <w:b/>
              </w:rPr>
            </w:pPr>
            <w:r w:rsidRPr="008B029F">
              <w:rPr>
                <w:b/>
              </w:rPr>
              <w:t>Жилищно-коммунальное хозяйство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0500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/>
                <w:bCs/>
                <w:color w:val="000000"/>
              </w:rPr>
            </w:pPr>
            <w:r w:rsidRPr="008B029F">
              <w:rPr>
                <w:b/>
                <w:bCs/>
                <w:color w:val="000000"/>
              </w:rPr>
              <w:t>2878873,02</w:t>
            </w:r>
          </w:p>
        </w:tc>
      </w:tr>
      <w:tr w:rsidR="00465460" w:rsidRPr="008B029F" w:rsidTr="00BB3758">
        <w:trPr>
          <w:trHeight w:val="261"/>
          <w:jc w:val="right"/>
        </w:trPr>
        <w:tc>
          <w:tcPr>
            <w:tcW w:w="6408" w:type="dxa"/>
          </w:tcPr>
          <w:p w:rsidR="00465460" w:rsidRPr="008B029F" w:rsidRDefault="00465460" w:rsidP="009F50E4">
            <w:r w:rsidRPr="008B029F">
              <w:t>Жилищное хозяйство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0501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8349,37</w:t>
            </w:r>
          </w:p>
        </w:tc>
      </w:tr>
      <w:tr w:rsidR="00465460" w:rsidRPr="008B029F" w:rsidTr="00BB3758">
        <w:trPr>
          <w:trHeight w:val="261"/>
          <w:jc w:val="right"/>
        </w:trPr>
        <w:tc>
          <w:tcPr>
            <w:tcW w:w="6408" w:type="dxa"/>
          </w:tcPr>
          <w:p w:rsidR="00465460" w:rsidRPr="008B029F" w:rsidRDefault="00465460" w:rsidP="009F50E4">
            <w:r w:rsidRPr="008B029F">
              <w:t>Коммунальное хозяйство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0502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22232,83</w:t>
            </w:r>
          </w:p>
        </w:tc>
      </w:tr>
      <w:tr w:rsidR="00465460" w:rsidRPr="008B029F" w:rsidTr="00BB3758">
        <w:trPr>
          <w:trHeight w:val="82"/>
          <w:jc w:val="right"/>
        </w:trPr>
        <w:tc>
          <w:tcPr>
            <w:tcW w:w="6408" w:type="dxa"/>
          </w:tcPr>
          <w:p w:rsidR="00465460" w:rsidRPr="008B029F" w:rsidRDefault="00465460" w:rsidP="009F50E4">
            <w:r w:rsidRPr="008B029F">
              <w:t>Благоустройство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0503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2848290,82</w:t>
            </w:r>
          </w:p>
        </w:tc>
      </w:tr>
      <w:tr w:rsidR="00465460" w:rsidRPr="008B029F" w:rsidTr="00BB3758">
        <w:trPr>
          <w:trHeight w:val="287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0800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/>
                <w:bCs/>
                <w:color w:val="000000"/>
              </w:rPr>
            </w:pPr>
            <w:r w:rsidRPr="008B029F">
              <w:rPr>
                <w:b/>
                <w:bCs/>
                <w:color w:val="000000"/>
              </w:rPr>
              <w:t>1462399,33</w:t>
            </w:r>
          </w:p>
        </w:tc>
      </w:tr>
      <w:tr w:rsidR="00465460" w:rsidRPr="008B029F" w:rsidTr="00BB3758">
        <w:trPr>
          <w:trHeight w:val="287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Cs/>
              </w:rPr>
            </w:pPr>
            <w:r w:rsidRPr="008B029F">
              <w:rPr>
                <w:bCs/>
              </w:rPr>
              <w:t>Культура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0801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1462399,33</w:t>
            </w:r>
          </w:p>
        </w:tc>
      </w:tr>
      <w:tr w:rsidR="00465460" w:rsidRPr="008B029F" w:rsidTr="00BB3758">
        <w:trPr>
          <w:trHeight w:val="82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Социальная политика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1000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/>
                <w:bCs/>
                <w:color w:val="000000"/>
              </w:rPr>
            </w:pPr>
            <w:r w:rsidRPr="008B029F">
              <w:rPr>
                <w:b/>
                <w:bCs/>
                <w:color w:val="000000"/>
              </w:rPr>
              <w:t>26489,75</w:t>
            </w:r>
          </w:p>
        </w:tc>
      </w:tr>
      <w:tr w:rsidR="00465460" w:rsidRPr="008B029F" w:rsidTr="00BB3758">
        <w:trPr>
          <w:trHeight w:val="255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Cs/>
              </w:rPr>
            </w:pPr>
            <w:r w:rsidRPr="008B029F">
              <w:rPr>
                <w:bCs/>
              </w:rPr>
              <w:t>Пенсионное обеспечение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1001</w:t>
            </w: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26489,75</w:t>
            </w:r>
          </w:p>
        </w:tc>
      </w:tr>
      <w:tr w:rsidR="00465460" w:rsidRPr="008B029F" w:rsidTr="00BB3758">
        <w:trPr>
          <w:trHeight w:val="66"/>
          <w:jc w:val="right"/>
        </w:trPr>
        <w:tc>
          <w:tcPr>
            <w:tcW w:w="6408" w:type="dxa"/>
          </w:tcPr>
          <w:p w:rsidR="00465460" w:rsidRPr="008B029F" w:rsidRDefault="00465460" w:rsidP="00BB3758">
            <w:pPr>
              <w:rPr>
                <w:b/>
                <w:bCs/>
              </w:rPr>
            </w:pPr>
          </w:p>
          <w:p w:rsidR="00465460" w:rsidRPr="008B029F" w:rsidRDefault="0046546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Итого</w:t>
            </w:r>
          </w:p>
        </w:tc>
        <w:tc>
          <w:tcPr>
            <w:tcW w:w="1922" w:type="dxa"/>
          </w:tcPr>
          <w:p w:rsidR="00465460" w:rsidRPr="008B029F" w:rsidRDefault="00465460" w:rsidP="00BB3758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65460" w:rsidRPr="008B029F" w:rsidRDefault="00465460" w:rsidP="00BB3758">
            <w:pPr>
              <w:jc w:val="center"/>
              <w:rPr>
                <w:b/>
                <w:color w:val="000000"/>
              </w:rPr>
            </w:pPr>
            <w:r w:rsidRPr="008B029F">
              <w:rPr>
                <w:b/>
                <w:color w:val="000000"/>
              </w:rPr>
              <w:t>13231344,16</w:t>
            </w:r>
          </w:p>
          <w:p w:rsidR="00465460" w:rsidRPr="008B029F" w:rsidRDefault="00465460" w:rsidP="00BB3758">
            <w:pPr>
              <w:jc w:val="center"/>
              <w:rPr>
                <w:b/>
                <w:color w:val="000000"/>
              </w:rPr>
            </w:pPr>
          </w:p>
        </w:tc>
      </w:tr>
    </w:tbl>
    <w:p w:rsidR="00465460" w:rsidRPr="008B029F" w:rsidRDefault="00465460" w:rsidP="001E55C8"/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8B029F" w:rsidRDefault="00465460" w:rsidP="001E55C8">
      <w:pPr>
        <w:tabs>
          <w:tab w:val="left" w:pos="7965"/>
        </w:tabs>
      </w:pPr>
    </w:p>
    <w:p w:rsidR="00465460" w:rsidRPr="00D94F3B" w:rsidRDefault="0046546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4</w:t>
      </w:r>
    </w:p>
    <w:p w:rsidR="00465460" w:rsidRPr="00D94F3B" w:rsidRDefault="00465460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65460" w:rsidRPr="00D94F3B" w:rsidRDefault="0046546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65460" w:rsidRPr="00D94F3B" w:rsidRDefault="00465460" w:rsidP="008B029F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января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9</w:t>
      </w:r>
    </w:p>
    <w:p w:rsidR="00465460" w:rsidRPr="00BB2DC2" w:rsidRDefault="00465460" w:rsidP="001E55C8">
      <w:pPr>
        <w:tabs>
          <w:tab w:val="left" w:pos="6882"/>
        </w:tabs>
        <w:jc w:val="right"/>
        <w:rPr>
          <w:sz w:val="20"/>
          <w:szCs w:val="20"/>
        </w:rPr>
      </w:pPr>
    </w:p>
    <w:p w:rsidR="00465460" w:rsidRPr="008B029F" w:rsidRDefault="00465460" w:rsidP="001E55C8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>Ведомственная структура расходов бюджета сельского поселения за 9 месяцев 2020 года</w:t>
      </w:r>
    </w:p>
    <w:p w:rsidR="00465460" w:rsidRPr="00BB2DC2" w:rsidRDefault="00465460" w:rsidP="001E55C8">
      <w:pPr>
        <w:jc w:val="right"/>
        <w:rPr>
          <w:sz w:val="20"/>
          <w:szCs w:val="20"/>
        </w:rPr>
      </w:pPr>
    </w:p>
    <w:tbl>
      <w:tblPr>
        <w:tblW w:w="98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791"/>
        <w:gridCol w:w="790"/>
        <w:gridCol w:w="791"/>
        <w:gridCol w:w="1449"/>
        <w:gridCol w:w="791"/>
        <w:gridCol w:w="1481"/>
      </w:tblGrid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</w:pPr>
            <w:r w:rsidRPr="008B029F">
              <w:t>Наименование</w:t>
            </w:r>
          </w:p>
          <w:p w:rsidR="00465460" w:rsidRPr="008B029F" w:rsidRDefault="00465460" w:rsidP="00BB3758">
            <w:pPr>
              <w:jc w:val="both"/>
            </w:pPr>
          </w:p>
        </w:tc>
        <w:tc>
          <w:tcPr>
            <w:tcW w:w="791" w:type="dxa"/>
          </w:tcPr>
          <w:p w:rsidR="00465460" w:rsidRPr="008B029F" w:rsidRDefault="00465460" w:rsidP="00BB3758">
            <w:pPr>
              <w:jc w:val="both"/>
            </w:pPr>
            <w:r w:rsidRPr="008B029F">
              <w:t>Ведомс</w:t>
            </w:r>
          </w:p>
          <w:p w:rsidR="00465460" w:rsidRPr="008B029F" w:rsidRDefault="00465460" w:rsidP="00BB3758">
            <w:pPr>
              <w:jc w:val="both"/>
            </w:pPr>
            <w:r w:rsidRPr="008B029F">
              <w:t>тво</w:t>
            </w:r>
          </w:p>
        </w:tc>
        <w:tc>
          <w:tcPr>
            <w:tcW w:w="790" w:type="dxa"/>
          </w:tcPr>
          <w:p w:rsidR="00465460" w:rsidRPr="008B029F" w:rsidRDefault="00465460" w:rsidP="00BB3758">
            <w:pPr>
              <w:jc w:val="both"/>
            </w:pPr>
            <w:r w:rsidRPr="008B029F">
              <w:t>Раздел</w:t>
            </w:r>
          </w:p>
        </w:tc>
        <w:tc>
          <w:tcPr>
            <w:tcW w:w="791" w:type="dxa"/>
          </w:tcPr>
          <w:p w:rsidR="00465460" w:rsidRPr="008B029F" w:rsidRDefault="00465460" w:rsidP="00BB3758">
            <w:pPr>
              <w:jc w:val="both"/>
            </w:pPr>
            <w:r w:rsidRPr="008B029F">
              <w:t>Подраз</w:t>
            </w:r>
          </w:p>
          <w:p w:rsidR="00465460" w:rsidRPr="008B029F" w:rsidRDefault="00465460" w:rsidP="00BB3758">
            <w:pPr>
              <w:jc w:val="both"/>
            </w:pPr>
            <w:r w:rsidRPr="008B029F">
              <w:t>дел</w:t>
            </w:r>
          </w:p>
        </w:tc>
        <w:tc>
          <w:tcPr>
            <w:tcW w:w="1449" w:type="dxa"/>
          </w:tcPr>
          <w:p w:rsidR="00465460" w:rsidRPr="008B029F" w:rsidRDefault="00465460" w:rsidP="00BB3758">
            <w:pPr>
              <w:jc w:val="both"/>
            </w:pPr>
            <w:r w:rsidRPr="008B029F">
              <w:t xml:space="preserve">Целевая </w:t>
            </w:r>
          </w:p>
          <w:p w:rsidR="00465460" w:rsidRPr="008B029F" w:rsidRDefault="00465460" w:rsidP="00BB3758">
            <w:pPr>
              <w:jc w:val="both"/>
            </w:pPr>
            <w:r w:rsidRPr="008B029F">
              <w:t>статья</w:t>
            </w:r>
          </w:p>
        </w:tc>
        <w:tc>
          <w:tcPr>
            <w:tcW w:w="791" w:type="dxa"/>
          </w:tcPr>
          <w:p w:rsidR="00465460" w:rsidRPr="008B029F" w:rsidRDefault="00465460" w:rsidP="00BB3758">
            <w:pPr>
              <w:jc w:val="both"/>
            </w:pPr>
            <w:r w:rsidRPr="008B029F">
              <w:t>Вид</w:t>
            </w:r>
          </w:p>
          <w:p w:rsidR="00465460" w:rsidRPr="008B029F" w:rsidRDefault="00465460" w:rsidP="00BB3758">
            <w:pPr>
              <w:jc w:val="both"/>
            </w:pPr>
            <w:r w:rsidRPr="008B029F">
              <w:t>расходов</w:t>
            </w:r>
          </w:p>
        </w:tc>
        <w:tc>
          <w:tcPr>
            <w:tcW w:w="1481" w:type="dxa"/>
          </w:tcPr>
          <w:p w:rsidR="00465460" w:rsidRPr="008B029F" w:rsidRDefault="00465460" w:rsidP="00BB3758">
            <w:pPr>
              <w:jc w:val="both"/>
            </w:pPr>
            <w:r w:rsidRPr="008B029F">
              <w:t>Исполнено</w:t>
            </w:r>
          </w:p>
          <w:p w:rsidR="00465460" w:rsidRPr="008B029F" w:rsidRDefault="00465460" w:rsidP="00BB3758">
            <w:pPr>
              <w:jc w:val="both"/>
            </w:pP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</w:pPr>
            <w:r w:rsidRPr="008B029F">
              <w:t>Администрация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8705FB">
            <w:pPr>
              <w:jc w:val="center"/>
            </w:pPr>
            <w:r w:rsidRPr="008B029F">
              <w:t>13231344,16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</w:pPr>
            <w:r w:rsidRPr="008B029F">
              <w:t>Общегосударственные расходы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7131453,05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581055,88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0600000000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581055,88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581055,88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581055,88</w:t>
            </w:r>
          </w:p>
        </w:tc>
      </w:tr>
      <w:tr w:rsidR="00465460" w:rsidRPr="008B029F" w:rsidTr="008B029F">
        <w:trPr>
          <w:trHeight w:val="861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120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581055,88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</w:pPr>
            <w:r w:rsidRPr="008B029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1441593,74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</w:pPr>
            <w:r w:rsidRPr="008B029F">
              <w:t>Центральный аппарат исполнительных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1441593,74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</w:pPr>
            <w:r w:rsidRPr="008B029F">
              <w:t>Выполнение функций органами местного самоуправления</w:t>
            </w:r>
            <w:r w:rsidRPr="008B029F">
              <w:rPr>
                <w:bCs/>
              </w:rPr>
              <w:t xml:space="preserve"> 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t>010000</w:t>
            </w:r>
            <w:r w:rsidRPr="008B029F">
              <w:rPr>
                <w:lang w:val="en-US"/>
              </w:rPr>
              <w:t>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1441593,74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0100000110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t>1367511,48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0100000110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t>1367511,48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70445,03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68972,50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68972,50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1472,53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850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</w:rPr>
              <w:t>1472,53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исполнение судебных актов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0100000192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287,23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иных платежей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lang w:val="en-US"/>
              </w:rPr>
              <w:t>010000019</w:t>
            </w:r>
            <w:r w:rsidRPr="008B029F">
              <w:t>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287,23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иных платежей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lang w:val="en-US"/>
              </w:rPr>
              <w:t>010000019</w:t>
            </w:r>
            <w:r w:rsidRPr="008B029F">
              <w:t>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287,23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3350,00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t>99</w:t>
            </w:r>
            <w:r w:rsidRPr="008B029F">
              <w:rPr>
                <w:lang w:val="en-US"/>
              </w:rPr>
              <w:t>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3350,00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3350,00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07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473140,00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Проведение выборов и референдумов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07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473140,00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межбюджетные ассигнования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07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473140,00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Специальные расходы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07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880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473140,00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r w:rsidRPr="008B029F"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/>
              </w:rPr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color w:val="000000"/>
              </w:rPr>
            </w:pPr>
            <w:r w:rsidRPr="008B029F">
              <w:rPr>
                <w:color w:val="000000"/>
              </w:rPr>
              <w:t>4635663,43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t>Резервный фонд администрации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color w:val="000000"/>
              </w:rPr>
            </w:pPr>
            <w:r w:rsidRPr="008B029F">
              <w:rPr>
                <w:color w:val="000000"/>
              </w:rPr>
              <w:t>1501,70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color w:val="000000"/>
              </w:rPr>
              <w:t>1501,70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color w:val="000000"/>
              </w:rPr>
              <w:t>1501,70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color w:val="000000"/>
              </w:rPr>
            </w:pPr>
            <w:r w:rsidRPr="008B029F">
              <w:rPr>
                <w:color w:val="000000"/>
              </w:rPr>
              <w:t>143220,00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color w:val="000000"/>
              </w:rPr>
            </w:pPr>
            <w:r w:rsidRPr="008B029F">
              <w:rPr>
                <w:color w:val="000000"/>
              </w:rPr>
              <w:t>143220,00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color w:val="000000"/>
              </w:rPr>
            </w:pPr>
            <w:r w:rsidRPr="008B029F">
              <w:rPr>
                <w:color w:val="000000"/>
              </w:rPr>
              <w:t>143220,00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color w:val="000000"/>
                <w:highlight w:val="yellow"/>
              </w:rPr>
            </w:pPr>
            <w:r w:rsidRPr="008B029F">
              <w:rPr>
                <w:color w:val="000000"/>
              </w:rPr>
              <w:t>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/>
              </w:rPr>
            </w:pPr>
            <w:r w:rsidRPr="008B029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43560,00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39390,00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39390,00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межбюджетные ассигнования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0920020010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4170,00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0920020010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4170,00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4129339,88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</w:t>
            </w:r>
            <w:r>
              <w:rPr>
                <w:bCs/>
              </w:rPr>
              <w:t>о</w:t>
            </w:r>
            <w:r w:rsidRPr="008B029F">
              <w:rPr>
                <w:bCs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3687810,83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pPr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439871,58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439871,58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1657,47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1657,47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0930000592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771,85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0930000592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771,85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0930000592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771,85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36520,00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B81F52">
            <w:pPr>
              <w:jc w:val="center"/>
            </w:pPr>
            <w:r w:rsidRPr="008B029F">
              <w:t>050070010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color w:val="000000"/>
              </w:rPr>
            </w:pPr>
            <w:r w:rsidRPr="008B029F">
              <w:rPr>
                <w:bCs/>
                <w:color w:val="000000"/>
              </w:rPr>
              <w:t>36520,00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050070010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500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36520,00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050070010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540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8735D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36520,00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мероприятия в подготовке проведения общероссийского голосования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098</w:t>
            </w:r>
            <w:r w:rsidRPr="008B029F">
              <w:rPr>
                <w:lang w:val="en-US"/>
              </w:rPr>
              <w:t>W</w:t>
            </w:r>
            <w:r w:rsidRPr="008B029F">
              <w:t>20250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8735D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280750,00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098</w:t>
            </w:r>
            <w:r w:rsidRPr="008B029F">
              <w:rPr>
                <w:lang w:val="en-US"/>
              </w:rPr>
              <w:t>W</w:t>
            </w:r>
            <w:r w:rsidRPr="008B029F">
              <w:t>20250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8735D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235600,00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098</w:t>
            </w:r>
            <w:r w:rsidRPr="008B029F">
              <w:rPr>
                <w:lang w:val="en-US"/>
              </w:rPr>
              <w:t>W</w:t>
            </w:r>
            <w:r w:rsidRPr="008B029F">
              <w:t>20250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110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8735D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235600,00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098</w:t>
            </w:r>
            <w:r w:rsidRPr="008B029F">
              <w:rPr>
                <w:lang w:val="en-US"/>
              </w:rPr>
              <w:t>W</w:t>
            </w:r>
            <w:r w:rsidRPr="008B029F">
              <w:t>20250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8735D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45150,00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098</w:t>
            </w:r>
            <w:r w:rsidRPr="008B029F">
              <w:rPr>
                <w:lang w:val="en-US"/>
              </w:rPr>
              <w:t>W</w:t>
            </w:r>
            <w:r w:rsidRPr="008B029F">
              <w:t>20250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8735D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45150,00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Мобилизационная вневойсковая подготовка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163936,10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163936,10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161941,10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161941,10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1995,00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1995,00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7500,00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Защита населения и территории от чрезвычайных ситуаций природного и техногенного характера гражданской обороны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7500,00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7500,00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7500,00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экономика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1560692,91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B84239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135000,00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135000,00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135000,00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1360692,91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</w:rPr>
              <w:t>1285172,41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ремонт  дорог за счёт средств дорожного фонда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bCs/>
              </w:rPr>
              <w:t>1285172,41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1285172,41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1285172,41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75520,50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75520,50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75520,50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  <w:lang w:val="en-US"/>
              </w:rPr>
              <w:t>65000</w:t>
            </w:r>
            <w:r w:rsidRPr="008B029F">
              <w:rPr>
                <w:bCs/>
              </w:rPr>
              <w:t>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Мероприятие по землеустройству и землепользованию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3400020020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  <w:lang w:val="en-US"/>
              </w:rPr>
              <w:t>65000</w:t>
            </w:r>
            <w:r w:rsidRPr="008B029F">
              <w:rPr>
                <w:bCs/>
              </w:rPr>
              <w:t>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3400020020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  <w:lang w:val="en-US"/>
              </w:rPr>
              <w:t>65000</w:t>
            </w:r>
            <w:r w:rsidRPr="008B029F">
              <w:rPr>
                <w:bCs/>
              </w:rPr>
              <w:t>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3400020020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  <w:lang w:val="en-US"/>
              </w:rPr>
              <w:t>65000</w:t>
            </w:r>
            <w:r w:rsidRPr="008B029F">
              <w:rPr>
                <w:bCs/>
              </w:rPr>
              <w:t>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t>Жилищно-коммунальное хозяйство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2878873,02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t>Жилищное хозяйств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8349,37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t>Мероприятие в области  жилищного хозяйства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rPr>
                <w:bCs/>
              </w:rPr>
              <w:t>8349,37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8349,37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8349,37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Коммунальное хозяйство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22232,83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22232,83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22232,83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22232,83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Благоустройство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2848290,82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t>Уличное освещение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6D4461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lang w:val="en-US"/>
              </w:rPr>
            </w:pPr>
            <w:r w:rsidRPr="008B029F">
              <w:t>2848290,82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2848290,82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2848290,82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t>Культура, кинематография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1462399,33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t>Культура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t>1462399,33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30000,00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r w:rsidRPr="008B029F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30000,00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BB3758">
            <w:r w:rsidRPr="008B029F"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30000,00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t>Учреждения культуры и мероприятия в сфере культуры и кинематографии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4400000000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1432399,33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1192982,57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1106217,67</w:t>
            </w:r>
          </w:p>
        </w:tc>
      </w:tr>
      <w:tr w:rsidR="00465460" w:rsidRPr="008B029F" w:rsidTr="008B029F">
        <w:trPr>
          <w:trHeight w:val="14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1106217,67</w:t>
            </w:r>
          </w:p>
        </w:tc>
      </w:tr>
      <w:tr w:rsidR="00465460" w:rsidRPr="008B029F" w:rsidTr="008B029F">
        <w:trPr>
          <w:trHeight w:val="274"/>
        </w:trPr>
        <w:tc>
          <w:tcPr>
            <w:tcW w:w="3789" w:type="dxa"/>
          </w:tcPr>
          <w:p w:rsidR="00465460" w:rsidRPr="008B029F" w:rsidRDefault="00465460" w:rsidP="00BB3758">
            <w:pPr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86764,90</w:t>
            </w:r>
          </w:p>
        </w:tc>
      </w:tr>
      <w:tr w:rsidR="00465460" w:rsidRPr="008B029F" w:rsidTr="008B029F">
        <w:trPr>
          <w:trHeight w:val="562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</w:rPr>
              <w:t>86764,90</w:t>
            </w:r>
          </w:p>
        </w:tc>
      </w:tr>
      <w:tr w:rsidR="00465460" w:rsidRPr="008B029F" w:rsidTr="008B029F">
        <w:trPr>
          <w:trHeight w:val="821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4400000592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261,83</w:t>
            </w:r>
          </w:p>
        </w:tc>
      </w:tr>
      <w:tr w:rsidR="00465460" w:rsidRPr="008B029F" w:rsidTr="008B029F">
        <w:trPr>
          <w:trHeight w:val="289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4400000592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261,83</w:t>
            </w:r>
          </w:p>
        </w:tc>
      </w:tr>
      <w:tr w:rsidR="00465460" w:rsidRPr="008B029F" w:rsidTr="008B029F">
        <w:trPr>
          <w:trHeight w:val="547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4400000592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8735D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261,83</w:t>
            </w:r>
          </w:p>
        </w:tc>
      </w:tr>
      <w:tr w:rsidR="00465460" w:rsidRPr="008B029F" w:rsidTr="008B029F">
        <w:trPr>
          <w:trHeight w:val="274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 Библиотеки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239154,93</w:t>
            </w:r>
          </w:p>
        </w:tc>
      </w:tr>
      <w:tr w:rsidR="00465460" w:rsidRPr="008B029F" w:rsidTr="008B029F">
        <w:trPr>
          <w:trHeight w:val="280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239154,93</w:t>
            </w:r>
          </w:p>
        </w:tc>
      </w:tr>
      <w:tr w:rsidR="00465460" w:rsidRPr="008B029F" w:rsidTr="008B029F">
        <w:trPr>
          <w:trHeight w:val="83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239154,93</w:t>
            </w:r>
          </w:p>
        </w:tc>
      </w:tr>
      <w:tr w:rsidR="00465460" w:rsidRPr="008B029F" w:rsidTr="008B029F">
        <w:trPr>
          <w:trHeight w:val="836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239154,93</w:t>
            </w:r>
          </w:p>
        </w:tc>
      </w:tr>
      <w:tr w:rsidR="00465460" w:rsidRPr="008B029F" w:rsidTr="008B029F">
        <w:trPr>
          <w:trHeight w:val="274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Социальная политика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26489,75</w:t>
            </w:r>
          </w:p>
        </w:tc>
      </w:tr>
      <w:tr w:rsidR="00465460" w:rsidRPr="008B029F" w:rsidTr="008B029F">
        <w:trPr>
          <w:trHeight w:val="274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t>Пенсионное обеспечение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26489,75</w:t>
            </w:r>
          </w:p>
        </w:tc>
      </w:tr>
      <w:tr w:rsidR="00465460" w:rsidRPr="008B029F" w:rsidTr="008B029F">
        <w:trPr>
          <w:trHeight w:val="547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</w:pPr>
            <w:r w:rsidRPr="008B029F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4910000000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26489,75</w:t>
            </w:r>
          </w:p>
        </w:tc>
      </w:tr>
      <w:tr w:rsidR="00465460" w:rsidRPr="008B029F" w:rsidTr="008B029F">
        <w:trPr>
          <w:trHeight w:val="562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Доплата к пенсиям муниципальным служащим поселения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26489,75</w:t>
            </w:r>
          </w:p>
        </w:tc>
      </w:tr>
      <w:tr w:rsidR="00465460" w:rsidRPr="008B029F" w:rsidTr="008B029F">
        <w:trPr>
          <w:trHeight w:val="547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300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26489,75</w:t>
            </w:r>
          </w:p>
        </w:tc>
      </w:tr>
      <w:tr w:rsidR="00465460" w:rsidRPr="008B029F" w:rsidTr="008B029F">
        <w:trPr>
          <w:trHeight w:val="562"/>
        </w:trPr>
        <w:tc>
          <w:tcPr>
            <w:tcW w:w="3789" w:type="dxa"/>
          </w:tcPr>
          <w:p w:rsidR="00465460" w:rsidRPr="008B029F" w:rsidRDefault="0046546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310</w:t>
            </w:r>
          </w:p>
        </w:tc>
        <w:tc>
          <w:tcPr>
            <w:tcW w:w="1481" w:type="dxa"/>
            <w:vAlign w:val="center"/>
          </w:tcPr>
          <w:p w:rsidR="00465460" w:rsidRPr="008B029F" w:rsidRDefault="00465460" w:rsidP="005417FB">
            <w:pPr>
              <w:jc w:val="center"/>
            </w:pPr>
            <w:r w:rsidRPr="008B029F">
              <w:t>26489,75</w:t>
            </w:r>
          </w:p>
        </w:tc>
      </w:tr>
    </w:tbl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Default="00465460" w:rsidP="000529DA">
      <w:pPr>
        <w:jc w:val="right"/>
      </w:pPr>
    </w:p>
    <w:p w:rsidR="00465460" w:rsidRPr="005C496A" w:rsidRDefault="00465460" w:rsidP="000529DA">
      <w:pPr>
        <w:jc w:val="right"/>
      </w:pPr>
    </w:p>
    <w:p w:rsidR="00465460" w:rsidRPr="00D94F3B" w:rsidRDefault="0046546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5</w:t>
      </w:r>
    </w:p>
    <w:p w:rsidR="00465460" w:rsidRPr="00D94F3B" w:rsidRDefault="00465460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65460" w:rsidRPr="00D94F3B" w:rsidRDefault="0046546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65460" w:rsidRPr="00D94F3B" w:rsidRDefault="00465460" w:rsidP="005C496A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января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9</w:t>
      </w:r>
    </w:p>
    <w:p w:rsidR="00465460" w:rsidRPr="005C496A" w:rsidRDefault="00465460" w:rsidP="001E55C8">
      <w:pPr>
        <w:jc w:val="center"/>
        <w:rPr>
          <w:sz w:val="28"/>
          <w:szCs w:val="28"/>
        </w:rPr>
      </w:pPr>
    </w:p>
    <w:p w:rsidR="00465460" w:rsidRPr="005C496A" w:rsidRDefault="00465460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Источники финансирования дефицита бюджета</w:t>
      </w:r>
    </w:p>
    <w:p w:rsidR="00465460" w:rsidRPr="005C496A" w:rsidRDefault="00465460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сельского поселения по кодам классификации источников</w:t>
      </w:r>
    </w:p>
    <w:p w:rsidR="00465460" w:rsidRPr="005C496A" w:rsidRDefault="00465460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>финансирования дефицитов бюджетов за  9 месяцев 2020 года</w:t>
      </w:r>
    </w:p>
    <w:p w:rsidR="00465460" w:rsidRPr="00BB2DC2" w:rsidRDefault="00465460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>рублей)</w:t>
      </w:r>
    </w:p>
    <w:tbl>
      <w:tblPr>
        <w:tblW w:w="10183" w:type="dxa"/>
        <w:jc w:val="righ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9"/>
        <w:gridCol w:w="1559"/>
        <w:gridCol w:w="2395"/>
        <w:gridCol w:w="1670"/>
      </w:tblGrid>
      <w:tr w:rsidR="00465460" w:rsidRPr="005C496A" w:rsidTr="005C496A">
        <w:trPr>
          <w:trHeight w:val="285"/>
          <w:jc w:val="right"/>
        </w:trPr>
        <w:tc>
          <w:tcPr>
            <w:tcW w:w="4559" w:type="dxa"/>
            <w:vMerge w:val="restart"/>
          </w:tcPr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Наименование</w:t>
            </w:r>
          </w:p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показателя</w:t>
            </w:r>
          </w:p>
        </w:tc>
        <w:tc>
          <w:tcPr>
            <w:tcW w:w="3954" w:type="dxa"/>
            <w:gridSpan w:val="2"/>
          </w:tcPr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Код бюджетной классификации</w:t>
            </w:r>
          </w:p>
        </w:tc>
        <w:tc>
          <w:tcPr>
            <w:tcW w:w="1670" w:type="dxa"/>
            <w:vMerge w:val="restart"/>
          </w:tcPr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Кассовое</w:t>
            </w:r>
          </w:p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исполнение</w:t>
            </w:r>
          </w:p>
        </w:tc>
      </w:tr>
      <w:tr w:rsidR="00465460" w:rsidRPr="005C496A" w:rsidTr="005C496A">
        <w:trPr>
          <w:trHeight w:val="495"/>
          <w:jc w:val="right"/>
        </w:trPr>
        <w:tc>
          <w:tcPr>
            <w:tcW w:w="4559" w:type="dxa"/>
            <w:vMerge/>
          </w:tcPr>
          <w:p w:rsidR="00465460" w:rsidRPr="005C496A" w:rsidRDefault="00465460" w:rsidP="00BB3758">
            <w:pPr>
              <w:pStyle w:val="BodyText"/>
              <w:jc w:val="center"/>
            </w:pPr>
          </w:p>
        </w:tc>
        <w:tc>
          <w:tcPr>
            <w:tcW w:w="1559" w:type="dxa"/>
          </w:tcPr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админист-</w:t>
            </w:r>
          </w:p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ратора</w:t>
            </w:r>
          </w:p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финанси-</w:t>
            </w:r>
          </w:p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рования</w:t>
            </w:r>
          </w:p>
        </w:tc>
        <w:tc>
          <w:tcPr>
            <w:tcW w:w="2395" w:type="dxa"/>
          </w:tcPr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465460" w:rsidRPr="005C496A" w:rsidRDefault="00465460" w:rsidP="00BB3758">
            <w:pPr>
              <w:pStyle w:val="BodyText"/>
              <w:spacing w:after="0"/>
              <w:jc w:val="center"/>
            </w:pPr>
            <w:r w:rsidRPr="005C496A">
              <w:t>финансирования</w:t>
            </w:r>
          </w:p>
        </w:tc>
        <w:tc>
          <w:tcPr>
            <w:tcW w:w="1670" w:type="dxa"/>
            <w:vMerge/>
          </w:tcPr>
          <w:p w:rsidR="00465460" w:rsidRPr="005C496A" w:rsidRDefault="00465460" w:rsidP="00BB3758">
            <w:pPr>
              <w:pStyle w:val="BodyText"/>
            </w:pPr>
          </w:p>
        </w:tc>
      </w:tr>
      <w:tr w:rsidR="00465460" w:rsidRPr="005C496A" w:rsidTr="005C496A">
        <w:trPr>
          <w:trHeight w:val="564"/>
          <w:jc w:val="right"/>
        </w:trPr>
        <w:tc>
          <w:tcPr>
            <w:tcW w:w="4559" w:type="dxa"/>
          </w:tcPr>
          <w:p w:rsidR="00465460" w:rsidRPr="005C496A" w:rsidRDefault="00465460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465460" w:rsidRPr="005C496A" w:rsidRDefault="00465460" w:rsidP="00BB3758">
            <w:pPr>
              <w:jc w:val="center"/>
            </w:pPr>
          </w:p>
        </w:tc>
        <w:tc>
          <w:tcPr>
            <w:tcW w:w="2395" w:type="dxa"/>
          </w:tcPr>
          <w:p w:rsidR="00465460" w:rsidRPr="005C496A" w:rsidRDefault="00465460" w:rsidP="00BB3758">
            <w:pPr>
              <w:jc w:val="center"/>
            </w:pPr>
          </w:p>
        </w:tc>
        <w:tc>
          <w:tcPr>
            <w:tcW w:w="1670" w:type="dxa"/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-261775,20</w:t>
            </w:r>
          </w:p>
        </w:tc>
      </w:tr>
      <w:tr w:rsidR="00465460" w:rsidRPr="005C496A" w:rsidTr="005C496A">
        <w:trPr>
          <w:jc w:val="right"/>
        </w:trPr>
        <w:tc>
          <w:tcPr>
            <w:tcW w:w="4559" w:type="dxa"/>
          </w:tcPr>
          <w:p w:rsidR="00465460" w:rsidRPr="005C496A" w:rsidRDefault="00465460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2395" w:type="dxa"/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1670" w:type="dxa"/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5C496A">
        <w:trPr>
          <w:jc w:val="right"/>
        </w:trPr>
        <w:tc>
          <w:tcPr>
            <w:tcW w:w="4559" w:type="dxa"/>
          </w:tcPr>
          <w:p w:rsidR="00465460" w:rsidRPr="005C496A" w:rsidRDefault="00465460" w:rsidP="005C496A">
            <w:pPr>
              <w:pStyle w:val="BodyText"/>
              <w:spacing w:after="0"/>
              <w:jc w:val="both"/>
              <w:rPr>
                <w:iCs/>
              </w:rPr>
            </w:pPr>
            <w:r w:rsidRPr="005C496A">
              <w:rPr>
                <w:iCs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559" w:type="dxa"/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</w:p>
        </w:tc>
        <w:tc>
          <w:tcPr>
            <w:tcW w:w="1670" w:type="dxa"/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5C496A">
        <w:trPr>
          <w:trHeight w:val="177"/>
          <w:jc w:val="right"/>
        </w:trPr>
        <w:tc>
          <w:tcPr>
            <w:tcW w:w="4559" w:type="dxa"/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59" w:type="dxa"/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1670" w:type="dxa"/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5C496A">
        <w:trPr>
          <w:trHeight w:val="177"/>
          <w:jc w:val="right"/>
        </w:trPr>
        <w:tc>
          <w:tcPr>
            <w:tcW w:w="4559" w:type="dxa"/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01 03 00 00 05 0000 710</w:t>
            </w:r>
          </w:p>
        </w:tc>
        <w:tc>
          <w:tcPr>
            <w:tcW w:w="1670" w:type="dxa"/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/>
                <w:bCs/>
                <w:iCs/>
              </w:rPr>
            </w:pPr>
            <w:r w:rsidRPr="005C496A">
              <w:rPr>
                <w:b/>
                <w:bCs/>
                <w:i/>
                <w:iCs/>
              </w:rPr>
              <w:t>-</w:t>
            </w:r>
          </w:p>
        </w:tc>
      </w:tr>
      <w:tr w:rsidR="00465460" w:rsidRPr="005C496A" w:rsidTr="005C496A">
        <w:trPr>
          <w:trHeight w:val="315"/>
          <w:jc w:val="right"/>
        </w:trPr>
        <w:tc>
          <w:tcPr>
            <w:tcW w:w="4559" w:type="dxa"/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Cs/>
                <w:i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465460" w:rsidRPr="005C496A" w:rsidRDefault="00465460" w:rsidP="005C496A">
            <w:pPr>
              <w:jc w:val="center"/>
              <w:rPr>
                <w:bCs/>
                <w:iCs/>
              </w:rPr>
            </w:pPr>
            <w:r w:rsidRPr="005C496A">
              <w:t>01 05 02 01 10 0000 510</w:t>
            </w:r>
          </w:p>
        </w:tc>
        <w:tc>
          <w:tcPr>
            <w:tcW w:w="1670" w:type="dxa"/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5C496A">
              <w:t>-14797740,05</w:t>
            </w:r>
          </w:p>
        </w:tc>
      </w:tr>
      <w:tr w:rsidR="00465460" w:rsidRPr="005C496A" w:rsidTr="005C496A">
        <w:trPr>
          <w:trHeight w:val="360"/>
          <w:jc w:val="right"/>
        </w:trPr>
        <w:tc>
          <w:tcPr>
            <w:tcW w:w="4559" w:type="dxa"/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01 05 02 01 10 0000 610</w:t>
            </w:r>
          </w:p>
        </w:tc>
        <w:tc>
          <w:tcPr>
            <w:tcW w:w="1670" w:type="dxa"/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</w:pPr>
            <w:r w:rsidRPr="005C496A">
              <w:t>14535964,85</w:t>
            </w:r>
          </w:p>
        </w:tc>
      </w:tr>
    </w:tbl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5C496A" w:rsidRDefault="00465460" w:rsidP="001E55C8">
      <w:pPr>
        <w:tabs>
          <w:tab w:val="left" w:pos="6882"/>
        </w:tabs>
      </w:pPr>
    </w:p>
    <w:p w:rsidR="00465460" w:rsidRPr="00D94F3B" w:rsidRDefault="0046546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6</w:t>
      </w:r>
    </w:p>
    <w:p w:rsidR="00465460" w:rsidRPr="00D94F3B" w:rsidRDefault="00465460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65460" w:rsidRPr="00D94F3B" w:rsidRDefault="0046546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65460" w:rsidRDefault="00465460" w:rsidP="005C496A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января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9</w:t>
      </w:r>
    </w:p>
    <w:p w:rsidR="00465460" w:rsidRPr="00D94F3B" w:rsidRDefault="00465460" w:rsidP="005C496A">
      <w:pPr>
        <w:ind w:left="5580"/>
        <w:jc w:val="center"/>
        <w:rPr>
          <w:szCs w:val="20"/>
        </w:rPr>
      </w:pPr>
    </w:p>
    <w:p w:rsidR="00465460" w:rsidRPr="005C496A" w:rsidRDefault="00465460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9 месяцев 2020 года</w:t>
      </w:r>
    </w:p>
    <w:p w:rsidR="00465460" w:rsidRPr="00BB2DC2" w:rsidRDefault="00465460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 xml:space="preserve">рублей)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0"/>
        <w:gridCol w:w="5658"/>
        <w:gridCol w:w="1482"/>
      </w:tblGrid>
      <w:tr w:rsidR="00465460" w:rsidRPr="005C496A" w:rsidTr="004644E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Кассовое исполнение</w:t>
            </w:r>
          </w:p>
        </w:tc>
      </w:tr>
      <w:tr w:rsidR="00465460" w:rsidRPr="005C496A" w:rsidTr="00BB7961">
        <w:trPr>
          <w:trHeight w:val="5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BB7961">
        <w:trPr>
          <w:trHeight w:val="53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BB7961">
        <w:trPr>
          <w:trHeight w:val="73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BB7961">
        <w:trPr>
          <w:trHeight w:val="2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01 02 00 00</w:t>
            </w:r>
            <w:r w:rsidRPr="005C496A">
              <w:rPr>
                <w:bCs/>
                <w:iCs/>
              </w:rPr>
              <w:t xml:space="preserve">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46546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 xml:space="preserve">01 05 </w:t>
            </w:r>
            <w:r>
              <w:rPr>
                <w:bCs/>
                <w:iCs/>
              </w:rPr>
              <w:t xml:space="preserve">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t>-261775,20</w:t>
            </w:r>
          </w:p>
        </w:tc>
      </w:tr>
      <w:tr w:rsidR="0046546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t>-14797740,05</w:t>
            </w:r>
          </w:p>
        </w:tc>
      </w:tr>
      <w:tr w:rsidR="0046546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jc w:val="center"/>
            </w:pPr>
            <w:r w:rsidRPr="005C496A">
              <w:t>-14797740,05</w:t>
            </w:r>
          </w:p>
        </w:tc>
      </w:tr>
      <w:tr w:rsidR="0046546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</w:t>
            </w:r>
            <w:r>
              <w:rPr>
                <w:bCs/>
                <w:iCs/>
              </w:rPr>
              <w:t xml:space="preserve">5 02 01 </w:t>
            </w:r>
            <w:r w:rsidRPr="005C496A">
              <w:rPr>
                <w:bCs/>
                <w:iCs/>
              </w:rPr>
              <w:t>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jc w:val="center"/>
            </w:pPr>
            <w:r w:rsidRPr="005C496A">
              <w:t>-14797740,05</w:t>
            </w:r>
          </w:p>
        </w:tc>
      </w:tr>
      <w:tr w:rsidR="0046546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jc w:val="center"/>
            </w:pPr>
            <w:r w:rsidRPr="005C496A">
              <w:t>-14797740,05</w:t>
            </w:r>
          </w:p>
        </w:tc>
      </w:tr>
      <w:tr w:rsidR="0046546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jc w:val="center"/>
            </w:pPr>
            <w:r w:rsidRPr="005C496A">
              <w:t>14535964,85</w:t>
            </w:r>
          </w:p>
        </w:tc>
      </w:tr>
      <w:tr w:rsidR="0046546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jc w:val="center"/>
            </w:pPr>
            <w:r w:rsidRPr="005C496A">
              <w:t>14535964,85</w:t>
            </w:r>
          </w:p>
        </w:tc>
      </w:tr>
      <w:tr w:rsidR="0046546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jc w:val="center"/>
            </w:pPr>
            <w:r w:rsidRPr="005C496A">
              <w:t>14535964,85</w:t>
            </w:r>
          </w:p>
        </w:tc>
      </w:tr>
      <w:tr w:rsidR="0046546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jc w:val="center"/>
            </w:pPr>
            <w:r w:rsidRPr="005C496A">
              <w:t>14535964,85</w:t>
            </w:r>
          </w:p>
        </w:tc>
      </w:tr>
      <w:tr w:rsidR="0046546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5C496A" w:rsidRDefault="0046546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ИТОГО источников финансирование профицита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60" w:rsidRPr="005C496A" w:rsidRDefault="0046546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-</w:t>
            </w:r>
          </w:p>
        </w:tc>
      </w:tr>
    </w:tbl>
    <w:p w:rsidR="00465460" w:rsidRDefault="00465460" w:rsidP="00786C58"/>
    <w:sectPr w:rsidR="00465460" w:rsidSect="003673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A0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8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26B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1CE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A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7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013ECA"/>
    <w:rsid w:val="000529DA"/>
    <w:rsid w:val="000974AD"/>
    <w:rsid w:val="000C7F61"/>
    <w:rsid w:val="000F607D"/>
    <w:rsid w:val="000F6F4C"/>
    <w:rsid w:val="00122609"/>
    <w:rsid w:val="00147F26"/>
    <w:rsid w:val="001533CF"/>
    <w:rsid w:val="0016542E"/>
    <w:rsid w:val="00166086"/>
    <w:rsid w:val="00190C18"/>
    <w:rsid w:val="001D149C"/>
    <w:rsid w:val="001D7BE0"/>
    <w:rsid w:val="001E55C8"/>
    <w:rsid w:val="001F0DD1"/>
    <w:rsid w:val="00205E9E"/>
    <w:rsid w:val="00256D84"/>
    <w:rsid w:val="0026553E"/>
    <w:rsid w:val="002865CA"/>
    <w:rsid w:val="00295F09"/>
    <w:rsid w:val="002A05C9"/>
    <w:rsid w:val="00324106"/>
    <w:rsid w:val="00333D99"/>
    <w:rsid w:val="00336789"/>
    <w:rsid w:val="003673AE"/>
    <w:rsid w:val="003E491A"/>
    <w:rsid w:val="00440B88"/>
    <w:rsid w:val="00440CA4"/>
    <w:rsid w:val="00442393"/>
    <w:rsid w:val="00447843"/>
    <w:rsid w:val="004644E4"/>
    <w:rsid w:val="00465460"/>
    <w:rsid w:val="0047685D"/>
    <w:rsid w:val="0048314F"/>
    <w:rsid w:val="004912E4"/>
    <w:rsid w:val="004978E1"/>
    <w:rsid w:val="004B2999"/>
    <w:rsid w:val="004B525D"/>
    <w:rsid w:val="004C0913"/>
    <w:rsid w:val="004D6F7C"/>
    <w:rsid w:val="00513F09"/>
    <w:rsid w:val="00515A92"/>
    <w:rsid w:val="005417FB"/>
    <w:rsid w:val="0055453E"/>
    <w:rsid w:val="005604F1"/>
    <w:rsid w:val="00565309"/>
    <w:rsid w:val="0057385F"/>
    <w:rsid w:val="0058596F"/>
    <w:rsid w:val="0058735D"/>
    <w:rsid w:val="00597A7F"/>
    <w:rsid w:val="005C496A"/>
    <w:rsid w:val="005F42F0"/>
    <w:rsid w:val="0060153D"/>
    <w:rsid w:val="0066330B"/>
    <w:rsid w:val="00682C7A"/>
    <w:rsid w:val="006D4461"/>
    <w:rsid w:val="007165E6"/>
    <w:rsid w:val="00723EE7"/>
    <w:rsid w:val="00753467"/>
    <w:rsid w:val="007717E0"/>
    <w:rsid w:val="00781D08"/>
    <w:rsid w:val="007865DF"/>
    <w:rsid w:val="00786C58"/>
    <w:rsid w:val="007C3521"/>
    <w:rsid w:val="00805B39"/>
    <w:rsid w:val="008148A4"/>
    <w:rsid w:val="00821B25"/>
    <w:rsid w:val="008401CC"/>
    <w:rsid w:val="0084512B"/>
    <w:rsid w:val="008705FB"/>
    <w:rsid w:val="008B029F"/>
    <w:rsid w:val="008E21C0"/>
    <w:rsid w:val="009007AD"/>
    <w:rsid w:val="009259C0"/>
    <w:rsid w:val="009B3E80"/>
    <w:rsid w:val="009D7C83"/>
    <w:rsid w:val="009F50E4"/>
    <w:rsid w:val="00A54BDF"/>
    <w:rsid w:val="00A7411A"/>
    <w:rsid w:val="00A95628"/>
    <w:rsid w:val="00AA7E3A"/>
    <w:rsid w:val="00AC2FE9"/>
    <w:rsid w:val="00AD0DF0"/>
    <w:rsid w:val="00AF3915"/>
    <w:rsid w:val="00B03F2A"/>
    <w:rsid w:val="00B06460"/>
    <w:rsid w:val="00B11EE3"/>
    <w:rsid w:val="00B12ADC"/>
    <w:rsid w:val="00B44D5C"/>
    <w:rsid w:val="00B51F42"/>
    <w:rsid w:val="00B53C31"/>
    <w:rsid w:val="00B63B45"/>
    <w:rsid w:val="00B76FD6"/>
    <w:rsid w:val="00B81F52"/>
    <w:rsid w:val="00B84239"/>
    <w:rsid w:val="00B86B94"/>
    <w:rsid w:val="00BB2DC2"/>
    <w:rsid w:val="00BB3758"/>
    <w:rsid w:val="00BB4DD6"/>
    <w:rsid w:val="00BB7961"/>
    <w:rsid w:val="00BE7626"/>
    <w:rsid w:val="00C01BAB"/>
    <w:rsid w:val="00C45C8E"/>
    <w:rsid w:val="00C7712A"/>
    <w:rsid w:val="00CA5B1F"/>
    <w:rsid w:val="00CB45E2"/>
    <w:rsid w:val="00CB6CCC"/>
    <w:rsid w:val="00CE2F8C"/>
    <w:rsid w:val="00CF2F7A"/>
    <w:rsid w:val="00CF63BE"/>
    <w:rsid w:val="00D71EC1"/>
    <w:rsid w:val="00D94F3B"/>
    <w:rsid w:val="00DB6C74"/>
    <w:rsid w:val="00DE1364"/>
    <w:rsid w:val="00DF0AF5"/>
    <w:rsid w:val="00E016DF"/>
    <w:rsid w:val="00E43688"/>
    <w:rsid w:val="00E44F8E"/>
    <w:rsid w:val="00E56EE5"/>
    <w:rsid w:val="00E62AC1"/>
    <w:rsid w:val="00E97E32"/>
    <w:rsid w:val="00EA1F61"/>
    <w:rsid w:val="00EA3051"/>
    <w:rsid w:val="00EC2BE0"/>
    <w:rsid w:val="00ED70CF"/>
    <w:rsid w:val="00F0673A"/>
    <w:rsid w:val="00F112CD"/>
    <w:rsid w:val="00F250E5"/>
    <w:rsid w:val="00F25DCB"/>
    <w:rsid w:val="00F30044"/>
    <w:rsid w:val="00F374A6"/>
    <w:rsid w:val="00F52374"/>
    <w:rsid w:val="00F6265A"/>
    <w:rsid w:val="00FB15EB"/>
    <w:rsid w:val="00FB1E82"/>
    <w:rsid w:val="00FC637B"/>
    <w:rsid w:val="00FD003D"/>
    <w:rsid w:val="00FD3481"/>
    <w:rsid w:val="00FE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5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5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5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5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5C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55C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5C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5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55C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E55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E55C8"/>
    <w:pPr>
      <w:ind w:right="5386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55C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55C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55C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5C8"/>
    <w:pPr>
      <w:ind w:left="-15" w:firstLine="72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E5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55C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E55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55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E5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55C8"/>
    <w:rPr>
      <w:rFonts w:ascii="Tahoma" w:hAnsi="Tahoma" w:cs="Times New Roman"/>
      <w:sz w:val="16"/>
      <w:szCs w:val="16"/>
    </w:rPr>
  </w:style>
  <w:style w:type="paragraph" w:customStyle="1" w:styleId="Char">
    <w:name w:val="Char Знак"/>
    <w:basedOn w:val="Normal"/>
    <w:uiPriority w:val="99"/>
    <w:rsid w:val="001E5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21</Pages>
  <Words>5008</Words>
  <Characters>28550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cp:lastPrinted>2021-02-10T10:18:00Z</cp:lastPrinted>
  <dcterms:created xsi:type="dcterms:W3CDTF">2021-02-09T19:19:00Z</dcterms:created>
  <dcterms:modified xsi:type="dcterms:W3CDTF">2021-02-10T11:52:00Z</dcterms:modified>
</cp:coreProperties>
</file>