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6B" w:rsidRPr="00EE34B3" w:rsidRDefault="00A6706B" w:rsidP="00EE34B3">
      <w:pPr>
        <w:jc w:val="center"/>
        <w:rPr>
          <w:b/>
          <w:sz w:val="32"/>
          <w:szCs w:val="32"/>
        </w:rPr>
      </w:pPr>
      <w:r w:rsidRPr="00EE34B3">
        <w:rPr>
          <w:b/>
          <w:sz w:val="32"/>
          <w:szCs w:val="32"/>
        </w:rPr>
        <w:t>РОССИЙСКАЯ ФЕДЕРАЦИЯ</w:t>
      </w:r>
    </w:p>
    <w:p w:rsidR="00A6706B" w:rsidRPr="00EE34B3" w:rsidRDefault="00A6706B" w:rsidP="00EE34B3">
      <w:pPr>
        <w:jc w:val="center"/>
        <w:rPr>
          <w:b/>
          <w:sz w:val="32"/>
          <w:szCs w:val="32"/>
        </w:rPr>
      </w:pPr>
      <w:r w:rsidRPr="00EE34B3">
        <w:rPr>
          <w:b/>
          <w:sz w:val="32"/>
          <w:szCs w:val="32"/>
        </w:rPr>
        <w:t>КОСТРОМСКАЯ ОБЛАСТЬ</w:t>
      </w:r>
    </w:p>
    <w:p w:rsidR="00A6706B" w:rsidRPr="00EE34B3" w:rsidRDefault="00A6706B" w:rsidP="00EE34B3">
      <w:pPr>
        <w:jc w:val="center"/>
        <w:rPr>
          <w:b/>
          <w:sz w:val="32"/>
          <w:szCs w:val="32"/>
        </w:rPr>
      </w:pPr>
      <w:r w:rsidRPr="00EE34B3">
        <w:rPr>
          <w:b/>
          <w:sz w:val="32"/>
          <w:szCs w:val="32"/>
        </w:rPr>
        <w:t>ГАЛИЧСКИЙ МУНИЦИПАЛЬНЫЙ РАЙОН</w:t>
      </w:r>
    </w:p>
    <w:p w:rsidR="00A6706B" w:rsidRPr="00EE34B3" w:rsidRDefault="00A6706B" w:rsidP="00EE34B3">
      <w:pPr>
        <w:jc w:val="center"/>
        <w:rPr>
          <w:sz w:val="32"/>
          <w:szCs w:val="32"/>
        </w:rPr>
      </w:pPr>
    </w:p>
    <w:p w:rsidR="00A6706B" w:rsidRPr="00EE34B3" w:rsidRDefault="00A6706B" w:rsidP="00EE34B3">
      <w:pPr>
        <w:jc w:val="center"/>
        <w:rPr>
          <w:sz w:val="32"/>
          <w:szCs w:val="32"/>
        </w:rPr>
      </w:pPr>
      <w:r w:rsidRPr="00EE34B3">
        <w:rPr>
          <w:sz w:val="32"/>
          <w:szCs w:val="32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4.25pt" o:ole="">
            <v:imagedata r:id="rId5" o:title="" chromakey="#ebebeb" gain="112993f" blacklevel="-5898f"/>
          </v:shape>
          <o:OLEObject Type="Embed" ProgID="Unknown" ShapeID="_x0000_i1025" DrawAspect="Content" ObjectID="_1662797971" r:id="rId6"/>
        </w:object>
      </w:r>
    </w:p>
    <w:p w:rsidR="00A6706B" w:rsidRPr="00EE34B3" w:rsidRDefault="00A6706B" w:rsidP="00EE34B3">
      <w:pPr>
        <w:jc w:val="center"/>
        <w:rPr>
          <w:sz w:val="32"/>
          <w:szCs w:val="32"/>
        </w:rPr>
      </w:pPr>
    </w:p>
    <w:p w:rsidR="00A6706B" w:rsidRPr="00EE34B3" w:rsidRDefault="00A6706B" w:rsidP="00EE34B3">
      <w:pPr>
        <w:jc w:val="center"/>
        <w:rPr>
          <w:b/>
          <w:sz w:val="32"/>
          <w:szCs w:val="32"/>
        </w:rPr>
      </w:pPr>
      <w:r w:rsidRPr="00EE34B3">
        <w:rPr>
          <w:b/>
          <w:sz w:val="32"/>
          <w:szCs w:val="32"/>
        </w:rPr>
        <w:t>СОВЕТ ДЕПУТАТОВ</w:t>
      </w:r>
    </w:p>
    <w:p w:rsidR="00A6706B" w:rsidRPr="00EE34B3" w:rsidRDefault="00A6706B" w:rsidP="00EE34B3">
      <w:pPr>
        <w:jc w:val="center"/>
        <w:rPr>
          <w:b/>
          <w:sz w:val="32"/>
          <w:szCs w:val="32"/>
        </w:rPr>
      </w:pPr>
      <w:r w:rsidRPr="00EE34B3">
        <w:rPr>
          <w:b/>
          <w:sz w:val="32"/>
          <w:szCs w:val="32"/>
        </w:rPr>
        <w:t>ДМИТРИЕВСКОГО СЕЛЬСКОГО ПОСЕЛЕНИЯ</w:t>
      </w:r>
    </w:p>
    <w:p w:rsidR="00A6706B" w:rsidRPr="00EE34B3" w:rsidRDefault="00A6706B" w:rsidP="002F2B4C">
      <w:pPr>
        <w:jc w:val="both"/>
        <w:rPr>
          <w:sz w:val="28"/>
          <w:szCs w:val="28"/>
        </w:rPr>
      </w:pPr>
    </w:p>
    <w:p w:rsidR="00A6706B" w:rsidRPr="00590ECF" w:rsidRDefault="00A6706B" w:rsidP="002F2B4C">
      <w:pPr>
        <w:jc w:val="center"/>
        <w:rPr>
          <w:b/>
          <w:sz w:val="32"/>
          <w:szCs w:val="32"/>
        </w:rPr>
      </w:pPr>
      <w:r w:rsidRPr="00590ECF">
        <w:rPr>
          <w:b/>
          <w:sz w:val="32"/>
          <w:szCs w:val="32"/>
        </w:rPr>
        <w:t>Р Е Ш Е Н И Е</w:t>
      </w:r>
    </w:p>
    <w:p w:rsidR="00A6706B" w:rsidRPr="00EE34B3" w:rsidRDefault="00A6706B" w:rsidP="002F2B4C">
      <w:pPr>
        <w:jc w:val="center"/>
        <w:rPr>
          <w:b/>
          <w:sz w:val="28"/>
          <w:szCs w:val="28"/>
        </w:rPr>
      </w:pPr>
    </w:p>
    <w:p w:rsidR="00A6706B" w:rsidRPr="00EE34B3" w:rsidRDefault="00A6706B" w:rsidP="002F2B4C">
      <w:pPr>
        <w:rPr>
          <w:sz w:val="28"/>
          <w:szCs w:val="28"/>
        </w:rPr>
      </w:pPr>
      <w:r>
        <w:rPr>
          <w:sz w:val="28"/>
          <w:szCs w:val="28"/>
        </w:rPr>
        <w:t xml:space="preserve">от « 28 » </w:t>
      </w:r>
      <w:r w:rsidRPr="00EE34B3">
        <w:rPr>
          <w:sz w:val="28"/>
          <w:szCs w:val="28"/>
        </w:rPr>
        <w:t>сентября 20</w:t>
      </w:r>
      <w:r>
        <w:rPr>
          <w:sz w:val="28"/>
          <w:szCs w:val="28"/>
        </w:rPr>
        <w:t>20</w:t>
      </w:r>
      <w:r w:rsidRPr="00EE34B3">
        <w:rPr>
          <w:sz w:val="28"/>
          <w:szCs w:val="28"/>
        </w:rPr>
        <w:t xml:space="preserve"> года  № 2</w:t>
      </w:r>
    </w:p>
    <w:p w:rsidR="00A6706B" w:rsidRPr="00EE34B3" w:rsidRDefault="00A6706B" w:rsidP="002F2B4C">
      <w:pPr>
        <w:ind w:firstLine="462"/>
        <w:rPr>
          <w:iCs/>
          <w:sz w:val="28"/>
          <w:szCs w:val="28"/>
        </w:rPr>
      </w:pPr>
    </w:p>
    <w:p w:rsidR="00A6706B" w:rsidRPr="00EE34B3" w:rsidRDefault="00A6706B" w:rsidP="00EE34B3">
      <w:pPr>
        <w:pStyle w:val="NormalWeb"/>
        <w:spacing w:before="0" w:beforeAutospacing="0" w:after="0" w:afterAutospacing="0"/>
        <w:ind w:right="5215"/>
        <w:jc w:val="both"/>
        <w:rPr>
          <w:sz w:val="28"/>
          <w:szCs w:val="28"/>
        </w:rPr>
      </w:pPr>
      <w:r w:rsidRPr="00EE34B3">
        <w:rPr>
          <w:sz w:val="28"/>
          <w:szCs w:val="28"/>
        </w:rPr>
        <w:t>Об избрании (делегировании) депутатов</w:t>
      </w:r>
      <w:r>
        <w:rPr>
          <w:sz w:val="28"/>
          <w:szCs w:val="28"/>
        </w:rPr>
        <w:t xml:space="preserve"> </w:t>
      </w:r>
      <w:r w:rsidRPr="00EE34B3">
        <w:rPr>
          <w:sz w:val="28"/>
          <w:szCs w:val="28"/>
        </w:rPr>
        <w:t>Совета депутатов Дмитриевского сельского поселения</w:t>
      </w:r>
      <w:r>
        <w:rPr>
          <w:sz w:val="28"/>
          <w:szCs w:val="28"/>
        </w:rPr>
        <w:t xml:space="preserve"> </w:t>
      </w:r>
      <w:r w:rsidRPr="00EE34B3">
        <w:rPr>
          <w:sz w:val="28"/>
          <w:szCs w:val="28"/>
        </w:rPr>
        <w:t>в Собрание депутатов Галичского муниципального района</w:t>
      </w:r>
    </w:p>
    <w:p w:rsidR="00A6706B" w:rsidRPr="00EE34B3" w:rsidRDefault="00A6706B" w:rsidP="002F2B4C">
      <w:pPr>
        <w:ind w:firstLine="462"/>
        <w:rPr>
          <w:i/>
          <w:iCs/>
          <w:sz w:val="28"/>
          <w:szCs w:val="28"/>
        </w:rPr>
      </w:pPr>
    </w:p>
    <w:p w:rsidR="00A6706B" w:rsidRPr="00EE34B3" w:rsidRDefault="00A6706B" w:rsidP="00EE34B3">
      <w:pPr>
        <w:ind w:firstLine="720"/>
        <w:jc w:val="both"/>
        <w:rPr>
          <w:sz w:val="28"/>
          <w:szCs w:val="28"/>
        </w:rPr>
      </w:pPr>
      <w:r w:rsidRPr="00EE34B3">
        <w:rPr>
          <w:sz w:val="28"/>
          <w:szCs w:val="28"/>
        </w:rPr>
        <w:t xml:space="preserve">В соответствии с пунктом 1 части 4 статьи 35 Федерального закона от 06.10.2003 </w:t>
      </w:r>
      <w:r>
        <w:rPr>
          <w:sz w:val="28"/>
          <w:szCs w:val="28"/>
        </w:rPr>
        <w:t xml:space="preserve">№ 131-ФЗ «Об </w:t>
      </w:r>
      <w:r w:rsidRPr="00EE34B3">
        <w:rPr>
          <w:sz w:val="28"/>
          <w:szCs w:val="28"/>
        </w:rPr>
        <w:t>общих принципах организации местного самоуправления в Российской Федерации», Уставом Дмитриевского сельского поселения, в целях формирования Собрания депутатов Галичского муниципального района</w:t>
      </w:r>
      <w:r>
        <w:rPr>
          <w:sz w:val="28"/>
          <w:szCs w:val="28"/>
        </w:rPr>
        <w:t>, Совет депутатов Дмитриевского</w:t>
      </w:r>
      <w:r w:rsidRPr="00EE34B3">
        <w:rPr>
          <w:sz w:val="28"/>
          <w:szCs w:val="28"/>
        </w:rPr>
        <w:t xml:space="preserve"> сельского поселения </w:t>
      </w:r>
      <w:r w:rsidRPr="00590ECF">
        <w:rPr>
          <w:sz w:val="28"/>
          <w:szCs w:val="28"/>
        </w:rPr>
        <w:t>РЕШИЛ:</w:t>
      </w:r>
    </w:p>
    <w:p w:rsidR="00A6706B" w:rsidRPr="00EE34B3" w:rsidRDefault="00A6706B" w:rsidP="00EE34B3">
      <w:pPr>
        <w:ind w:firstLine="720"/>
        <w:jc w:val="both"/>
        <w:rPr>
          <w:sz w:val="28"/>
          <w:szCs w:val="28"/>
        </w:rPr>
      </w:pPr>
    </w:p>
    <w:p w:rsidR="00A6706B" w:rsidRPr="00EE34B3" w:rsidRDefault="00A6706B" w:rsidP="00EE34B3">
      <w:pPr>
        <w:ind w:firstLine="720"/>
        <w:jc w:val="both"/>
        <w:rPr>
          <w:sz w:val="28"/>
          <w:szCs w:val="28"/>
        </w:rPr>
      </w:pPr>
      <w:r w:rsidRPr="00EE34B3">
        <w:rPr>
          <w:spacing w:val="-4"/>
          <w:sz w:val="28"/>
          <w:szCs w:val="28"/>
        </w:rPr>
        <w:t xml:space="preserve">1. </w:t>
      </w:r>
      <w:r w:rsidRPr="00EE34B3">
        <w:rPr>
          <w:sz w:val="28"/>
          <w:szCs w:val="28"/>
        </w:rPr>
        <w:t>Избрать (делегировать) из состава Совета депутатов Дмитриевского сельского поселения для формирования состава Собрания депутатов м</w:t>
      </w:r>
      <w:r>
        <w:rPr>
          <w:sz w:val="28"/>
          <w:szCs w:val="28"/>
        </w:rPr>
        <w:t xml:space="preserve">униципального района следующих </w:t>
      </w:r>
      <w:r w:rsidRPr="00EE34B3">
        <w:rPr>
          <w:sz w:val="28"/>
          <w:szCs w:val="28"/>
        </w:rPr>
        <w:t>депутатов:</w:t>
      </w:r>
    </w:p>
    <w:p w:rsidR="00A6706B" w:rsidRDefault="00A6706B" w:rsidP="00EE34B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Касаткина Александра Михайловича</w:t>
      </w:r>
      <w:r w:rsidRPr="00EE34B3">
        <w:rPr>
          <w:sz w:val="28"/>
          <w:szCs w:val="28"/>
        </w:rPr>
        <w:t>;</w:t>
      </w:r>
    </w:p>
    <w:p w:rsidR="00A6706B" w:rsidRPr="00EE34B3" w:rsidRDefault="00A6706B" w:rsidP="00EE34B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Шобанова Михаила Кимовича</w:t>
      </w:r>
      <w:r w:rsidRPr="00EE34B3">
        <w:rPr>
          <w:sz w:val="28"/>
          <w:szCs w:val="28"/>
        </w:rPr>
        <w:t>.</w:t>
      </w:r>
    </w:p>
    <w:p w:rsidR="00A6706B" w:rsidRDefault="00A6706B" w:rsidP="00EE34B3">
      <w:pPr>
        <w:ind w:firstLine="720"/>
        <w:jc w:val="both"/>
        <w:rPr>
          <w:sz w:val="28"/>
          <w:szCs w:val="28"/>
        </w:rPr>
      </w:pPr>
      <w:r w:rsidRPr="00EE34B3">
        <w:rPr>
          <w:sz w:val="28"/>
          <w:szCs w:val="28"/>
        </w:rPr>
        <w:t>2. Направить настоящее решение в Собрание депутатов Галичского муниципального района.</w:t>
      </w:r>
    </w:p>
    <w:p w:rsidR="00A6706B" w:rsidRDefault="00A6706B" w:rsidP="00EE34B3">
      <w:pPr>
        <w:ind w:firstLine="720"/>
        <w:jc w:val="both"/>
        <w:rPr>
          <w:sz w:val="28"/>
          <w:szCs w:val="28"/>
        </w:rPr>
      </w:pPr>
      <w:r w:rsidRPr="00EE34B3">
        <w:rPr>
          <w:sz w:val="28"/>
          <w:szCs w:val="28"/>
        </w:rPr>
        <w:t xml:space="preserve">3.Опубликовать настоящее решение в информационном бюллетене «Дмитриевский вестник» и разместить на официальном сайте Дмитриевского сельского поселения. </w:t>
      </w:r>
    </w:p>
    <w:p w:rsidR="00A6706B" w:rsidRPr="00EE34B3" w:rsidRDefault="00A6706B" w:rsidP="00EE34B3">
      <w:pPr>
        <w:ind w:firstLine="720"/>
        <w:jc w:val="both"/>
        <w:rPr>
          <w:sz w:val="28"/>
          <w:szCs w:val="28"/>
        </w:rPr>
      </w:pPr>
      <w:r w:rsidRPr="00EE34B3">
        <w:rPr>
          <w:sz w:val="28"/>
          <w:szCs w:val="28"/>
        </w:rPr>
        <w:t xml:space="preserve">4. Настоящее </w:t>
      </w:r>
      <w:r>
        <w:rPr>
          <w:sz w:val="28"/>
          <w:szCs w:val="28"/>
        </w:rPr>
        <w:t xml:space="preserve">решение вступает в силу со дня </w:t>
      </w:r>
      <w:r w:rsidRPr="00EE34B3">
        <w:rPr>
          <w:sz w:val="28"/>
          <w:szCs w:val="28"/>
        </w:rPr>
        <w:t xml:space="preserve">подписания. </w:t>
      </w:r>
    </w:p>
    <w:p w:rsidR="00A6706B" w:rsidRPr="00EE34B3" w:rsidRDefault="00A6706B" w:rsidP="00EE34B3">
      <w:pPr>
        <w:ind w:firstLine="448"/>
        <w:jc w:val="both"/>
        <w:rPr>
          <w:spacing w:val="-4"/>
          <w:sz w:val="28"/>
          <w:szCs w:val="28"/>
        </w:rPr>
      </w:pPr>
    </w:p>
    <w:p w:rsidR="00A6706B" w:rsidRPr="00EE34B3" w:rsidRDefault="00A6706B" w:rsidP="00EE34B3">
      <w:pPr>
        <w:pStyle w:val="BodyTextInden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E34B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6706B" w:rsidRPr="00EE34B3" w:rsidRDefault="00A6706B" w:rsidP="00EE34B3">
      <w:pPr>
        <w:pStyle w:val="BodyTextIndent"/>
        <w:tabs>
          <w:tab w:val="left" w:pos="709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E34B3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А.В. Тютин</w:t>
      </w:r>
    </w:p>
    <w:sectPr w:rsidR="00A6706B" w:rsidRPr="00EE34B3" w:rsidSect="009C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D82B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DC876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DA253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A960E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4B45F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D292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164A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5461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6EE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D6F3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B4C"/>
    <w:rsid w:val="0007755F"/>
    <w:rsid w:val="000967FE"/>
    <w:rsid w:val="000A560E"/>
    <w:rsid w:val="00145416"/>
    <w:rsid w:val="002F2B4C"/>
    <w:rsid w:val="00414E42"/>
    <w:rsid w:val="00436603"/>
    <w:rsid w:val="00502C77"/>
    <w:rsid w:val="0051558B"/>
    <w:rsid w:val="00566714"/>
    <w:rsid w:val="00590ECF"/>
    <w:rsid w:val="00594AD7"/>
    <w:rsid w:val="006732B5"/>
    <w:rsid w:val="00846A01"/>
    <w:rsid w:val="00885CAC"/>
    <w:rsid w:val="008E0C76"/>
    <w:rsid w:val="00941097"/>
    <w:rsid w:val="009C14DC"/>
    <w:rsid w:val="009C61EB"/>
    <w:rsid w:val="00A500AA"/>
    <w:rsid w:val="00A6706B"/>
    <w:rsid w:val="00B20826"/>
    <w:rsid w:val="00B27E00"/>
    <w:rsid w:val="00CD39AA"/>
    <w:rsid w:val="00D27E1B"/>
    <w:rsid w:val="00DF14EB"/>
    <w:rsid w:val="00EE34B3"/>
    <w:rsid w:val="00EF574D"/>
    <w:rsid w:val="00EF65B9"/>
    <w:rsid w:val="00FE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B4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2B4C"/>
    <w:pPr>
      <w:keepNext/>
      <w:jc w:val="right"/>
      <w:outlineLvl w:val="0"/>
    </w:pPr>
    <w:rPr>
      <w:rFonts w:ascii="Arial" w:hAnsi="Arial" w:cs="Arial"/>
      <w:i/>
      <w:iCs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2B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2B4C"/>
    <w:rPr>
      <w:rFonts w:ascii="Arial" w:hAnsi="Arial" w:cs="Arial"/>
      <w:i/>
      <w:i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F2B4C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NormalWeb">
    <w:name w:val="Normal (Web)"/>
    <w:basedOn w:val="Normal"/>
    <w:uiPriority w:val="99"/>
    <w:semiHidden/>
    <w:rsid w:val="002F2B4C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semiHidden/>
    <w:rsid w:val="002F2B4C"/>
    <w:pPr>
      <w:ind w:firstLine="42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F2B4C"/>
    <w:rPr>
      <w:rFonts w:ascii="Arial" w:hAnsi="Arial" w:cs="Arial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A56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560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30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198</Words>
  <Characters>1129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11</cp:revision>
  <cp:lastPrinted>2020-09-28T08:33:00Z</cp:lastPrinted>
  <dcterms:created xsi:type="dcterms:W3CDTF">2015-10-05T06:43:00Z</dcterms:created>
  <dcterms:modified xsi:type="dcterms:W3CDTF">2020-09-28T08:33:00Z</dcterms:modified>
</cp:coreProperties>
</file>