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0"/>
    <w:p w:rsidR="00D97577" w:rsidRPr="005741C7" w:rsidRDefault="00D97577" w:rsidP="005741C7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741C7">
        <w:rPr>
          <w:rFonts w:ascii="Times New Roman" w:hAnsi="Times New Roman" w:cs="Times New Roman"/>
          <w:i w:val="0"/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7" o:title="" chromakey="#ebebeb" gain="112993f" blacklevel="-5898f"/>
          </v:shape>
          <o:OLEObject Type="Embed" ProgID="Unknown" ShapeID="_x0000_i1025" DrawAspect="Content" ObjectID="_1672038375" r:id="rId8"/>
        </w:object>
      </w:r>
    </w:p>
    <w:p w:rsidR="00D97577" w:rsidRPr="005741C7" w:rsidRDefault="00D97577" w:rsidP="005741C7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741C7">
        <w:rPr>
          <w:rFonts w:ascii="Times New Roman" w:hAnsi="Times New Roman" w:cs="Times New Roman"/>
          <w:bCs w:val="0"/>
          <w:i w:val="0"/>
          <w:sz w:val="32"/>
          <w:szCs w:val="32"/>
        </w:rPr>
        <w:t>АДМИНИСТРАЦИЯ</w:t>
      </w:r>
    </w:p>
    <w:p w:rsidR="00D97577" w:rsidRPr="005741C7" w:rsidRDefault="00D97577" w:rsidP="00574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41C7">
        <w:rPr>
          <w:rFonts w:ascii="Times New Roman" w:hAnsi="Times New Roman"/>
          <w:b/>
          <w:sz w:val="32"/>
          <w:szCs w:val="32"/>
        </w:rPr>
        <w:t>ДМИТРИЕВСКОГО СЕЛЬСКОГО ПОСЕЛЕНИЯ</w:t>
      </w:r>
    </w:p>
    <w:p w:rsidR="00D97577" w:rsidRPr="005741C7" w:rsidRDefault="00D97577" w:rsidP="005741C7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741C7">
        <w:rPr>
          <w:rFonts w:ascii="Times New Roman" w:hAnsi="Times New Roman" w:cs="Times New Roman"/>
          <w:bCs w:val="0"/>
          <w:i w:val="0"/>
          <w:sz w:val="32"/>
          <w:szCs w:val="32"/>
        </w:rPr>
        <w:t>ГАЛИЧСКОГО МУНИЦИПАЛЬНОГО РАЙОНА</w:t>
      </w:r>
    </w:p>
    <w:p w:rsidR="00D97577" w:rsidRPr="005741C7" w:rsidRDefault="00D97577" w:rsidP="005741C7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741C7">
        <w:rPr>
          <w:rFonts w:ascii="Times New Roman" w:hAnsi="Times New Roman" w:cs="Times New Roman"/>
          <w:bCs w:val="0"/>
          <w:i w:val="0"/>
          <w:sz w:val="32"/>
          <w:szCs w:val="32"/>
        </w:rPr>
        <w:t>КОСТРОМСКОЙ ОБЛАСТИ</w:t>
      </w:r>
    </w:p>
    <w:p w:rsidR="00D97577" w:rsidRPr="005741C7" w:rsidRDefault="00D97577" w:rsidP="005741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7577" w:rsidRPr="005741C7" w:rsidRDefault="00D97577" w:rsidP="005741C7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741C7">
        <w:rPr>
          <w:rFonts w:ascii="Times New Roman" w:hAnsi="Times New Roman" w:cs="Times New Roman"/>
        </w:rPr>
        <w:t>П О С Т А Н О В Л Е Н И Е</w:t>
      </w:r>
    </w:p>
    <w:p w:rsidR="00D97577" w:rsidRPr="005741C7" w:rsidRDefault="00D97577" w:rsidP="00574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577" w:rsidRPr="005741C7" w:rsidRDefault="00D97577" w:rsidP="005741C7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декабря 2020 года № 77</w:t>
      </w:r>
    </w:p>
    <w:p w:rsidR="00D97577" w:rsidRPr="005741C7" w:rsidRDefault="00D97577" w:rsidP="00574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577" w:rsidRPr="005741C7" w:rsidRDefault="00D97577" w:rsidP="00574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1C7">
        <w:rPr>
          <w:rFonts w:ascii="Times New Roman" w:hAnsi="Times New Roman"/>
          <w:sz w:val="28"/>
          <w:szCs w:val="28"/>
        </w:rPr>
        <w:t>дер. Дмитриевское</w:t>
      </w:r>
    </w:p>
    <w:p w:rsidR="00D97577" w:rsidRDefault="00D97577" w:rsidP="00D352D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D97577" w:rsidRPr="00D70806" w:rsidRDefault="00D97577" w:rsidP="00D7080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7080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размещение нестационарных торговых объектов</w:t>
      </w:r>
      <w:r w:rsidRPr="00D70806">
        <w:rPr>
          <w:b/>
          <w:sz w:val="28"/>
          <w:szCs w:val="28"/>
        </w:rPr>
        <w:t>»</w:t>
      </w:r>
    </w:p>
    <w:p w:rsidR="00D97577" w:rsidRDefault="00D97577" w:rsidP="00D352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577" w:rsidRDefault="00D97577" w:rsidP="00272EC0">
      <w:pPr>
        <w:pStyle w:val="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r w:rsidRPr="00D352D7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№ 210-ФЗ «Об организации </w:t>
      </w:r>
      <w:r w:rsidRPr="00D352D7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постановлением администрации Дмитриевского сельского поселения от 13.05.2011 № 59 </w:t>
      </w:r>
      <w:r w:rsidRPr="00D352D7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 xml:space="preserve">утверждении Порядка разработки и утверждения </w:t>
      </w:r>
      <w:r w:rsidRPr="00D352D7">
        <w:rPr>
          <w:rFonts w:ascii="Times New Roman" w:hAnsi="Times New Roman"/>
          <w:sz w:val="28"/>
          <w:szCs w:val="28"/>
        </w:rPr>
        <w:t xml:space="preserve">административных регламентов предоставления </w:t>
      </w:r>
      <w:r>
        <w:rPr>
          <w:rFonts w:ascii="Times New Roman" w:hAnsi="Times New Roman"/>
          <w:sz w:val="28"/>
          <w:szCs w:val="28"/>
        </w:rPr>
        <w:t>администрацией Дмитриевского сельского поселения Галичского района муниципальных услуг</w:t>
      </w:r>
      <w:r w:rsidRPr="00D352D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администрация Дмитриевского сельского поселения, ПОСТАНОВЛЯЕТ:</w:t>
      </w:r>
    </w:p>
    <w:p w:rsidR="00D97577" w:rsidRPr="00D352D7" w:rsidRDefault="00D97577" w:rsidP="00D352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577" w:rsidRPr="0002379F" w:rsidRDefault="00D97577" w:rsidP="00272E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color w:val="000000"/>
          <w:kern w:val="20"/>
          <w:sz w:val="28"/>
          <w:szCs w:val="28"/>
        </w:rPr>
        <w:t>1. Утвердить прилагае</w:t>
      </w:r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мый Административный регламент </w:t>
      </w:r>
      <w:r w:rsidRPr="00D352D7">
        <w:rPr>
          <w:rFonts w:ascii="Times New Roman" w:hAnsi="Times New Roman"/>
          <w:color w:val="000000"/>
          <w:kern w:val="2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разрешений на размещение нестационарных торговых объектов</w:t>
      </w:r>
      <w:r w:rsidRPr="00D352D7">
        <w:rPr>
          <w:rFonts w:ascii="Times New Roman" w:hAnsi="Times New Roman"/>
          <w:color w:val="052635"/>
          <w:sz w:val="28"/>
          <w:szCs w:val="28"/>
          <w:lang w:eastAsia="ru-RU"/>
        </w:rPr>
        <w:t>».</w:t>
      </w:r>
    </w:p>
    <w:p w:rsidR="00D97577" w:rsidRPr="00D352D7" w:rsidRDefault="00D97577" w:rsidP="00272EC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352D7">
        <w:rPr>
          <w:b w:val="0"/>
          <w:spacing w:val="2"/>
          <w:sz w:val="28"/>
          <w:szCs w:val="28"/>
        </w:rPr>
        <w:t xml:space="preserve">2. </w:t>
      </w:r>
      <w:r w:rsidRPr="00D352D7">
        <w:rPr>
          <w:b w:val="0"/>
          <w:sz w:val="28"/>
          <w:szCs w:val="28"/>
        </w:rPr>
        <w:t xml:space="preserve">Контроль за исполнением настоящего </w:t>
      </w:r>
      <w:r>
        <w:rPr>
          <w:b w:val="0"/>
          <w:sz w:val="28"/>
          <w:szCs w:val="28"/>
        </w:rPr>
        <w:t>постановления оставляю за собой.</w:t>
      </w:r>
    </w:p>
    <w:p w:rsidR="00D97577" w:rsidRPr="003824C3" w:rsidRDefault="00D97577" w:rsidP="00272EC0">
      <w:pPr>
        <w:pStyle w:val="Textbody"/>
        <w:widowControl/>
        <w:spacing w:after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>3</w:t>
      </w:r>
      <w:r w:rsidRPr="00360D12">
        <w:rPr>
          <w:rFonts w:cs="Arial"/>
          <w:sz w:val="28"/>
        </w:rPr>
        <w:t xml:space="preserve">. </w:t>
      </w:r>
      <w:r w:rsidRPr="003824C3">
        <w:rPr>
          <w:rFonts w:cs="Arial"/>
          <w:sz w:val="28"/>
        </w:rPr>
        <w:t xml:space="preserve">Настоящее постановление вступает в силу со дня </w:t>
      </w:r>
      <w:r>
        <w:rPr>
          <w:rFonts w:cs="Arial"/>
          <w:sz w:val="28"/>
        </w:rPr>
        <w:t>подписания и подлежит официальному опубликованию</w:t>
      </w:r>
      <w:r w:rsidRPr="003824C3">
        <w:rPr>
          <w:rFonts w:cs="Arial"/>
          <w:sz w:val="28"/>
        </w:rPr>
        <w:t xml:space="preserve"> </w:t>
      </w:r>
      <w:r>
        <w:rPr>
          <w:rFonts w:cs="Arial"/>
          <w:sz w:val="28"/>
        </w:rPr>
        <w:t>(обнародованию).</w:t>
      </w:r>
    </w:p>
    <w:p w:rsidR="00D97577" w:rsidRDefault="00D97577" w:rsidP="00B14B9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7577" w:rsidRPr="00D352D7" w:rsidRDefault="00D97577" w:rsidP="00B14B9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7577" w:rsidRPr="00D352D7" w:rsidRDefault="00D97577" w:rsidP="00B14B99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kern w:val="20"/>
          <w:sz w:val="28"/>
          <w:szCs w:val="28"/>
        </w:rPr>
        <w:t>Глава сельского поселения</w:t>
      </w:r>
      <w:r w:rsidRPr="00D352D7">
        <w:rPr>
          <w:rFonts w:ascii="Times New Roman" w:hAnsi="Times New Roman"/>
          <w:color w:val="000000"/>
          <w:kern w:val="2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 </w:t>
      </w:r>
      <w:r w:rsidRPr="00D352D7">
        <w:rPr>
          <w:rFonts w:ascii="Times New Roman" w:hAnsi="Times New Roman"/>
          <w:color w:val="000000"/>
          <w:kern w:val="2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kern w:val="20"/>
          <w:sz w:val="28"/>
          <w:szCs w:val="28"/>
        </w:rPr>
        <w:t>А.В.Тютин</w:t>
      </w:r>
    </w:p>
    <w:p w:rsidR="00D97577" w:rsidRPr="00425C4A" w:rsidRDefault="00D97577" w:rsidP="00B14B99">
      <w:pPr>
        <w:autoSpaceDE w:val="0"/>
        <w:autoSpaceDN w:val="0"/>
        <w:adjustRightInd w:val="0"/>
        <w:spacing w:after="0"/>
        <w:ind w:right="30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577" w:rsidRPr="00425C4A" w:rsidRDefault="00D97577" w:rsidP="00B14B99">
      <w:pPr>
        <w:autoSpaceDE w:val="0"/>
        <w:autoSpaceDN w:val="0"/>
        <w:adjustRightInd w:val="0"/>
        <w:spacing w:after="0"/>
        <w:ind w:right="30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577" w:rsidRPr="00425C4A" w:rsidRDefault="00D97577" w:rsidP="00B14B99">
      <w:pPr>
        <w:autoSpaceDE w:val="0"/>
        <w:autoSpaceDN w:val="0"/>
        <w:adjustRightInd w:val="0"/>
        <w:spacing w:after="0"/>
        <w:ind w:right="30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577" w:rsidRDefault="00D97577" w:rsidP="00B14B99">
      <w:pPr>
        <w:autoSpaceDE w:val="0"/>
        <w:autoSpaceDN w:val="0"/>
        <w:adjustRightInd w:val="0"/>
        <w:spacing w:after="0"/>
        <w:ind w:right="30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577" w:rsidRDefault="00D97577" w:rsidP="00B14B99">
      <w:pPr>
        <w:autoSpaceDE w:val="0"/>
        <w:autoSpaceDN w:val="0"/>
        <w:adjustRightInd w:val="0"/>
        <w:spacing w:after="0"/>
        <w:ind w:right="30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577" w:rsidRPr="00425C4A" w:rsidRDefault="00D97577" w:rsidP="00B14B99">
      <w:pPr>
        <w:autoSpaceDE w:val="0"/>
        <w:autoSpaceDN w:val="0"/>
        <w:adjustRightInd w:val="0"/>
        <w:spacing w:after="0"/>
        <w:ind w:right="30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577" w:rsidRDefault="00D97577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Утвержден</w:t>
      </w:r>
      <w:bookmarkEnd w:id="0"/>
    </w:p>
    <w:p w:rsidR="00D97577" w:rsidRPr="00D352D7" w:rsidRDefault="00D97577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Постановлением а</w:t>
      </w:r>
      <w:r w:rsidRPr="00D352D7">
        <w:rPr>
          <w:rFonts w:ascii="Times New Roman" w:hAnsi="Times New Roman"/>
          <w:bCs/>
          <w:color w:val="000000"/>
        </w:rPr>
        <w:t>дминистрации</w:t>
      </w:r>
    </w:p>
    <w:p w:rsidR="00D97577" w:rsidRPr="00D352D7" w:rsidRDefault="00D97577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Дмитриевского сельского поселения</w:t>
      </w:r>
    </w:p>
    <w:p w:rsidR="00D97577" w:rsidRPr="00D352D7" w:rsidRDefault="00D97577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</w:rPr>
        <w:t xml:space="preserve">от 29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color w:val="000000"/>
          </w:rPr>
          <w:t>2020 г</w:t>
        </w:r>
      </w:smartTag>
      <w:r>
        <w:rPr>
          <w:rFonts w:ascii="Times New Roman" w:hAnsi="Times New Roman"/>
          <w:bCs/>
          <w:color w:val="000000"/>
        </w:rPr>
        <w:t>.</w:t>
      </w:r>
      <w:r w:rsidRPr="00D352D7">
        <w:rPr>
          <w:rFonts w:ascii="Times New Roman" w:hAnsi="Times New Roman"/>
          <w:bCs/>
          <w:color w:val="000000"/>
        </w:rPr>
        <w:t xml:space="preserve"> № </w:t>
      </w:r>
      <w:r>
        <w:rPr>
          <w:rFonts w:ascii="Times New Roman" w:hAnsi="Times New Roman"/>
          <w:bCs/>
          <w:color w:val="000000"/>
        </w:rPr>
        <w:t>77</w:t>
      </w:r>
    </w:p>
    <w:p w:rsidR="00D97577" w:rsidRDefault="00D97577" w:rsidP="00272EC0">
      <w:pPr>
        <w:spacing w:after="0" w:line="240" w:lineRule="auto"/>
        <w:ind w:left="5580"/>
        <w:jc w:val="center"/>
        <w:rPr>
          <w:rFonts w:ascii="Times New Roman" w:hAnsi="Times New Roman"/>
          <w:b/>
          <w:sz w:val="28"/>
          <w:szCs w:val="28"/>
        </w:rPr>
      </w:pPr>
    </w:p>
    <w:p w:rsidR="00D97577" w:rsidRDefault="00D97577" w:rsidP="00272EC0">
      <w:pPr>
        <w:spacing w:after="0" w:line="240" w:lineRule="auto"/>
        <w:ind w:left="5580"/>
        <w:jc w:val="center"/>
        <w:rPr>
          <w:rFonts w:ascii="Times New Roman" w:hAnsi="Times New Roman"/>
          <w:b/>
          <w:sz w:val="28"/>
          <w:szCs w:val="28"/>
        </w:rPr>
      </w:pPr>
    </w:p>
    <w:p w:rsidR="00D97577" w:rsidRDefault="00D97577" w:rsidP="00023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2D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97577" w:rsidRPr="0069115B" w:rsidRDefault="00D97577" w:rsidP="00691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2D7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02379F">
        <w:rPr>
          <w:rFonts w:ascii="Times New Roman" w:hAnsi="Times New Roman"/>
          <w:b/>
          <w:sz w:val="28"/>
          <w:szCs w:val="28"/>
        </w:rPr>
        <w:t>Выдача разрешений на размещение</w:t>
      </w:r>
      <w:r>
        <w:rPr>
          <w:rFonts w:ascii="Times New Roman" w:hAnsi="Times New Roman"/>
          <w:b/>
          <w:sz w:val="28"/>
          <w:szCs w:val="28"/>
        </w:rPr>
        <w:t xml:space="preserve"> нестационарных </w:t>
      </w:r>
      <w:r w:rsidRPr="0002379F">
        <w:rPr>
          <w:rFonts w:ascii="Times New Roman" w:hAnsi="Times New Roman"/>
          <w:b/>
          <w:sz w:val="28"/>
          <w:szCs w:val="28"/>
        </w:rPr>
        <w:t>торговых объектов</w:t>
      </w:r>
      <w:r w:rsidRPr="0002379F">
        <w:rPr>
          <w:rFonts w:ascii="Times New Roman" w:hAnsi="Times New Roman"/>
          <w:b/>
          <w:color w:val="052635"/>
          <w:sz w:val="28"/>
          <w:szCs w:val="28"/>
          <w:lang w:eastAsia="ru-RU"/>
        </w:rPr>
        <w:t>»</w:t>
      </w:r>
    </w:p>
    <w:p w:rsidR="00D97577" w:rsidRPr="0002379F" w:rsidRDefault="00D97577" w:rsidP="00023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577" w:rsidRPr="00D26970" w:rsidRDefault="00D97577" w:rsidP="0002379F">
      <w:pPr>
        <w:jc w:val="center"/>
        <w:rPr>
          <w:rFonts w:ascii="Times New Roman" w:hAnsi="Times New Roman"/>
          <w:b/>
          <w:sz w:val="28"/>
          <w:szCs w:val="28"/>
        </w:rPr>
      </w:pPr>
      <w:r w:rsidRPr="00D2697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97577" w:rsidRPr="00425C4A" w:rsidRDefault="00D97577" w:rsidP="00D8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«Выдача разрешений на размещение нестационарных торговых объектов» (далее – регламент) определяет сроки и последовательность административных действий администрации Дмитриевского сельского поселения при предоставлении муниципальной услуги «Выдача разрешений на размещение нестационарных торговых объектов» (далее – муниципальная услуга) на территории Дмитриевского сельского поселения.</w:t>
      </w:r>
    </w:p>
    <w:p w:rsidR="00D97577" w:rsidRPr="00425C4A" w:rsidRDefault="00D97577" w:rsidP="0098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соответствии с нормативными актами:</w:t>
      </w:r>
    </w:p>
    <w:p w:rsidR="00D97577" w:rsidRPr="00425C4A" w:rsidRDefault="00D97577" w:rsidP="0098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D97577" w:rsidRPr="00425C4A" w:rsidRDefault="00D97577" w:rsidP="0098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Градостроительным кодексом Российской Федерации от 29.12.2004г. № 190-ФЗ;</w:t>
      </w:r>
    </w:p>
    <w:p w:rsidR="00D97577" w:rsidRPr="00425C4A" w:rsidRDefault="00D97577" w:rsidP="0098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Налоговым кодексом Российской Федерации;</w:t>
      </w:r>
    </w:p>
    <w:p w:rsidR="00D97577" w:rsidRPr="00425C4A" w:rsidRDefault="00D97577" w:rsidP="00FC6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</w:rPr>
        <w:t>-</w:t>
      </w:r>
      <w:r w:rsidRPr="00425C4A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Дмитриевского сельского поселения от 22.02.2011 № 48 «</w:t>
      </w:r>
      <w:r w:rsidRPr="00425C4A">
        <w:rPr>
          <w:rFonts w:ascii="Times New Roman" w:hAnsi="Times New Roman"/>
          <w:sz w:val="28"/>
          <w:szCs w:val="28"/>
        </w:rPr>
        <w:t>О схеме размещения нестационарных торговых объектов на территории Галичского муниципального района</w:t>
      </w:r>
      <w:r w:rsidRPr="00425C4A">
        <w:rPr>
          <w:rFonts w:ascii="Times New Roman" w:hAnsi="Times New Roman"/>
          <w:sz w:val="28"/>
          <w:szCs w:val="28"/>
          <w:lang w:eastAsia="ru-RU"/>
        </w:rPr>
        <w:t>»;</w:t>
      </w:r>
    </w:p>
    <w:p w:rsidR="00D97577" w:rsidRPr="00425C4A" w:rsidRDefault="00D97577" w:rsidP="00FC69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-Уставом Дмитриевского сельского поселения,</w:t>
      </w:r>
      <w:bookmarkStart w:id="1" w:name="_GoBack"/>
      <w:bookmarkEnd w:id="1"/>
    </w:p>
    <w:p w:rsidR="00D97577" w:rsidRPr="00425C4A" w:rsidRDefault="00D97577" w:rsidP="00FC6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Настоящим регламентом;</w:t>
      </w:r>
    </w:p>
    <w:p w:rsidR="00D97577" w:rsidRPr="00425C4A" w:rsidRDefault="00D97577" w:rsidP="00251F14">
      <w:pPr>
        <w:pStyle w:val="NoSpacing"/>
        <w:tabs>
          <w:tab w:val="left" w:pos="1418"/>
        </w:tabs>
        <w:spacing w:line="240" w:lineRule="auto"/>
        <w:ind w:firstLine="709"/>
        <w:rPr>
          <w:i/>
          <w:iCs/>
          <w:szCs w:val="28"/>
          <w:u w:val="single"/>
        </w:rPr>
      </w:pPr>
      <w:r w:rsidRPr="00425C4A">
        <w:t xml:space="preserve">1.3. </w:t>
      </w:r>
      <w:r w:rsidRPr="00425C4A">
        <w:rPr>
          <w:szCs w:val="28"/>
        </w:rPr>
        <w:t xml:space="preserve">Муниципальная услуга предоставляется </w:t>
      </w:r>
      <w:r w:rsidRPr="00425C4A">
        <w:rPr>
          <w:spacing w:val="2"/>
          <w:szCs w:val="28"/>
          <w:shd w:val="clear" w:color="auto" w:fill="FFFFFF"/>
        </w:rPr>
        <w:t>администрацией Дмитриевского сельского поселения Галичского муниципального района Костромской области</w:t>
      </w:r>
      <w:r w:rsidRPr="00425C4A">
        <w:rPr>
          <w:szCs w:val="28"/>
        </w:rPr>
        <w:t xml:space="preserve"> (далее – </w:t>
      </w:r>
      <w:r w:rsidRPr="00425C4A">
        <w:rPr>
          <w:spacing w:val="2"/>
          <w:szCs w:val="28"/>
          <w:shd w:val="clear" w:color="auto" w:fill="FFFFFF"/>
        </w:rPr>
        <w:t>Администрация</w:t>
      </w:r>
      <w:r w:rsidRPr="00425C4A">
        <w:rPr>
          <w:iCs/>
          <w:szCs w:val="28"/>
        </w:rPr>
        <w:t>).</w:t>
      </w:r>
    </w:p>
    <w:p w:rsidR="00D97577" w:rsidRPr="00425C4A" w:rsidRDefault="00D97577" w:rsidP="0025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 xml:space="preserve">1.4.Конечным результатом предоставления муниципальной услуги является: </w:t>
      </w:r>
    </w:p>
    <w:p w:rsidR="00D97577" w:rsidRPr="00425C4A" w:rsidRDefault="00D97577" w:rsidP="00980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</w:rPr>
        <w:t>1) выдача разрешения на размещение нестационарного торгового объекта (далее – решение о разрешении)</w:t>
      </w:r>
      <w:r w:rsidRPr="00425C4A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2 к настоящему административному регламенту;</w:t>
      </w: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2) мотивированное решение об отказе в разрешении (далее – решение об отказе в разрешении).</w:t>
      </w:r>
    </w:p>
    <w:p w:rsidR="00D97577" w:rsidRPr="00425C4A" w:rsidRDefault="00D97577" w:rsidP="00251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Муниципальная усл</w:t>
      </w:r>
      <w:r>
        <w:rPr>
          <w:rFonts w:ascii="Times New Roman" w:hAnsi="Times New Roman"/>
          <w:sz w:val="28"/>
          <w:szCs w:val="28"/>
        </w:rPr>
        <w:t xml:space="preserve">уга заявителю </w:t>
      </w:r>
      <w:r w:rsidRPr="00425C4A">
        <w:rPr>
          <w:rFonts w:ascii="Times New Roman" w:hAnsi="Times New Roman"/>
          <w:sz w:val="28"/>
          <w:szCs w:val="28"/>
        </w:rPr>
        <w:t>предоставляется бесплатно.</w:t>
      </w:r>
    </w:p>
    <w:p w:rsidR="00D97577" w:rsidRPr="00425C4A" w:rsidRDefault="00D97577" w:rsidP="009807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1.5. Заявителем при представлении муниципальной услуги (далее – Заявитель)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Федерации.</w:t>
      </w: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 xml:space="preserve">К получателям муниципальной услуги относятся индивидуальные предприниматели и юридические лица. </w:t>
      </w:r>
    </w:p>
    <w:p w:rsidR="00D97577" w:rsidRPr="00425C4A" w:rsidRDefault="00D97577" w:rsidP="00251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1.6. Документы, предоставляемые заявителем и необходимые для получения муниципальной услуги.</w:t>
      </w:r>
    </w:p>
    <w:p w:rsidR="00D97577" w:rsidRPr="00425C4A" w:rsidRDefault="00D97577" w:rsidP="00251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 в Администрацию: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заявление по форме согласно Приложению 3 к настоящему административному регламенту;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 xml:space="preserve">- копию документа, удостоверяющего личность получателя услуги (представителя получателя услуги), </w:t>
      </w:r>
    </w:p>
    <w:p w:rsidR="00D97577" w:rsidRPr="00425C4A" w:rsidRDefault="00D97577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план-схему участка территории муниципального образования с указанием места расположения и размеров нестационарного торгового объекта;</w:t>
      </w:r>
    </w:p>
    <w:p w:rsidR="00D97577" w:rsidRPr="00425C4A" w:rsidRDefault="00D97577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эскиз (фотография) объекта с обязательными предложениями по архитектурно-художественному и цветовому решению;</w:t>
      </w:r>
    </w:p>
    <w:p w:rsidR="00D97577" w:rsidRPr="00425C4A" w:rsidRDefault="00D97577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заверенный заявителем ассортиментный перечень товаров или услуг, реализация которых будет производиться через данный нестационарный торговый объект;</w:t>
      </w:r>
    </w:p>
    <w:p w:rsidR="00D97577" w:rsidRPr="00425C4A" w:rsidRDefault="00D97577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копия свидетельства о государственной регистрации индивидуального предпринимателя;</w:t>
      </w: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копия свидетельства о государственной регистрации юридического лица.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В случае обращения за получением муниципальной услуги представителя, ему необходимо представить документ, подтверждающий его полномочия (нотариально удостоверенную доверенность).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1.7.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а) выписка из Единого государственного реестра юридических лиц;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б) выписка из Единого государственного реестра индивидуальных предпринимателей;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1.8. Документы, указанные в пункте 1.7. административного регламента, могут быть представлены заявителем по собственной инициативе.</w:t>
      </w:r>
    </w:p>
    <w:p w:rsidR="00D97577" w:rsidRPr="00425C4A" w:rsidRDefault="00D97577" w:rsidP="00D35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1.9. В ходе предоставления муниципальной услуги запрещается требовать документы и информацию, которые находятся в распоряжении органов, предоставляющих муниципальные услуги, иных органов Администрации сельского поселения, организаций, предоставление которых не предусмотрено законодательством Российской Федерации.</w:t>
      </w:r>
    </w:p>
    <w:p w:rsidR="00D97577" w:rsidRPr="00425C4A" w:rsidRDefault="00D97577" w:rsidP="00251F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1.10. 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bookmarkStart w:id="2" w:name="sub_1002"/>
      <w:r w:rsidRPr="00425C4A">
        <w:rPr>
          <w:rFonts w:ascii="Times New Roman" w:hAnsi="Times New Roman"/>
          <w:spacing w:val="-4"/>
          <w:sz w:val="28"/>
          <w:szCs w:val="28"/>
        </w:rPr>
        <w:t>.</w:t>
      </w:r>
    </w:p>
    <w:p w:rsidR="00D97577" w:rsidRPr="00425C4A" w:rsidRDefault="00D97577" w:rsidP="00251F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97577" w:rsidRPr="00425C4A" w:rsidRDefault="00D97577" w:rsidP="00251F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97577" w:rsidRPr="00425C4A" w:rsidRDefault="00D97577" w:rsidP="00980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C4A">
        <w:rPr>
          <w:rFonts w:ascii="Times New Roman" w:hAnsi="Times New Roman"/>
          <w:b/>
          <w:sz w:val="28"/>
          <w:szCs w:val="28"/>
        </w:rPr>
        <w:t>2. Требования к порядку предоставления муниципальной услуги</w:t>
      </w:r>
      <w:bookmarkEnd w:id="2"/>
    </w:p>
    <w:p w:rsidR="00D97577" w:rsidRPr="00425C4A" w:rsidRDefault="00D97577" w:rsidP="00980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21"/>
      <w:r w:rsidRPr="00425C4A">
        <w:rPr>
          <w:rFonts w:ascii="Times New Roman" w:hAnsi="Times New Roman"/>
          <w:sz w:val="28"/>
          <w:szCs w:val="28"/>
        </w:rPr>
        <w:t>2.1. Порядок информирования о правилах предоставления муниципальной услуги</w:t>
      </w:r>
    </w:p>
    <w:bookmarkEnd w:id="3"/>
    <w:p w:rsidR="00D97577" w:rsidRPr="00425C4A" w:rsidRDefault="00D97577" w:rsidP="00251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2.1.1. Место нахождения администрации: Костромская область, г. Галич, ул.Свободы, д. 17, каб. 3.</w:t>
      </w:r>
    </w:p>
    <w:p w:rsidR="00D97577" w:rsidRPr="00425C4A" w:rsidRDefault="00D97577" w:rsidP="00D26E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Почтовый адрес: 157201, Костромская область, г. Галич, ул.Свободы, д. 17, каб. 3.</w:t>
      </w:r>
    </w:p>
    <w:p w:rsidR="00D97577" w:rsidRPr="00425C4A" w:rsidRDefault="00D97577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 xml:space="preserve">График работы администрации: понедельник – пятница: с 8.00 до 17.15, пятница: с 8.00 до 16.00, перерыв с 12.00 до 13.00. </w:t>
      </w:r>
    </w:p>
    <w:p w:rsidR="00D97577" w:rsidRPr="00425C4A" w:rsidRDefault="00D97577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D97577" w:rsidRPr="00425C4A" w:rsidRDefault="00D97577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Консультации по вопросам предоставления муниципальной услуги, в том числе о ходе предоставления муниципальной услуги, проводятся специалистом администрации сельского поселения.</w:t>
      </w:r>
    </w:p>
    <w:p w:rsidR="00D97577" w:rsidRPr="00425C4A" w:rsidRDefault="00D97577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Консультации предоставляются в устной форме либо посредством телефонной связи.</w:t>
      </w:r>
    </w:p>
    <w:p w:rsidR="00D97577" w:rsidRPr="00425C4A" w:rsidRDefault="00D97577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При консультировании должностное лицо дает полный, точный и понятный ответ на поставленные вопросы.</w:t>
      </w:r>
    </w:p>
    <w:p w:rsidR="00D97577" w:rsidRPr="00425C4A" w:rsidRDefault="00D97577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Если должностное лицо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обращение, либо назначить другое время для получения информации.</w:t>
      </w:r>
    </w:p>
    <w:p w:rsidR="00D97577" w:rsidRPr="00425C4A" w:rsidRDefault="00D97577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 в очереди не должно превышать 15 минут.</w:t>
      </w:r>
    </w:p>
    <w:p w:rsidR="00D97577" w:rsidRPr="00425C4A" w:rsidRDefault="00D97577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Обращение по телефону допускается в течение рабочего времени. Консультирование по телефону осуществляется в пределах 5 минут. При проведении консультаций по телефону работник должен назвать свою фамилию, имя, отчество, должность, а затем в вежливой форме дать ответ на поставленные вопросы.</w:t>
      </w:r>
    </w:p>
    <w:p w:rsidR="00D97577" w:rsidRPr="00425C4A" w:rsidRDefault="00D97577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"О порядке рассмотрения обращений граждан Российской Федерации".</w:t>
      </w:r>
    </w:p>
    <w:p w:rsidR="00D97577" w:rsidRPr="00425C4A" w:rsidRDefault="00D97577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D97577" w:rsidRPr="00425C4A" w:rsidRDefault="00D97577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2.2. Сроки предоставления муниципальной услуги</w:t>
      </w:r>
    </w:p>
    <w:p w:rsidR="00D97577" w:rsidRPr="00425C4A" w:rsidRDefault="00D97577" w:rsidP="00D26E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Решение о выдаче разрешения на размещение нестационарного торгового объекта либо об отказе в выдаче разрешения на размещение нестационарного торгового объекта в заявительном или уведомительном порядке принимается администрацией Дмитриевского сельского поселения в срок не более 30 календарных дней с даты регистрации заявления.</w:t>
      </w: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2.3.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D97577" w:rsidRPr="00425C4A" w:rsidRDefault="00D97577" w:rsidP="00D26E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2.3.1. В предоставлении муниципальной услуги может быть отказано в случаях: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перечнем, указанным в пункте 1.7 административного регламента;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транспортное обслуживание нестационарного торгового объекта и загрузка их товарами затрудняет и снижает безопасность движения транспорта и пешеходов;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для подъезда транспорта к зоне загрузки товара, для стоянки автотранспорта, осуществляющего доставку товара предполагается использование тротуаров, пешеходных дорожек, газонов, элементов благоустройства;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размещение нестационарных торговых объектов: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а) на проезжих частях дорог;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б) на расстоянии менее 5 метров от проезжих частей дорог, на газонах;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в) за счет территорий зеленых зон и на элементах благоустройства (цветниках, детских, спортивных, хозяйственных площадках, гостевых стоянках и разворотных площадках для автотранспорта и т.д.);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г) на расстоянии менее 25 метров от мест сбора мусора и пищевых отходов, дворовых уборных, выгребных ям;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д) в других местах, если это: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препятствует обеспечению надлежащего содержания зданий и иных объектов недвижимости;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препятствует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размещение нестационарных торговых объектов, в которых организовано оказание услуг общественного питания быстрого обслуживания, на расстоянии менее 25 метров от жилых домов, общежитий, лечебно-оздоровительных учреждений и т.п.;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размещение нестационарных торговых объектов (кроме объектов, в которых организовано оказание потребительских услуг):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на территории общеобразовательных (вне зависимости от форм обучения) и спортивных школ, детских дошкольных образовательных учреждений, учреждений внешкольного обучения, учреждений культуры, лечебно-профилактических и культовых учреждений и на прилегающей к перечисленным учреждениям территории;</w:t>
      </w:r>
    </w:p>
    <w:p w:rsidR="00D97577" w:rsidRPr="00425C4A" w:rsidRDefault="00D97577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на расстоянии менее 50 метров от ограды (при ее наличии) от центральных входов указанных учреждений до места размещения нестационарного торгового объекта.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2.3.1 административного регламента, заявитель вправе обратиться повторно за получением муниципальной услуги.</w:t>
      </w:r>
    </w:p>
    <w:p w:rsidR="00D97577" w:rsidRPr="00425C4A" w:rsidRDefault="00D97577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2.4. Требования к местам предоставления муниципальной услуги</w:t>
      </w:r>
    </w:p>
    <w:p w:rsidR="00D97577" w:rsidRPr="00425C4A" w:rsidRDefault="00D97577" w:rsidP="00D35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2.4.1 требования к прилегающей территории:</w:t>
      </w:r>
    </w:p>
    <w:p w:rsidR="00D97577" w:rsidRPr="00425C4A" w:rsidRDefault="00D97577" w:rsidP="00D35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на территории, прилегающей к объекту,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 Стоянка, оборудованная для инвалидов, должна быть обозначена специальным дорожным знаком;</w:t>
      </w:r>
    </w:p>
    <w:p w:rsidR="00D97577" w:rsidRPr="00425C4A" w:rsidRDefault="00D97577" w:rsidP="00D3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25C4A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2.4.2. требования к местам приема заявителей: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 </w:t>
      </w:r>
    </w:p>
    <w:p w:rsidR="00D97577" w:rsidRPr="00425C4A" w:rsidRDefault="00D97577" w:rsidP="00D3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в здании созданы условия инвалидам для беспрепятственного доступа к месту приема заявителей, в</w:t>
      </w:r>
      <w:r w:rsidRPr="00425C4A">
        <w:rPr>
          <w:rFonts w:ascii="Times New Roman" w:hAnsi="Times New Roman"/>
          <w:sz w:val="28"/>
          <w:szCs w:val="28"/>
        </w:rPr>
        <w:t>ходы в здание оборудуются расширенными проходами, позволяющими обеспечить беспрепятственный доступ инвалидов, использующих кресла-коляски;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сотрудники Администрации, предоставляющие муниципальную услугу, оказывают необходимую помощь инвалидам в преодолении барьеров, мешающих получению услуги;</w:t>
      </w:r>
    </w:p>
    <w:p w:rsidR="00D97577" w:rsidRPr="00425C4A" w:rsidRDefault="00D97577" w:rsidP="00D35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в случае если невозможно полностью обеспечить доступность мест приема заявителей с учетом потребностей инвалидов, по предварительному обращению заявителя по номеру телефона, указанному в пункте 8 настоящего Административного регламента обеспечивается прием документов, необходимых для предоставления муниципальной услуги по месту жительства заявителя.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2.4.3. требования к местам для ожидания:</w:t>
      </w:r>
    </w:p>
    <w:p w:rsidR="00D97577" w:rsidRPr="00425C4A" w:rsidRDefault="00D97577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места для ожидания в очереди оборудуются стульями и (или) кресельными секциями;</w:t>
      </w:r>
    </w:p>
    <w:p w:rsidR="00D97577" w:rsidRPr="00425C4A" w:rsidRDefault="00D97577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места для ожидания находятся в холле или ином специально приспособленном помещении;</w:t>
      </w:r>
    </w:p>
    <w:p w:rsidR="00D97577" w:rsidRPr="00425C4A" w:rsidRDefault="00D97577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2.4.4. требования к местам для информирования заявителей:</w:t>
      </w:r>
    </w:p>
    <w:p w:rsidR="00D97577" w:rsidRPr="00425C4A" w:rsidRDefault="00D97577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- оборудуются визуальной, текстовой информацией, размещаемой на информационном стенде; </w:t>
      </w:r>
    </w:p>
    <w:p w:rsidR="00D97577" w:rsidRPr="00425C4A" w:rsidRDefault="00D97577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оборудуются стульями и столами для возможности оформления документов;</w:t>
      </w: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информационный стенд, столы размещаются в местах, обеспечивающих свободный доступ к ним.</w:t>
      </w:r>
    </w:p>
    <w:p w:rsidR="00D97577" w:rsidRPr="00425C4A" w:rsidRDefault="00D97577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kern w:val="1"/>
          <w:sz w:val="28"/>
          <w:szCs w:val="28"/>
        </w:rPr>
        <w:t>Срок ожидания приема в очереди не более 15 минут</w:t>
      </w:r>
      <w:r w:rsidRPr="00425C4A">
        <w:rPr>
          <w:rFonts w:ascii="Times New Roman" w:hAnsi="Times New Roman"/>
          <w:sz w:val="28"/>
          <w:szCs w:val="28"/>
        </w:rPr>
        <w:t>.</w:t>
      </w: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Прием заявителей осуществляется в служебных кабинетах должностных лиц.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7577" w:rsidRPr="00425C4A" w:rsidRDefault="00D97577" w:rsidP="009807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5C4A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D97577" w:rsidRPr="00425C4A" w:rsidRDefault="00D97577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1) прием и регистрация в уполномоченном органе документов, необходимых для получения разрешения на размещение нестационарного торгового объекта;</w:t>
      </w:r>
    </w:p>
    <w:p w:rsidR="00D97577" w:rsidRPr="00425C4A" w:rsidRDefault="00D97577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2)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97577" w:rsidRPr="00425C4A" w:rsidRDefault="00D97577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3) принятие уполномоченным органом решения о разрешении или решения об отказе в разрешении;</w:t>
      </w:r>
    </w:p>
    <w:p w:rsidR="00D97577" w:rsidRPr="00425C4A" w:rsidRDefault="00D97577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5) заключение договора аренды земельного участка.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5 к административному регламенту.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577" w:rsidRPr="00425C4A" w:rsidRDefault="00D97577" w:rsidP="00980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3.2 Прием и рассмотрение заявлений о предоставлении муниципальной услуги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обращение заявителя в ОМСУ с заявлением о предоставлении муниципальной услуги.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1.6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1.6 административного регламента, в бумажном виде, в виде копий документов на бумажном носителе.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Направление заявления и документов, указанных в пункте 1.6 административного регламента, в бумажном виде осуществляется по почте, заказным письмом, а также в факсимильном сообщении.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При направлении пакета документов по почте, днем получения заявления является день получения письма в ОМСУ.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При обращении заявителя за предоставлением муниципальной услуги, заявителю разъясняется информация: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</w:rPr>
        <w:t>- о нормативных правовых актах, регулирующих условия и порядок предоставления муниципальной услуги;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о сроках предоставления муниципальной услуги;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В заявлении указываются следующие обязательные реквизиты и сведения: 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сведения о заявителе;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 предмет обращения;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 количество представленных документов;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дата подачи заявления;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подпись лица, подавшего заявление.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проверяет полномочия заявителя;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1.6 административного регламента;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D97577" w:rsidRPr="00425C4A" w:rsidRDefault="00D97577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 согласно Приложению 4 к настоящему административному регламенту, регистрирует принятое заявление и документы;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Если заявитель обратился заочно, специалист, ответственный за прием документов: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регистрирует его под индивидуальным порядковым номером в день поступления документов в информационную систему;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проверяет представленные документы на предмет комплектности;</w:t>
      </w:r>
    </w:p>
    <w:p w:rsidR="00D97577" w:rsidRPr="00425C4A" w:rsidRDefault="00D97577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1.7.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срок, либо (если недостатки не выявлены) прикладывает документы к делу заявителя и регистрирует такие документы в общем порядке.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В случае если заявитель не представил документы, указанные в пункте 1.6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C4A">
        <w:rPr>
          <w:rFonts w:ascii="Times New Roman" w:hAnsi="Times New Roman"/>
          <w:sz w:val="28"/>
          <w:szCs w:val="28"/>
          <w:lang w:eastAsia="ru-RU"/>
        </w:rPr>
        <w:t xml:space="preserve">1.7 административного регламента. 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D97577" w:rsidRPr="00425C4A" w:rsidRDefault="00D97577" w:rsidP="003C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D97577" w:rsidRPr="00425C4A" w:rsidRDefault="00D97577" w:rsidP="003C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577" w:rsidRPr="00425C4A" w:rsidRDefault="00D97577" w:rsidP="003C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1.7. административного регламента. 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оформляет межведомственные запросы в органы, указанные в пункте 1.7 административного регламента, согласно Приложению 4 к административному регламенту, а также в соответствии с утвержденной технологической картой межведомственного взаимодействия по муниципальной услуге;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1) наименование органа (организации), направляющего межведомственный запрос;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курьером, под расписку;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- через систему межведомственного электронного взаимодействия (СМЭВ).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Ярославской области порядке.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ОМСУ, ответственному за принятие решения о предоставлении услуги.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Если заявитель самостоятельно представил все документы, указанные в пункте 1.6 административного регламента, и отсутствует необходимость направления межведомственного запроса (все документы оформлены верно), то специалист, ответственный за прием документов, передает полный комплект специалисту ОМСУ, ответственному за принятие решения о предоставлении услуги.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Срок исполнения административной процедуры составляет 6 рабочих дней со дня обращения заявителя.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полного комплекта документов и его направление специалисту ОМСУ,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3.4. Выдача заявителю результата предоставления муниципальной услуги</w:t>
      </w:r>
    </w:p>
    <w:p w:rsidR="00D97577" w:rsidRPr="00425C4A" w:rsidRDefault="00D97577" w:rsidP="003C7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Основанием начала исполнения административной процедуры является поступление специалисту,</w:t>
      </w:r>
      <w:r w:rsidRPr="00425C4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25C4A">
        <w:rPr>
          <w:rFonts w:ascii="Times New Roman" w:hAnsi="Times New Roman"/>
          <w:sz w:val="28"/>
          <w:szCs w:val="28"/>
          <w:lang w:eastAsia="ru-RU"/>
        </w:rPr>
        <w:t>ответственному за выдачу результата предоставления услуги, решения о разрешении на размещение нестационарных торговых объектов</w:t>
      </w:r>
      <w:r w:rsidRPr="00425C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5C4A">
        <w:rPr>
          <w:rFonts w:ascii="Times New Roman" w:hAnsi="Times New Roman"/>
          <w:sz w:val="28"/>
          <w:szCs w:val="28"/>
          <w:lang w:eastAsia="ru-RU"/>
        </w:rPr>
        <w:t>или решения об отказе в разрешении (далее - документ, являющийся результатом предоставления услуги).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</w:t>
      </w:r>
      <w:r w:rsidRPr="00425C4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25C4A">
        <w:rPr>
          <w:rFonts w:ascii="Times New Roman" w:hAnsi="Times New Roman"/>
          <w:sz w:val="28"/>
          <w:szCs w:val="28"/>
          <w:lang w:eastAsia="ru-RU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журнал регистрации.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Срок исполнения административной процедуры составляет не более трех рабочих дней.</w:t>
      </w:r>
    </w:p>
    <w:p w:rsidR="00D97577" w:rsidRPr="00425C4A" w:rsidRDefault="00D97577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4A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выдача заявителю решения о разрешении на размещение нестационарных торговых объектов или решения об отказе в разрешении.</w:t>
      </w:r>
    </w:p>
    <w:p w:rsidR="00D97577" w:rsidRPr="00425C4A" w:rsidRDefault="00D97577" w:rsidP="00D352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7577" w:rsidRPr="00425C4A" w:rsidRDefault="00D97577" w:rsidP="003C79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5C4A"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D97577" w:rsidRPr="00425C4A" w:rsidRDefault="00D97577" w:rsidP="00A2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Дмитриевского сельского поселения, а также путем организации проведения проверок в ходе предоставления муниципальной услуги.</w:t>
      </w:r>
    </w:p>
    <w:p w:rsidR="00D97577" w:rsidRPr="00425C4A" w:rsidRDefault="00D97577" w:rsidP="00A2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D97577" w:rsidRPr="00425C4A" w:rsidRDefault="00D97577" w:rsidP="003C7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4.2. Оценка качества предоставления муниципальной услуги, последующий контроль за исполнением административного регламента осуществляются консультантом (юристом) Администрации Дмитриевского сельского поселения и включают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D97577" w:rsidRPr="00425C4A" w:rsidRDefault="00D97577" w:rsidP="003C7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D97577" w:rsidRPr="00425C4A" w:rsidRDefault="00D97577" w:rsidP="00A2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97577" w:rsidRPr="00425C4A" w:rsidRDefault="00D97577" w:rsidP="003C7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 xml:space="preserve">4.4. Граждане, их объединения и организации вправе обжаловать решения (действия, бездействия), принимаемые (осуществляемые) в ходе предоставления муниципальной услуги, в порядке, установленном </w:t>
      </w:r>
      <w:hyperlink r:id="rId9" w:history="1">
        <w:r w:rsidRPr="00425C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разделом 5</w:t>
        </w:r>
      </w:hyperlink>
      <w:r w:rsidRPr="00425C4A">
        <w:rPr>
          <w:rFonts w:ascii="Times New Roman" w:hAnsi="Times New Roman"/>
          <w:sz w:val="28"/>
          <w:szCs w:val="28"/>
        </w:rPr>
        <w:t xml:space="preserve"> регламента.</w:t>
      </w:r>
    </w:p>
    <w:p w:rsidR="00D97577" w:rsidRPr="00425C4A" w:rsidRDefault="00D97577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77" w:rsidRPr="00425C4A" w:rsidRDefault="00D97577" w:rsidP="003C79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5C4A">
        <w:rPr>
          <w:rFonts w:ascii="Times New Roman" w:hAnsi="Times New Roman"/>
          <w:b/>
          <w:sz w:val="28"/>
          <w:szCs w:val="28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услуги, ответственность должностных лиц за нарушение административного регламента</w:t>
      </w:r>
    </w:p>
    <w:p w:rsidR="00D97577" w:rsidRPr="00425C4A" w:rsidRDefault="00D97577" w:rsidP="00691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D97577" w:rsidRPr="00425C4A" w:rsidRDefault="00D97577" w:rsidP="00691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бездействия), принимаемые (осуществляемые) в ходе предоставления муниципальной услуги.</w:t>
      </w:r>
    </w:p>
    <w:p w:rsidR="00D97577" w:rsidRPr="00425C4A" w:rsidRDefault="00D97577" w:rsidP="00691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>5.3. Заявитель вправе по письменному заявлению получить в отделе информацию и документы, необходимые для обоснования и рассмотрения жалобы.</w:t>
      </w:r>
    </w:p>
    <w:p w:rsidR="00D97577" w:rsidRPr="00425C4A" w:rsidRDefault="00D97577" w:rsidP="00691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8"/>
          <w:szCs w:val="28"/>
        </w:rPr>
        <w:t xml:space="preserve"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 </w:t>
      </w:r>
    </w:p>
    <w:p w:rsidR="00D97577" w:rsidRPr="00425C4A" w:rsidRDefault="00D97577" w:rsidP="00425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77" w:rsidRPr="00425C4A" w:rsidRDefault="00D97577" w:rsidP="00425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Pr="00425C4A" w:rsidRDefault="00D97577" w:rsidP="00425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577" w:rsidRPr="00425C4A" w:rsidRDefault="00D97577" w:rsidP="00A26400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Приложение 1</w:t>
      </w:r>
    </w:p>
    <w:p w:rsidR="00D97577" w:rsidRPr="00425C4A" w:rsidRDefault="00D97577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97577" w:rsidRPr="00425C4A" w:rsidRDefault="00D97577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C4A">
        <w:rPr>
          <w:rFonts w:ascii="Times New Roman" w:hAnsi="Times New Roman"/>
          <w:sz w:val="24"/>
          <w:szCs w:val="24"/>
        </w:rPr>
        <w:t>«Выдача разрешений на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C4A">
        <w:rPr>
          <w:rFonts w:ascii="Times New Roman" w:hAnsi="Times New Roman"/>
          <w:sz w:val="24"/>
          <w:szCs w:val="24"/>
        </w:rPr>
        <w:t>нестационарных торговых объектов»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C4A">
        <w:rPr>
          <w:rFonts w:ascii="Times New Roman" w:hAnsi="Times New Roman"/>
          <w:sz w:val="24"/>
          <w:szCs w:val="24"/>
        </w:rPr>
        <w:t>утвержденному постановлением администрации Дмитриевского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C4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D97577" w:rsidRPr="00D352D7" w:rsidRDefault="00D97577" w:rsidP="00425C4A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</w:rPr>
        <w:t>от 29 декабря 2020 г.</w:t>
      </w:r>
      <w:r w:rsidRPr="00D352D7">
        <w:rPr>
          <w:rFonts w:ascii="Times New Roman" w:hAnsi="Times New Roman"/>
          <w:bCs/>
          <w:color w:val="000000"/>
        </w:rPr>
        <w:t xml:space="preserve"> № </w:t>
      </w:r>
      <w:r>
        <w:rPr>
          <w:rFonts w:ascii="Times New Roman" w:hAnsi="Times New Roman"/>
          <w:bCs/>
          <w:color w:val="000000"/>
        </w:rPr>
        <w:t>77</w:t>
      </w:r>
    </w:p>
    <w:p w:rsidR="00D97577" w:rsidRPr="00425C4A" w:rsidRDefault="00D97577" w:rsidP="0040558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7577" w:rsidRPr="00425C4A" w:rsidRDefault="00D97577" w:rsidP="00A26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C4A">
        <w:rPr>
          <w:rFonts w:ascii="Times New Roman" w:hAnsi="Times New Roman" w:cs="Times New Roman"/>
          <w:sz w:val="24"/>
          <w:szCs w:val="24"/>
        </w:rPr>
        <w:t>(наименование исполнительного органа государственной власти или органа местного самоуправления, уполномоченного на предоставление земельных  участков, находящихся в государственной или муниципальной собственности)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577" w:rsidRPr="00425C4A" w:rsidRDefault="00D97577" w:rsidP="003C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97577" w:rsidRPr="007E2AEB" w:rsidRDefault="00D97577" w:rsidP="003C79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AEB">
        <w:rPr>
          <w:rFonts w:ascii="Times New Roman" w:hAnsi="Times New Roman" w:cs="Times New Roman"/>
          <w:sz w:val="24"/>
          <w:szCs w:val="24"/>
        </w:rPr>
        <w:t>(адрес исполнительного органа, реквизиты)</w:t>
      </w:r>
    </w:p>
    <w:p w:rsidR="00D97577" w:rsidRPr="00425C4A" w:rsidRDefault="00D97577" w:rsidP="003C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7577" w:rsidRPr="00425C4A" w:rsidRDefault="00D97577" w:rsidP="003C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"___" ___________ 20___ г.                                                              №   ____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577" w:rsidRPr="00425C4A" w:rsidRDefault="00D97577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8"/>
      <w:bookmarkEnd w:id="4"/>
      <w:r w:rsidRPr="00425C4A">
        <w:rPr>
          <w:rFonts w:ascii="Times New Roman" w:hAnsi="Times New Roman" w:cs="Times New Roman"/>
          <w:sz w:val="28"/>
          <w:szCs w:val="28"/>
        </w:rPr>
        <w:t>РАЗРЕШЕНИЕ</w:t>
      </w:r>
    </w:p>
    <w:p w:rsidR="00D97577" w:rsidRPr="00425C4A" w:rsidRDefault="00D97577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</w:t>
      </w:r>
    </w:p>
    <w:p w:rsidR="00D97577" w:rsidRPr="00425C4A" w:rsidRDefault="00D97577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без предоставления</w:t>
      </w:r>
    </w:p>
    <w:p w:rsidR="00D97577" w:rsidRPr="00425C4A" w:rsidRDefault="00D97577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</w:p>
    <w:p w:rsidR="00D97577" w:rsidRPr="00425C4A" w:rsidRDefault="00D97577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Заявителю ________________________________________________________________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Разрешается использование ________________________________________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7577" w:rsidRPr="00425C4A" w:rsidRDefault="00D97577" w:rsidP="00A264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5C4A">
        <w:rPr>
          <w:rFonts w:ascii="Times New Roman" w:hAnsi="Times New Roman" w:cs="Times New Roman"/>
          <w:sz w:val="22"/>
          <w:szCs w:val="22"/>
        </w:rPr>
        <w:t>(месторасположение земель/земельного участка, кадастровый номер   (при наличии))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в целях размещения ______________________________________________</w:t>
      </w:r>
    </w:p>
    <w:p w:rsidR="00D97577" w:rsidRPr="00425C4A" w:rsidRDefault="00D97577" w:rsidP="00A264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5C4A">
        <w:rPr>
          <w:rFonts w:ascii="Times New Roman" w:hAnsi="Times New Roman" w:cs="Times New Roman"/>
          <w:sz w:val="22"/>
          <w:szCs w:val="22"/>
        </w:rPr>
        <w:t>(указать наименование объекта)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согласно схеме границ, разработанной ________________________________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7577" w:rsidRPr="00425C4A" w:rsidRDefault="00D97577" w:rsidP="00A264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5C4A">
        <w:rPr>
          <w:rFonts w:ascii="Times New Roman" w:hAnsi="Times New Roman" w:cs="Times New Roman"/>
          <w:sz w:val="22"/>
          <w:szCs w:val="22"/>
        </w:rPr>
        <w:t>(наименование и адрес проектной организации, разработавшей  схему границ объекта)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от "___" ___________ 20___ г.   N _______________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Срок действия разрешения - до _____________________________________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 __________</w:t>
      </w:r>
      <w:r w:rsidRPr="00425C4A">
        <w:rPr>
          <w:rFonts w:ascii="Times New Roman" w:hAnsi="Times New Roman" w:cs="Times New Roman"/>
          <w:sz w:val="28"/>
          <w:szCs w:val="28"/>
        </w:rPr>
        <w:t>_________   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C4A">
        <w:rPr>
          <w:rFonts w:ascii="Times New Roman" w:hAnsi="Times New Roman" w:cs="Times New Roman"/>
          <w:sz w:val="28"/>
          <w:szCs w:val="28"/>
        </w:rPr>
        <w:t>_____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5C4A">
        <w:rPr>
          <w:rFonts w:ascii="Times New Roman" w:hAnsi="Times New Roman" w:cs="Times New Roman"/>
          <w:sz w:val="22"/>
          <w:szCs w:val="22"/>
        </w:rPr>
        <w:t xml:space="preserve">                          (подпись заявителя)                (Ф.И.О. полностью)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C4A">
        <w:rPr>
          <w:rFonts w:ascii="Times New Roman" w:hAnsi="Times New Roman" w:cs="Times New Roman"/>
          <w:sz w:val="28"/>
          <w:szCs w:val="28"/>
        </w:rPr>
        <w:t>Выдал    ____________________   __________________________________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5C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5C4A">
        <w:rPr>
          <w:rFonts w:ascii="Times New Roman" w:hAnsi="Times New Roman" w:cs="Times New Roman"/>
          <w:sz w:val="22"/>
          <w:szCs w:val="22"/>
        </w:rPr>
        <w:t>(подпись сотрудника,               (Ф.И.О. полностью)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5C4A">
        <w:rPr>
          <w:rFonts w:ascii="Times New Roman" w:hAnsi="Times New Roman" w:cs="Times New Roman"/>
          <w:sz w:val="28"/>
          <w:szCs w:val="28"/>
        </w:rPr>
        <w:t>М.П.</w:t>
      </w:r>
      <w:r w:rsidRPr="00425C4A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5C4A">
        <w:rPr>
          <w:rFonts w:ascii="Times New Roman" w:hAnsi="Times New Roman" w:cs="Times New Roman"/>
          <w:sz w:val="22"/>
          <w:szCs w:val="22"/>
        </w:rPr>
        <w:t xml:space="preserve">  выдавшего документы)</w:t>
      </w:r>
    </w:p>
    <w:p w:rsidR="00D97577" w:rsidRPr="00425C4A" w:rsidRDefault="00D97577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577" w:rsidRPr="00425C4A" w:rsidRDefault="00D97577" w:rsidP="00A26400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5C4A">
        <w:rPr>
          <w:rFonts w:ascii="Times New Roman" w:hAnsi="Times New Roman"/>
          <w:sz w:val="24"/>
          <w:szCs w:val="24"/>
        </w:rPr>
        <w:t>риложение 2</w:t>
      </w:r>
    </w:p>
    <w:p w:rsidR="00D97577" w:rsidRPr="00425C4A" w:rsidRDefault="00D97577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97577" w:rsidRPr="00425C4A" w:rsidRDefault="00D97577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C4A">
        <w:rPr>
          <w:rFonts w:ascii="Times New Roman" w:hAnsi="Times New Roman"/>
          <w:sz w:val="24"/>
          <w:szCs w:val="24"/>
        </w:rPr>
        <w:t>«Выдача разрешений на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C4A">
        <w:rPr>
          <w:rFonts w:ascii="Times New Roman" w:hAnsi="Times New Roman"/>
          <w:sz w:val="24"/>
          <w:szCs w:val="24"/>
        </w:rPr>
        <w:t>нестационарных торговых объектов»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C4A">
        <w:rPr>
          <w:rFonts w:ascii="Times New Roman" w:hAnsi="Times New Roman"/>
          <w:sz w:val="24"/>
          <w:szCs w:val="24"/>
        </w:rPr>
        <w:t>утвержденному постановлением администрации Дмитриевского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C4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D97577" w:rsidRPr="00D352D7" w:rsidRDefault="00D97577" w:rsidP="00425C4A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</w:rPr>
        <w:t>от 29 декабря 2020 г.</w:t>
      </w:r>
      <w:r w:rsidRPr="00D352D7">
        <w:rPr>
          <w:rFonts w:ascii="Times New Roman" w:hAnsi="Times New Roman"/>
          <w:bCs/>
          <w:color w:val="000000"/>
        </w:rPr>
        <w:t xml:space="preserve"> № </w:t>
      </w:r>
      <w:r>
        <w:rPr>
          <w:rFonts w:ascii="Times New Roman" w:hAnsi="Times New Roman"/>
          <w:bCs/>
          <w:color w:val="000000"/>
        </w:rPr>
        <w:t>77</w:t>
      </w:r>
    </w:p>
    <w:p w:rsidR="00D97577" w:rsidRPr="00425C4A" w:rsidRDefault="00D97577" w:rsidP="00B14B99">
      <w:pPr>
        <w:tabs>
          <w:tab w:val="right" w:pos="9348"/>
          <w:tab w:val="left" w:pos="9400"/>
        </w:tabs>
        <w:adjustRightInd w:val="0"/>
        <w:spacing w:after="0"/>
        <w:jc w:val="right"/>
        <w:rPr>
          <w:rFonts w:ascii="Times New Roman" w:hAnsi="Times New Roman"/>
        </w:rPr>
      </w:pPr>
    </w:p>
    <w:p w:rsidR="00D97577" w:rsidRPr="00425C4A" w:rsidRDefault="00D97577" w:rsidP="00B14B99">
      <w:pPr>
        <w:pStyle w:val="BodyTextIndent"/>
        <w:spacing w:after="0"/>
        <w:ind w:left="4700"/>
      </w:pPr>
      <w:r w:rsidRPr="00425C4A">
        <w:t xml:space="preserve"> </w:t>
      </w:r>
    </w:p>
    <w:p w:rsidR="00D97577" w:rsidRPr="00425C4A" w:rsidRDefault="00D97577" w:rsidP="00A26400">
      <w:pPr>
        <w:pStyle w:val="BodyTextIndent"/>
        <w:spacing w:after="0"/>
        <w:ind w:left="5040"/>
        <w:rPr>
          <w:sz w:val="24"/>
          <w:szCs w:val="24"/>
        </w:rPr>
      </w:pPr>
      <w:r w:rsidRPr="00425C4A">
        <w:rPr>
          <w:sz w:val="24"/>
          <w:szCs w:val="24"/>
        </w:rPr>
        <w:t xml:space="preserve">Главе администрации </w:t>
      </w:r>
    </w:p>
    <w:p w:rsidR="00D97577" w:rsidRPr="00425C4A" w:rsidRDefault="00D97577" w:rsidP="00A26400">
      <w:pPr>
        <w:pStyle w:val="BodyTextIndent"/>
        <w:spacing w:after="0"/>
        <w:ind w:left="5040"/>
        <w:rPr>
          <w:sz w:val="24"/>
          <w:szCs w:val="24"/>
        </w:rPr>
      </w:pPr>
      <w:r w:rsidRPr="00425C4A">
        <w:rPr>
          <w:sz w:val="24"/>
          <w:szCs w:val="24"/>
        </w:rPr>
        <w:t xml:space="preserve">Дмитриевского сельского поселения </w:t>
      </w:r>
    </w:p>
    <w:p w:rsidR="00D97577" w:rsidRPr="00425C4A" w:rsidRDefault="00D97577" w:rsidP="00A26400">
      <w:pPr>
        <w:pStyle w:val="BodyTextIndent"/>
        <w:spacing w:after="0"/>
        <w:ind w:left="5040"/>
        <w:rPr>
          <w:sz w:val="24"/>
          <w:szCs w:val="24"/>
        </w:rPr>
      </w:pPr>
      <w:r w:rsidRPr="00425C4A">
        <w:rPr>
          <w:sz w:val="24"/>
          <w:szCs w:val="24"/>
        </w:rPr>
        <w:t>_____________________________________</w:t>
      </w:r>
    </w:p>
    <w:p w:rsidR="00D97577" w:rsidRPr="00425C4A" w:rsidRDefault="00D97577" w:rsidP="00A26400">
      <w:pPr>
        <w:pStyle w:val="BodyTextIndent"/>
        <w:spacing w:after="0"/>
        <w:ind w:left="5040"/>
        <w:rPr>
          <w:sz w:val="24"/>
          <w:szCs w:val="24"/>
        </w:rPr>
      </w:pPr>
      <w:r w:rsidRPr="00425C4A">
        <w:rPr>
          <w:sz w:val="24"/>
          <w:szCs w:val="24"/>
        </w:rPr>
        <w:t>от ___________________________________</w:t>
      </w:r>
    </w:p>
    <w:p w:rsidR="00D97577" w:rsidRPr="00425C4A" w:rsidRDefault="00D97577" w:rsidP="00A26400">
      <w:pPr>
        <w:pStyle w:val="BodyTextIndent"/>
        <w:spacing w:after="0"/>
        <w:ind w:left="5040"/>
        <w:rPr>
          <w:sz w:val="24"/>
          <w:szCs w:val="24"/>
        </w:rPr>
      </w:pPr>
      <w:r w:rsidRPr="00425C4A">
        <w:rPr>
          <w:sz w:val="24"/>
          <w:szCs w:val="24"/>
        </w:rPr>
        <w:t>__________________________________________________________________________</w:t>
      </w:r>
    </w:p>
    <w:p w:rsidR="00D97577" w:rsidRPr="00425C4A" w:rsidRDefault="00D97577" w:rsidP="00A26400">
      <w:pPr>
        <w:pStyle w:val="BodyTextIndent"/>
        <w:spacing w:after="0"/>
        <w:ind w:left="5040"/>
        <w:jc w:val="center"/>
        <w:rPr>
          <w:sz w:val="24"/>
          <w:szCs w:val="24"/>
        </w:rPr>
      </w:pPr>
      <w:r w:rsidRPr="00425C4A">
        <w:rPr>
          <w:sz w:val="24"/>
          <w:szCs w:val="24"/>
        </w:rPr>
        <w:t>(Ф,И,О, места жительства или адрес юридического лица)</w:t>
      </w:r>
    </w:p>
    <w:p w:rsidR="00D97577" w:rsidRPr="00425C4A" w:rsidRDefault="00D97577" w:rsidP="00B14B99">
      <w:pPr>
        <w:pStyle w:val="BodyTextIndent"/>
        <w:spacing w:after="0"/>
        <w:jc w:val="right"/>
        <w:rPr>
          <w:sz w:val="24"/>
          <w:szCs w:val="24"/>
        </w:rPr>
      </w:pPr>
    </w:p>
    <w:p w:rsidR="00D97577" w:rsidRPr="00425C4A" w:rsidRDefault="00D97577" w:rsidP="00B14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425C4A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ЗАЯВЛЕНИЕ</w:t>
      </w:r>
    </w:p>
    <w:p w:rsidR="00D97577" w:rsidRPr="00425C4A" w:rsidRDefault="00D97577" w:rsidP="00B14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25C4A">
        <w:rPr>
          <w:rFonts w:ascii="Times New Roman" w:hAnsi="Times New Roman"/>
          <w:b/>
          <w:sz w:val="26"/>
          <w:szCs w:val="26"/>
          <w:u w:val="single"/>
          <w:lang w:eastAsia="ru-RU"/>
        </w:rPr>
        <w:t>о выдаче разрешения на размещение нестационарных торговых объектов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Прошу выдать разрешение на размещение нестационарного торгового объекта  по адресу _____________________________________ .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Место расположения запрашиваемого участка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_________________________________________________________________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Вид планируемого к размещению нестационарного торгового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объекта </w:t>
      </w:r>
      <w:r w:rsidRPr="007E2AEB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Вид услуг, оказываемых в нестационарном торговом объекте ______________________________________________________________________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Данные о заявителе (юридическом лице или индивидуальном предпринимателе), которые потребуются в случае  направления межведомственного запроса (в случае отсутствия поставить прочерк):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1. ИНН: ______________________________________________________________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2. ОГРН: _____________________________________________________________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 xml:space="preserve">3. ОГРНИП: ____________________________________________________________ 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4. Дата государственной регистрации: ______________________________________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5. Страна регистрации (инкорпорации): ____________________________________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6. Дата и номер регистрации: _____________________________________________</w:t>
      </w:r>
    </w:p>
    <w:p w:rsidR="00D97577" w:rsidRPr="00425C4A" w:rsidRDefault="00D97577" w:rsidP="007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D97577" w:rsidRPr="00425C4A" w:rsidRDefault="00D97577" w:rsidP="007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425C4A">
        <w:rPr>
          <w:rFonts w:ascii="Times New Roman" w:hAnsi="Times New Roman"/>
          <w:sz w:val="26"/>
          <w:szCs w:val="26"/>
          <w:u w:val="single"/>
          <w:lang w:eastAsia="ru-RU"/>
        </w:rPr>
        <w:t>К заявлению приложены следующие документы:</w:t>
      </w:r>
    </w:p>
    <w:p w:rsidR="00D97577" w:rsidRPr="007E2AEB" w:rsidRDefault="00D97577" w:rsidP="007E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E2AEB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D97577" w:rsidRPr="00425C4A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7577" w:rsidRPr="00425C4A" w:rsidRDefault="00D97577" w:rsidP="007E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Согласен на проверку сведений, содержащихся в заявлении.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25C4A">
        <w:rPr>
          <w:rFonts w:ascii="Times New Roman" w:hAnsi="Times New Roman"/>
          <w:b/>
          <w:sz w:val="26"/>
          <w:szCs w:val="26"/>
          <w:lang w:eastAsia="ru-RU"/>
        </w:rPr>
        <w:t xml:space="preserve">Способ направления результата/ответа 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 xml:space="preserve">(указать нужное: лично, уполномоченному лицу, почтовым отправлением, </w:t>
      </w:r>
      <w:r w:rsidRPr="00425C4A">
        <w:rPr>
          <w:rFonts w:ascii="Times New Roman" w:hAnsi="Times New Roman"/>
          <w:b/>
          <w:i/>
          <w:sz w:val="26"/>
          <w:szCs w:val="26"/>
          <w:lang w:eastAsia="ru-RU"/>
        </w:rPr>
        <w:t>многофункциональный центр</w:t>
      </w:r>
      <w:r w:rsidRPr="00425C4A">
        <w:rPr>
          <w:rFonts w:ascii="Times New Roman" w:hAnsi="Times New Roman"/>
          <w:sz w:val="26"/>
          <w:szCs w:val="26"/>
          <w:lang w:eastAsia="ru-RU"/>
        </w:rPr>
        <w:t>) _______________________________________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1) (если в поле «Способ направления результата/ответа» выбран вариант «уполномоченному лицу»):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Ф.И.О. (полностью) ___________________________________________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личность: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Документ _________________________серия ________   № ______________   Дата выдачи ______________________Выдан____________________________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контактный телефон: ___________________________________________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реквизиты доверенности (при наличии доверенности):</w:t>
      </w:r>
      <w:r w:rsidRPr="00425C4A">
        <w:rPr>
          <w:rFonts w:ascii="Times New Roman" w:hAnsi="Times New Roman"/>
          <w:sz w:val="26"/>
          <w:szCs w:val="26"/>
          <w:lang w:eastAsia="ru-RU"/>
        </w:rPr>
        <w:tab/>
        <w:t>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2) Почтовый адрес, по которому необходимо направить результат/ответ (если в поле «Способ направления результата/ответа» выбран вариант «почтовым отправлением»: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 xml:space="preserve"> «____» ________________ ______ г.  _______________________________________</w:t>
      </w:r>
    </w:p>
    <w:p w:rsidR="00D97577" w:rsidRPr="00425C4A" w:rsidRDefault="00D97577" w:rsidP="007E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25C4A">
        <w:rPr>
          <w:rFonts w:ascii="Times New Roman" w:hAnsi="Times New Roman"/>
          <w:sz w:val="26"/>
          <w:szCs w:val="26"/>
          <w:lang w:eastAsia="ru-RU"/>
        </w:rPr>
        <w:t xml:space="preserve">(дата)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425C4A">
        <w:rPr>
          <w:rFonts w:ascii="Times New Roman" w:hAnsi="Times New Roman"/>
          <w:sz w:val="26"/>
          <w:szCs w:val="26"/>
          <w:lang w:eastAsia="ru-RU"/>
        </w:rPr>
        <w:t xml:space="preserve">             (подпись заявителя)</w:t>
      </w: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Default="00D97577" w:rsidP="00425C4A">
      <w:pPr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</w:p>
    <w:p w:rsidR="00D97577" w:rsidRPr="00425C4A" w:rsidRDefault="00D97577" w:rsidP="0042705C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Приложение 3</w:t>
      </w:r>
    </w:p>
    <w:p w:rsidR="00D97577" w:rsidRPr="00425C4A" w:rsidRDefault="00D97577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97577" w:rsidRPr="00425C4A" w:rsidRDefault="00D97577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 xml:space="preserve">предоставления муниципальной услуги «Выдача разрешений на размещение нестационарных торговых объектов» утвержденному постановлением администрации Дмитриевского сельского поселения </w:t>
      </w:r>
    </w:p>
    <w:p w:rsidR="00D97577" w:rsidRPr="00D352D7" w:rsidRDefault="00D97577" w:rsidP="00425C4A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</w:rPr>
        <w:t>от 29 декабря 2020 г.</w:t>
      </w:r>
      <w:r w:rsidRPr="00D352D7">
        <w:rPr>
          <w:rFonts w:ascii="Times New Roman" w:hAnsi="Times New Roman"/>
          <w:bCs/>
          <w:color w:val="000000"/>
        </w:rPr>
        <w:t xml:space="preserve"> № </w:t>
      </w:r>
      <w:r>
        <w:rPr>
          <w:rFonts w:ascii="Times New Roman" w:hAnsi="Times New Roman"/>
          <w:bCs/>
          <w:color w:val="000000"/>
        </w:rPr>
        <w:t>77</w:t>
      </w:r>
    </w:p>
    <w:p w:rsidR="00D97577" w:rsidRPr="00425C4A" w:rsidRDefault="00D97577" w:rsidP="00B14B99">
      <w:pPr>
        <w:tabs>
          <w:tab w:val="left" w:pos="1500"/>
        </w:tabs>
        <w:spacing w:after="0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D97577" w:rsidRPr="00425C4A" w:rsidRDefault="00D97577" w:rsidP="0042705C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5C4A">
        <w:rPr>
          <w:rFonts w:ascii="Times New Roman" w:hAnsi="Times New Roman"/>
          <w:b/>
          <w:sz w:val="24"/>
          <w:szCs w:val="24"/>
        </w:rPr>
        <w:t>БЛАНК МЕЖВЕДОМСТВЕННОГО ЗАПРОСА О ПРЕДОСТАВЛЕНИИ ДОКУМЕНТА</w:t>
      </w:r>
    </w:p>
    <w:p w:rsidR="00D97577" w:rsidRPr="00425C4A" w:rsidRDefault="00D97577" w:rsidP="0042705C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7577" w:rsidRPr="00425C4A" w:rsidRDefault="00D97577" w:rsidP="0042705C">
      <w:pPr>
        <w:tabs>
          <w:tab w:val="left" w:pos="15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25C4A">
        <w:rPr>
          <w:rFonts w:ascii="Times New Roman" w:hAnsi="Times New Roman"/>
          <w:b/>
          <w:sz w:val="24"/>
          <w:szCs w:val="24"/>
        </w:rPr>
        <w:t xml:space="preserve">Запрос о предоставлении </w:t>
      </w:r>
    </w:p>
    <w:p w:rsidR="00D97577" w:rsidRPr="00425C4A" w:rsidRDefault="00D97577" w:rsidP="0042705C">
      <w:pPr>
        <w:tabs>
          <w:tab w:val="left" w:pos="15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25C4A">
        <w:rPr>
          <w:rFonts w:ascii="Times New Roman" w:hAnsi="Times New Roman"/>
          <w:b/>
          <w:sz w:val="24"/>
          <w:szCs w:val="24"/>
        </w:rPr>
        <w:t>информации/сведений/документа</w:t>
      </w:r>
    </w:p>
    <w:p w:rsidR="00D97577" w:rsidRPr="00425C4A" w:rsidRDefault="00D97577" w:rsidP="0042705C">
      <w:pPr>
        <w:tabs>
          <w:tab w:val="left" w:pos="1500"/>
        </w:tabs>
        <w:spacing w:after="0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(нужное подчеркнуть)</w:t>
      </w:r>
    </w:p>
    <w:p w:rsidR="00D97577" w:rsidRPr="00425C4A" w:rsidRDefault="00D97577" w:rsidP="00B14B99">
      <w:pPr>
        <w:tabs>
          <w:tab w:val="left" w:pos="150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97577" w:rsidRPr="00425C4A" w:rsidRDefault="00D97577" w:rsidP="00B14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Уважаемый (ая) __________________________________!</w:t>
      </w:r>
    </w:p>
    <w:p w:rsidR="00D97577" w:rsidRPr="00425C4A" w:rsidRDefault="00D97577" w:rsidP="00B14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Прошу Вас предоставить (указать запрашиваемую информацию/сведения/акт) _____________________________________________________________________________________________________________________________________________</w:t>
      </w:r>
    </w:p>
    <w:p w:rsidR="00D97577" w:rsidRPr="00425C4A" w:rsidRDefault="00D97577" w:rsidP="00B14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в целях предоставления муниципальной услуги ______________________________</w:t>
      </w:r>
    </w:p>
    <w:p w:rsidR="00D97577" w:rsidRPr="00425C4A" w:rsidRDefault="00D97577" w:rsidP="00B14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7577" w:rsidRPr="00425C4A" w:rsidRDefault="00D97577" w:rsidP="00B14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(указать наименование услуги и правовое основание запроса)</w:t>
      </w:r>
    </w:p>
    <w:p w:rsidR="00D97577" w:rsidRPr="00425C4A" w:rsidRDefault="00D97577" w:rsidP="00B14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97577" w:rsidRPr="00425C4A" w:rsidRDefault="00D97577" w:rsidP="00427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(указать ФИО получателя услуги полностью).</w:t>
      </w:r>
    </w:p>
    <w:p w:rsidR="00D97577" w:rsidRPr="00425C4A" w:rsidRDefault="00D97577" w:rsidP="00B14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на основании следующих сведений: ______________________________________________________________________________________________________________________________________________</w:t>
      </w:r>
    </w:p>
    <w:p w:rsidR="00D97577" w:rsidRPr="00425C4A" w:rsidRDefault="00D97577" w:rsidP="00427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(указать сведения в составе запроса)</w:t>
      </w:r>
    </w:p>
    <w:p w:rsidR="00D97577" w:rsidRPr="00425C4A" w:rsidRDefault="00D97577" w:rsidP="007E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 xml:space="preserve">Ответ прошу направить в срок до _______.    </w:t>
      </w:r>
    </w:p>
    <w:p w:rsidR="00D97577" w:rsidRPr="00425C4A" w:rsidRDefault="00D97577" w:rsidP="007E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77" w:rsidRPr="00425C4A" w:rsidRDefault="00D97577" w:rsidP="007E2A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К запросу прилагаются:</w:t>
      </w:r>
    </w:p>
    <w:p w:rsidR="00D97577" w:rsidRPr="00425C4A" w:rsidRDefault="00D97577" w:rsidP="00B14B99">
      <w:pPr>
        <w:spacing w:after="0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1. _____________________________________________________________________</w:t>
      </w:r>
    </w:p>
    <w:p w:rsidR="00D97577" w:rsidRPr="00425C4A" w:rsidRDefault="00D97577" w:rsidP="00B14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(указать наименование и количество экземпляров документа)</w:t>
      </w:r>
    </w:p>
    <w:p w:rsidR="00D97577" w:rsidRPr="00425C4A" w:rsidRDefault="00D97577" w:rsidP="00B14B99">
      <w:pPr>
        <w:spacing w:after="0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2. _____________________________________________________________________</w:t>
      </w:r>
    </w:p>
    <w:p w:rsidR="00D97577" w:rsidRPr="00425C4A" w:rsidRDefault="00D97577" w:rsidP="00B14B99">
      <w:pPr>
        <w:spacing w:after="0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3. _____________________________________________________________</w:t>
      </w:r>
      <w:r w:rsidRPr="00425C4A">
        <w:rPr>
          <w:rFonts w:ascii="Times New Roman" w:hAnsi="Times New Roman"/>
          <w:sz w:val="24"/>
          <w:szCs w:val="24"/>
          <w:lang w:val="en-US"/>
        </w:rPr>
        <w:t>_____</w:t>
      </w:r>
      <w:r w:rsidRPr="00425C4A">
        <w:rPr>
          <w:rFonts w:ascii="Times New Roman" w:hAnsi="Times New Roman"/>
          <w:sz w:val="24"/>
          <w:szCs w:val="24"/>
        </w:rPr>
        <w:t>___</w:t>
      </w:r>
    </w:p>
    <w:p w:rsidR="00D97577" w:rsidRPr="00425C4A" w:rsidRDefault="00D97577" w:rsidP="00B14B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D97577" w:rsidRPr="00425C4A" w:rsidTr="00831FF5">
        <w:tc>
          <w:tcPr>
            <w:tcW w:w="5353" w:type="dxa"/>
          </w:tcPr>
          <w:p w:rsidR="00D97577" w:rsidRPr="00425C4A" w:rsidRDefault="00D97577" w:rsidP="00831FF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25C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25C4A">
              <w:rPr>
                <w:rFonts w:ascii="Times New Roman" w:hAnsi="Times New Roman"/>
                <w:sz w:val="24"/>
                <w:szCs w:val="24"/>
              </w:rPr>
              <w:t xml:space="preserve"> уважением,</w:t>
            </w:r>
          </w:p>
          <w:p w:rsidR="00D97577" w:rsidRPr="00425C4A" w:rsidRDefault="00D97577" w:rsidP="00831FF5">
            <w:pPr>
              <w:spacing w:after="0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425C4A">
              <w:rPr>
                <w:rFonts w:ascii="Times New Roman" w:hAnsi="Times New Roman"/>
                <w:i/>
                <w:sz w:val="24"/>
                <w:szCs w:val="24"/>
              </w:rPr>
              <w:t>&lt;должность руководителя ОМСУ&gt;</w:t>
            </w:r>
          </w:p>
          <w:p w:rsidR="00D97577" w:rsidRPr="00425C4A" w:rsidRDefault="00D97577" w:rsidP="00831FF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25C4A">
              <w:rPr>
                <w:rFonts w:ascii="Times New Roman" w:hAnsi="Times New Roman"/>
                <w:sz w:val="24"/>
                <w:szCs w:val="24"/>
              </w:rPr>
              <w:t>(</w:t>
            </w:r>
            <w:r w:rsidRPr="00425C4A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 МФЦ</w:t>
            </w:r>
            <w:r w:rsidRPr="00425C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97577" w:rsidRPr="00425C4A" w:rsidRDefault="00D97577" w:rsidP="00831FF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25C4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97577" w:rsidRPr="00425C4A" w:rsidRDefault="00D97577" w:rsidP="00831FF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25C4A">
              <w:rPr>
                <w:rFonts w:ascii="Times New Roman" w:hAnsi="Times New Roman"/>
                <w:sz w:val="24"/>
                <w:szCs w:val="24"/>
              </w:rPr>
              <w:t xml:space="preserve">(Ф.И.О.)                                         </w:t>
            </w:r>
          </w:p>
        </w:tc>
        <w:tc>
          <w:tcPr>
            <w:tcW w:w="4143" w:type="dxa"/>
          </w:tcPr>
          <w:p w:rsidR="00D97577" w:rsidRPr="00425C4A" w:rsidRDefault="00D97577" w:rsidP="00831FF5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97577" w:rsidRPr="00425C4A" w:rsidRDefault="00D97577" w:rsidP="00831FF5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97577" w:rsidRPr="00425C4A" w:rsidRDefault="00D97577" w:rsidP="00831FF5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97577" w:rsidRPr="00425C4A" w:rsidRDefault="00D97577" w:rsidP="00831FF5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4A">
              <w:rPr>
                <w:rFonts w:ascii="Times New Roman" w:hAnsi="Times New Roman"/>
                <w:sz w:val="24"/>
                <w:szCs w:val="24"/>
              </w:rPr>
              <w:t>________________________ (подпись)</w:t>
            </w:r>
          </w:p>
          <w:p w:rsidR="00D97577" w:rsidRPr="00425C4A" w:rsidRDefault="00D97577" w:rsidP="00831FF5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577" w:rsidRPr="00425C4A" w:rsidRDefault="00D97577" w:rsidP="00B14B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исп. _____________________________</w:t>
      </w:r>
    </w:p>
    <w:p w:rsidR="00D97577" w:rsidRDefault="00D97577" w:rsidP="003C796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тел. ______________________________</w:t>
      </w:r>
    </w:p>
    <w:p w:rsidR="00D97577" w:rsidRPr="00425C4A" w:rsidRDefault="00D97577" w:rsidP="003C7968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D97577" w:rsidRPr="00425C4A" w:rsidRDefault="00D97577" w:rsidP="0042705C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Приложение 4</w:t>
      </w:r>
    </w:p>
    <w:p w:rsidR="00D97577" w:rsidRPr="00425C4A" w:rsidRDefault="00D97577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97577" w:rsidRPr="00425C4A" w:rsidRDefault="00D97577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 xml:space="preserve">предоставления муниципальной услуги «Выдача разрешений на размещение нестационарных торговых объектов» утвержденному постановлением администрации Дмитриевского сельского поселения </w:t>
      </w:r>
    </w:p>
    <w:p w:rsidR="00D97577" w:rsidRPr="00D352D7" w:rsidRDefault="00D97577" w:rsidP="00425C4A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</w:rPr>
        <w:t>от 29 декабря 2020 г.</w:t>
      </w:r>
      <w:r w:rsidRPr="00D352D7">
        <w:rPr>
          <w:rFonts w:ascii="Times New Roman" w:hAnsi="Times New Roman"/>
          <w:bCs/>
          <w:color w:val="000000"/>
        </w:rPr>
        <w:t xml:space="preserve"> № </w:t>
      </w:r>
      <w:r>
        <w:rPr>
          <w:rFonts w:ascii="Times New Roman" w:hAnsi="Times New Roman"/>
          <w:bCs/>
          <w:color w:val="000000"/>
        </w:rPr>
        <w:t>77</w:t>
      </w:r>
    </w:p>
    <w:p w:rsidR="00D97577" w:rsidRPr="00425C4A" w:rsidRDefault="00D97577" w:rsidP="00B14B9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97577" w:rsidRPr="00425C4A" w:rsidRDefault="00D97577" w:rsidP="005221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5C4A">
        <w:rPr>
          <w:rFonts w:ascii="Times New Roman" w:hAnsi="Times New Roman"/>
          <w:b/>
          <w:sz w:val="26"/>
          <w:szCs w:val="26"/>
        </w:rPr>
        <w:t>Расписка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о приеме документов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AEB">
        <w:rPr>
          <w:rFonts w:ascii="Times New Roman" w:hAnsi="Times New Roman"/>
          <w:sz w:val="26"/>
          <w:szCs w:val="26"/>
        </w:rPr>
        <w:t>Администрация Дмитриевского сельского поселения</w:t>
      </w:r>
      <w:r w:rsidRPr="00425C4A">
        <w:rPr>
          <w:rFonts w:ascii="Times New Roman" w:hAnsi="Times New Roman"/>
          <w:sz w:val="26"/>
          <w:szCs w:val="26"/>
        </w:rPr>
        <w:t>, в лице ________________________________________________________</w:t>
      </w:r>
    </w:p>
    <w:p w:rsidR="00D97577" w:rsidRPr="00425C4A" w:rsidRDefault="00D97577" w:rsidP="00B14B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(должность, ФИО)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уведомляет о приеме документов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 xml:space="preserve">_________________________________________________________, </w:t>
      </w:r>
    </w:p>
    <w:p w:rsidR="00D97577" w:rsidRPr="00425C4A" w:rsidRDefault="00D97577" w:rsidP="00B14B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(ФИО заявителя)</w:t>
      </w:r>
    </w:p>
    <w:p w:rsidR="00D97577" w:rsidRPr="00425C4A" w:rsidRDefault="00D97577" w:rsidP="00D41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C4A">
        <w:rPr>
          <w:rFonts w:ascii="Times New Roman" w:hAnsi="Times New Roman"/>
          <w:sz w:val="26"/>
          <w:szCs w:val="26"/>
        </w:rPr>
        <w:t>представившего пакет документов для получения муниципальной услуги «</w:t>
      </w:r>
      <w:r w:rsidRPr="00425C4A">
        <w:rPr>
          <w:rFonts w:ascii="Times New Roman" w:hAnsi="Times New Roman"/>
          <w:sz w:val="28"/>
          <w:szCs w:val="28"/>
        </w:rPr>
        <w:t>Выдача разрешений на размещение нестационарных торговых объектов</w:t>
      </w:r>
      <w:r w:rsidRPr="00425C4A">
        <w:rPr>
          <w:rFonts w:ascii="Times New Roman" w:hAnsi="Times New Roman"/>
          <w:sz w:val="26"/>
          <w:szCs w:val="26"/>
        </w:rPr>
        <w:t>».</w:t>
      </w:r>
    </w:p>
    <w:p w:rsidR="00D97577" w:rsidRPr="00425C4A" w:rsidRDefault="00D97577" w:rsidP="00B14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226"/>
      </w:tblGrid>
      <w:tr w:rsidR="00D97577" w:rsidRPr="00425C4A" w:rsidTr="00831FF5">
        <w:trPr>
          <w:jc w:val="center"/>
        </w:trPr>
        <w:tc>
          <w:tcPr>
            <w:tcW w:w="624" w:type="dxa"/>
            <w:vAlign w:val="center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C4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31" w:type="dxa"/>
            <w:vAlign w:val="center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C4A">
              <w:rPr>
                <w:rFonts w:ascii="Times New Roman" w:hAnsi="Times New Roman"/>
                <w:sz w:val="26"/>
                <w:szCs w:val="26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vAlign w:val="center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5C4A">
              <w:rPr>
                <w:rFonts w:ascii="Times New Roman" w:hAnsi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2226" w:type="dxa"/>
            <w:vAlign w:val="center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C4A">
              <w:rPr>
                <w:rFonts w:ascii="Times New Roman" w:hAnsi="Times New Roman"/>
                <w:sz w:val="26"/>
                <w:szCs w:val="26"/>
              </w:rPr>
              <w:t>Количество листов</w:t>
            </w:r>
          </w:p>
        </w:tc>
      </w:tr>
      <w:tr w:rsidR="00D97577" w:rsidRPr="00425C4A" w:rsidTr="00831FF5">
        <w:trPr>
          <w:jc w:val="center"/>
        </w:trPr>
        <w:tc>
          <w:tcPr>
            <w:tcW w:w="624" w:type="dxa"/>
            <w:vAlign w:val="center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C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31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5C4A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268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577" w:rsidRPr="00425C4A" w:rsidTr="00831FF5">
        <w:trPr>
          <w:jc w:val="center"/>
        </w:trPr>
        <w:tc>
          <w:tcPr>
            <w:tcW w:w="624" w:type="dxa"/>
            <w:vAlign w:val="center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C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31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577" w:rsidRPr="00425C4A" w:rsidTr="00831FF5">
        <w:trPr>
          <w:jc w:val="center"/>
        </w:trPr>
        <w:tc>
          <w:tcPr>
            <w:tcW w:w="624" w:type="dxa"/>
            <w:vAlign w:val="center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C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31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577" w:rsidRPr="00425C4A" w:rsidTr="00831FF5">
        <w:trPr>
          <w:jc w:val="center"/>
        </w:trPr>
        <w:tc>
          <w:tcPr>
            <w:tcW w:w="624" w:type="dxa"/>
            <w:vAlign w:val="center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C4A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4331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D97577" w:rsidRPr="00425C4A" w:rsidRDefault="00D97577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Документы, которые будут получены по межведомственным запросам: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Персональный логин и пароль заявителя на официальном сайте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Логин: __________________________________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Пароль: _________________________________</w:t>
      </w:r>
    </w:p>
    <w:p w:rsidR="00D97577" w:rsidRPr="00425C4A" w:rsidRDefault="00D97577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Официальный сайт: ________________________</w:t>
      </w:r>
    </w:p>
    <w:p w:rsidR="00D97577" w:rsidRPr="00425C4A" w:rsidRDefault="00D97577" w:rsidP="00B14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 xml:space="preserve">Максимальный срок предоставления муниципальной услуги составляет 30 календарных дней со дня регистрации заявления в ОМСУ, </w:t>
      </w:r>
      <w:r w:rsidRPr="00425C4A">
        <w:rPr>
          <w:rFonts w:ascii="Times New Roman" w:hAnsi="Times New Roman"/>
          <w:b/>
          <w:i/>
          <w:sz w:val="26"/>
          <w:szCs w:val="26"/>
        </w:rPr>
        <w:t>30 рабочих дней со дня регистрации заявления в МФЦ</w:t>
      </w:r>
      <w:r w:rsidRPr="00425C4A">
        <w:rPr>
          <w:rFonts w:ascii="Times New Roman" w:hAnsi="Times New Roman"/>
          <w:sz w:val="26"/>
          <w:szCs w:val="26"/>
        </w:rPr>
        <w:t>).</w:t>
      </w:r>
    </w:p>
    <w:p w:rsidR="00D97577" w:rsidRPr="00425C4A" w:rsidRDefault="00D97577" w:rsidP="00B14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Телефон для справок, по которому можно уточнить ход рассмотрения заявления: ___________________________________.</w:t>
      </w:r>
    </w:p>
    <w:p w:rsidR="00D97577" w:rsidRPr="00425C4A" w:rsidRDefault="00D97577" w:rsidP="00B14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97577" w:rsidRPr="00425C4A" w:rsidRDefault="00D97577" w:rsidP="00B14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 xml:space="preserve"> «_____» _____________ _______ г.</w:t>
      </w:r>
    </w:p>
    <w:p w:rsidR="00D97577" w:rsidRPr="00425C4A" w:rsidRDefault="00D97577" w:rsidP="00B14B99">
      <w:pPr>
        <w:adjustRightInd w:val="0"/>
        <w:spacing w:after="0"/>
        <w:ind w:right="-52"/>
        <w:jc w:val="right"/>
        <w:outlineLvl w:val="1"/>
        <w:rPr>
          <w:rFonts w:ascii="Times New Roman" w:hAnsi="Times New Roman"/>
          <w:sz w:val="26"/>
          <w:szCs w:val="26"/>
        </w:rPr>
      </w:pPr>
      <w:r w:rsidRPr="00425C4A">
        <w:rPr>
          <w:rFonts w:ascii="Times New Roman" w:hAnsi="Times New Roman"/>
          <w:sz w:val="26"/>
          <w:szCs w:val="26"/>
        </w:rPr>
        <w:t>__________________ / ________________________</w:t>
      </w:r>
    </w:p>
    <w:p w:rsidR="00D97577" w:rsidRPr="00425C4A" w:rsidRDefault="00D97577" w:rsidP="003D309A">
      <w:pPr>
        <w:spacing w:after="0"/>
        <w:ind w:firstLine="709"/>
        <w:jc w:val="right"/>
        <w:rPr>
          <w:rFonts w:ascii="Times New Roman" w:hAnsi="Times New Roman"/>
        </w:rPr>
      </w:pPr>
    </w:p>
    <w:p w:rsidR="00D97577" w:rsidRDefault="00D97577" w:rsidP="003D309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7577" w:rsidRDefault="00D97577" w:rsidP="003D309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7577" w:rsidRPr="00425C4A" w:rsidRDefault="00D97577" w:rsidP="003D309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7577" w:rsidRPr="00425C4A" w:rsidRDefault="00D97577" w:rsidP="005221D2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Приложение 5</w:t>
      </w:r>
    </w:p>
    <w:p w:rsidR="00D97577" w:rsidRPr="00425C4A" w:rsidRDefault="00D97577" w:rsidP="005221D2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97577" w:rsidRPr="00425C4A" w:rsidRDefault="00D97577" w:rsidP="005221D2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425C4A">
        <w:rPr>
          <w:rFonts w:ascii="Times New Roman" w:hAnsi="Times New Roman"/>
          <w:sz w:val="24"/>
          <w:szCs w:val="24"/>
        </w:rPr>
        <w:t xml:space="preserve">предоставления муниципальной услуги «Выдача разрешений на размещение нестационарных торговых объектов» утвержденному постановлением администрации Дмитриевского сельского поселения </w:t>
      </w:r>
    </w:p>
    <w:p w:rsidR="00D97577" w:rsidRPr="00425C4A" w:rsidRDefault="00D97577" w:rsidP="005221D2">
      <w:pPr>
        <w:spacing w:after="0"/>
        <w:ind w:left="5400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6" type="#_x0000_t75" style="position:absolute;left:0;text-align:left;margin-left:20.05pt;margin-top:37.1pt;width:421.2pt;height:540pt;z-index:251658240" wrapcoords="-50 0 -50 21554 21600 21554 21600 0 -50 0">
            <v:imagedata r:id="rId10" o:title=""/>
            <w10:wrap type="tight"/>
          </v:shape>
          <o:OLEObject Type="Embed" ProgID="PowerPoint.Slide.12" ShapeID="_x0000_s1026" DrawAspect="Content" ObjectID="_1672038376" r:id="rId11"/>
        </w:pict>
      </w:r>
      <w:r w:rsidRPr="00425C4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 декабря 2020</w:t>
      </w:r>
      <w:r w:rsidRPr="00425C4A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77</w:t>
      </w:r>
    </w:p>
    <w:sectPr w:rsidR="00D97577" w:rsidRPr="00425C4A" w:rsidSect="007E2AEB">
      <w:footerReference w:type="even" r:id="rId12"/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77" w:rsidRDefault="00D97577" w:rsidP="002D1677">
      <w:pPr>
        <w:spacing w:after="0" w:line="240" w:lineRule="auto"/>
      </w:pPr>
      <w:r>
        <w:separator/>
      </w:r>
    </w:p>
  </w:endnote>
  <w:endnote w:type="continuationSeparator" w:id="1">
    <w:p w:rsidR="00D97577" w:rsidRDefault="00D97577" w:rsidP="002D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77" w:rsidRDefault="00D97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577" w:rsidRDefault="00D975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77" w:rsidRDefault="00D97577">
    <w:pPr>
      <w:pStyle w:val="Footer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77" w:rsidRDefault="00D975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77" w:rsidRDefault="00D97577" w:rsidP="002D1677">
      <w:pPr>
        <w:spacing w:after="0" w:line="240" w:lineRule="auto"/>
      </w:pPr>
      <w:r>
        <w:separator/>
      </w:r>
    </w:p>
  </w:footnote>
  <w:footnote w:type="continuationSeparator" w:id="1">
    <w:p w:rsidR="00D97577" w:rsidRDefault="00D97577" w:rsidP="002D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rFonts w:cs="Times New Roman"/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B99"/>
    <w:rsid w:val="00000400"/>
    <w:rsid w:val="000004EB"/>
    <w:rsid w:val="00000DB1"/>
    <w:rsid w:val="00001D83"/>
    <w:rsid w:val="000020A0"/>
    <w:rsid w:val="00002616"/>
    <w:rsid w:val="0000301D"/>
    <w:rsid w:val="00003441"/>
    <w:rsid w:val="00003525"/>
    <w:rsid w:val="0000390E"/>
    <w:rsid w:val="00004647"/>
    <w:rsid w:val="0000474B"/>
    <w:rsid w:val="0000584E"/>
    <w:rsid w:val="00005D18"/>
    <w:rsid w:val="00007C6A"/>
    <w:rsid w:val="00007E67"/>
    <w:rsid w:val="0001079D"/>
    <w:rsid w:val="000109DC"/>
    <w:rsid w:val="0001125A"/>
    <w:rsid w:val="000114E5"/>
    <w:rsid w:val="00011976"/>
    <w:rsid w:val="000122B0"/>
    <w:rsid w:val="0001294D"/>
    <w:rsid w:val="000129CF"/>
    <w:rsid w:val="00012B6D"/>
    <w:rsid w:val="0001389E"/>
    <w:rsid w:val="000156AF"/>
    <w:rsid w:val="000158EF"/>
    <w:rsid w:val="00016483"/>
    <w:rsid w:val="0001793E"/>
    <w:rsid w:val="00017FA8"/>
    <w:rsid w:val="00021CFD"/>
    <w:rsid w:val="00021F09"/>
    <w:rsid w:val="00021F5A"/>
    <w:rsid w:val="00022A24"/>
    <w:rsid w:val="00022EBA"/>
    <w:rsid w:val="000236C2"/>
    <w:rsid w:val="0002379F"/>
    <w:rsid w:val="00025F4C"/>
    <w:rsid w:val="0002613F"/>
    <w:rsid w:val="0002618B"/>
    <w:rsid w:val="00026700"/>
    <w:rsid w:val="0002685E"/>
    <w:rsid w:val="000269F9"/>
    <w:rsid w:val="000270AA"/>
    <w:rsid w:val="000275C2"/>
    <w:rsid w:val="000300AB"/>
    <w:rsid w:val="00030440"/>
    <w:rsid w:val="00030747"/>
    <w:rsid w:val="000307EF"/>
    <w:rsid w:val="00031EEE"/>
    <w:rsid w:val="00034446"/>
    <w:rsid w:val="00034E2A"/>
    <w:rsid w:val="000351FF"/>
    <w:rsid w:val="000358E1"/>
    <w:rsid w:val="0003590A"/>
    <w:rsid w:val="00035EB9"/>
    <w:rsid w:val="0003668C"/>
    <w:rsid w:val="0003690D"/>
    <w:rsid w:val="00036AED"/>
    <w:rsid w:val="00036CEF"/>
    <w:rsid w:val="00037349"/>
    <w:rsid w:val="0003790F"/>
    <w:rsid w:val="00037C7B"/>
    <w:rsid w:val="000409B3"/>
    <w:rsid w:val="00041674"/>
    <w:rsid w:val="00041873"/>
    <w:rsid w:val="00041DCE"/>
    <w:rsid w:val="00042825"/>
    <w:rsid w:val="00043355"/>
    <w:rsid w:val="00043983"/>
    <w:rsid w:val="000447B6"/>
    <w:rsid w:val="00044A06"/>
    <w:rsid w:val="00044BAB"/>
    <w:rsid w:val="00044FC9"/>
    <w:rsid w:val="0004520D"/>
    <w:rsid w:val="00045735"/>
    <w:rsid w:val="00045A52"/>
    <w:rsid w:val="00046254"/>
    <w:rsid w:val="00046A70"/>
    <w:rsid w:val="00046FE9"/>
    <w:rsid w:val="00047263"/>
    <w:rsid w:val="0004733F"/>
    <w:rsid w:val="000473A6"/>
    <w:rsid w:val="00047768"/>
    <w:rsid w:val="00047A3A"/>
    <w:rsid w:val="00047D10"/>
    <w:rsid w:val="00051375"/>
    <w:rsid w:val="000518B5"/>
    <w:rsid w:val="00052490"/>
    <w:rsid w:val="00052B7A"/>
    <w:rsid w:val="00053387"/>
    <w:rsid w:val="0005359D"/>
    <w:rsid w:val="00053CAF"/>
    <w:rsid w:val="0005433B"/>
    <w:rsid w:val="00054580"/>
    <w:rsid w:val="0005502C"/>
    <w:rsid w:val="000557DD"/>
    <w:rsid w:val="00055A4C"/>
    <w:rsid w:val="0005635D"/>
    <w:rsid w:val="00056A52"/>
    <w:rsid w:val="00056BDD"/>
    <w:rsid w:val="00056C39"/>
    <w:rsid w:val="00056FFC"/>
    <w:rsid w:val="00057537"/>
    <w:rsid w:val="0005778B"/>
    <w:rsid w:val="00057823"/>
    <w:rsid w:val="0006079D"/>
    <w:rsid w:val="00060C55"/>
    <w:rsid w:val="0006111B"/>
    <w:rsid w:val="00061380"/>
    <w:rsid w:val="00061AC6"/>
    <w:rsid w:val="000628F7"/>
    <w:rsid w:val="00063390"/>
    <w:rsid w:val="00063450"/>
    <w:rsid w:val="00063896"/>
    <w:rsid w:val="00063C14"/>
    <w:rsid w:val="00064372"/>
    <w:rsid w:val="00064AC2"/>
    <w:rsid w:val="00064D5D"/>
    <w:rsid w:val="0006522D"/>
    <w:rsid w:val="00065324"/>
    <w:rsid w:val="00067960"/>
    <w:rsid w:val="0007013C"/>
    <w:rsid w:val="00073C3C"/>
    <w:rsid w:val="00073E85"/>
    <w:rsid w:val="00074563"/>
    <w:rsid w:val="00075B3C"/>
    <w:rsid w:val="00075BC2"/>
    <w:rsid w:val="00075DB4"/>
    <w:rsid w:val="000762A3"/>
    <w:rsid w:val="00076BA2"/>
    <w:rsid w:val="00076EF9"/>
    <w:rsid w:val="000770C8"/>
    <w:rsid w:val="00077816"/>
    <w:rsid w:val="00077A38"/>
    <w:rsid w:val="000800F9"/>
    <w:rsid w:val="000801E9"/>
    <w:rsid w:val="00080903"/>
    <w:rsid w:val="00081680"/>
    <w:rsid w:val="0008241C"/>
    <w:rsid w:val="00082957"/>
    <w:rsid w:val="00082A01"/>
    <w:rsid w:val="000833D7"/>
    <w:rsid w:val="000838D6"/>
    <w:rsid w:val="00084115"/>
    <w:rsid w:val="00084621"/>
    <w:rsid w:val="000856C6"/>
    <w:rsid w:val="000858A1"/>
    <w:rsid w:val="000863ED"/>
    <w:rsid w:val="00086B9C"/>
    <w:rsid w:val="00087506"/>
    <w:rsid w:val="00087D13"/>
    <w:rsid w:val="000902EE"/>
    <w:rsid w:val="00090598"/>
    <w:rsid w:val="0009095E"/>
    <w:rsid w:val="000913D6"/>
    <w:rsid w:val="00091866"/>
    <w:rsid w:val="00091AAA"/>
    <w:rsid w:val="00091CF4"/>
    <w:rsid w:val="0009271A"/>
    <w:rsid w:val="00093672"/>
    <w:rsid w:val="000946B3"/>
    <w:rsid w:val="0009518C"/>
    <w:rsid w:val="00095831"/>
    <w:rsid w:val="00097478"/>
    <w:rsid w:val="000A04E9"/>
    <w:rsid w:val="000A0837"/>
    <w:rsid w:val="000A0D9E"/>
    <w:rsid w:val="000A0F60"/>
    <w:rsid w:val="000A114D"/>
    <w:rsid w:val="000A138C"/>
    <w:rsid w:val="000A1BC6"/>
    <w:rsid w:val="000A1C5A"/>
    <w:rsid w:val="000A1F07"/>
    <w:rsid w:val="000A2384"/>
    <w:rsid w:val="000A2E05"/>
    <w:rsid w:val="000A2EE1"/>
    <w:rsid w:val="000A3909"/>
    <w:rsid w:val="000A3925"/>
    <w:rsid w:val="000A3B59"/>
    <w:rsid w:val="000A3E62"/>
    <w:rsid w:val="000A48FA"/>
    <w:rsid w:val="000A53F3"/>
    <w:rsid w:val="000A59F9"/>
    <w:rsid w:val="000A5B47"/>
    <w:rsid w:val="000A602B"/>
    <w:rsid w:val="000A6D59"/>
    <w:rsid w:val="000A6E73"/>
    <w:rsid w:val="000A73FE"/>
    <w:rsid w:val="000A74ED"/>
    <w:rsid w:val="000B0AF1"/>
    <w:rsid w:val="000B1473"/>
    <w:rsid w:val="000B1FF3"/>
    <w:rsid w:val="000B2399"/>
    <w:rsid w:val="000B288F"/>
    <w:rsid w:val="000B34B1"/>
    <w:rsid w:val="000B37AC"/>
    <w:rsid w:val="000B39E5"/>
    <w:rsid w:val="000B3E07"/>
    <w:rsid w:val="000B3FDC"/>
    <w:rsid w:val="000B4FA5"/>
    <w:rsid w:val="000B52EC"/>
    <w:rsid w:val="000B6887"/>
    <w:rsid w:val="000B7276"/>
    <w:rsid w:val="000B755C"/>
    <w:rsid w:val="000B7E56"/>
    <w:rsid w:val="000C0387"/>
    <w:rsid w:val="000C468B"/>
    <w:rsid w:val="000C51A8"/>
    <w:rsid w:val="000C56B4"/>
    <w:rsid w:val="000C63F0"/>
    <w:rsid w:val="000C6E89"/>
    <w:rsid w:val="000C7D24"/>
    <w:rsid w:val="000C7F61"/>
    <w:rsid w:val="000D0175"/>
    <w:rsid w:val="000D0357"/>
    <w:rsid w:val="000D0CAD"/>
    <w:rsid w:val="000D12A9"/>
    <w:rsid w:val="000D1536"/>
    <w:rsid w:val="000D1836"/>
    <w:rsid w:val="000D2B0B"/>
    <w:rsid w:val="000D3617"/>
    <w:rsid w:val="000D366F"/>
    <w:rsid w:val="000D36CD"/>
    <w:rsid w:val="000D5289"/>
    <w:rsid w:val="000D5550"/>
    <w:rsid w:val="000D5757"/>
    <w:rsid w:val="000D6137"/>
    <w:rsid w:val="000D6D38"/>
    <w:rsid w:val="000D7AAE"/>
    <w:rsid w:val="000E01B7"/>
    <w:rsid w:val="000E12AA"/>
    <w:rsid w:val="000E230B"/>
    <w:rsid w:val="000E244B"/>
    <w:rsid w:val="000E2875"/>
    <w:rsid w:val="000E2B94"/>
    <w:rsid w:val="000E42F9"/>
    <w:rsid w:val="000E4A9A"/>
    <w:rsid w:val="000E502D"/>
    <w:rsid w:val="000E5956"/>
    <w:rsid w:val="000E5EB4"/>
    <w:rsid w:val="000E6DE6"/>
    <w:rsid w:val="000E769F"/>
    <w:rsid w:val="000F0598"/>
    <w:rsid w:val="000F186D"/>
    <w:rsid w:val="000F188A"/>
    <w:rsid w:val="000F2015"/>
    <w:rsid w:val="000F21CF"/>
    <w:rsid w:val="000F3778"/>
    <w:rsid w:val="000F38B9"/>
    <w:rsid w:val="000F5991"/>
    <w:rsid w:val="000F647C"/>
    <w:rsid w:val="000F74FB"/>
    <w:rsid w:val="000F7823"/>
    <w:rsid w:val="000F7D92"/>
    <w:rsid w:val="001002D2"/>
    <w:rsid w:val="00100EDB"/>
    <w:rsid w:val="001010B7"/>
    <w:rsid w:val="0010120E"/>
    <w:rsid w:val="00101CF8"/>
    <w:rsid w:val="0010214E"/>
    <w:rsid w:val="00102ED6"/>
    <w:rsid w:val="00103430"/>
    <w:rsid w:val="00103C28"/>
    <w:rsid w:val="00103DCA"/>
    <w:rsid w:val="001047BE"/>
    <w:rsid w:val="00104B68"/>
    <w:rsid w:val="00105399"/>
    <w:rsid w:val="00105976"/>
    <w:rsid w:val="001064C7"/>
    <w:rsid w:val="0011066B"/>
    <w:rsid w:val="001113FA"/>
    <w:rsid w:val="00111643"/>
    <w:rsid w:val="001125EF"/>
    <w:rsid w:val="001129D6"/>
    <w:rsid w:val="00112A3B"/>
    <w:rsid w:val="00112E9B"/>
    <w:rsid w:val="00112FAE"/>
    <w:rsid w:val="001134C3"/>
    <w:rsid w:val="00115B80"/>
    <w:rsid w:val="0011622B"/>
    <w:rsid w:val="001171C3"/>
    <w:rsid w:val="00117C51"/>
    <w:rsid w:val="00120876"/>
    <w:rsid w:val="001209BD"/>
    <w:rsid w:val="001237D4"/>
    <w:rsid w:val="00123A73"/>
    <w:rsid w:val="001240FA"/>
    <w:rsid w:val="001242C2"/>
    <w:rsid w:val="00124CA8"/>
    <w:rsid w:val="0012611E"/>
    <w:rsid w:val="00127504"/>
    <w:rsid w:val="00132598"/>
    <w:rsid w:val="00132BE9"/>
    <w:rsid w:val="00134286"/>
    <w:rsid w:val="0013505F"/>
    <w:rsid w:val="00135355"/>
    <w:rsid w:val="0013541A"/>
    <w:rsid w:val="00136105"/>
    <w:rsid w:val="00136D7B"/>
    <w:rsid w:val="00136DB9"/>
    <w:rsid w:val="0013752F"/>
    <w:rsid w:val="001401BD"/>
    <w:rsid w:val="001405A5"/>
    <w:rsid w:val="001407FF"/>
    <w:rsid w:val="00141B42"/>
    <w:rsid w:val="001424D0"/>
    <w:rsid w:val="00142829"/>
    <w:rsid w:val="00142FCE"/>
    <w:rsid w:val="00143807"/>
    <w:rsid w:val="001463C2"/>
    <w:rsid w:val="0014690F"/>
    <w:rsid w:val="001469C7"/>
    <w:rsid w:val="00146B41"/>
    <w:rsid w:val="00146BBA"/>
    <w:rsid w:val="0014755E"/>
    <w:rsid w:val="00147ED3"/>
    <w:rsid w:val="00150BBE"/>
    <w:rsid w:val="00150FF5"/>
    <w:rsid w:val="001513A1"/>
    <w:rsid w:val="00151C44"/>
    <w:rsid w:val="00152A85"/>
    <w:rsid w:val="00152F51"/>
    <w:rsid w:val="0015463B"/>
    <w:rsid w:val="00154AAA"/>
    <w:rsid w:val="00154C0D"/>
    <w:rsid w:val="00154F0B"/>
    <w:rsid w:val="001562DC"/>
    <w:rsid w:val="0015653D"/>
    <w:rsid w:val="00156C8F"/>
    <w:rsid w:val="0015743A"/>
    <w:rsid w:val="001574C2"/>
    <w:rsid w:val="0016030F"/>
    <w:rsid w:val="00160425"/>
    <w:rsid w:val="001612BA"/>
    <w:rsid w:val="00161818"/>
    <w:rsid w:val="00161CFC"/>
    <w:rsid w:val="00162E95"/>
    <w:rsid w:val="00163883"/>
    <w:rsid w:val="001645E7"/>
    <w:rsid w:val="00166650"/>
    <w:rsid w:val="001671EF"/>
    <w:rsid w:val="00167A41"/>
    <w:rsid w:val="00171A4C"/>
    <w:rsid w:val="00172DCC"/>
    <w:rsid w:val="0017338D"/>
    <w:rsid w:val="001743A6"/>
    <w:rsid w:val="001752AC"/>
    <w:rsid w:val="00175AF9"/>
    <w:rsid w:val="001770AE"/>
    <w:rsid w:val="00177F55"/>
    <w:rsid w:val="0018032E"/>
    <w:rsid w:val="001804FC"/>
    <w:rsid w:val="00181376"/>
    <w:rsid w:val="00181900"/>
    <w:rsid w:val="0018207D"/>
    <w:rsid w:val="001820FD"/>
    <w:rsid w:val="001827F6"/>
    <w:rsid w:val="00182DE7"/>
    <w:rsid w:val="001831B8"/>
    <w:rsid w:val="00183762"/>
    <w:rsid w:val="00184312"/>
    <w:rsid w:val="001845AC"/>
    <w:rsid w:val="00185538"/>
    <w:rsid w:val="001855B2"/>
    <w:rsid w:val="00186892"/>
    <w:rsid w:val="00186DCC"/>
    <w:rsid w:val="00187D97"/>
    <w:rsid w:val="00190C73"/>
    <w:rsid w:val="00190D5F"/>
    <w:rsid w:val="001913D8"/>
    <w:rsid w:val="001916CB"/>
    <w:rsid w:val="001927BD"/>
    <w:rsid w:val="00192B76"/>
    <w:rsid w:val="001932BF"/>
    <w:rsid w:val="0019341F"/>
    <w:rsid w:val="0019530D"/>
    <w:rsid w:val="001953FE"/>
    <w:rsid w:val="00196B63"/>
    <w:rsid w:val="00196E40"/>
    <w:rsid w:val="001A023B"/>
    <w:rsid w:val="001A12F4"/>
    <w:rsid w:val="001A160E"/>
    <w:rsid w:val="001A1EED"/>
    <w:rsid w:val="001A2ED2"/>
    <w:rsid w:val="001A3C0F"/>
    <w:rsid w:val="001A4183"/>
    <w:rsid w:val="001A4854"/>
    <w:rsid w:val="001A4972"/>
    <w:rsid w:val="001A4D68"/>
    <w:rsid w:val="001A4E8E"/>
    <w:rsid w:val="001A507B"/>
    <w:rsid w:val="001A5659"/>
    <w:rsid w:val="001A5935"/>
    <w:rsid w:val="001A5AC3"/>
    <w:rsid w:val="001A711F"/>
    <w:rsid w:val="001A7441"/>
    <w:rsid w:val="001A74A6"/>
    <w:rsid w:val="001A75CB"/>
    <w:rsid w:val="001A7B7C"/>
    <w:rsid w:val="001A7DED"/>
    <w:rsid w:val="001A7F76"/>
    <w:rsid w:val="001B030C"/>
    <w:rsid w:val="001B15A7"/>
    <w:rsid w:val="001B177A"/>
    <w:rsid w:val="001B2367"/>
    <w:rsid w:val="001B2A93"/>
    <w:rsid w:val="001B36CB"/>
    <w:rsid w:val="001B3B7B"/>
    <w:rsid w:val="001B3C43"/>
    <w:rsid w:val="001B4251"/>
    <w:rsid w:val="001B4944"/>
    <w:rsid w:val="001B53AF"/>
    <w:rsid w:val="001B54B2"/>
    <w:rsid w:val="001B5EFD"/>
    <w:rsid w:val="001B6A93"/>
    <w:rsid w:val="001B6E72"/>
    <w:rsid w:val="001B6F31"/>
    <w:rsid w:val="001B6FC2"/>
    <w:rsid w:val="001B75B9"/>
    <w:rsid w:val="001B7ADD"/>
    <w:rsid w:val="001B7C78"/>
    <w:rsid w:val="001C045E"/>
    <w:rsid w:val="001C047A"/>
    <w:rsid w:val="001C0812"/>
    <w:rsid w:val="001C1113"/>
    <w:rsid w:val="001C2621"/>
    <w:rsid w:val="001C4A67"/>
    <w:rsid w:val="001C4E12"/>
    <w:rsid w:val="001C4FF7"/>
    <w:rsid w:val="001C5868"/>
    <w:rsid w:val="001C62E6"/>
    <w:rsid w:val="001C68FE"/>
    <w:rsid w:val="001C6D09"/>
    <w:rsid w:val="001C71E2"/>
    <w:rsid w:val="001D10EA"/>
    <w:rsid w:val="001D1A1A"/>
    <w:rsid w:val="001D257C"/>
    <w:rsid w:val="001D2F9C"/>
    <w:rsid w:val="001D36C5"/>
    <w:rsid w:val="001D43C5"/>
    <w:rsid w:val="001D4BF5"/>
    <w:rsid w:val="001D52EF"/>
    <w:rsid w:val="001D56BA"/>
    <w:rsid w:val="001D592B"/>
    <w:rsid w:val="001D5B10"/>
    <w:rsid w:val="001D63D1"/>
    <w:rsid w:val="001D6CE5"/>
    <w:rsid w:val="001D713B"/>
    <w:rsid w:val="001D71D6"/>
    <w:rsid w:val="001D726A"/>
    <w:rsid w:val="001D753F"/>
    <w:rsid w:val="001E0C7C"/>
    <w:rsid w:val="001E0CF3"/>
    <w:rsid w:val="001E0E52"/>
    <w:rsid w:val="001E1163"/>
    <w:rsid w:val="001E153A"/>
    <w:rsid w:val="001E1A8F"/>
    <w:rsid w:val="001E1B92"/>
    <w:rsid w:val="001E1CF0"/>
    <w:rsid w:val="001E282B"/>
    <w:rsid w:val="001E301B"/>
    <w:rsid w:val="001E371B"/>
    <w:rsid w:val="001E3A67"/>
    <w:rsid w:val="001E4452"/>
    <w:rsid w:val="001E4EDC"/>
    <w:rsid w:val="001E635F"/>
    <w:rsid w:val="001E656A"/>
    <w:rsid w:val="001E67DA"/>
    <w:rsid w:val="001E692A"/>
    <w:rsid w:val="001E6CAD"/>
    <w:rsid w:val="001E7658"/>
    <w:rsid w:val="001E7A5B"/>
    <w:rsid w:val="001E7C2C"/>
    <w:rsid w:val="001E7FF9"/>
    <w:rsid w:val="001F03F2"/>
    <w:rsid w:val="001F0DE0"/>
    <w:rsid w:val="001F0E08"/>
    <w:rsid w:val="001F1107"/>
    <w:rsid w:val="001F14F6"/>
    <w:rsid w:val="001F1DC7"/>
    <w:rsid w:val="001F1DE3"/>
    <w:rsid w:val="001F4598"/>
    <w:rsid w:val="001F50A5"/>
    <w:rsid w:val="001F59E6"/>
    <w:rsid w:val="001F6A57"/>
    <w:rsid w:val="001F6B5A"/>
    <w:rsid w:val="001F7814"/>
    <w:rsid w:val="001F78E3"/>
    <w:rsid w:val="00200F5F"/>
    <w:rsid w:val="00201390"/>
    <w:rsid w:val="002015C0"/>
    <w:rsid w:val="00201DC7"/>
    <w:rsid w:val="002023F9"/>
    <w:rsid w:val="0020361C"/>
    <w:rsid w:val="00203D1F"/>
    <w:rsid w:val="002043A4"/>
    <w:rsid w:val="00205377"/>
    <w:rsid w:val="00205A47"/>
    <w:rsid w:val="00205C36"/>
    <w:rsid w:val="00205D07"/>
    <w:rsid w:val="0020768F"/>
    <w:rsid w:val="002100B2"/>
    <w:rsid w:val="0021048F"/>
    <w:rsid w:val="00211219"/>
    <w:rsid w:val="0021136B"/>
    <w:rsid w:val="002115F0"/>
    <w:rsid w:val="00212413"/>
    <w:rsid w:val="002129E4"/>
    <w:rsid w:val="00214154"/>
    <w:rsid w:val="002143B4"/>
    <w:rsid w:val="0021459E"/>
    <w:rsid w:val="00214959"/>
    <w:rsid w:val="00214E4E"/>
    <w:rsid w:val="002150CF"/>
    <w:rsid w:val="0021564F"/>
    <w:rsid w:val="00216605"/>
    <w:rsid w:val="00216B8F"/>
    <w:rsid w:val="002201A7"/>
    <w:rsid w:val="00220234"/>
    <w:rsid w:val="0022043B"/>
    <w:rsid w:val="00220760"/>
    <w:rsid w:val="002209C5"/>
    <w:rsid w:val="00220B8B"/>
    <w:rsid w:val="0022191D"/>
    <w:rsid w:val="00221939"/>
    <w:rsid w:val="0022201E"/>
    <w:rsid w:val="00222679"/>
    <w:rsid w:val="00222CFE"/>
    <w:rsid w:val="002231D0"/>
    <w:rsid w:val="002232A4"/>
    <w:rsid w:val="00223BB5"/>
    <w:rsid w:val="00223DA0"/>
    <w:rsid w:val="0022418B"/>
    <w:rsid w:val="00225D60"/>
    <w:rsid w:val="00226107"/>
    <w:rsid w:val="00226242"/>
    <w:rsid w:val="002265AF"/>
    <w:rsid w:val="00227153"/>
    <w:rsid w:val="00227D3C"/>
    <w:rsid w:val="00227DBD"/>
    <w:rsid w:val="00227E55"/>
    <w:rsid w:val="00227E73"/>
    <w:rsid w:val="00231149"/>
    <w:rsid w:val="002312FC"/>
    <w:rsid w:val="00231890"/>
    <w:rsid w:val="0023266B"/>
    <w:rsid w:val="0023311A"/>
    <w:rsid w:val="00234ABA"/>
    <w:rsid w:val="00234B34"/>
    <w:rsid w:val="00234E27"/>
    <w:rsid w:val="002352B5"/>
    <w:rsid w:val="0023534F"/>
    <w:rsid w:val="002357E1"/>
    <w:rsid w:val="00236640"/>
    <w:rsid w:val="002369B8"/>
    <w:rsid w:val="00237A76"/>
    <w:rsid w:val="00240010"/>
    <w:rsid w:val="00240C4F"/>
    <w:rsid w:val="00241089"/>
    <w:rsid w:val="002412A4"/>
    <w:rsid w:val="002418AD"/>
    <w:rsid w:val="002425CD"/>
    <w:rsid w:val="002429C5"/>
    <w:rsid w:val="00242A03"/>
    <w:rsid w:val="002436C0"/>
    <w:rsid w:val="002437EF"/>
    <w:rsid w:val="00243E5E"/>
    <w:rsid w:val="00244031"/>
    <w:rsid w:val="0024404C"/>
    <w:rsid w:val="0024462D"/>
    <w:rsid w:val="002446C7"/>
    <w:rsid w:val="00244C56"/>
    <w:rsid w:val="00244F7A"/>
    <w:rsid w:val="0024533D"/>
    <w:rsid w:val="002473DA"/>
    <w:rsid w:val="00247B5B"/>
    <w:rsid w:val="00250BC3"/>
    <w:rsid w:val="0025162A"/>
    <w:rsid w:val="0025164E"/>
    <w:rsid w:val="00251F14"/>
    <w:rsid w:val="00252DF1"/>
    <w:rsid w:val="0025303F"/>
    <w:rsid w:val="0025386C"/>
    <w:rsid w:val="00254703"/>
    <w:rsid w:val="00255395"/>
    <w:rsid w:val="00256312"/>
    <w:rsid w:val="0025755D"/>
    <w:rsid w:val="00260155"/>
    <w:rsid w:val="00261663"/>
    <w:rsid w:val="002625F8"/>
    <w:rsid w:val="0026318F"/>
    <w:rsid w:val="0026342F"/>
    <w:rsid w:val="00263C93"/>
    <w:rsid w:val="00264FA1"/>
    <w:rsid w:val="002650AE"/>
    <w:rsid w:val="0026549A"/>
    <w:rsid w:val="00265798"/>
    <w:rsid w:val="00265B05"/>
    <w:rsid w:val="00266027"/>
    <w:rsid w:val="00266192"/>
    <w:rsid w:val="00266ADE"/>
    <w:rsid w:val="00266BDF"/>
    <w:rsid w:val="0026751D"/>
    <w:rsid w:val="00270710"/>
    <w:rsid w:val="00271099"/>
    <w:rsid w:val="00272244"/>
    <w:rsid w:val="002726F1"/>
    <w:rsid w:val="00272EC0"/>
    <w:rsid w:val="002746A5"/>
    <w:rsid w:val="00276AD1"/>
    <w:rsid w:val="00276BC2"/>
    <w:rsid w:val="00276DE5"/>
    <w:rsid w:val="0027714C"/>
    <w:rsid w:val="0027797E"/>
    <w:rsid w:val="00277BA4"/>
    <w:rsid w:val="00277CF6"/>
    <w:rsid w:val="00280274"/>
    <w:rsid w:val="002809AE"/>
    <w:rsid w:val="0028100C"/>
    <w:rsid w:val="00281212"/>
    <w:rsid w:val="002821C5"/>
    <w:rsid w:val="00282B25"/>
    <w:rsid w:val="00283017"/>
    <w:rsid w:val="002834E3"/>
    <w:rsid w:val="002837F1"/>
    <w:rsid w:val="00284533"/>
    <w:rsid w:val="00285329"/>
    <w:rsid w:val="00285695"/>
    <w:rsid w:val="00285FA0"/>
    <w:rsid w:val="002864E6"/>
    <w:rsid w:val="0028664F"/>
    <w:rsid w:val="00286B24"/>
    <w:rsid w:val="00286DEB"/>
    <w:rsid w:val="00287851"/>
    <w:rsid w:val="00287AE5"/>
    <w:rsid w:val="00287E8D"/>
    <w:rsid w:val="00290091"/>
    <w:rsid w:val="002911AC"/>
    <w:rsid w:val="002919D0"/>
    <w:rsid w:val="00293288"/>
    <w:rsid w:val="0029334C"/>
    <w:rsid w:val="002936AA"/>
    <w:rsid w:val="00293B14"/>
    <w:rsid w:val="00294203"/>
    <w:rsid w:val="00294640"/>
    <w:rsid w:val="00294C10"/>
    <w:rsid w:val="00294C59"/>
    <w:rsid w:val="00295250"/>
    <w:rsid w:val="00295F2F"/>
    <w:rsid w:val="00295F6B"/>
    <w:rsid w:val="002960D0"/>
    <w:rsid w:val="002964FD"/>
    <w:rsid w:val="00296671"/>
    <w:rsid w:val="00296DD2"/>
    <w:rsid w:val="002973BD"/>
    <w:rsid w:val="002A0941"/>
    <w:rsid w:val="002A1AEB"/>
    <w:rsid w:val="002A2D4B"/>
    <w:rsid w:val="002A2D52"/>
    <w:rsid w:val="002A33C3"/>
    <w:rsid w:val="002A3661"/>
    <w:rsid w:val="002A3AFA"/>
    <w:rsid w:val="002A3B72"/>
    <w:rsid w:val="002A4EAA"/>
    <w:rsid w:val="002A5B70"/>
    <w:rsid w:val="002A6015"/>
    <w:rsid w:val="002A6950"/>
    <w:rsid w:val="002A731A"/>
    <w:rsid w:val="002A7464"/>
    <w:rsid w:val="002A74E3"/>
    <w:rsid w:val="002B0961"/>
    <w:rsid w:val="002B17B2"/>
    <w:rsid w:val="002B1B28"/>
    <w:rsid w:val="002B21FA"/>
    <w:rsid w:val="002B35D5"/>
    <w:rsid w:val="002B389B"/>
    <w:rsid w:val="002B3C71"/>
    <w:rsid w:val="002B3D94"/>
    <w:rsid w:val="002B44F5"/>
    <w:rsid w:val="002B555B"/>
    <w:rsid w:val="002B6560"/>
    <w:rsid w:val="002B7691"/>
    <w:rsid w:val="002B7B22"/>
    <w:rsid w:val="002B7B85"/>
    <w:rsid w:val="002C0B5F"/>
    <w:rsid w:val="002C1903"/>
    <w:rsid w:val="002C20AA"/>
    <w:rsid w:val="002C28A8"/>
    <w:rsid w:val="002C28B5"/>
    <w:rsid w:val="002C30F8"/>
    <w:rsid w:val="002C36C0"/>
    <w:rsid w:val="002C455B"/>
    <w:rsid w:val="002C4686"/>
    <w:rsid w:val="002C5A75"/>
    <w:rsid w:val="002C6417"/>
    <w:rsid w:val="002C6713"/>
    <w:rsid w:val="002C67E0"/>
    <w:rsid w:val="002D1677"/>
    <w:rsid w:val="002D1988"/>
    <w:rsid w:val="002D1C7C"/>
    <w:rsid w:val="002D2106"/>
    <w:rsid w:val="002D2A75"/>
    <w:rsid w:val="002D3710"/>
    <w:rsid w:val="002D4366"/>
    <w:rsid w:val="002D47FE"/>
    <w:rsid w:val="002D4D65"/>
    <w:rsid w:val="002D5091"/>
    <w:rsid w:val="002D50FD"/>
    <w:rsid w:val="002D518A"/>
    <w:rsid w:val="002D6141"/>
    <w:rsid w:val="002D6153"/>
    <w:rsid w:val="002D6257"/>
    <w:rsid w:val="002D68CC"/>
    <w:rsid w:val="002D6E84"/>
    <w:rsid w:val="002D7638"/>
    <w:rsid w:val="002E0602"/>
    <w:rsid w:val="002E1607"/>
    <w:rsid w:val="002E34C3"/>
    <w:rsid w:val="002E3B88"/>
    <w:rsid w:val="002E3C72"/>
    <w:rsid w:val="002E3DE7"/>
    <w:rsid w:val="002E443E"/>
    <w:rsid w:val="002E4549"/>
    <w:rsid w:val="002E4E1E"/>
    <w:rsid w:val="002E5BE8"/>
    <w:rsid w:val="002E6128"/>
    <w:rsid w:val="002E63F0"/>
    <w:rsid w:val="002E6521"/>
    <w:rsid w:val="002E719B"/>
    <w:rsid w:val="002E78A0"/>
    <w:rsid w:val="002F0034"/>
    <w:rsid w:val="002F0286"/>
    <w:rsid w:val="002F0B63"/>
    <w:rsid w:val="002F1009"/>
    <w:rsid w:val="002F1469"/>
    <w:rsid w:val="002F2C09"/>
    <w:rsid w:val="002F2F24"/>
    <w:rsid w:val="002F303C"/>
    <w:rsid w:val="002F3140"/>
    <w:rsid w:val="002F3955"/>
    <w:rsid w:val="002F3C50"/>
    <w:rsid w:val="002F44D5"/>
    <w:rsid w:val="002F498E"/>
    <w:rsid w:val="002F4C2B"/>
    <w:rsid w:val="002F4C72"/>
    <w:rsid w:val="002F561C"/>
    <w:rsid w:val="002F5BC2"/>
    <w:rsid w:val="002F613E"/>
    <w:rsid w:val="002F6559"/>
    <w:rsid w:val="002F6DEC"/>
    <w:rsid w:val="002F74FE"/>
    <w:rsid w:val="002F75EB"/>
    <w:rsid w:val="002F7722"/>
    <w:rsid w:val="0030078B"/>
    <w:rsid w:val="003009F3"/>
    <w:rsid w:val="00300CFD"/>
    <w:rsid w:val="00300EA1"/>
    <w:rsid w:val="00301C6A"/>
    <w:rsid w:val="0030218B"/>
    <w:rsid w:val="00304743"/>
    <w:rsid w:val="00304F35"/>
    <w:rsid w:val="00305564"/>
    <w:rsid w:val="00306A79"/>
    <w:rsid w:val="00307676"/>
    <w:rsid w:val="00307A06"/>
    <w:rsid w:val="003102E0"/>
    <w:rsid w:val="00310744"/>
    <w:rsid w:val="00311F3D"/>
    <w:rsid w:val="00312374"/>
    <w:rsid w:val="003132DE"/>
    <w:rsid w:val="00313C93"/>
    <w:rsid w:val="003145D1"/>
    <w:rsid w:val="00314652"/>
    <w:rsid w:val="00314ADA"/>
    <w:rsid w:val="00314DB1"/>
    <w:rsid w:val="0031560E"/>
    <w:rsid w:val="00316823"/>
    <w:rsid w:val="00316DC7"/>
    <w:rsid w:val="003201EA"/>
    <w:rsid w:val="00320848"/>
    <w:rsid w:val="00320905"/>
    <w:rsid w:val="00320F01"/>
    <w:rsid w:val="00321208"/>
    <w:rsid w:val="00321749"/>
    <w:rsid w:val="00321F65"/>
    <w:rsid w:val="00322A80"/>
    <w:rsid w:val="00322B23"/>
    <w:rsid w:val="00322BF7"/>
    <w:rsid w:val="00324CA5"/>
    <w:rsid w:val="003253C8"/>
    <w:rsid w:val="003256C4"/>
    <w:rsid w:val="00325777"/>
    <w:rsid w:val="00326351"/>
    <w:rsid w:val="00326A25"/>
    <w:rsid w:val="00327F55"/>
    <w:rsid w:val="00330234"/>
    <w:rsid w:val="003304B7"/>
    <w:rsid w:val="003305E5"/>
    <w:rsid w:val="00330DCC"/>
    <w:rsid w:val="00331A62"/>
    <w:rsid w:val="00331CAA"/>
    <w:rsid w:val="00331EFE"/>
    <w:rsid w:val="003320C1"/>
    <w:rsid w:val="00332124"/>
    <w:rsid w:val="00332ABA"/>
    <w:rsid w:val="00332CF9"/>
    <w:rsid w:val="00334CF1"/>
    <w:rsid w:val="00335ECE"/>
    <w:rsid w:val="00336607"/>
    <w:rsid w:val="00336EA4"/>
    <w:rsid w:val="00340182"/>
    <w:rsid w:val="00340E7A"/>
    <w:rsid w:val="00341B1A"/>
    <w:rsid w:val="00341CA6"/>
    <w:rsid w:val="0034298B"/>
    <w:rsid w:val="003429DA"/>
    <w:rsid w:val="00342E66"/>
    <w:rsid w:val="00343E42"/>
    <w:rsid w:val="003448A3"/>
    <w:rsid w:val="00345C07"/>
    <w:rsid w:val="00346E14"/>
    <w:rsid w:val="003473EF"/>
    <w:rsid w:val="00347647"/>
    <w:rsid w:val="00347833"/>
    <w:rsid w:val="00347A84"/>
    <w:rsid w:val="00347EE9"/>
    <w:rsid w:val="00350426"/>
    <w:rsid w:val="003518A6"/>
    <w:rsid w:val="00352184"/>
    <w:rsid w:val="003521B2"/>
    <w:rsid w:val="0035233C"/>
    <w:rsid w:val="003524D6"/>
    <w:rsid w:val="003532B8"/>
    <w:rsid w:val="003533BC"/>
    <w:rsid w:val="0035353C"/>
    <w:rsid w:val="00353A60"/>
    <w:rsid w:val="003547A6"/>
    <w:rsid w:val="0035481E"/>
    <w:rsid w:val="00354901"/>
    <w:rsid w:val="003564E9"/>
    <w:rsid w:val="003572A2"/>
    <w:rsid w:val="00357403"/>
    <w:rsid w:val="00357A24"/>
    <w:rsid w:val="00357B7E"/>
    <w:rsid w:val="00357BBD"/>
    <w:rsid w:val="00357F8E"/>
    <w:rsid w:val="003605E5"/>
    <w:rsid w:val="003609D8"/>
    <w:rsid w:val="00360B25"/>
    <w:rsid w:val="00360D12"/>
    <w:rsid w:val="00361575"/>
    <w:rsid w:val="003621A7"/>
    <w:rsid w:val="0036233D"/>
    <w:rsid w:val="00362933"/>
    <w:rsid w:val="00362ABF"/>
    <w:rsid w:val="00362E82"/>
    <w:rsid w:val="00363302"/>
    <w:rsid w:val="003635B9"/>
    <w:rsid w:val="00363C3D"/>
    <w:rsid w:val="00363C54"/>
    <w:rsid w:val="00363F76"/>
    <w:rsid w:val="003640DD"/>
    <w:rsid w:val="003641B6"/>
    <w:rsid w:val="003650F0"/>
    <w:rsid w:val="003658F1"/>
    <w:rsid w:val="00365C06"/>
    <w:rsid w:val="0036645D"/>
    <w:rsid w:val="00366A3A"/>
    <w:rsid w:val="00367833"/>
    <w:rsid w:val="00370440"/>
    <w:rsid w:val="00370B56"/>
    <w:rsid w:val="00370FDC"/>
    <w:rsid w:val="00371512"/>
    <w:rsid w:val="00371A2A"/>
    <w:rsid w:val="00371B28"/>
    <w:rsid w:val="00371DA3"/>
    <w:rsid w:val="003739F2"/>
    <w:rsid w:val="00373A11"/>
    <w:rsid w:val="00373F88"/>
    <w:rsid w:val="00374159"/>
    <w:rsid w:val="00374245"/>
    <w:rsid w:val="00374C58"/>
    <w:rsid w:val="0037525B"/>
    <w:rsid w:val="003756F6"/>
    <w:rsid w:val="00375F8F"/>
    <w:rsid w:val="003766E4"/>
    <w:rsid w:val="003777BE"/>
    <w:rsid w:val="003777D6"/>
    <w:rsid w:val="00380189"/>
    <w:rsid w:val="0038025C"/>
    <w:rsid w:val="00380262"/>
    <w:rsid w:val="003815F5"/>
    <w:rsid w:val="00381940"/>
    <w:rsid w:val="003820CE"/>
    <w:rsid w:val="003820F6"/>
    <w:rsid w:val="003821F2"/>
    <w:rsid w:val="00382350"/>
    <w:rsid w:val="003824C3"/>
    <w:rsid w:val="0038254D"/>
    <w:rsid w:val="0038255F"/>
    <w:rsid w:val="003825A1"/>
    <w:rsid w:val="003825A9"/>
    <w:rsid w:val="00384040"/>
    <w:rsid w:val="00384E54"/>
    <w:rsid w:val="00384EAA"/>
    <w:rsid w:val="0038523C"/>
    <w:rsid w:val="00385289"/>
    <w:rsid w:val="00385376"/>
    <w:rsid w:val="00385B98"/>
    <w:rsid w:val="00385BF1"/>
    <w:rsid w:val="0038779B"/>
    <w:rsid w:val="003900BC"/>
    <w:rsid w:val="00390DB8"/>
    <w:rsid w:val="00391368"/>
    <w:rsid w:val="003914E8"/>
    <w:rsid w:val="00392AE0"/>
    <w:rsid w:val="00392E49"/>
    <w:rsid w:val="00393935"/>
    <w:rsid w:val="00393B0E"/>
    <w:rsid w:val="00394D7A"/>
    <w:rsid w:val="00394ED5"/>
    <w:rsid w:val="00395C81"/>
    <w:rsid w:val="00396C38"/>
    <w:rsid w:val="00396ECA"/>
    <w:rsid w:val="00397421"/>
    <w:rsid w:val="00397709"/>
    <w:rsid w:val="00397DF9"/>
    <w:rsid w:val="003A064C"/>
    <w:rsid w:val="003A0654"/>
    <w:rsid w:val="003A06F0"/>
    <w:rsid w:val="003A094F"/>
    <w:rsid w:val="003A0A41"/>
    <w:rsid w:val="003A1B3F"/>
    <w:rsid w:val="003A1DE0"/>
    <w:rsid w:val="003A2518"/>
    <w:rsid w:val="003A2FD5"/>
    <w:rsid w:val="003A323B"/>
    <w:rsid w:val="003A32CD"/>
    <w:rsid w:val="003A369D"/>
    <w:rsid w:val="003A384D"/>
    <w:rsid w:val="003A3F76"/>
    <w:rsid w:val="003A40A5"/>
    <w:rsid w:val="003A48CD"/>
    <w:rsid w:val="003A4AED"/>
    <w:rsid w:val="003A4B9F"/>
    <w:rsid w:val="003A4DAC"/>
    <w:rsid w:val="003A5A26"/>
    <w:rsid w:val="003A5C6B"/>
    <w:rsid w:val="003A66D5"/>
    <w:rsid w:val="003A6F4A"/>
    <w:rsid w:val="003A70E9"/>
    <w:rsid w:val="003A77E5"/>
    <w:rsid w:val="003A7951"/>
    <w:rsid w:val="003A7A8A"/>
    <w:rsid w:val="003B19B8"/>
    <w:rsid w:val="003B1B86"/>
    <w:rsid w:val="003B231E"/>
    <w:rsid w:val="003B2583"/>
    <w:rsid w:val="003B2CC8"/>
    <w:rsid w:val="003B3616"/>
    <w:rsid w:val="003B55A0"/>
    <w:rsid w:val="003B5DA7"/>
    <w:rsid w:val="003B5DBC"/>
    <w:rsid w:val="003B5F35"/>
    <w:rsid w:val="003B64B8"/>
    <w:rsid w:val="003C0047"/>
    <w:rsid w:val="003C0CFB"/>
    <w:rsid w:val="003C0FBF"/>
    <w:rsid w:val="003C1A61"/>
    <w:rsid w:val="003C1DD3"/>
    <w:rsid w:val="003C2988"/>
    <w:rsid w:val="003C2DB3"/>
    <w:rsid w:val="003C3C54"/>
    <w:rsid w:val="003C4F42"/>
    <w:rsid w:val="003C52C5"/>
    <w:rsid w:val="003C5918"/>
    <w:rsid w:val="003C6046"/>
    <w:rsid w:val="003C631B"/>
    <w:rsid w:val="003C64B8"/>
    <w:rsid w:val="003C6B04"/>
    <w:rsid w:val="003C70D8"/>
    <w:rsid w:val="003C71D9"/>
    <w:rsid w:val="003C7403"/>
    <w:rsid w:val="003C7968"/>
    <w:rsid w:val="003C7A60"/>
    <w:rsid w:val="003C7C88"/>
    <w:rsid w:val="003D1D47"/>
    <w:rsid w:val="003D24DA"/>
    <w:rsid w:val="003D2C73"/>
    <w:rsid w:val="003D309A"/>
    <w:rsid w:val="003D3F64"/>
    <w:rsid w:val="003D47CF"/>
    <w:rsid w:val="003D47D0"/>
    <w:rsid w:val="003D53E7"/>
    <w:rsid w:val="003D6273"/>
    <w:rsid w:val="003D6A9B"/>
    <w:rsid w:val="003D718D"/>
    <w:rsid w:val="003D73A0"/>
    <w:rsid w:val="003D7C8A"/>
    <w:rsid w:val="003D7FFC"/>
    <w:rsid w:val="003E0AB1"/>
    <w:rsid w:val="003E0B16"/>
    <w:rsid w:val="003E0D32"/>
    <w:rsid w:val="003E0D7A"/>
    <w:rsid w:val="003E0F02"/>
    <w:rsid w:val="003E1CC1"/>
    <w:rsid w:val="003E22AC"/>
    <w:rsid w:val="003E2699"/>
    <w:rsid w:val="003E2C28"/>
    <w:rsid w:val="003E2D39"/>
    <w:rsid w:val="003E416E"/>
    <w:rsid w:val="003E4195"/>
    <w:rsid w:val="003E4AA5"/>
    <w:rsid w:val="003E4BB7"/>
    <w:rsid w:val="003E5259"/>
    <w:rsid w:val="003E5326"/>
    <w:rsid w:val="003E5E26"/>
    <w:rsid w:val="003E5F15"/>
    <w:rsid w:val="003E5F6C"/>
    <w:rsid w:val="003E6288"/>
    <w:rsid w:val="003E7224"/>
    <w:rsid w:val="003E7F0C"/>
    <w:rsid w:val="003F159F"/>
    <w:rsid w:val="003F2997"/>
    <w:rsid w:val="003F2D2F"/>
    <w:rsid w:val="003F39BD"/>
    <w:rsid w:val="003F3EAD"/>
    <w:rsid w:val="003F639F"/>
    <w:rsid w:val="003F7BE9"/>
    <w:rsid w:val="004001BF"/>
    <w:rsid w:val="00400923"/>
    <w:rsid w:val="00400AAA"/>
    <w:rsid w:val="00400C94"/>
    <w:rsid w:val="00401F7D"/>
    <w:rsid w:val="0040210D"/>
    <w:rsid w:val="00402B07"/>
    <w:rsid w:val="00403655"/>
    <w:rsid w:val="00403D8F"/>
    <w:rsid w:val="004043B2"/>
    <w:rsid w:val="00405171"/>
    <w:rsid w:val="00405261"/>
    <w:rsid w:val="00405359"/>
    <w:rsid w:val="0040535E"/>
    <w:rsid w:val="004054F2"/>
    <w:rsid w:val="00405583"/>
    <w:rsid w:val="00406064"/>
    <w:rsid w:val="00406557"/>
    <w:rsid w:val="00407661"/>
    <w:rsid w:val="00407736"/>
    <w:rsid w:val="0041048B"/>
    <w:rsid w:val="00411A89"/>
    <w:rsid w:val="00411C38"/>
    <w:rsid w:val="00412269"/>
    <w:rsid w:val="004125BF"/>
    <w:rsid w:val="00412D0A"/>
    <w:rsid w:val="00413D3C"/>
    <w:rsid w:val="004143F3"/>
    <w:rsid w:val="004144EC"/>
    <w:rsid w:val="0041456A"/>
    <w:rsid w:val="0041488A"/>
    <w:rsid w:val="00414A79"/>
    <w:rsid w:val="0041506D"/>
    <w:rsid w:val="004154D0"/>
    <w:rsid w:val="00415F86"/>
    <w:rsid w:val="004161AB"/>
    <w:rsid w:val="004166F5"/>
    <w:rsid w:val="0041767A"/>
    <w:rsid w:val="00417DE0"/>
    <w:rsid w:val="00417ED1"/>
    <w:rsid w:val="0042115C"/>
    <w:rsid w:val="004216F4"/>
    <w:rsid w:val="00421AA4"/>
    <w:rsid w:val="00421EF0"/>
    <w:rsid w:val="00422BB5"/>
    <w:rsid w:val="004237BF"/>
    <w:rsid w:val="0042418C"/>
    <w:rsid w:val="0042454B"/>
    <w:rsid w:val="00425C4A"/>
    <w:rsid w:val="00426A43"/>
    <w:rsid w:val="0042705C"/>
    <w:rsid w:val="0042742F"/>
    <w:rsid w:val="004279B0"/>
    <w:rsid w:val="00427EB4"/>
    <w:rsid w:val="00430FB9"/>
    <w:rsid w:val="00431978"/>
    <w:rsid w:val="00431E5D"/>
    <w:rsid w:val="00431F0D"/>
    <w:rsid w:val="0043218E"/>
    <w:rsid w:val="00432355"/>
    <w:rsid w:val="00432E6E"/>
    <w:rsid w:val="00433A26"/>
    <w:rsid w:val="00434F9F"/>
    <w:rsid w:val="004361B9"/>
    <w:rsid w:val="00437CF4"/>
    <w:rsid w:val="00437E1A"/>
    <w:rsid w:val="00440142"/>
    <w:rsid w:val="00441112"/>
    <w:rsid w:val="0044186E"/>
    <w:rsid w:val="004418CA"/>
    <w:rsid w:val="00441FA4"/>
    <w:rsid w:val="00442335"/>
    <w:rsid w:val="00442618"/>
    <w:rsid w:val="0044377A"/>
    <w:rsid w:val="00443788"/>
    <w:rsid w:val="004437FF"/>
    <w:rsid w:val="00443A8A"/>
    <w:rsid w:val="00443AB0"/>
    <w:rsid w:val="00443AFD"/>
    <w:rsid w:val="00443B08"/>
    <w:rsid w:val="00444276"/>
    <w:rsid w:val="00444748"/>
    <w:rsid w:val="004451A9"/>
    <w:rsid w:val="004451C9"/>
    <w:rsid w:val="00445276"/>
    <w:rsid w:val="00445816"/>
    <w:rsid w:val="00445E79"/>
    <w:rsid w:val="00446131"/>
    <w:rsid w:val="004463B7"/>
    <w:rsid w:val="0044735D"/>
    <w:rsid w:val="0044777D"/>
    <w:rsid w:val="00447D7B"/>
    <w:rsid w:val="00447F68"/>
    <w:rsid w:val="00450A16"/>
    <w:rsid w:val="00451B43"/>
    <w:rsid w:val="00451E37"/>
    <w:rsid w:val="00454426"/>
    <w:rsid w:val="00454584"/>
    <w:rsid w:val="0045544B"/>
    <w:rsid w:val="00455A06"/>
    <w:rsid w:val="00455B3F"/>
    <w:rsid w:val="00455CD3"/>
    <w:rsid w:val="00457060"/>
    <w:rsid w:val="00460D67"/>
    <w:rsid w:val="00460F1C"/>
    <w:rsid w:val="00462CA2"/>
    <w:rsid w:val="00463BA5"/>
    <w:rsid w:val="00463F10"/>
    <w:rsid w:val="004649C4"/>
    <w:rsid w:val="004650F2"/>
    <w:rsid w:val="004654ED"/>
    <w:rsid w:val="00465959"/>
    <w:rsid w:val="00465CA5"/>
    <w:rsid w:val="004660FE"/>
    <w:rsid w:val="00466815"/>
    <w:rsid w:val="00466DE7"/>
    <w:rsid w:val="00466E24"/>
    <w:rsid w:val="00467F9B"/>
    <w:rsid w:val="00467FF7"/>
    <w:rsid w:val="00471458"/>
    <w:rsid w:val="00473D37"/>
    <w:rsid w:val="00473E01"/>
    <w:rsid w:val="00474788"/>
    <w:rsid w:val="004747B1"/>
    <w:rsid w:val="00474A47"/>
    <w:rsid w:val="00475093"/>
    <w:rsid w:val="00475A4F"/>
    <w:rsid w:val="00475C16"/>
    <w:rsid w:val="0047670F"/>
    <w:rsid w:val="00476AF2"/>
    <w:rsid w:val="00476AF8"/>
    <w:rsid w:val="00477140"/>
    <w:rsid w:val="00477203"/>
    <w:rsid w:val="0047734A"/>
    <w:rsid w:val="00477D09"/>
    <w:rsid w:val="004801DA"/>
    <w:rsid w:val="004812BD"/>
    <w:rsid w:val="00482A8A"/>
    <w:rsid w:val="00483351"/>
    <w:rsid w:val="004833E2"/>
    <w:rsid w:val="00483B6B"/>
    <w:rsid w:val="0048588D"/>
    <w:rsid w:val="00486933"/>
    <w:rsid w:val="00487E40"/>
    <w:rsid w:val="0049039B"/>
    <w:rsid w:val="00490A6E"/>
    <w:rsid w:val="0049140C"/>
    <w:rsid w:val="00491721"/>
    <w:rsid w:val="00493022"/>
    <w:rsid w:val="00493061"/>
    <w:rsid w:val="00493245"/>
    <w:rsid w:val="00493264"/>
    <w:rsid w:val="004933A4"/>
    <w:rsid w:val="00493DF3"/>
    <w:rsid w:val="00493E82"/>
    <w:rsid w:val="00493FB9"/>
    <w:rsid w:val="004941E6"/>
    <w:rsid w:val="00494E3F"/>
    <w:rsid w:val="00495552"/>
    <w:rsid w:val="0049557A"/>
    <w:rsid w:val="004957E5"/>
    <w:rsid w:val="00495E3C"/>
    <w:rsid w:val="00496176"/>
    <w:rsid w:val="00496C65"/>
    <w:rsid w:val="00496FCC"/>
    <w:rsid w:val="004A04FB"/>
    <w:rsid w:val="004A0766"/>
    <w:rsid w:val="004A0C3C"/>
    <w:rsid w:val="004A15F4"/>
    <w:rsid w:val="004A28EE"/>
    <w:rsid w:val="004A2D10"/>
    <w:rsid w:val="004A2D19"/>
    <w:rsid w:val="004A37EE"/>
    <w:rsid w:val="004A3D22"/>
    <w:rsid w:val="004A452B"/>
    <w:rsid w:val="004A4ECE"/>
    <w:rsid w:val="004A524E"/>
    <w:rsid w:val="004A5587"/>
    <w:rsid w:val="004A5EC3"/>
    <w:rsid w:val="004A6DA8"/>
    <w:rsid w:val="004A778A"/>
    <w:rsid w:val="004A7B16"/>
    <w:rsid w:val="004A7CF9"/>
    <w:rsid w:val="004A7E6F"/>
    <w:rsid w:val="004B00DF"/>
    <w:rsid w:val="004B0263"/>
    <w:rsid w:val="004B0967"/>
    <w:rsid w:val="004B0DF4"/>
    <w:rsid w:val="004B12FF"/>
    <w:rsid w:val="004B147E"/>
    <w:rsid w:val="004B1704"/>
    <w:rsid w:val="004B18B9"/>
    <w:rsid w:val="004B1996"/>
    <w:rsid w:val="004B25C5"/>
    <w:rsid w:val="004B2E36"/>
    <w:rsid w:val="004B3E4D"/>
    <w:rsid w:val="004B5D23"/>
    <w:rsid w:val="004B67F6"/>
    <w:rsid w:val="004B6C39"/>
    <w:rsid w:val="004B7493"/>
    <w:rsid w:val="004B769D"/>
    <w:rsid w:val="004B7A53"/>
    <w:rsid w:val="004C0234"/>
    <w:rsid w:val="004C06F5"/>
    <w:rsid w:val="004C1373"/>
    <w:rsid w:val="004C19D8"/>
    <w:rsid w:val="004C1E39"/>
    <w:rsid w:val="004C26E4"/>
    <w:rsid w:val="004C2891"/>
    <w:rsid w:val="004C2B9C"/>
    <w:rsid w:val="004C3BE2"/>
    <w:rsid w:val="004C5DD5"/>
    <w:rsid w:val="004C72E5"/>
    <w:rsid w:val="004C7A0A"/>
    <w:rsid w:val="004C7B0F"/>
    <w:rsid w:val="004D1295"/>
    <w:rsid w:val="004D1B1C"/>
    <w:rsid w:val="004D2330"/>
    <w:rsid w:val="004D2467"/>
    <w:rsid w:val="004D2549"/>
    <w:rsid w:val="004D30FA"/>
    <w:rsid w:val="004D3288"/>
    <w:rsid w:val="004D32A0"/>
    <w:rsid w:val="004D38AA"/>
    <w:rsid w:val="004D3D62"/>
    <w:rsid w:val="004D4031"/>
    <w:rsid w:val="004D484D"/>
    <w:rsid w:val="004D48E4"/>
    <w:rsid w:val="004D4FC7"/>
    <w:rsid w:val="004D5473"/>
    <w:rsid w:val="004D634E"/>
    <w:rsid w:val="004E03F2"/>
    <w:rsid w:val="004E0D46"/>
    <w:rsid w:val="004E0D55"/>
    <w:rsid w:val="004E1634"/>
    <w:rsid w:val="004E1CA8"/>
    <w:rsid w:val="004E1FE6"/>
    <w:rsid w:val="004E29AE"/>
    <w:rsid w:val="004E3456"/>
    <w:rsid w:val="004E3578"/>
    <w:rsid w:val="004E402A"/>
    <w:rsid w:val="004E4327"/>
    <w:rsid w:val="004E456F"/>
    <w:rsid w:val="004E48BB"/>
    <w:rsid w:val="004E52F6"/>
    <w:rsid w:val="004E66D2"/>
    <w:rsid w:val="004E67B6"/>
    <w:rsid w:val="004E712E"/>
    <w:rsid w:val="004E73BD"/>
    <w:rsid w:val="004E7526"/>
    <w:rsid w:val="004E7A87"/>
    <w:rsid w:val="004F04FA"/>
    <w:rsid w:val="004F063B"/>
    <w:rsid w:val="004F1E39"/>
    <w:rsid w:val="004F3E94"/>
    <w:rsid w:val="004F438A"/>
    <w:rsid w:val="004F4DB2"/>
    <w:rsid w:val="004F4F0F"/>
    <w:rsid w:val="004F62DB"/>
    <w:rsid w:val="004F6B9D"/>
    <w:rsid w:val="004F73E6"/>
    <w:rsid w:val="00500C1B"/>
    <w:rsid w:val="0050104D"/>
    <w:rsid w:val="00501603"/>
    <w:rsid w:val="00501918"/>
    <w:rsid w:val="00501992"/>
    <w:rsid w:val="00501A53"/>
    <w:rsid w:val="0050220A"/>
    <w:rsid w:val="00502B89"/>
    <w:rsid w:val="00503948"/>
    <w:rsid w:val="005039C8"/>
    <w:rsid w:val="00505A7E"/>
    <w:rsid w:val="005061F3"/>
    <w:rsid w:val="00506513"/>
    <w:rsid w:val="00507AED"/>
    <w:rsid w:val="00507B68"/>
    <w:rsid w:val="00507D72"/>
    <w:rsid w:val="00510349"/>
    <w:rsid w:val="005109DA"/>
    <w:rsid w:val="005115F4"/>
    <w:rsid w:val="0051162F"/>
    <w:rsid w:val="005118D1"/>
    <w:rsid w:val="005125AE"/>
    <w:rsid w:val="005125B0"/>
    <w:rsid w:val="0051361E"/>
    <w:rsid w:val="00513E7B"/>
    <w:rsid w:val="00513EFF"/>
    <w:rsid w:val="00514B07"/>
    <w:rsid w:val="00514F5B"/>
    <w:rsid w:val="005150DD"/>
    <w:rsid w:val="0051667B"/>
    <w:rsid w:val="00516AB5"/>
    <w:rsid w:val="00516E6B"/>
    <w:rsid w:val="00516FEA"/>
    <w:rsid w:val="00517A38"/>
    <w:rsid w:val="00520126"/>
    <w:rsid w:val="005221D2"/>
    <w:rsid w:val="005226F5"/>
    <w:rsid w:val="00523AE4"/>
    <w:rsid w:val="00523E24"/>
    <w:rsid w:val="00524BDF"/>
    <w:rsid w:val="005252D4"/>
    <w:rsid w:val="00525B2F"/>
    <w:rsid w:val="005279E9"/>
    <w:rsid w:val="005301D9"/>
    <w:rsid w:val="0053020C"/>
    <w:rsid w:val="005304FD"/>
    <w:rsid w:val="005309C4"/>
    <w:rsid w:val="005310C3"/>
    <w:rsid w:val="005319B7"/>
    <w:rsid w:val="0053253E"/>
    <w:rsid w:val="00532DDA"/>
    <w:rsid w:val="00533680"/>
    <w:rsid w:val="00533ADA"/>
    <w:rsid w:val="005355DA"/>
    <w:rsid w:val="00535E7D"/>
    <w:rsid w:val="00535EBD"/>
    <w:rsid w:val="005367E2"/>
    <w:rsid w:val="00536CD0"/>
    <w:rsid w:val="00537221"/>
    <w:rsid w:val="00537550"/>
    <w:rsid w:val="00537855"/>
    <w:rsid w:val="0054037B"/>
    <w:rsid w:val="005403E1"/>
    <w:rsid w:val="00540522"/>
    <w:rsid w:val="005409AD"/>
    <w:rsid w:val="00540B35"/>
    <w:rsid w:val="00541300"/>
    <w:rsid w:val="00541661"/>
    <w:rsid w:val="005423FD"/>
    <w:rsid w:val="00542E6D"/>
    <w:rsid w:val="00542FAF"/>
    <w:rsid w:val="00542FD6"/>
    <w:rsid w:val="0054341F"/>
    <w:rsid w:val="005439B0"/>
    <w:rsid w:val="00543E9A"/>
    <w:rsid w:val="00544520"/>
    <w:rsid w:val="005448D9"/>
    <w:rsid w:val="00544E1C"/>
    <w:rsid w:val="0054636E"/>
    <w:rsid w:val="00546C76"/>
    <w:rsid w:val="00546F56"/>
    <w:rsid w:val="00547664"/>
    <w:rsid w:val="00547F11"/>
    <w:rsid w:val="0055060D"/>
    <w:rsid w:val="00550E9D"/>
    <w:rsid w:val="00551252"/>
    <w:rsid w:val="00552ED1"/>
    <w:rsid w:val="00553891"/>
    <w:rsid w:val="0055470A"/>
    <w:rsid w:val="00555140"/>
    <w:rsid w:val="0055537B"/>
    <w:rsid w:val="005559B3"/>
    <w:rsid w:val="00555C26"/>
    <w:rsid w:val="005562A8"/>
    <w:rsid w:val="005568EE"/>
    <w:rsid w:val="00560015"/>
    <w:rsid w:val="00560A4E"/>
    <w:rsid w:val="00560BDE"/>
    <w:rsid w:val="00560F5E"/>
    <w:rsid w:val="005615E5"/>
    <w:rsid w:val="0056180F"/>
    <w:rsid w:val="00561876"/>
    <w:rsid w:val="00562491"/>
    <w:rsid w:val="00563279"/>
    <w:rsid w:val="005638C9"/>
    <w:rsid w:val="005643BC"/>
    <w:rsid w:val="005645C9"/>
    <w:rsid w:val="00564A55"/>
    <w:rsid w:val="00566145"/>
    <w:rsid w:val="005662A5"/>
    <w:rsid w:val="005668F4"/>
    <w:rsid w:val="00567076"/>
    <w:rsid w:val="00570258"/>
    <w:rsid w:val="00570B8E"/>
    <w:rsid w:val="005716A5"/>
    <w:rsid w:val="005724C3"/>
    <w:rsid w:val="005731BF"/>
    <w:rsid w:val="00573DF5"/>
    <w:rsid w:val="005741C7"/>
    <w:rsid w:val="005745D0"/>
    <w:rsid w:val="00574C22"/>
    <w:rsid w:val="0057528C"/>
    <w:rsid w:val="00576202"/>
    <w:rsid w:val="0057623B"/>
    <w:rsid w:val="005764A2"/>
    <w:rsid w:val="00576EB0"/>
    <w:rsid w:val="00577ADE"/>
    <w:rsid w:val="005803F3"/>
    <w:rsid w:val="005805B5"/>
    <w:rsid w:val="00580955"/>
    <w:rsid w:val="00580B55"/>
    <w:rsid w:val="0058296A"/>
    <w:rsid w:val="00582F5C"/>
    <w:rsid w:val="00583907"/>
    <w:rsid w:val="00583963"/>
    <w:rsid w:val="00583A0D"/>
    <w:rsid w:val="00583C8A"/>
    <w:rsid w:val="00583D34"/>
    <w:rsid w:val="00583ED2"/>
    <w:rsid w:val="0058472B"/>
    <w:rsid w:val="0058559A"/>
    <w:rsid w:val="0058589F"/>
    <w:rsid w:val="00586860"/>
    <w:rsid w:val="00586ABF"/>
    <w:rsid w:val="00590AA8"/>
    <w:rsid w:val="005927D1"/>
    <w:rsid w:val="005928DF"/>
    <w:rsid w:val="005930A3"/>
    <w:rsid w:val="00593271"/>
    <w:rsid w:val="005942A5"/>
    <w:rsid w:val="0059471F"/>
    <w:rsid w:val="0059496E"/>
    <w:rsid w:val="005949F0"/>
    <w:rsid w:val="00594BC7"/>
    <w:rsid w:val="00595060"/>
    <w:rsid w:val="005951E7"/>
    <w:rsid w:val="00595363"/>
    <w:rsid w:val="00595806"/>
    <w:rsid w:val="00595A79"/>
    <w:rsid w:val="00596A17"/>
    <w:rsid w:val="005973D6"/>
    <w:rsid w:val="00597952"/>
    <w:rsid w:val="00597EC4"/>
    <w:rsid w:val="005A07DE"/>
    <w:rsid w:val="005A0835"/>
    <w:rsid w:val="005A137B"/>
    <w:rsid w:val="005A16CF"/>
    <w:rsid w:val="005A23B1"/>
    <w:rsid w:val="005A2457"/>
    <w:rsid w:val="005A2997"/>
    <w:rsid w:val="005A2FC1"/>
    <w:rsid w:val="005A382F"/>
    <w:rsid w:val="005A3957"/>
    <w:rsid w:val="005A4C33"/>
    <w:rsid w:val="005A5BE3"/>
    <w:rsid w:val="005A686D"/>
    <w:rsid w:val="005A6F50"/>
    <w:rsid w:val="005A73A2"/>
    <w:rsid w:val="005A7B33"/>
    <w:rsid w:val="005B06BE"/>
    <w:rsid w:val="005B0B4F"/>
    <w:rsid w:val="005B1D42"/>
    <w:rsid w:val="005B2F08"/>
    <w:rsid w:val="005B3211"/>
    <w:rsid w:val="005B3F6A"/>
    <w:rsid w:val="005B4053"/>
    <w:rsid w:val="005B4D99"/>
    <w:rsid w:val="005B50DB"/>
    <w:rsid w:val="005B5250"/>
    <w:rsid w:val="005B540B"/>
    <w:rsid w:val="005B5A3A"/>
    <w:rsid w:val="005B71BC"/>
    <w:rsid w:val="005B774E"/>
    <w:rsid w:val="005B7C55"/>
    <w:rsid w:val="005C012F"/>
    <w:rsid w:val="005C1490"/>
    <w:rsid w:val="005C1A0A"/>
    <w:rsid w:val="005C1FEC"/>
    <w:rsid w:val="005C24B2"/>
    <w:rsid w:val="005C295B"/>
    <w:rsid w:val="005C2D2E"/>
    <w:rsid w:val="005C2E99"/>
    <w:rsid w:val="005C3712"/>
    <w:rsid w:val="005C3E0B"/>
    <w:rsid w:val="005C44EA"/>
    <w:rsid w:val="005C53AA"/>
    <w:rsid w:val="005C545D"/>
    <w:rsid w:val="005C5A35"/>
    <w:rsid w:val="005C5DF4"/>
    <w:rsid w:val="005C5FC1"/>
    <w:rsid w:val="005C784A"/>
    <w:rsid w:val="005C79F2"/>
    <w:rsid w:val="005C7B3F"/>
    <w:rsid w:val="005D01DE"/>
    <w:rsid w:val="005D1275"/>
    <w:rsid w:val="005D2098"/>
    <w:rsid w:val="005D26CA"/>
    <w:rsid w:val="005D2716"/>
    <w:rsid w:val="005D33B9"/>
    <w:rsid w:val="005D4743"/>
    <w:rsid w:val="005D489C"/>
    <w:rsid w:val="005D4E3E"/>
    <w:rsid w:val="005D606D"/>
    <w:rsid w:val="005D7165"/>
    <w:rsid w:val="005D7539"/>
    <w:rsid w:val="005D7A1F"/>
    <w:rsid w:val="005D7D8B"/>
    <w:rsid w:val="005E04E3"/>
    <w:rsid w:val="005E066D"/>
    <w:rsid w:val="005E083F"/>
    <w:rsid w:val="005E11E4"/>
    <w:rsid w:val="005E1400"/>
    <w:rsid w:val="005E31BF"/>
    <w:rsid w:val="005E384D"/>
    <w:rsid w:val="005E4F91"/>
    <w:rsid w:val="005E540D"/>
    <w:rsid w:val="005E57C3"/>
    <w:rsid w:val="005E5FC8"/>
    <w:rsid w:val="005E6309"/>
    <w:rsid w:val="005E63A7"/>
    <w:rsid w:val="005E66CD"/>
    <w:rsid w:val="005F09E8"/>
    <w:rsid w:val="005F0EF9"/>
    <w:rsid w:val="005F1060"/>
    <w:rsid w:val="005F18FA"/>
    <w:rsid w:val="005F3206"/>
    <w:rsid w:val="005F3338"/>
    <w:rsid w:val="005F3769"/>
    <w:rsid w:val="005F3CC0"/>
    <w:rsid w:val="005F40BF"/>
    <w:rsid w:val="005F4492"/>
    <w:rsid w:val="005F52F5"/>
    <w:rsid w:val="005F5724"/>
    <w:rsid w:val="005F62F8"/>
    <w:rsid w:val="005F6F40"/>
    <w:rsid w:val="0060063E"/>
    <w:rsid w:val="0060127A"/>
    <w:rsid w:val="0060200F"/>
    <w:rsid w:val="006029E6"/>
    <w:rsid w:val="00602C06"/>
    <w:rsid w:val="00603FCC"/>
    <w:rsid w:val="0060410B"/>
    <w:rsid w:val="00604825"/>
    <w:rsid w:val="00604851"/>
    <w:rsid w:val="00604E91"/>
    <w:rsid w:val="006062BE"/>
    <w:rsid w:val="00606556"/>
    <w:rsid w:val="00607085"/>
    <w:rsid w:val="00607B75"/>
    <w:rsid w:val="00607C23"/>
    <w:rsid w:val="00607D2C"/>
    <w:rsid w:val="00610C8D"/>
    <w:rsid w:val="00611045"/>
    <w:rsid w:val="00611261"/>
    <w:rsid w:val="00611F52"/>
    <w:rsid w:val="00612285"/>
    <w:rsid w:val="006128A3"/>
    <w:rsid w:val="00612F10"/>
    <w:rsid w:val="0061311E"/>
    <w:rsid w:val="0061541D"/>
    <w:rsid w:val="00615A20"/>
    <w:rsid w:val="00615C0A"/>
    <w:rsid w:val="006162DD"/>
    <w:rsid w:val="00616C56"/>
    <w:rsid w:val="0061750C"/>
    <w:rsid w:val="00617CA6"/>
    <w:rsid w:val="00617F97"/>
    <w:rsid w:val="00620E3A"/>
    <w:rsid w:val="006210C6"/>
    <w:rsid w:val="00621A72"/>
    <w:rsid w:val="00621CFA"/>
    <w:rsid w:val="00622168"/>
    <w:rsid w:val="006221F9"/>
    <w:rsid w:val="006238C1"/>
    <w:rsid w:val="00623CC9"/>
    <w:rsid w:val="006242D8"/>
    <w:rsid w:val="006249D2"/>
    <w:rsid w:val="00624CD8"/>
    <w:rsid w:val="00624F09"/>
    <w:rsid w:val="006253B7"/>
    <w:rsid w:val="00625854"/>
    <w:rsid w:val="0062743B"/>
    <w:rsid w:val="00627584"/>
    <w:rsid w:val="0062793B"/>
    <w:rsid w:val="00627D0D"/>
    <w:rsid w:val="00627E8B"/>
    <w:rsid w:val="00630068"/>
    <w:rsid w:val="006314BA"/>
    <w:rsid w:val="00631BAF"/>
    <w:rsid w:val="00631BD7"/>
    <w:rsid w:val="00631EAE"/>
    <w:rsid w:val="00632818"/>
    <w:rsid w:val="00632BE9"/>
    <w:rsid w:val="00632E09"/>
    <w:rsid w:val="00632EFF"/>
    <w:rsid w:val="00633607"/>
    <w:rsid w:val="00633AD4"/>
    <w:rsid w:val="00633B43"/>
    <w:rsid w:val="00633B9E"/>
    <w:rsid w:val="00634045"/>
    <w:rsid w:val="00634E2E"/>
    <w:rsid w:val="0063542D"/>
    <w:rsid w:val="00635D77"/>
    <w:rsid w:val="00637B4D"/>
    <w:rsid w:val="00637D9B"/>
    <w:rsid w:val="006435C6"/>
    <w:rsid w:val="006445D1"/>
    <w:rsid w:val="006456B5"/>
    <w:rsid w:val="00645DA7"/>
    <w:rsid w:val="0064608C"/>
    <w:rsid w:val="006504D2"/>
    <w:rsid w:val="006505A9"/>
    <w:rsid w:val="00650E06"/>
    <w:rsid w:val="00651382"/>
    <w:rsid w:val="006515EE"/>
    <w:rsid w:val="00651C06"/>
    <w:rsid w:val="00652F02"/>
    <w:rsid w:val="00653C05"/>
    <w:rsid w:val="00654C7B"/>
    <w:rsid w:val="00654E3E"/>
    <w:rsid w:val="00654F5F"/>
    <w:rsid w:val="00655770"/>
    <w:rsid w:val="006559CE"/>
    <w:rsid w:val="00655C29"/>
    <w:rsid w:val="00655E0C"/>
    <w:rsid w:val="00656278"/>
    <w:rsid w:val="0065658C"/>
    <w:rsid w:val="006570D1"/>
    <w:rsid w:val="00660A7C"/>
    <w:rsid w:val="00661ECB"/>
    <w:rsid w:val="00661ED5"/>
    <w:rsid w:val="006626D4"/>
    <w:rsid w:val="0066341D"/>
    <w:rsid w:val="00663E82"/>
    <w:rsid w:val="00664C36"/>
    <w:rsid w:val="006653BE"/>
    <w:rsid w:val="006657F8"/>
    <w:rsid w:val="00671B6A"/>
    <w:rsid w:val="00672742"/>
    <w:rsid w:val="006729CC"/>
    <w:rsid w:val="00672B7C"/>
    <w:rsid w:val="00672D5D"/>
    <w:rsid w:val="0067479E"/>
    <w:rsid w:val="00674A61"/>
    <w:rsid w:val="00675381"/>
    <w:rsid w:val="00675BD5"/>
    <w:rsid w:val="00675D2B"/>
    <w:rsid w:val="00675EB5"/>
    <w:rsid w:val="00675FC1"/>
    <w:rsid w:val="0067699D"/>
    <w:rsid w:val="00677A09"/>
    <w:rsid w:val="0068110F"/>
    <w:rsid w:val="00681B8B"/>
    <w:rsid w:val="00681F91"/>
    <w:rsid w:val="00684932"/>
    <w:rsid w:val="00684B2C"/>
    <w:rsid w:val="00684DDB"/>
    <w:rsid w:val="00684E0F"/>
    <w:rsid w:val="006850F2"/>
    <w:rsid w:val="00685A06"/>
    <w:rsid w:val="00686F3B"/>
    <w:rsid w:val="00687C12"/>
    <w:rsid w:val="00690151"/>
    <w:rsid w:val="0069115B"/>
    <w:rsid w:val="006912C5"/>
    <w:rsid w:val="00691348"/>
    <w:rsid w:val="0069167B"/>
    <w:rsid w:val="00691C96"/>
    <w:rsid w:val="00691FDC"/>
    <w:rsid w:val="0069337B"/>
    <w:rsid w:val="00693AAE"/>
    <w:rsid w:val="00694EEA"/>
    <w:rsid w:val="00695A1B"/>
    <w:rsid w:val="00695A87"/>
    <w:rsid w:val="00695E08"/>
    <w:rsid w:val="006965EF"/>
    <w:rsid w:val="00696B33"/>
    <w:rsid w:val="00697ADA"/>
    <w:rsid w:val="006A05F4"/>
    <w:rsid w:val="006A0745"/>
    <w:rsid w:val="006A1D9B"/>
    <w:rsid w:val="006A25EB"/>
    <w:rsid w:val="006A2B4F"/>
    <w:rsid w:val="006A2EFF"/>
    <w:rsid w:val="006A359C"/>
    <w:rsid w:val="006A3FEA"/>
    <w:rsid w:val="006A435B"/>
    <w:rsid w:val="006A447D"/>
    <w:rsid w:val="006A4743"/>
    <w:rsid w:val="006A47E8"/>
    <w:rsid w:val="006A4B9F"/>
    <w:rsid w:val="006A509F"/>
    <w:rsid w:val="006A5E72"/>
    <w:rsid w:val="006A5E7C"/>
    <w:rsid w:val="006A5F8B"/>
    <w:rsid w:val="006A60BE"/>
    <w:rsid w:val="006A66E7"/>
    <w:rsid w:val="006A6794"/>
    <w:rsid w:val="006A73CB"/>
    <w:rsid w:val="006A7750"/>
    <w:rsid w:val="006A7B74"/>
    <w:rsid w:val="006B0627"/>
    <w:rsid w:val="006B168C"/>
    <w:rsid w:val="006B29DE"/>
    <w:rsid w:val="006B2A82"/>
    <w:rsid w:val="006B2C64"/>
    <w:rsid w:val="006B31DA"/>
    <w:rsid w:val="006B34D2"/>
    <w:rsid w:val="006B3568"/>
    <w:rsid w:val="006B4EEC"/>
    <w:rsid w:val="006B52BF"/>
    <w:rsid w:val="006B5AE6"/>
    <w:rsid w:val="006B7092"/>
    <w:rsid w:val="006B782A"/>
    <w:rsid w:val="006C0249"/>
    <w:rsid w:val="006C0879"/>
    <w:rsid w:val="006C094D"/>
    <w:rsid w:val="006C0DED"/>
    <w:rsid w:val="006C0F54"/>
    <w:rsid w:val="006C1928"/>
    <w:rsid w:val="006C1A97"/>
    <w:rsid w:val="006C219B"/>
    <w:rsid w:val="006C25B5"/>
    <w:rsid w:val="006C291B"/>
    <w:rsid w:val="006C351A"/>
    <w:rsid w:val="006C35D5"/>
    <w:rsid w:val="006C3A5B"/>
    <w:rsid w:val="006C3D7B"/>
    <w:rsid w:val="006C3FE4"/>
    <w:rsid w:val="006C42C6"/>
    <w:rsid w:val="006C492E"/>
    <w:rsid w:val="006C4F97"/>
    <w:rsid w:val="006C5180"/>
    <w:rsid w:val="006C53DF"/>
    <w:rsid w:val="006C569F"/>
    <w:rsid w:val="006C586F"/>
    <w:rsid w:val="006C616F"/>
    <w:rsid w:val="006C62FE"/>
    <w:rsid w:val="006C6408"/>
    <w:rsid w:val="006C6624"/>
    <w:rsid w:val="006C7ADC"/>
    <w:rsid w:val="006C7E19"/>
    <w:rsid w:val="006D0471"/>
    <w:rsid w:val="006D0E1E"/>
    <w:rsid w:val="006D0FBC"/>
    <w:rsid w:val="006D1831"/>
    <w:rsid w:val="006D2206"/>
    <w:rsid w:val="006D29CA"/>
    <w:rsid w:val="006D2E02"/>
    <w:rsid w:val="006D2F27"/>
    <w:rsid w:val="006D3188"/>
    <w:rsid w:val="006D5474"/>
    <w:rsid w:val="006D55AB"/>
    <w:rsid w:val="006D5BE4"/>
    <w:rsid w:val="006D756E"/>
    <w:rsid w:val="006D7772"/>
    <w:rsid w:val="006D7D7C"/>
    <w:rsid w:val="006D7F6D"/>
    <w:rsid w:val="006D7FBC"/>
    <w:rsid w:val="006E0167"/>
    <w:rsid w:val="006E0928"/>
    <w:rsid w:val="006E0A8C"/>
    <w:rsid w:val="006E0F8E"/>
    <w:rsid w:val="006E101F"/>
    <w:rsid w:val="006E1C85"/>
    <w:rsid w:val="006E2504"/>
    <w:rsid w:val="006E26B9"/>
    <w:rsid w:val="006E2BB2"/>
    <w:rsid w:val="006E3F43"/>
    <w:rsid w:val="006E432F"/>
    <w:rsid w:val="006E45B6"/>
    <w:rsid w:val="006E4905"/>
    <w:rsid w:val="006E7266"/>
    <w:rsid w:val="006E7333"/>
    <w:rsid w:val="006E7880"/>
    <w:rsid w:val="006E7999"/>
    <w:rsid w:val="006E7EAE"/>
    <w:rsid w:val="006F0716"/>
    <w:rsid w:val="006F1DAA"/>
    <w:rsid w:val="006F201B"/>
    <w:rsid w:val="006F5784"/>
    <w:rsid w:val="006F5CFA"/>
    <w:rsid w:val="006F63CB"/>
    <w:rsid w:val="006F65EC"/>
    <w:rsid w:val="006F7839"/>
    <w:rsid w:val="00700022"/>
    <w:rsid w:val="00700040"/>
    <w:rsid w:val="007011E4"/>
    <w:rsid w:val="007013D4"/>
    <w:rsid w:val="007016B2"/>
    <w:rsid w:val="0070175F"/>
    <w:rsid w:val="00701BA4"/>
    <w:rsid w:val="00701CD4"/>
    <w:rsid w:val="007030E6"/>
    <w:rsid w:val="007035EC"/>
    <w:rsid w:val="007036A8"/>
    <w:rsid w:val="007047A7"/>
    <w:rsid w:val="0070553E"/>
    <w:rsid w:val="00706D7A"/>
    <w:rsid w:val="00707705"/>
    <w:rsid w:val="0071012E"/>
    <w:rsid w:val="00710769"/>
    <w:rsid w:val="0071198D"/>
    <w:rsid w:val="00712011"/>
    <w:rsid w:val="00712338"/>
    <w:rsid w:val="0071240B"/>
    <w:rsid w:val="00712F57"/>
    <w:rsid w:val="00713479"/>
    <w:rsid w:val="00713B58"/>
    <w:rsid w:val="00715263"/>
    <w:rsid w:val="007161D2"/>
    <w:rsid w:val="007163D2"/>
    <w:rsid w:val="00716AE5"/>
    <w:rsid w:val="007175C6"/>
    <w:rsid w:val="00721006"/>
    <w:rsid w:val="00723384"/>
    <w:rsid w:val="0072351E"/>
    <w:rsid w:val="007236A5"/>
    <w:rsid w:val="0072439F"/>
    <w:rsid w:val="00725691"/>
    <w:rsid w:val="00726183"/>
    <w:rsid w:val="00727CFC"/>
    <w:rsid w:val="007311F8"/>
    <w:rsid w:val="00732901"/>
    <w:rsid w:val="00732EBB"/>
    <w:rsid w:val="00733CEC"/>
    <w:rsid w:val="007341C2"/>
    <w:rsid w:val="00734370"/>
    <w:rsid w:val="00735419"/>
    <w:rsid w:val="007354A9"/>
    <w:rsid w:val="007356B1"/>
    <w:rsid w:val="00735EBA"/>
    <w:rsid w:val="0073654B"/>
    <w:rsid w:val="007368EF"/>
    <w:rsid w:val="00736EB3"/>
    <w:rsid w:val="00737002"/>
    <w:rsid w:val="0073777B"/>
    <w:rsid w:val="007377F4"/>
    <w:rsid w:val="00737CD6"/>
    <w:rsid w:val="00737D04"/>
    <w:rsid w:val="0074033C"/>
    <w:rsid w:val="0074079A"/>
    <w:rsid w:val="00740B7C"/>
    <w:rsid w:val="007411D2"/>
    <w:rsid w:val="00741253"/>
    <w:rsid w:val="00741B33"/>
    <w:rsid w:val="007420DC"/>
    <w:rsid w:val="00742ACE"/>
    <w:rsid w:val="00742B17"/>
    <w:rsid w:val="0074312F"/>
    <w:rsid w:val="007442A9"/>
    <w:rsid w:val="007448A7"/>
    <w:rsid w:val="00745FE1"/>
    <w:rsid w:val="00746552"/>
    <w:rsid w:val="00746B50"/>
    <w:rsid w:val="00746D69"/>
    <w:rsid w:val="0074732E"/>
    <w:rsid w:val="00747846"/>
    <w:rsid w:val="0075042B"/>
    <w:rsid w:val="00750595"/>
    <w:rsid w:val="00750F28"/>
    <w:rsid w:val="0075249C"/>
    <w:rsid w:val="0075286C"/>
    <w:rsid w:val="00752CCF"/>
    <w:rsid w:val="007535E0"/>
    <w:rsid w:val="00753D2B"/>
    <w:rsid w:val="0075419F"/>
    <w:rsid w:val="0075442B"/>
    <w:rsid w:val="007549EE"/>
    <w:rsid w:val="00754D94"/>
    <w:rsid w:val="00755404"/>
    <w:rsid w:val="00756FB1"/>
    <w:rsid w:val="007570E5"/>
    <w:rsid w:val="0075735D"/>
    <w:rsid w:val="00760154"/>
    <w:rsid w:val="0076017D"/>
    <w:rsid w:val="00760330"/>
    <w:rsid w:val="00761CA8"/>
    <w:rsid w:val="0076275B"/>
    <w:rsid w:val="007628F5"/>
    <w:rsid w:val="00763172"/>
    <w:rsid w:val="00763C36"/>
    <w:rsid w:val="00763EC4"/>
    <w:rsid w:val="00765238"/>
    <w:rsid w:val="00765393"/>
    <w:rsid w:val="00765A94"/>
    <w:rsid w:val="00765BA0"/>
    <w:rsid w:val="007666D3"/>
    <w:rsid w:val="0076682E"/>
    <w:rsid w:val="00766AE3"/>
    <w:rsid w:val="007673C0"/>
    <w:rsid w:val="007676BC"/>
    <w:rsid w:val="007679A2"/>
    <w:rsid w:val="00767ABA"/>
    <w:rsid w:val="00767D9D"/>
    <w:rsid w:val="00767E08"/>
    <w:rsid w:val="00771240"/>
    <w:rsid w:val="00771663"/>
    <w:rsid w:val="007721FC"/>
    <w:rsid w:val="0077257D"/>
    <w:rsid w:val="00773A8C"/>
    <w:rsid w:val="00774022"/>
    <w:rsid w:val="00774131"/>
    <w:rsid w:val="0077430D"/>
    <w:rsid w:val="0077523B"/>
    <w:rsid w:val="0077610C"/>
    <w:rsid w:val="00776334"/>
    <w:rsid w:val="00776352"/>
    <w:rsid w:val="007770D5"/>
    <w:rsid w:val="00777413"/>
    <w:rsid w:val="00777427"/>
    <w:rsid w:val="007776B7"/>
    <w:rsid w:val="00780039"/>
    <w:rsid w:val="0078036E"/>
    <w:rsid w:val="007804E9"/>
    <w:rsid w:val="007809BF"/>
    <w:rsid w:val="00780D64"/>
    <w:rsid w:val="00780EDF"/>
    <w:rsid w:val="00780EE0"/>
    <w:rsid w:val="00781B1E"/>
    <w:rsid w:val="00782D9A"/>
    <w:rsid w:val="0078498F"/>
    <w:rsid w:val="00784F0D"/>
    <w:rsid w:val="00786502"/>
    <w:rsid w:val="007871F3"/>
    <w:rsid w:val="00787B9A"/>
    <w:rsid w:val="00787C8F"/>
    <w:rsid w:val="007904B9"/>
    <w:rsid w:val="007904F7"/>
    <w:rsid w:val="00790999"/>
    <w:rsid w:val="00790D64"/>
    <w:rsid w:val="00790F7B"/>
    <w:rsid w:val="007913DB"/>
    <w:rsid w:val="00791788"/>
    <w:rsid w:val="0079182B"/>
    <w:rsid w:val="00791E5C"/>
    <w:rsid w:val="00793135"/>
    <w:rsid w:val="0079364A"/>
    <w:rsid w:val="007938D0"/>
    <w:rsid w:val="0079395D"/>
    <w:rsid w:val="00794363"/>
    <w:rsid w:val="007957AE"/>
    <w:rsid w:val="007958A5"/>
    <w:rsid w:val="00795DE7"/>
    <w:rsid w:val="0079696B"/>
    <w:rsid w:val="00796B59"/>
    <w:rsid w:val="007A1280"/>
    <w:rsid w:val="007A1ABC"/>
    <w:rsid w:val="007A2869"/>
    <w:rsid w:val="007A2F0B"/>
    <w:rsid w:val="007A36F1"/>
    <w:rsid w:val="007A3D46"/>
    <w:rsid w:val="007A4226"/>
    <w:rsid w:val="007A42C3"/>
    <w:rsid w:val="007A47AD"/>
    <w:rsid w:val="007A50F6"/>
    <w:rsid w:val="007A58CC"/>
    <w:rsid w:val="007A6315"/>
    <w:rsid w:val="007A6755"/>
    <w:rsid w:val="007A700B"/>
    <w:rsid w:val="007B0B9F"/>
    <w:rsid w:val="007B1A35"/>
    <w:rsid w:val="007B1A3B"/>
    <w:rsid w:val="007B2BD8"/>
    <w:rsid w:val="007B2C32"/>
    <w:rsid w:val="007B394E"/>
    <w:rsid w:val="007B3A80"/>
    <w:rsid w:val="007B3FF4"/>
    <w:rsid w:val="007B4589"/>
    <w:rsid w:val="007B55DE"/>
    <w:rsid w:val="007B58EE"/>
    <w:rsid w:val="007B5A23"/>
    <w:rsid w:val="007B6CB0"/>
    <w:rsid w:val="007B74C1"/>
    <w:rsid w:val="007B7C84"/>
    <w:rsid w:val="007C072A"/>
    <w:rsid w:val="007C075F"/>
    <w:rsid w:val="007C0F82"/>
    <w:rsid w:val="007C2730"/>
    <w:rsid w:val="007C2D3C"/>
    <w:rsid w:val="007C3A3E"/>
    <w:rsid w:val="007C5619"/>
    <w:rsid w:val="007C6659"/>
    <w:rsid w:val="007C67B0"/>
    <w:rsid w:val="007C71E2"/>
    <w:rsid w:val="007C7D17"/>
    <w:rsid w:val="007C7F2F"/>
    <w:rsid w:val="007C7F8C"/>
    <w:rsid w:val="007D00CA"/>
    <w:rsid w:val="007D0226"/>
    <w:rsid w:val="007D1219"/>
    <w:rsid w:val="007D158E"/>
    <w:rsid w:val="007D17C9"/>
    <w:rsid w:val="007D1F20"/>
    <w:rsid w:val="007D24F9"/>
    <w:rsid w:val="007D2C45"/>
    <w:rsid w:val="007D4E70"/>
    <w:rsid w:val="007D50DD"/>
    <w:rsid w:val="007D576B"/>
    <w:rsid w:val="007D5AC1"/>
    <w:rsid w:val="007D5E73"/>
    <w:rsid w:val="007D7128"/>
    <w:rsid w:val="007E003F"/>
    <w:rsid w:val="007E0C70"/>
    <w:rsid w:val="007E252C"/>
    <w:rsid w:val="007E25C1"/>
    <w:rsid w:val="007E263D"/>
    <w:rsid w:val="007E2816"/>
    <w:rsid w:val="007E2AEB"/>
    <w:rsid w:val="007E37C9"/>
    <w:rsid w:val="007E3BCD"/>
    <w:rsid w:val="007E40E0"/>
    <w:rsid w:val="007E582E"/>
    <w:rsid w:val="007E68F0"/>
    <w:rsid w:val="007E70F8"/>
    <w:rsid w:val="007E776A"/>
    <w:rsid w:val="007E78D7"/>
    <w:rsid w:val="007E7FEF"/>
    <w:rsid w:val="007F0174"/>
    <w:rsid w:val="007F0262"/>
    <w:rsid w:val="007F0613"/>
    <w:rsid w:val="007F07A2"/>
    <w:rsid w:val="007F0A65"/>
    <w:rsid w:val="007F1B42"/>
    <w:rsid w:val="007F2BAC"/>
    <w:rsid w:val="007F3502"/>
    <w:rsid w:val="007F5677"/>
    <w:rsid w:val="007F58BF"/>
    <w:rsid w:val="007F5BFF"/>
    <w:rsid w:val="007F5C51"/>
    <w:rsid w:val="007F6292"/>
    <w:rsid w:val="007F650C"/>
    <w:rsid w:val="007F6549"/>
    <w:rsid w:val="007F6695"/>
    <w:rsid w:val="007F6C1C"/>
    <w:rsid w:val="007F6E04"/>
    <w:rsid w:val="007F7C2D"/>
    <w:rsid w:val="007F7D54"/>
    <w:rsid w:val="008009A8"/>
    <w:rsid w:val="008012A9"/>
    <w:rsid w:val="00802E95"/>
    <w:rsid w:val="008038F8"/>
    <w:rsid w:val="008039B6"/>
    <w:rsid w:val="00803ABF"/>
    <w:rsid w:val="0080414E"/>
    <w:rsid w:val="0080442D"/>
    <w:rsid w:val="008064E4"/>
    <w:rsid w:val="00806D5C"/>
    <w:rsid w:val="0080702D"/>
    <w:rsid w:val="0081028D"/>
    <w:rsid w:val="00810590"/>
    <w:rsid w:val="0081079A"/>
    <w:rsid w:val="00811DC5"/>
    <w:rsid w:val="00812238"/>
    <w:rsid w:val="00812B9D"/>
    <w:rsid w:val="0081353E"/>
    <w:rsid w:val="0081420A"/>
    <w:rsid w:val="00814C43"/>
    <w:rsid w:val="00814EAE"/>
    <w:rsid w:val="0081521B"/>
    <w:rsid w:val="00815EA1"/>
    <w:rsid w:val="00816FC9"/>
    <w:rsid w:val="008174BD"/>
    <w:rsid w:val="00817663"/>
    <w:rsid w:val="00817A42"/>
    <w:rsid w:val="00817B9D"/>
    <w:rsid w:val="00817BC0"/>
    <w:rsid w:val="008205B9"/>
    <w:rsid w:val="008205DF"/>
    <w:rsid w:val="008205E0"/>
    <w:rsid w:val="00820A13"/>
    <w:rsid w:val="00821619"/>
    <w:rsid w:val="008217D3"/>
    <w:rsid w:val="00821EA0"/>
    <w:rsid w:val="008238C5"/>
    <w:rsid w:val="00824434"/>
    <w:rsid w:val="00824490"/>
    <w:rsid w:val="008246A5"/>
    <w:rsid w:val="008275C5"/>
    <w:rsid w:val="008277C4"/>
    <w:rsid w:val="008278A7"/>
    <w:rsid w:val="00827AF0"/>
    <w:rsid w:val="00831194"/>
    <w:rsid w:val="008312CA"/>
    <w:rsid w:val="0083180E"/>
    <w:rsid w:val="00831FF5"/>
    <w:rsid w:val="0083202F"/>
    <w:rsid w:val="00834AB3"/>
    <w:rsid w:val="008356DA"/>
    <w:rsid w:val="00835D8C"/>
    <w:rsid w:val="008361C4"/>
    <w:rsid w:val="008369EE"/>
    <w:rsid w:val="0083799F"/>
    <w:rsid w:val="00840056"/>
    <w:rsid w:val="00840398"/>
    <w:rsid w:val="0084110F"/>
    <w:rsid w:val="0084194B"/>
    <w:rsid w:val="00841B71"/>
    <w:rsid w:val="00842149"/>
    <w:rsid w:val="008424E7"/>
    <w:rsid w:val="0084269C"/>
    <w:rsid w:val="00842732"/>
    <w:rsid w:val="00842891"/>
    <w:rsid w:val="00842FE7"/>
    <w:rsid w:val="008433F5"/>
    <w:rsid w:val="00843531"/>
    <w:rsid w:val="00843D66"/>
    <w:rsid w:val="008445A6"/>
    <w:rsid w:val="00844753"/>
    <w:rsid w:val="008455A7"/>
    <w:rsid w:val="008455C1"/>
    <w:rsid w:val="00845DBD"/>
    <w:rsid w:val="00845FB6"/>
    <w:rsid w:val="0084639A"/>
    <w:rsid w:val="00847019"/>
    <w:rsid w:val="0084751E"/>
    <w:rsid w:val="00847547"/>
    <w:rsid w:val="00847877"/>
    <w:rsid w:val="00847911"/>
    <w:rsid w:val="00847BA3"/>
    <w:rsid w:val="00847D55"/>
    <w:rsid w:val="008503B1"/>
    <w:rsid w:val="00850C0E"/>
    <w:rsid w:val="00851725"/>
    <w:rsid w:val="00851B1F"/>
    <w:rsid w:val="00851F39"/>
    <w:rsid w:val="0085323A"/>
    <w:rsid w:val="0085341F"/>
    <w:rsid w:val="008534BE"/>
    <w:rsid w:val="00853725"/>
    <w:rsid w:val="00853D2A"/>
    <w:rsid w:val="00854100"/>
    <w:rsid w:val="00854722"/>
    <w:rsid w:val="008548CE"/>
    <w:rsid w:val="00854E41"/>
    <w:rsid w:val="00855DC4"/>
    <w:rsid w:val="0085644C"/>
    <w:rsid w:val="008565ED"/>
    <w:rsid w:val="00856878"/>
    <w:rsid w:val="00857A4A"/>
    <w:rsid w:val="00857C65"/>
    <w:rsid w:val="008600E3"/>
    <w:rsid w:val="00860389"/>
    <w:rsid w:val="00860452"/>
    <w:rsid w:val="00860568"/>
    <w:rsid w:val="00860E21"/>
    <w:rsid w:val="00860E8B"/>
    <w:rsid w:val="00862A0D"/>
    <w:rsid w:val="00862C39"/>
    <w:rsid w:val="00862F3C"/>
    <w:rsid w:val="00863B4D"/>
    <w:rsid w:val="00864800"/>
    <w:rsid w:val="00864A77"/>
    <w:rsid w:val="008654A4"/>
    <w:rsid w:val="00865949"/>
    <w:rsid w:val="00865E48"/>
    <w:rsid w:val="0086646B"/>
    <w:rsid w:val="00866ACF"/>
    <w:rsid w:val="00867442"/>
    <w:rsid w:val="0086776B"/>
    <w:rsid w:val="00867EBA"/>
    <w:rsid w:val="00870007"/>
    <w:rsid w:val="0087082C"/>
    <w:rsid w:val="00870F8D"/>
    <w:rsid w:val="008718C6"/>
    <w:rsid w:val="00871F2C"/>
    <w:rsid w:val="008722DC"/>
    <w:rsid w:val="0087276B"/>
    <w:rsid w:val="008729F7"/>
    <w:rsid w:val="00873314"/>
    <w:rsid w:val="00873482"/>
    <w:rsid w:val="00874561"/>
    <w:rsid w:val="00874636"/>
    <w:rsid w:val="0087518F"/>
    <w:rsid w:val="00875605"/>
    <w:rsid w:val="00875808"/>
    <w:rsid w:val="0087611C"/>
    <w:rsid w:val="00876719"/>
    <w:rsid w:val="008777D8"/>
    <w:rsid w:val="008778DC"/>
    <w:rsid w:val="00880652"/>
    <w:rsid w:val="0088087A"/>
    <w:rsid w:val="00880A35"/>
    <w:rsid w:val="00881B45"/>
    <w:rsid w:val="00881C56"/>
    <w:rsid w:val="00882E42"/>
    <w:rsid w:val="00883529"/>
    <w:rsid w:val="0088380C"/>
    <w:rsid w:val="008845C3"/>
    <w:rsid w:val="0088547F"/>
    <w:rsid w:val="00885846"/>
    <w:rsid w:val="00885D08"/>
    <w:rsid w:val="00886AA7"/>
    <w:rsid w:val="008874AE"/>
    <w:rsid w:val="00890099"/>
    <w:rsid w:val="008900CB"/>
    <w:rsid w:val="00890476"/>
    <w:rsid w:val="00890934"/>
    <w:rsid w:val="00891D68"/>
    <w:rsid w:val="0089221D"/>
    <w:rsid w:val="00892B72"/>
    <w:rsid w:val="00893110"/>
    <w:rsid w:val="00893231"/>
    <w:rsid w:val="0089356A"/>
    <w:rsid w:val="00894131"/>
    <w:rsid w:val="008960AF"/>
    <w:rsid w:val="0089698C"/>
    <w:rsid w:val="008970D1"/>
    <w:rsid w:val="00897692"/>
    <w:rsid w:val="00897938"/>
    <w:rsid w:val="00897E42"/>
    <w:rsid w:val="008A0822"/>
    <w:rsid w:val="008A0E1E"/>
    <w:rsid w:val="008A11EB"/>
    <w:rsid w:val="008A11EE"/>
    <w:rsid w:val="008A1C8B"/>
    <w:rsid w:val="008A31E3"/>
    <w:rsid w:val="008A330F"/>
    <w:rsid w:val="008A40A1"/>
    <w:rsid w:val="008A519F"/>
    <w:rsid w:val="008A53B5"/>
    <w:rsid w:val="008A5AF0"/>
    <w:rsid w:val="008A6174"/>
    <w:rsid w:val="008A6E53"/>
    <w:rsid w:val="008A7567"/>
    <w:rsid w:val="008B001A"/>
    <w:rsid w:val="008B031E"/>
    <w:rsid w:val="008B05A1"/>
    <w:rsid w:val="008B06C9"/>
    <w:rsid w:val="008B095E"/>
    <w:rsid w:val="008B0A2C"/>
    <w:rsid w:val="008B0C44"/>
    <w:rsid w:val="008B1273"/>
    <w:rsid w:val="008B12C8"/>
    <w:rsid w:val="008B2D4B"/>
    <w:rsid w:val="008B5C8C"/>
    <w:rsid w:val="008B631E"/>
    <w:rsid w:val="008B69B3"/>
    <w:rsid w:val="008B69C3"/>
    <w:rsid w:val="008B7048"/>
    <w:rsid w:val="008B7A35"/>
    <w:rsid w:val="008B7BA1"/>
    <w:rsid w:val="008B7C79"/>
    <w:rsid w:val="008C01D2"/>
    <w:rsid w:val="008C0DBE"/>
    <w:rsid w:val="008C0E34"/>
    <w:rsid w:val="008C293B"/>
    <w:rsid w:val="008C345A"/>
    <w:rsid w:val="008C3DC1"/>
    <w:rsid w:val="008C40D0"/>
    <w:rsid w:val="008C41EF"/>
    <w:rsid w:val="008C41FF"/>
    <w:rsid w:val="008C4935"/>
    <w:rsid w:val="008C4C65"/>
    <w:rsid w:val="008C510F"/>
    <w:rsid w:val="008C54A4"/>
    <w:rsid w:val="008C675F"/>
    <w:rsid w:val="008C678D"/>
    <w:rsid w:val="008C7493"/>
    <w:rsid w:val="008C77EE"/>
    <w:rsid w:val="008D0408"/>
    <w:rsid w:val="008D07B5"/>
    <w:rsid w:val="008D0974"/>
    <w:rsid w:val="008D0EFF"/>
    <w:rsid w:val="008D100D"/>
    <w:rsid w:val="008D14EE"/>
    <w:rsid w:val="008D1628"/>
    <w:rsid w:val="008D1A31"/>
    <w:rsid w:val="008D1C86"/>
    <w:rsid w:val="008D30AA"/>
    <w:rsid w:val="008D3C37"/>
    <w:rsid w:val="008D4C75"/>
    <w:rsid w:val="008D4E88"/>
    <w:rsid w:val="008D6AF7"/>
    <w:rsid w:val="008E0B93"/>
    <w:rsid w:val="008E0C97"/>
    <w:rsid w:val="008E1A4D"/>
    <w:rsid w:val="008E2863"/>
    <w:rsid w:val="008E2E57"/>
    <w:rsid w:val="008E3068"/>
    <w:rsid w:val="008E3AE6"/>
    <w:rsid w:val="008E4CA9"/>
    <w:rsid w:val="008E4D93"/>
    <w:rsid w:val="008E51B5"/>
    <w:rsid w:val="008E59A1"/>
    <w:rsid w:val="008E5D3A"/>
    <w:rsid w:val="008E7079"/>
    <w:rsid w:val="008E71D0"/>
    <w:rsid w:val="008E71E6"/>
    <w:rsid w:val="008E7642"/>
    <w:rsid w:val="008E7BC7"/>
    <w:rsid w:val="008F01FE"/>
    <w:rsid w:val="008F11F0"/>
    <w:rsid w:val="008F1555"/>
    <w:rsid w:val="008F1866"/>
    <w:rsid w:val="008F1888"/>
    <w:rsid w:val="008F23A9"/>
    <w:rsid w:val="008F2D5F"/>
    <w:rsid w:val="008F36EE"/>
    <w:rsid w:val="008F4393"/>
    <w:rsid w:val="008F5839"/>
    <w:rsid w:val="008F5E1D"/>
    <w:rsid w:val="008F6E19"/>
    <w:rsid w:val="008F7127"/>
    <w:rsid w:val="009006C3"/>
    <w:rsid w:val="00900791"/>
    <w:rsid w:val="00900A32"/>
    <w:rsid w:val="00902036"/>
    <w:rsid w:val="0090218D"/>
    <w:rsid w:val="0090228E"/>
    <w:rsid w:val="00902BB6"/>
    <w:rsid w:val="0090324B"/>
    <w:rsid w:val="0090376C"/>
    <w:rsid w:val="00904082"/>
    <w:rsid w:val="009049CD"/>
    <w:rsid w:val="009060A3"/>
    <w:rsid w:val="00906567"/>
    <w:rsid w:val="00907882"/>
    <w:rsid w:val="00907990"/>
    <w:rsid w:val="0091046F"/>
    <w:rsid w:val="00910B11"/>
    <w:rsid w:val="00910BFD"/>
    <w:rsid w:val="00910D46"/>
    <w:rsid w:val="00911898"/>
    <w:rsid w:val="00912261"/>
    <w:rsid w:val="00912438"/>
    <w:rsid w:val="00912619"/>
    <w:rsid w:val="00913463"/>
    <w:rsid w:val="009135E4"/>
    <w:rsid w:val="00913741"/>
    <w:rsid w:val="00914184"/>
    <w:rsid w:val="0091457C"/>
    <w:rsid w:val="00914ED1"/>
    <w:rsid w:val="009156D0"/>
    <w:rsid w:val="00915871"/>
    <w:rsid w:val="009163A8"/>
    <w:rsid w:val="0091655A"/>
    <w:rsid w:val="009175DF"/>
    <w:rsid w:val="00917DB9"/>
    <w:rsid w:val="009205F6"/>
    <w:rsid w:val="0092078D"/>
    <w:rsid w:val="00920949"/>
    <w:rsid w:val="00920DF6"/>
    <w:rsid w:val="009210B0"/>
    <w:rsid w:val="00921102"/>
    <w:rsid w:val="00921842"/>
    <w:rsid w:val="00921EBC"/>
    <w:rsid w:val="0092206F"/>
    <w:rsid w:val="009223E3"/>
    <w:rsid w:val="00922A9A"/>
    <w:rsid w:val="00924046"/>
    <w:rsid w:val="00924937"/>
    <w:rsid w:val="00924AF3"/>
    <w:rsid w:val="009254C5"/>
    <w:rsid w:val="00925B43"/>
    <w:rsid w:val="00925CE3"/>
    <w:rsid w:val="009261FC"/>
    <w:rsid w:val="009267F0"/>
    <w:rsid w:val="00926A8E"/>
    <w:rsid w:val="00926DF6"/>
    <w:rsid w:val="00927294"/>
    <w:rsid w:val="00931394"/>
    <w:rsid w:val="00931D76"/>
    <w:rsid w:val="0093240C"/>
    <w:rsid w:val="00932812"/>
    <w:rsid w:val="00933FB4"/>
    <w:rsid w:val="00934EB2"/>
    <w:rsid w:val="0093511D"/>
    <w:rsid w:val="0093529E"/>
    <w:rsid w:val="00935908"/>
    <w:rsid w:val="0093727C"/>
    <w:rsid w:val="00937892"/>
    <w:rsid w:val="00937A12"/>
    <w:rsid w:val="0094075C"/>
    <w:rsid w:val="00942FF4"/>
    <w:rsid w:val="00943A20"/>
    <w:rsid w:val="00943FB7"/>
    <w:rsid w:val="009447B2"/>
    <w:rsid w:val="00945C3A"/>
    <w:rsid w:val="00946334"/>
    <w:rsid w:val="009465B9"/>
    <w:rsid w:val="00947587"/>
    <w:rsid w:val="00947F93"/>
    <w:rsid w:val="00950053"/>
    <w:rsid w:val="009512C4"/>
    <w:rsid w:val="0095194D"/>
    <w:rsid w:val="00951996"/>
    <w:rsid w:val="0095285A"/>
    <w:rsid w:val="00953474"/>
    <w:rsid w:val="009538DC"/>
    <w:rsid w:val="009539F3"/>
    <w:rsid w:val="00954B5F"/>
    <w:rsid w:val="009558DF"/>
    <w:rsid w:val="00955FC8"/>
    <w:rsid w:val="009567DB"/>
    <w:rsid w:val="009570F6"/>
    <w:rsid w:val="00957863"/>
    <w:rsid w:val="00957BA3"/>
    <w:rsid w:val="00960208"/>
    <w:rsid w:val="00960C79"/>
    <w:rsid w:val="009614FF"/>
    <w:rsid w:val="009617E6"/>
    <w:rsid w:val="009619BF"/>
    <w:rsid w:val="00961C3B"/>
    <w:rsid w:val="00961DDF"/>
    <w:rsid w:val="00962405"/>
    <w:rsid w:val="00963087"/>
    <w:rsid w:val="0096322C"/>
    <w:rsid w:val="009636F4"/>
    <w:rsid w:val="00964342"/>
    <w:rsid w:val="00964860"/>
    <w:rsid w:val="00965307"/>
    <w:rsid w:val="0096725A"/>
    <w:rsid w:val="009675EE"/>
    <w:rsid w:val="00967B3E"/>
    <w:rsid w:val="00967DDC"/>
    <w:rsid w:val="009706CC"/>
    <w:rsid w:val="009709A1"/>
    <w:rsid w:val="00970CFF"/>
    <w:rsid w:val="00971301"/>
    <w:rsid w:val="0097134E"/>
    <w:rsid w:val="009736D5"/>
    <w:rsid w:val="009752C1"/>
    <w:rsid w:val="0097573D"/>
    <w:rsid w:val="009757A3"/>
    <w:rsid w:val="00975AFB"/>
    <w:rsid w:val="00976577"/>
    <w:rsid w:val="0097693B"/>
    <w:rsid w:val="00976DAF"/>
    <w:rsid w:val="00976E43"/>
    <w:rsid w:val="00976F7A"/>
    <w:rsid w:val="00977278"/>
    <w:rsid w:val="00977BC4"/>
    <w:rsid w:val="00977C67"/>
    <w:rsid w:val="00977C69"/>
    <w:rsid w:val="0098075C"/>
    <w:rsid w:val="00980F07"/>
    <w:rsid w:val="009824F5"/>
    <w:rsid w:val="00982636"/>
    <w:rsid w:val="0098381B"/>
    <w:rsid w:val="00983E41"/>
    <w:rsid w:val="00983F80"/>
    <w:rsid w:val="00984486"/>
    <w:rsid w:val="0098459D"/>
    <w:rsid w:val="00985838"/>
    <w:rsid w:val="00985BC7"/>
    <w:rsid w:val="00985E5F"/>
    <w:rsid w:val="00986052"/>
    <w:rsid w:val="00986B3E"/>
    <w:rsid w:val="00986D28"/>
    <w:rsid w:val="00986DEF"/>
    <w:rsid w:val="00987BFB"/>
    <w:rsid w:val="00987C1A"/>
    <w:rsid w:val="009913F2"/>
    <w:rsid w:val="0099167B"/>
    <w:rsid w:val="009925A0"/>
    <w:rsid w:val="00992A09"/>
    <w:rsid w:val="00992A36"/>
    <w:rsid w:val="009932E0"/>
    <w:rsid w:val="00993699"/>
    <w:rsid w:val="0099391C"/>
    <w:rsid w:val="009944C5"/>
    <w:rsid w:val="0099507E"/>
    <w:rsid w:val="009953B0"/>
    <w:rsid w:val="009972BD"/>
    <w:rsid w:val="009973C9"/>
    <w:rsid w:val="009A0226"/>
    <w:rsid w:val="009A0DEA"/>
    <w:rsid w:val="009A10E8"/>
    <w:rsid w:val="009A1315"/>
    <w:rsid w:val="009A1F1D"/>
    <w:rsid w:val="009A301D"/>
    <w:rsid w:val="009A3864"/>
    <w:rsid w:val="009A3A50"/>
    <w:rsid w:val="009A3B56"/>
    <w:rsid w:val="009A3DAA"/>
    <w:rsid w:val="009A41B4"/>
    <w:rsid w:val="009A4475"/>
    <w:rsid w:val="009A47B5"/>
    <w:rsid w:val="009A4FDF"/>
    <w:rsid w:val="009A6288"/>
    <w:rsid w:val="009A6CDB"/>
    <w:rsid w:val="009A6F4B"/>
    <w:rsid w:val="009A72C7"/>
    <w:rsid w:val="009A760F"/>
    <w:rsid w:val="009A798C"/>
    <w:rsid w:val="009A7B1A"/>
    <w:rsid w:val="009B06C7"/>
    <w:rsid w:val="009B1A5B"/>
    <w:rsid w:val="009B28C5"/>
    <w:rsid w:val="009B2F48"/>
    <w:rsid w:val="009B327B"/>
    <w:rsid w:val="009B3CFD"/>
    <w:rsid w:val="009B3FF7"/>
    <w:rsid w:val="009B470A"/>
    <w:rsid w:val="009B4DA5"/>
    <w:rsid w:val="009B4F34"/>
    <w:rsid w:val="009B5031"/>
    <w:rsid w:val="009B56C3"/>
    <w:rsid w:val="009B6264"/>
    <w:rsid w:val="009B65BA"/>
    <w:rsid w:val="009B68BB"/>
    <w:rsid w:val="009B73D2"/>
    <w:rsid w:val="009B74BB"/>
    <w:rsid w:val="009B75CD"/>
    <w:rsid w:val="009B789E"/>
    <w:rsid w:val="009C0476"/>
    <w:rsid w:val="009C1379"/>
    <w:rsid w:val="009C14C5"/>
    <w:rsid w:val="009C16EE"/>
    <w:rsid w:val="009C18B1"/>
    <w:rsid w:val="009C1EF3"/>
    <w:rsid w:val="009C396E"/>
    <w:rsid w:val="009C399D"/>
    <w:rsid w:val="009C39BC"/>
    <w:rsid w:val="009C3FBD"/>
    <w:rsid w:val="009C40BA"/>
    <w:rsid w:val="009C60C3"/>
    <w:rsid w:val="009C6254"/>
    <w:rsid w:val="009C6861"/>
    <w:rsid w:val="009C6CB7"/>
    <w:rsid w:val="009C7B7C"/>
    <w:rsid w:val="009C7CB8"/>
    <w:rsid w:val="009D0005"/>
    <w:rsid w:val="009D0314"/>
    <w:rsid w:val="009D0CC8"/>
    <w:rsid w:val="009D21E3"/>
    <w:rsid w:val="009D229F"/>
    <w:rsid w:val="009D2401"/>
    <w:rsid w:val="009D2429"/>
    <w:rsid w:val="009D26B4"/>
    <w:rsid w:val="009D2CA9"/>
    <w:rsid w:val="009D33E8"/>
    <w:rsid w:val="009D392A"/>
    <w:rsid w:val="009D3991"/>
    <w:rsid w:val="009D3A18"/>
    <w:rsid w:val="009D3EBA"/>
    <w:rsid w:val="009D4487"/>
    <w:rsid w:val="009D471F"/>
    <w:rsid w:val="009D5509"/>
    <w:rsid w:val="009D58A5"/>
    <w:rsid w:val="009D5DD4"/>
    <w:rsid w:val="009D7B77"/>
    <w:rsid w:val="009D7BE5"/>
    <w:rsid w:val="009E00F8"/>
    <w:rsid w:val="009E04A0"/>
    <w:rsid w:val="009E1F02"/>
    <w:rsid w:val="009E2707"/>
    <w:rsid w:val="009E2DE3"/>
    <w:rsid w:val="009E3674"/>
    <w:rsid w:val="009E49B9"/>
    <w:rsid w:val="009E4DB4"/>
    <w:rsid w:val="009E692B"/>
    <w:rsid w:val="009E695B"/>
    <w:rsid w:val="009E72BA"/>
    <w:rsid w:val="009F0645"/>
    <w:rsid w:val="009F0CE6"/>
    <w:rsid w:val="009F11C9"/>
    <w:rsid w:val="009F154A"/>
    <w:rsid w:val="009F2335"/>
    <w:rsid w:val="009F3164"/>
    <w:rsid w:val="009F337A"/>
    <w:rsid w:val="009F3CBF"/>
    <w:rsid w:val="009F3D5F"/>
    <w:rsid w:val="009F4ECE"/>
    <w:rsid w:val="009F5E35"/>
    <w:rsid w:val="009F677F"/>
    <w:rsid w:val="009F7092"/>
    <w:rsid w:val="009F734C"/>
    <w:rsid w:val="009F7439"/>
    <w:rsid w:val="009F77A7"/>
    <w:rsid w:val="00A00065"/>
    <w:rsid w:val="00A002EE"/>
    <w:rsid w:val="00A00E4A"/>
    <w:rsid w:val="00A016D1"/>
    <w:rsid w:val="00A01864"/>
    <w:rsid w:val="00A022E6"/>
    <w:rsid w:val="00A031B2"/>
    <w:rsid w:val="00A031F5"/>
    <w:rsid w:val="00A03508"/>
    <w:rsid w:val="00A03FD8"/>
    <w:rsid w:val="00A0459E"/>
    <w:rsid w:val="00A05D1E"/>
    <w:rsid w:val="00A063F8"/>
    <w:rsid w:val="00A0656F"/>
    <w:rsid w:val="00A06EC4"/>
    <w:rsid w:val="00A07095"/>
    <w:rsid w:val="00A10755"/>
    <w:rsid w:val="00A10798"/>
    <w:rsid w:val="00A10EA1"/>
    <w:rsid w:val="00A11689"/>
    <w:rsid w:val="00A11746"/>
    <w:rsid w:val="00A11795"/>
    <w:rsid w:val="00A12813"/>
    <w:rsid w:val="00A1383E"/>
    <w:rsid w:val="00A13A95"/>
    <w:rsid w:val="00A141F6"/>
    <w:rsid w:val="00A159EF"/>
    <w:rsid w:val="00A1689A"/>
    <w:rsid w:val="00A16B71"/>
    <w:rsid w:val="00A175DB"/>
    <w:rsid w:val="00A17F12"/>
    <w:rsid w:val="00A2082C"/>
    <w:rsid w:val="00A20B83"/>
    <w:rsid w:val="00A210F7"/>
    <w:rsid w:val="00A21E9E"/>
    <w:rsid w:val="00A21F04"/>
    <w:rsid w:val="00A22B6A"/>
    <w:rsid w:val="00A22B9C"/>
    <w:rsid w:val="00A22D84"/>
    <w:rsid w:val="00A235D3"/>
    <w:rsid w:val="00A23DA7"/>
    <w:rsid w:val="00A23EFE"/>
    <w:rsid w:val="00A24741"/>
    <w:rsid w:val="00A2496B"/>
    <w:rsid w:val="00A262FE"/>
    <w:rsid w:val="00A26400"/>
    <w:rsid w:val="00A30887"/>
    <w:rsid w:val="00A32064"/>
    <w:rsid w:val="00A32E9C"/>
    <w:rsid w:val="00A3366F"/>
    <w:rsid w:val="00A3375D"/>
    <w:rsid w:val="00A33C02"/>
    <w:rsid w:val="00A34315"/>
    <w:rsid w:val="00A34E93"/>
    <w:rsid w:val="00A3515F"/>
    <w:rsid w:val="00A35A46"/>
    <w:rsid w:val="00A35C64"/>
    <w:rsid w:val="00A35C8D"/>
    <w:rsid w:val="00A366B9"/>
    <w:rsid w:val="00A36E76"/>
    <w:rsid w:val="00A36F0A"/>
    <w:rsid w:val="00A36F8D"/>
    <w:rsid w:val="00A3729C"/>
    <w:rsid w:val="00A3749C"/>
    <w:rsid w:val="00A37CA2"/>
    <w:rsid w:val="00A37F99"/>
    <w:rsid w:val="00A4014A"/>
    <w:rsid w:val="00A402ED"/>
    <w:rsid w:val="00A404A4"/>
    <w:rsid w:val="00A40BDD"/>
    <w:rsid w:val="00A41A76"/>
    <w:rsid w:val="00A41BB9"/>
    <w:rsid w:val="00A42D56"/>
    <w:rsid w:val="00A4306F"/>
    <w:rsid w:val="00A43D12"/>
    <w:rsid w:val="00A44BD6"/>
    <w:rsid w:val="00A45049"/>
    <w:rsid w:val="00A450B5"/>
    <w:rsid w:val="00A45538"/>
    <w:rsid w:val="00A45A92"/>
    <w:rsid w:val="00A46BDB"/>
    <w:rsid w:val="00A47834"/>
    <w:rsid w:val="00A47C3C"/>
    <w:rsid w:val="00A50878"/>
    <w:rsid w:val="00A51140"/>
    <w:rsid w:val="00A523CE"/>
    <w:rsid w:val="00A523F7"/>
    <w:rsid w:val="00A531E0"/>
    <w:rsid w:val="00A5493E"/>
    <w:rsid w:val="00A55845"/>
    <w:rsid w:val="00A5614A"/>
    <w:rsid w:val="00A56333"/>
    <w:rsid w:val="00A56848"/>
    <w:rsid w:val="00A571CE"/>
    <w:rsid w:val="00A60A93"/>
    <w:rsid w:val="00A611F9"/>
    <w:rsid w:val="00A61692"/>
    <w:rsid w:val="00A616F7"/>
    <w:rsid w:val="00A61CFE"/>
    <w:rsid w:val="00A62385"/>
    <w:rsid w:val="00A62D25"/>
    <w:rsid w:val="00A63511"/>
    <w:rsid w:val="00A63EDD"/>
    <w:rsid w:val="00A648A0"/>
    <w:rsid w:val="00A6598C"/>
    <w:rsid w:val="00A65ED6"/>
    <w:rsid w:val="00A67080"/>
    <w:rsid w:val="00A67AA9"/>
    <w:rsid w:val="00A7061E"/>
    <w:rsid w:val="00A70A4E"/>
    <w:rsid w:val="00A70CA7"/>
    <w:rsid w:val="00A70EB4"/>
    <w:rsid w:val="00A70FD5"/>
    <w:rsid w:val="00A70FD7"/>
    <w:rsid w:val="00A71D1C"/>
    <w:rsid w:val="00A71D71"/>
    <w:rsid w:val="00A73124"/>
    <w:rsid w:val="00A739DE"/>
    <w:rsid w:val="00A749BE"/>
    <w:rsid w:val="00A76C2B"/>
    <w:rsid w:val="00A772D9"/>
    <w:rsid w:val="00A77ABF"/>
    <w:rsid w:val="00A77CDC"/>
    <w:rsid w:val="00A80924"/>
    <w:rsid w:val="00A80AEF"/>
    <w:rsid w:val="00A80DF5"/>
    <w:rsid w:val="00A81B9D"/>
    <w:rsid w:val="00A83035"/>
    <w:rsid w:val="00A833E0"/>
    <w:rsid w:val="00A8367C"/>
    <w:rsid w:val="00A85D7E"/>
    <w:rsid w:val="00A85F20"/>
    <w:rsid w:val="00A860B9"/>
    <w:rsid w:val="00A86946"/>
    <w:rsid w:val="00A86E45"/>
    <w:rsid w:val="00A87400"/>
    <w:rsid w:val="00A8796C"/>
    <w:rsid w:val="00A90407"/>
    <w:rsid w:val="00A92899"/>
    <w:rsid w:val="00A92982"/>
    <w:rsid w:val="00A92D0D"/>
    <w:rsid w:val="00A93BE5"/>
    <w:rsid w:val="00A94936"/>
    <w:rsid w:val="00A967C4"/>
    <w:rsid w:val="00A96B0B"/>
    <w:rsid w:val="00A97570"/>
    <w:rsid w:val="00A97E10"/>
    <w:rsid w:val="00AA0E0B"/>
    <w:rsid w:val="00AA1895"/>
    <w:rsid w:val="00AA1E6E"/>
    <w:rsid w:val="00AA22AC"/>
    <w:rsid w:val="00AA2565"/>
    <w:rsid w:val="00AA3398"/>
    <w:rsid w:val="00AA3427"/>
    <w:rsid w:val="00AA3A1C"/>
    <w:rsid w:val="00AA4147"/>
    <w:rsid w:val="00AA50AE"/>
    <w:rsid w:val="00AA558F"/>
    <w:rsid w:val="00AA5D9C"/>
    <w:rsid w:val="00AA68FB"/>
    <w:rsid w:val="00AA6A5B"/>
    <w:rsid w:val="00AA7338"/>
    <w:rsid w:val="00AA7C34"/>
    <w:rsid w:val="00AB03C0"/>
    <w:rsid w:val="00AB05ED"/>
    <w:rsid w:val="00AB0652"/>
    <w:rsid w:val="00AB06A7"/>
    <w:rsid w:val="00AB0704"/>
    <w:rsid w:val="00AB0A47"/>
    <w:rsid w:val="00AB13BB"/>
    <w:rsid w:val="00AB15DF"/>
    <w:rsid w:val="00AB2BC4"/>
    <w:rsid w:val="00AB53E6"/>
    <w:rsid w:val="00AB57F2"/>
    <w:rsid w:val="00AB5F7A"/>
    <w:rsid w:val="00AB6620"/>
    <w:rsid w:val="00AB6D07"/>
    <w:rsid w:val="00AB6E88"/>
    <w:rsid w:val="00AC0DEE"/>
    <w:rsid w:val="00AC16A2"/>
    <w:rsid w:val="00AC1911"/>
    <w:rsid w:val="00AC1B3A"/>
    <w:rsid w:val="00AC206D"/>
    <w:rsid w:val="00AC2258"/>
    <w:rsid w:val="00AC2659"/>
    <w:rsid w:val="00AC284D"/>
    <w:rsid w:val="00AC2853"/>
    <w:rsid w:val="00AC2CAD"/>
    <w:rsid w:val="00AC3D1A"/>
    <w:rsid w:val="00AC47D0"/>
    <w:rsid w:val="00AC4BD6"/>
    <w:rsid w:val="00AC5DA6"/>
    <w:rsid w:val="00AC61E8"/>
    <w:rsid w:val="00AC6526"/>
    <w:rsid w:val="00AC73D7"/>
    <w:rsid w:val="00AC7DBB"/>
    <w:rsid w:val="00AD03D0"/>
    <w:rsid w:val="00AD1316"/>
    <w:rsid w:val="00AD2AD4"/>
    <w:rsid w:val="00AD3094"/>
    <w:rsid w:val="00AD3AFC"/>
    <w:rsid w:val="00AD46AA"/>
    <w:rsid w:val="00AD4F9A"/>
    <w:rsid w:val="00AD5067"/>
    <w:rsid w:val="00AD630A"/>
    <w:rsid w:val="00AD649A"/>
    <w:rsid w:val="00AD65BE"/>
    <w:rsid w:val="00AD681A"/>
    <w:rsid w:val="00AD682D"/>
    <w:rsid w:val="00AD6BB5"/>
    <w:rsid w:val="00AD6BCB"/>
    <w:rsid w:val="00AD6F2C"/>
    <w:rsid w:val="00AD701D"/>
    <w:rsid w:val="00AE0658"/>
    <w:rsid w:val="00AE10A9"/>
    <w:rsid w:val="00AE1617"/>
    <w:rsid w:val="00AE3F61"/>
    <w:rsid w:val="00AE42E1"/>
    <w:rsid w:val="00AE6356"/>
    <w:rsid w:val="00AE6C65"/>
    <w:rsid w:val="00AF0073"/>
    <w:rsid w:val="00AF18AF"/>
    <w:rsid w:val="00AF1B3E"/>
    <w:rsid w:val="00AF2711"/>
    <w:rsid w:val="00AF2B99"/>
    <w:rsid w:val="00AF3633"/>
    <w:rsid w:val="00AF4BC1"/>
    <w:rsid w:val="00AF599A"/>
    <w:rsid w:val="00AF5F73"/>
    <w:rsid w:val="00AF6428"/>
    <w:rsid w:val="00AF6620"/>
    <w:rsid w:val="00AF6946"/>
    <w:rsid w:val="00AF7060"/>
    <w:rsid w:val="00AF74B3"/>
    <w:rsid w:val="00AF77E6"/>
    <w:rsid w:val="00AF7B25"/>
    <w:rsid w:val="00AF7D37"/>
    <w:rsid w:val="00AF7EF9"/>
    <w:rsid w:val="00B001B0"/>
    <w:rsid w:val="00B0035E"/>
    <w:rsid w:val="00B00630"/>
    <w:rsid w:val="00B00B2A"/>
    <w:rsid w:val="00B0126A"/>
    <w:rsid w:val="00B01624"/>
    <w:rsid w:val="00B016A6"/>
    <w:rsid w:val="00B017B6"/>
    <w:rsid w:val="00B02092"/>
    <w:rsid w:val="00B0236A"/>
    <w:rsid w:val="00B02816"/>
    <w:rsid w:val="00B03249"/>
    <w:rsid w:val="00B033B1"/>
    <w:rsid w:val="00B038BA"/>
    <w:rsid w:val="00B03920"/>
    <w:rsid w:val="00B04190"/>
    <w:rsid w:val="00B04272"/>
    <w:rsid w:val="00B04525"/>
    <w:rsid w:val="00B048EC"/>
    <w:rsid w:val="00B056B7"/>
    <w:rsid w:val="00B05958"/>
    <w:rsid w:val="00B05F17"/>
    <w:rsid w:val="00B06462"/>
    <w:rsid w:val="00B0696B"/>
    <w:rsid w:val="00B07F61"/>
    <w:rsid w:val="00B10A11"/>
    <w:rsid w:val="00B110E3"/>
    <w:rsid w:val="00B11749"/>
    <w:rsid w:val="00B119CE"/>
    <w:rsid w:val="00B11D9A"/>
    <w:rsid w:val="00B1254F"/>
    <w:rsid w:val="00B12F97"/>
    <w:rsid w:val="00B13694"/>
    <w:rsid w:val="00B1428A"/>
    <w:rsid w:val="00B143CE"/>
    <w:rsid w:val="00B14B99"/>
    <w:rsid w:val="00B165EB"/>
    <w:rsid w:val="00B16ADB"/>
    <w:rsid w:val="00B16E72"/>
    <w:rsid w:val="00B17515"/>
    <w:rsid w:val="00B17731"/>
    <w:rsid w:val="00B206DC"/>
    <w:rsid w:val="00B214FC"/>
    <w:rsid w:val="00B215CB"/>
    <w:rsid w:val="00B22209"/>
    <w:rsid w:val="00B2250F"/>
    <w:rsid w:val="00B22913"/>
    <w:rsid w:val="00B22DFC"/>
    <w:rsid w:val="00B24515"/>
    <w:rsid w:val="00B246FC"/>
    <w:rsid w:val="00B248AE"/>
    <w:rsid w:val="00B25118"/>
    <w:rsid w:val="00B25BE7"/>
    <w:rsid w:val="00B26A2D"/>
    <w:rsid w:val="00B27260"/>
    <w:rsid w:val="00B27BBF"/>
    <w:rsid w:val="00B31809"/>
    <w:rsid w:val="00B31BEA"/>
    <w:rsid w:val="00B31C0D"/>
    <w:rsid w:val="00B32492"/>
    <w:rsid w:val="00B32E60"/>
    <w:rsid w:val="00B336BC"/>
    <w:rsid w:val="00B35218"/>
    <w:rsid w:val="00B36298"/>
    <w:rsid w:val="00B368DD"/>
    <w:rsid w:val="00B37B12"/>
    <w:rsid w:val="00B37D11"/>
    <w:rsid w:val="00B401F9"/>
    <w:rsid w:val="00B40531"/>
    <w:rsid w:val="00B407B1"/>
    <w:rsid w:val="00B4185C"/>
    <w:rsid w:val="00B42CFB"/>
    <w:rsid w:val="00B43C5A"/>
    <w:rsid w:val="00B44558"/>
    <w:rsid w:val="00B44560"/>
    <w:rsid w:val="00B44A6D"/>
    <w:rsid w:val="00B45848"/>
    <w:rsid w:val="00B45C90"/>
    <w:rsid w:val="00B46EE1"/>
    <w:rsid w:val="00B471A9"/>
    <w:rsid w:val="00B476E2"/>
    <w:rsid w:val="00B47803"/>
    <w:rsid w:val="00B509A5"/>
    <w:rsid w:val="00B50A26"/>
    <w:rsid w:val="00B51D8D"/>
    <w:rsid w:val="00B51DDB"/>
    <w:rsid w:val="00B51FE4"/>
    <w:rsid w:val="00B52394"/>
    <w:rsid w:val="00B52621"/>
    <w:rsid w:val="00B52A65"/>
    <w:rsid w:val="00B53742"/>
    <w:rsid w:val="00B542C4"/>
    <w:rsid w:val="00B549E6"/>
    <w:rsid w:val="00B55BB9"/>
    <w:rsid w:val="00B55EF1"/>
    <w:rsid w:val="00B56631"/>
    <w:rsid w:val="00B56A8E"/>
    <w:rsid w:val="00B57B7D"/>
    <w:rsid w:val="00B60AC4"/>
    <w:rsid w:val="00B62238"/>
    <w:rsid w:val="00B62303"/>
    <w:rsid w:val="00B64F39"/>
    <w:rsid w:val="00B64FFF"/>
    <w:rsid w:val="00B6520B"/>
    <w:rsid w:val="00B65A3D"/>
    <w:rsid w:val="00B65F7A"/>
    <w:rsid w:val="00B6691D"/>
    <w:rsid w:val="00B66CA8"/>
    <w:rsid w:val="00B675A4"/>
    <w:rsid w:val="00B675B6"/>
    <w:rsid w:val="00B67617"/>
    <w:rsid w:val="00B67C32"/>
    <w:rsid w:val="00B67EB0"/>
    <w:rsid w:val="00B71207"/>
    <w:rsid w:val="00B715CA"/>
    <w:rsid w:val="00B71831"/>
    <w:rsid w:val="00B722A1"/>
    <w:rsid w:val="00B72805"/>
    <w:rsid w:val="00B72BDD"/>
    <w:rsid w:val="00B72E3E"/>
    <w:rsid w:val="00B73928"/>
    <w:rsid w:val="00B74F9C"/>
    <w:rsid w:val="00B755B0"/>
    <w:rsid w:val="00B765A8"/>
    <w:rsid w:val="00B7695C"/>
    <w:rsid w:val="00B775F4"/>
    <w:rsid w:val="00B7774B"/>
    <w:rsid w:val="00B77EE2"/>
    <w:rsid w:val="00B813D8"/>
    <w:rsid w:val="00B81426"/>
    <w:rsid w:val="00B830D3"/>
    <w:rsid w:val="00B833C2"/>
    <w:rsid w:val="00B83D5D"/>
    <w:rsid w:val="00B843E5"/>
    <w:rsid w:val="00B850E8"/>
    <w:rsid w:val="00B86159"/>
    <w:rsid w:val="00B863EA"/>
    <w:rsid w:val="00B863F7"/>
    <w:rsid w:val="00B8741D"/>
    <w:rsid w:val="00B874A2"/>
    <w:rsid w:val="00B875B3"/>
    <w:rsid w:val="00B87EEC"/>
    <w:rsid w:val="00B902DC"/>
    <w:rsid w:val="00B90EC9"/>
    <w:rsid w:val="00B91553"/>
    <w:rsid w:val="00B91C75"/>
    <w:rsid w:val="00B92021"/>
    <w:rsid w:val="00B92CC6"/>
    <w:rsid w:val="00B93914"/>
    <w:rsid w:val="00B946B7"/>
    <w:rsid w:val="00B94BBF"/>
    <w:rsid w:val="00B94C38"/>
    <w:rsid w:val="00B94D8A"/>
    <w:rsid w:val="00B952DD"/>
    <w:rsid w:val="00B95912"/>
    <w:rsid w:val="00B9616A"/>
    <w:rsid w:val="00B961D2"/>
    <w:rsid w:val="00B961E4"/>
    <w:rsid w:val="00B96228"/>
    <w:rsid w:val="00B9706C"/>
    <w:rsid w:val="00B97906"/>
    <w:rsid w:val="00B9796F"/>
    <w:rsid w:val="00BA0BE2"/>
    <w:rsid w:val="00BA173F"/>
    <w:rsid w:val="00BA1C35"/>
    <w:rsid w:val="00BA1C71"/>
    <w:rsid w:val="00BA1F7F"/>
    <w:rsid w:val="00BA2A64"/>
    <w:rsid w:val="00BA2DFA"/>
    <w:rsid w:val="00BA36BF"/>
    <w:rsid w:val="00BA3CF1"/>
    <w:rsid w:val="00BA43DA"/>
    <w:rsid w:val="00BA52E5"/>
    <w:rsid w:val="00BA5B33"/>
    <w:rsid w:val="00BA5CFA"/>
    <w:rsid w:val="00BA6860"/>
    <w:rsid w:val="00BA6D58"/>
    <w:rsid w:val="00BA749F"/>
    <w:rsid w:val="00BA7B47"/>
    <w:rsid w:val="00BA7E39"/>
    <w:rsid w:val="00BB0476"/>
    <w:rsid w:val="00BB09C5"/>
    <w:rsid w:val="00BB20EF"/>
    <w:rsid w:val="00BB237E"/>
    <w:rsid w:val="00BB27AE"/>
    <w:rsid w:val="00BB2969"/>
    <w:rsid w:val="00BB2CA5"/>
    <w:rsid w:val="00BB2FE8"/>
    <w:rsid w:val="00BB3177"/>
    <w:rsid w:val="00BB3591"/>
    <w:rsid w:val="00BB3988"/>
    <w:rsid w:val="00BB4BC7"/>
    <w:rsid w:val="00BB6FFD"/>
    <w:rsid w:val="00BB753C"/>
    <w:rsid w:val="00BB77C3"/>
    <w:rsid w:val="00BB77CA"/>
    <w:rsid w:val="00BC0366"/>
    <w:rsid w:val="00BC12A3"/>
    <w:rsid w:val="00BC23BB"/>
    <w:rsid w:val="00BC2657"/>
    <w:rsid w:val="00BC2C09"/>
    <w:rsid w:val="00BC2E99"/>
    <w:rsid w:val="00BC494C"/>
    <w:rsid w:val="00BC5532"/>
    <w:rsid w:val="00BC55AC"/>
    <w:rsid w:val="00BC5B01"/>
    <w:rsid w:val="00BC5B54"/>
    <w:rsid w:val="00BC60ED"/>
    <w:rsid w:val="00BC68B9"/>
    <w:rsid w:val="00BC7497"/>
    <w:rsid w:val="00BD0110"/>
    <w:rsid w:val="00BD01F1"/>
    <w:rsid w:val="00BD02B2"/>
    <w:rsid w:val="00BD0B2F"/>
    <w:rsid w:val="00BD3D5D"/>
    <w:rsid w:val="00BD424B"/>
    <w:rsid w:val="00BD4717"/>
    <w:rsid w:val="00BD4937"/>
    <w:rsid w:val="00BD4A72"/>
    <w:rsid w:val="00BD5224"/>
    <w:rsid w:val="00BD5706"/>
    <w:rsid w:val="00BD5F80"/>
    <w:rsid w:val="00BD60C2"/>
    <w:rsid w:val="00BD6171"/>
    <w:rsid w:val="00BD709A"/>
    <w:rsid w:val="00BD7DC6"/>
    <w:rsid w:val="00BE014E"/>
    <w:rsid w:val="00BE13CD"/>
    <w:rsid w:val="00BE16DF"/>
    <w:rsid w:val="00BE1748"/>
    <w:rsid w:val="00BE1F30"/>
    <w:rsid w:val="00BE20A0"/>
    <w:rsid w:val="00BE2A6B"/>
    <w:rsid w:val="00BE2FC0"/>
    <w:rsid w:val="00BE3AA2"/>
    <w:rsid w:val="00BE4677"/>
    <w:rsid w:val="00BE5D5B"/>
    <w:rsid w:val="00BE6074"/>
    <w:rsid w:val="00BE67ED"/>
    <w:rsid w:val="00BE69A3"/>
    <w:rsid w:val="00BE6BDE"/>
    <w:rsid w:val="00BE6FE1"/>
    <w:rsid w:val="00BE7300"/>
    <w:rsid w:val="00BF0177"/>
    <w:rsid w:val="00BF113A"/>
    <w:rsid w:val="00BF1DD1"/>
    <w:rsid w:val="00BF28F4"/>
    <w:rsid w:val="00BF3813"/>
    <w:rsid w:val="00BF3CD0"/>
    <w:rsid w:val="00BF3F7F"/>
    <w:rsid w:val="00BF48AC"/>
    <w:rsid w:val="00BF4C92"/>
    <w:rsid w:val="00BF5DE4"/>
    <w:rsid w:val="00BF61F6"/>
    <w:rsid w:val="00BF715C"/>
    <w:rsid w:val="00C00A7E"/>
    <w:rsid w:val="00C00BA0"/>
    <w:rsid w:val="00C00E40"/>
    <w:rsid w:val="00C0133D"/>
    <w:rsid w:val="00C018DB"/>
    <w:rsid w:val="00C02012"/>
    <w:rsid w:val="00C03407"/>
    <w:rsid w:val="00C03E41"/>
    <w:rsid w:val="00C0457C"/>
    <w:rsid w:val="00C04B4B"/>
    <w:rsid w:val="00C056E3"/>
    <w:rsid w:val="00C06531"/>
    <w:rsid w:val="00C068AB"/>
    <w:rsid w:val="00C06E4C"/>
    <w:rsid w:val="00C10244"/>
    <w:rsid w:val="00C10B40"/>
    <w:rsid w:val="00C10D8F"/>
    <w:rsid w:val="00C112E2"/>
    <w:rsid w:val="00C11F64"/>
    <w:rsid w:val="00C12AB6"/>
    <w:rsid w:val="00C13F70"/>
    <w:rsid w:val="00C1408F"/>
    <w:rsid w:val="00C1512F"/>
    <w:rsid w:val="00C1551F"/>
    <w:rsid w:val="00C156DB"/>
    <w:rsid w:val="00C15AF8"/>
    <w:rsid w:val="00C16003"/>
    <w:rsid w:val="00C173D5"/>
    <w:rsid w:val="00C17560"/>
    <w:rsid w:val="00C17E76"/>
    <w:rsid w:val="00C20780"/>
    <w:rsid w:val="00C2084F"/>
    <w:rsid w:val="00C20C68"/>
    <w:rsid w:val="00C2179C"/>
    <w:rsid w:val="00C218DA"/>
    <w:rsid w:val="00C21B6D"/>
    <w:rsid w:val="00C21D99"/>
    <w:rsid w:val="00C22ECA"/>
    <w:rsid w:val="00C22ED8"/>
    <w:rsid w:val="00C234C6"/>
    <w:rsid w:val="00C23DE9"/>
    <w:rsid w:val="00C2439B"/>
    <w:rsid w:val="00C2454F"/>
    <w:rsid w:val="00C247B3"/>
    <w:rsid w:val="00C247B9"/>
    <w:rsid w:val="00C24D4E"/>
    <w:rsid w:val="00C24EED"/>
    <w:rsid w:val="00C25146"/>
    <w:rsid w:val="00C260C6"/>
    <w:rsid w:val="00C267FD"/>
    <w:rsid w:val="00C26C49"/>
    <w:rsid w:val="00C27A92"/>
    <w:rsid w:val="00C27BA5"/>
    <w:rsid w:val="00C3061A"/>
    <w:rsid w:val="00C30EF8"/>
    <w:rsid w:val="00C31D3C"/>
    <w:rsid w:val="00C31DEF"/>
    <w:rsid w:val="00C330AB"/>
    <w:rsid w:val="00C33823"/>
    <w:rsid w:val="00C36117"/>
    <w:rsid w:val="00C36243"/>
    <w:rsid w:val="00C404A0"/>
    <w:rsid w:val="00C406DF"/>
    <w:rsid w:val="00C413EA"/>
    <w:rsid w:val="00C41610"/>
    <w:rsid w:val="00C41C71"/>
    <w:rsid w:val="00C41CAD"/>
    <w:rsid w:val="00C41F96"/>
    <w:rsid w:val="00C41F9B"/>
    <w:rsid w:val="00C422AD"/>
    <w:rsid w:val="00C425D2"/>
    <w:rsid w:val="00C442AA"/>
    <w:rsid w:val="00C44E5A"/>
    <w:rsid w:val="00C453C4"/>
    <w:rsid w:val="00C4546E"/>
    <w:rsid w:val="00C4642B"/>
    <w:rsid w:val="00C46499"/>
    <w:rsid w:val="00C46604"/>
    <w:rsid w:val="00C46CB5"/>
    <w:rsid w:val="00C46D31"/>
    <w:rsid w:val="00C473A3"/>
    <w:rsid w:val="00C47515"/>
    <w:rsid w:val="00C47D00"/>
    <w:rsid w:val="00C50D33"/>
    <w:rsid w:val="00C5100C"/>
    <w:rsid w:val="00C5130A"/>
    <w:rsid w:val="00C51D5E"/>
    <w:rsid w:val="00C5299F"/>
    <w:rsid w:val="00C52B83"/>
    <w:rsid w:val="00C536D6"/>
    <w:rsid w:val="00C53B69"/>
    <w:rsid w:val="00C5418F"/>
    <w:rsid w:val="00C5466B"/>
    <w:rsid w:val="00C54BD2"/>
    <w:rsid w:val="00C55954"/>
    <w:rsid w:val="00C5716C"/>
    <w:rsid w:val="00C5762A"/>
    <w:rsid w:val="00C579DE"/>
    <w:rsid w:val="00C606B7"/>
    <w:rsid w:val="00C6072C"/>
    <w:rsid w:val="00C60856"/>
    <w:rsid w:val="00C608C3"/>
    <w:rsid w:val="00C61350"/>
    <w:rsid w:val="00C613B5"/>
    <w:rsid w:val="00C627FE"/>
    <w:rsid w:val="00C630CE"/>
    <w:rsid w:val="00C632E3"/>
    <w:rsid w:val="00C63C58"/>
    <w:rsid w:val="00C63C79"/>
    <w:rsid w:val="00C6477F"/>
    <w:rsid w:val="00C64941"/>
    <w:rsid w:val="00C64AD0"/>
    <w:rsid w:val="00C65B97"/>
    <w:rsid w:val="00C65D98"/>
    <w:rsid w:val="00C66074"/>
    <w:rsid w:val="00C6612F"/>
    <w:rsid w:val="00C66940"/>
    <w:rsid w:val="00C66DBA"/>
    <w:rsid w:val="00C66FCB"/>
    <w:rsid w:val="00C673E1"/>
    <w:rsid w:val="00C67450"/>
    <w:rsid w:val="00C67BC1"/>
    <w:rsid w:val="00C71720"/>
    <w:rsid w:val="00C71730"/>
    <w:rsid w:val="00C71C1C"/>
    <w:rsid w:val="00C71CB2"/>
    <w:rsid w:val="00C72042"/>
    <w:rsid w:val="00C720CC"/>
    <w:rsid w:val="00C72372"/>
    <w:rsid w:val="00C7326F"/>
    <w:rsid w:val="00C73E36"/>
    <w:rsid w:val="00C74185"/>
    <w:rsid w:val="00C74255"/>
    <w:rsid w:val="00C75B79"/>
    <w:rsid w:val="00C76C39"/>
    <w:rsid w:val="00C77FDA"/>
    <w:rsid w:val="00C80A49"/>
    <w:rsid w:val="00C80BE8"/>
    <w:rsid w:val="00C818C4"/>
    <w:rsid w:val="00C81B24"/>
    <w:rsid w:val="00C81FFC"/>
    <w:rsid w:val="00C822F5"/>
    <w:rsid w:val="00C8270E"/>
    <w:rsid w:val="00C828FE"/>
    <w:rsid w:val="00C8352C"/>
    <w:rsid w:val="00C83575"/>
    <w:rsid w:val="00C8374B"/>
    <w:rsid w:val="00C8394C"/>
    <w:rsid w:val="00C83FE5"/>
    <w:rsid w:val="00C8535F"/>
    <w:rsid w:val="00C86D32"/>
    <w:rsid w:val="00C87AEE"/>
    <w:rsid w:val="00C90ADC"/>
    <w:rsid w:val="00C91023"/>
    <w:rsid w:val="00C915C6"/>
    <w:rsid w:val="00C91ED9"/>
    <w:rsid w:val="00C92214"/>
    <w:rsid w:val="00C93342"/>
    <w:rsid w:val="00C93B94"/>
    <w:rsid w:val="00C9451B"/>
    <w:rsid w:val="00C946BC"/>
    <w:rsid w:val="00C94FC4"/>
    <w:rsid w:val="00C95109"/>
    <w:rsid w:val="00C952A1"/>
    <w:rsid w:val="00C96CC4"/>
    <w:rsid w:val="00C96D07"/>
    <w:rsid w:val="00C96E28"/>
    <w:rsid w:val="00C97603"/>
    <w:rsid w:val="00C97836"/>
    <w:rsid w:val="00CA09EB"/>
    <w:rsid w:val="00CA10B6"/>
    <w:rsid w:val="00CA34C3"/>
    <w:rsid w:val="00CA3D74"/>
    <w:rsid w:val="00CA4813"/>
    <w:rsid w:val="00CA49F7"/>
    <w:rsid w:val="00CA4B06"/>
    <w:rsid w:val="00CA50A5"/>
    <w:rsid w:val="00CA64DD"/>
    <w:rsid w:val="00CA6E64"/>
    <w:rsid w:val="00CA75D7"/>
    <w:rsid w:val="00CA7757"/>
    <w:rsid w:val="00CA79DF"/>
    <w:rsid w:val="00CA7DB0"/>
    <w:rsid w:val="00CB0124"/>
    <w:rsid w:val="00CB09A5"/>
    <w:rsid w:val="00CB0F0D"/>
    <w:rsid w:val="00CB1CFC"/>
    <w:rsid w:val="00CB2271"/>
    <w:rsid w:val="00CB3889"/>
    <w:rsid w:val="00CB3DD1"/>
    <w:rsid w:val="00CB4588"/>
    <w:rsid w:val="00CB4DCC"/>
    <w:rsid w:val="00CB50BA"/>
    <w:rsid w:val="00CB56CC"/>
    <w:rsid w:val="00CB5EFB"/>
    <w:rsid w:val="00CB65F9"/>
    <w:rsid w:val="00CB7766"/>
    <w:rsid w:val="00CC0734"/>
    <w:rsid w:val="00CC0772"/>
    <w:rsid w:val="00CC09DE"/>
    <w:rsid w:val="00CC153F"/>
    <w:rsid w:val="00CC1AD2"/>
    <w:rsid w:val="00CC1B6F"/>
    <w:rsid w:val="00CC1EC4"/>
    <w:rsid w:val="00CC27E9"/>
    <w:rsid w:val="00CC2E17"/>
    <w:rsid w:val="00CC2EEE"/>
    <w:rsid w:val="00CC4497"/>
    <w:rsid w:val="00CC4598"/>
    <w:rsid w:val="00CC5210"/>
    <w:rsid w:val="00CC6088"/>
    <w:rsid w:val="00CC7307"/>
    <w:rsid w:val="00CC79BF"/>
    <w:rsid w:val="00CC7CD1"/>
    <w:rsid w:val="00CD0582"/>
    <w:rsid w:val="00CD09C4"/>
    <w:rsid w:val="00CD0EB5"/>
    <w:rsid w:val="00CD1144"/>
    <w:rsid w:val="00CD1262"/>
    <w:rsid w:val="00CD136D"/>
    <w:rsid w:val="00CD1E30"/>
    <w:rsid w:val="00CD20D6"/>
    <w:rsid w:val="00CD2413"/>
    <w:rsid w:val="00CD25F3"/>
    <w:rsid w:val="00CD2B79"/>
    <w:rsid w:val="00CD2C16"/>
    <w:rsid w:val="00CD3987"/>
    <w:rsid w:val="00CD421D"/>
    <w:rsid w:val="00CD42E6"/>
    <w:rsid w:val="00CD4B64"/>
    <w:rsid w:val="00CD560B"/>
    <w:rsid w:val="00CD5E79"/>
    <w:rsid w:val="00CD6F68"/>
    <w:rsid w:val="00CD7E1F"/>
    <w:rsid w:val="00CE0096"/>
    <w:rsid w:val="00CE0C4E"/>
    <w:rsid w:val="00CE22A1"/>
    <w:rsid w:val="00CE22F4"/>
    <w:rsid w:val="00CE3020"/>
    <w:rsid w:val="00CE34CE"/>
    <w:rsid w:val="00CE36F7"/>
    <w:rsid w:val="00CE383A"/>
    <w:rsid w:val="00CE54B5"/>
    <w:rsid w:val="00CE5910"/>
    <w:rsid w:val="00CE59A9"/>
    <w:rsid w:val="00CE6236"/>
    <w:rsid w:val="00CE63C7"/>
    <w:rsid w:val="00CE643E"/>
    <w:rsid w:val="00CE697E"/>
    <w:rsid w:val="00CE6DE5"/>
    <w:rsid w:val="00CE718C"/>
    <w:rsid w:val="00CE72C1"/>
    <w:rsid w:val="00CE7789"/>
    <w:rsid w:val="00CF01A4"/>
    <w:rsid w:val="00CF0828"/>
    <w:rsid w:val="00CF0883"/>
    <w:rsid w:val="00CF16D9"/>
    <w:rsid w:val="00CF1FD8"/>
    <w:rsid w:val="00CF2770"/>
    <w:rsid w:val="00CF2784"/>
    <w:rsid w:val="00CF3069"/>
    <w:rsid w:val="00CF3B91"/>
    <w:rsid w:val="00CF48D6"/>
    <w:rsid w:val="00CF4EF3"/>
    <w:rsid w:val="00CF5101"/>
    <w:rsid w:val="00CF58C6"/>
    <w:rsid w:val="00CF5C77"/>
    <w:rsid w:val="00CF6ED9"/>
    <w:rsid w:val="00CF6F73"/>
    <w:rsid w:val="00CF748C"/>
    <w:rsid w:val="00CF7748"/>
    <w:rsid w:val="00CF7807"/>
    <w:rsid w:val="00D009B6"/>
    <w:rsid w:val="00D0284E"/>
    <w:rsid w:val="00D02BC7"/>
    <w:rsid w:val="00D03D15"/>
    <w:rsid w:val="00D03F6B"/>
    <w:rsid w:val="00D047D7"/>
    <w:rsid w:val="00D05714"/>
    <w:rsid w:val="00D057E9"/>
    <w:rsid w:val="00D05BB1"/>
    <w:rsid w:val="00D05FC8"/>
    <w:rsid w:val="00D0694F"/>
    <w:rsid w:val="00D06EED"/>
    <w:rsid w:val="00D07BCF"/>
    <w:rsid w:val="00D10288"/>
    <w:rsid w:val="00D10321"/>
    <w:rsid w:val="00D10F11"/>
    <w:rsid w:val="00D11191"/>
    <w:rsid w:val="00D111D9"/>
    <w:rsid w:val="00D114F4"/>
    <w:rsid w:val="00D11D25"/>
    <w:rsid w:val="00D11D81"/>
    <w:rsid w:val="00D1348E"/>
    <w:rsid w:val="00D1558F"/>
    <w:rsid w:val="00D15C37"/>
    <w:rsid w:val="00D16263"/>
    <w:rsid w:val="00D1647D"/>
    <w:rsid w:val="00D1672C"/>
    <w:rsid w:val="00D16987"/>
    <w:rsid w:val="00D16AF4"/>
    <w:rsid w:val="00D16B22"/>
    <w:rsid w:val="00D173B4"/>
    <w:rsid w:val="00D17CD4"/>
    <w:rsid w:val="00D2008D"/>
    <w:rsid w:val="00D20293"/>
    <w:rsid w:val="00D209B7"/>
    <w:rsid w:val="00D20C6E"/>
    <w:rsid w:val="00D23252"/>
    <w:rsid w:val="00D23394"/>
    <w:rsid w:val="00D23633"/>
    <w:rsid w:val="00D24950"/>
    <w:rsid w:val="00D24C55"/>
    <w:rsid w:val="00D25691"/>
    <w:rsid w:val="00D259FA"/>
    <w:rsid w:val="00D265FB"/>
    <w:rsid w:val="00D26970"/>
    <w:rsid w:val="00D26E02"/>
    <w:rsid w:val="00D26E55"/>
    <w:rsid w:val="00D276DD"/>
    <w:rsid w:val="00D27F70"/>
    <w:rsid w:val="00D30420"/>
    <w:rsid w:val="00D307FE"/>
    <w:rsid w:val="00D317CE"/>
    <w:rsid w:val="00D322C7"/>
    <w:rsid w:val="00D3262A"/>
    <w:rsid w:val="00D3292C"/>
    <w:rsid w:val="00D347A6"/>
    <w:rsid w:val="00D34931"/>
    <w:rsid w:val="00D34935"/>
    <w:rsid w:val="00D34992"/>
    <w:rsid w:val="00D34B6C"/>
    <w:rsid w:val="00D34E3B"/>
    <w:rsid w:val="00D352D7"/>
    <w:rsid w:val="00D35A94"/>
    <w:rsid w:val="00D35C83"/>
    <w:rsid w:val="00D36B2D"/>
    <w:rsid w:val="00D3782B"/>
    <w:rsid w:val="00D37D55"/>
    <w:rsid w:val="00D40315"/>
    <w:rsid w:val="00D405D2"/>
    <w:rsid w:val="00D41107"/>
    <w:rsid w:val="00D41CA6"/>
    <w:rsid w:val="00D42321"/>
    <w:rsid w:val="00D425CB"/>
    <w:rsid w:val="00D42848"/>
    <w:rsid w:val="00D42DED"/>
    <w:rsid w:val="00D42FA4"/>
    <w:rsid w:val="00D43B1E"/>
    <w:rsid w:val="00D43BBD"/>
    <w:rsid w:val="00D43D09"/>
    <w:rsid w:val="00D449A1"/>
    <w:rsid w:val="00D45562"/>
    <w:rsid w:val="00D46028"/>
    <w:rsid w:val="00D46D90"/>
    <w:rsid w:val="00D46EE0"/>
    <w:rsid w:val="00D4709A"/>
    <w:rsid w:val="00D471EF"/>
    <w:rsid w:val="00D473EB"/>
    <w:rsid w:val="00D47A91"/>
    <w:rsid w:val="00D500B6"/>
    <w:rsid w:val="00D516D0"/>
    <w:rsid w:val="00D5279C"/>
    <w:rsid w:val="00D52AE1"/>
    <w:rsid w:val="00D53398"/>
    <w:rsid w:val="00D533BF"/>
    <w:rsid w:val="00D53ECE"/>
    <w:rsid w:val="00D54554"/>
    <w:rsid w:val="00D5484F"/>
    <w:rsid w:val="00D551CF"/>
    <w:rsid w:val="00D553DD"/>
    <w:rsid w:val="00D55457"/>
    <w:rsid w:val="00D55A4D"/>
    <w:rsid w:val="00D564A6"/>
    <w:rsid w:val="00D57E5B"/>
    <w:rsid w:val="00D6057B"/>
    <w:rsid w:val="00D608D8"/>
    <w:rsid w:val="00D60986"/>
    <w:rsid w:val="00D60CE1"/>
    <w:rsid w:val="00D61625"/>
    <w:rsid w:val="00D61C2D"/>
    <w:rsid w:val="00D61DB2"/>
    <w:rsid w:val="00D62681"/>
    <w:rsid w:val="00D62BCD"/>
    <w:rsid w:val="00D62F09"/>
    <w:rsid w:val="00D636F2"/>
    <w:rsid w:val="00D64AFF"/>
    <w:rsid w:val="00D6548A"/>
    <w:rsid w:val="00D657EB"/>
    <w:rsid w:val="00D65C41"/>
    <w:rsid w:val="00D675EA"/>
    <w:rsid w:val="00D67DFB"/>
    <w:rsid w:val="00D70806"/>
    <w:rsid w:val="00D71DEC"/>
    <w:rsid w:val="00D71FFE"/>
    <w:rsid w:val="00D7354C"/>
    <w:rsid w:val="00D73B14"/>
    <w:rsid w:val="00D73BE0"/>
    <w:rsid w:val="00D73D58"/>
    <w:rsid w:val="00D745D5"/>
    <w:rsid w:val="00D746DE"/>
    <w:rsid w:val="00D74FF9"/>
    <w:rsid w:val="00D753D1"/>
    <w:rsid w:val="00D75A0E"/>
    <w:rsid w:val="00D75C91"/>
    <w:rsid w:val="00D7638C"/>
    <w:rsid w:val="00D765BE"/>
    <w:rsid w:val="00D76BC6"/>
    <w:rsid w:val="00D76DA9"/>
    <w:rsid w:val="00D7740B"/>
    <w:rsid w:val="00D7762B"/>
    <w:rsid w:val="00D77CDD"/>
    <w:rsid w:val="00D8079D"/>
    <w:rsid w:val="00D80932"/>
    <w:rsid w:val="00D80B0F"/>
    <w:rsid w:val="00D8179A"/>
    <w:rsid w:val="00D82EB4"/>
    <w:rsid w:val="00D82F1B"/>
    <w:rsid w:val="00D833D5"/>
    <w:rsid w:val="00D835AF"/>
    <w:rsid w:val="00D83C18"/>
    <w:rsid w:val="00D85351"/>
    <w:rsid w:val="00D85FD2"/>
    <w:rsid w:val="00D865D4"/>
    <w:rsid w:val="00D86717"/>
    <w:rsid w:val="00D86E09"/>
    <w:rsid w:val="00D87621"/>
    <w:rsid w:val="00D87E99"/>
    <w:rsid w:val="00D929D6"/>
    <w:rsid w:val="00D93E33"/>
    <w:rsid w:val="00D93F62"/>
    <w:rsid w:val="00D9411A"/>
    <w:rsid w:val="00D94B9D"/>
    <w:rsid w:val="00D95690"/>
    <w:rsid w:val="00D958C0"/>
    <w:rsid w:val="00D95A16"/>
    <w:rsid w:val="00D95A38"/>
    <w:rsid w:val="00D95F64"/>
    <w:rsid w:val="00D96376"/>
    <w:rsid w:val="00D971A0"/>
    <w:rsid w:val="00D9726F"/>
    <w:rsid w:val="00D973B5"/>
    <w:rsid w:val="00D97425"/>
    <w:rsid w:val="00D97577"/>
    <w:rsid w:val="00D97D3E"/>
    <w:rsid w:val="00DA0087"/>
    <w:rsid w:val="00DA01EA"/>
    <w:rsid w:val="00DA050A"/>
    <w:rsid w:val="00DA0B19"/>
    <w:rsid w:val="00DA1B54"/>
    <w:rsid w:val="00DA218E"/>
    <w:rsid w:val="00DA2FCA"/>
    <w:rsid w:val="00DA319D"/>
    <w:rsid w:val="00DA3DC3"/>
    <w:rsid w:val="00DA3F7E"/>
    <w:rsid w:val="00DA41F3"/>
    <w:rsid w:val="00DA5105"/>
    <w:rsid w:val="00DA57FF"/>
    <w:rsid w:val="00DA5A2A"/>
    <w:rsid w:val="00DA5F27"/>
    <w:rsid w:val="00DA68E9"/>
    <w:rsid w:val="00DA76BC"/>
    <w:rsid w:val="00DA7BF6"/>
    <w:rsid w:val="00DA7F3C"/>
    <w:rsid w:val="00DB0397"/>
    <w:rsid w:val="00DB0472"/>
    <w:rsid w:val="00DB0741"/>
    <w:rsid w:val="00DB0861"/>
    <w:rsid w:val="00DB1203"/>
    <w:rsid w:val="00DB15D1"/>
    <w:rsid w:val="00DB1F59"/>
    <w:rsid w:val="00DB2558"/>
    <w:rsid w:val="00DB3595"/>
    <w:rsid w:val="00DB3701"/>
    <w:rsid w:val="00DB3A89"/>
    <w:rsid w:val="00DB3DB0"/>
    <w:rsid w:val="00DB5411"/>
    <w:rsid w:val="00DB6447"/>
    <w:rsid w:val="00DB6968"/>
    <w:rsid w:val="00DB69FD"/>
    <w:rsid w:val="00DB755E"/>
    <w:rsid w:val="00DB7C3B"/>
    <w:rsid w:val="00DB7DCE"/>
    <w:rsid w:val="00DC0935"/>
    <w:rsid w:val="00DC0D2F"/>
    <w:rsid w:val="00DC2490"/>
    <w:rsid w:val="00DC2F2D"/>
    <w:rsid w:val="00DC4B6D"/>
    <w:rsid w:val="00DC4DFC"/>
    <w:rsid w:val="00DC4EFD"/>
    <w:rsid w:val="00DC5159"/>
    <w:rsid w:val="00DC54FD"/>
    <w:rsid w:val="00DC5AAC"/>
    <w:rsid w:val="00DC631D"/>
    <w:rsid w:val="00DC6754"/>
    <w:rsid w:val="00DC7DF7"/>
    <w:rsid w:val="00DC7FFD"/>
    <w:rsid w:val="00DD023D"/>
    <w:rsid w:val="00DD1363"/>
    <w:rsid w:val="00DD1670"/>
    <w:rsid w:val="00DD2FD3"/>
    <w:rsid w:val="00DD355E"/>
    <w:rsid w:val="00DD3B90"/>
    <w:rsid w:val="00DD4D46"/>
    <w:rsid w:val="00DD6071"/>
    <w:rsid w:val="00DD6814"/>
    <w:rsid w:val="00DD6BDD"/>
    <w:rsid w:val="00DD6E09"/>
    <w:rsid w:val="00DD6E50"/>
    <w:rsid w:val="00DE1332"/>
    <w:rsid w:val="00DE1BC7"/>
    <w:rsid w:val="00DE1CB4"/>
    <w:rsid w:val="00DE3A53"/>
    <w:rsid w:val="00DE4AA8"/>
    <w:rsid w:val="00DE5E14"/>
    <w:rsid w:val="00DE7576"/>
    <w:rsid w:val="00DE7DD1"/>
    <w:rsid w:val="00DF049A"/>
    <w:rsid w:val="00DF067D"/>
    <w:rsid w:val="00DF08A2"/>
    <w:rsid w:val="00DF13C5"/>
    <w:rsid w:val="00DF1819"/>
    <w:rsid w:val="00DF1925"/>
    <w:rsid w:val="00DF2250"/>
    <w:rsid w:val="00DF2BE6"/>
    <w:rsid w:val="00DF427E"/>
    <w:rsid w:val="00DF48A5"/>
    <w:rsid w:val="00DF4E5D"/>
    <w:rsid w:val="00DF5079"/>
    <w:rsid w:val="00DF5508"/>
    <w:rsid w:val="00DF5A09"/>
    <w:rsid w:val="00DF5C34"/>
    <w:rsid w:val="00DF5FCA"/>
    <w:rsid w:val="00DF65AB"/>
    <w:rsid w:val="00DF6790"/>
    <w:rsid w:val="00DF68D2"/>
    <w:rsid w:val="00DF7161"/>
    <w:rsid w:val="00DF72A2"/>
    <w:rsid w:val="00DF77DB"/>
    <w:rsid w:val="00DF7DE9"/>
    <w:rsid w:val="00E00346"/>
    <w:rsid w:val="00E0062B"/>
    <w:rsid w:val="00E00CF2"/>
    <w:rsid w:val="00E00E5F"/>
    <w:rsid w:val="00E00FF1"/>
    <w:rsid w:val="00E01136"/>
    <w:rsid w:val="00E01EA0"/>
    <w:rsid w:val="00E01FCE"/>
    <w:rsid w:val="00E02BD9"/>
    <w:rsid w:val="00E02D54"/>
    <w:rsid w:val="00E02E50"/>
    <w:rsid w:val="00E03099"/>
    <w:rsid w:val="00E0386A"/>
    <w:rsid w:val="00E04E35"/>
    <w:rsid w:val="00E0549D"/>
    <w:rsid w:val="00E0550A"/>
    <w:rsid w:val="00E059FF"/>
    <w:rsid w:val="00E069C4"/>
    <w:rsid w:val="00E06D4D"/>
    <w:rsid w:val="00E06FD9"/>
    <w:rsid w:val="00E07BD6"/>
    <w:rsid w:val="00E101F3"/>
    <w:rsid w:val="00E10B3F"/>
    <w:rsid w:val="00E10D6C"/>
    <w:rsid w:val="00E10FA4"/>
    <w:rsid w:val="00E11C16"/>
    <w:rsid w:val="00E12707"/>
    <w:rsid w:val="00E12C6C"/>
    <w:rsid w:val="00E12D12"/>
    <w:rsid w:val="00E132CE"/>
    <w:rsid w:val="00E1350A"/>
    <w:rsid w:val="00E137D9"/>
    <w:rsid w:val="00E146A3"/>
    <w:rsid w:val="00E15AB8"/>
    <w:rsid w:val="00E16B31"/>
    <w:rsid w:val="00E16C6C"/>
    <w:rsid w:val="00E16F12"/>
    <w:rsid w:val="00E207FD"/>
    <w:rsid w:val="00E220E5"/>
    <w:rsid w:val="00E22E6E"/>
    <w:rsid w:val="00E234FD"/>
    <w:rsid w:val="00E23751"/>
    <w:rsid w:val="00E2427D"/>
    <w:rsid w:val="00E242F7"/>
    <w:rsid w:val="00E2522F"/>
    <w:rsid w:val="00E2582E"/>
    <w:rsid w:val="00E25AB9"/>
    <w:rsid w:val="00E25BCA"/>
    <w:rsid w:val="00E264D1"/>
    <w:rsid w:val="00E2702F"/>
    <w:rsid w:val="00E27B30"/>
    <w:rsid w:val="00E27B41"/>
    <w:rsid w:val="00E27B42"/>
    <w:rsid w:val="00E30420"/>
    <w:rsid w:val="00E306CD"/>
    <w:rsid w:val="00E3089F"/>
    <w:rsid w:val="00E312B4"/>
    <w:rsid w:val="00E315A8"/>
    <w:rsid w:val="00E31D2E"/>
    <w:rsid w:val="00E31D47"/>
    <w:rsid w:val="00E3486A"/>
    <w:rsid w:val="00E34C76"/>
    <w:rsid w:val="00E34CB0"/>
    <w:rsid w:val="00E359A4"/>
    <w:rsid w:val="00E365F5"/>
    <w:rsid w:val="00E36692"/>
    <w:rsid w:val="00E366C5"/>
    <w:rsid w:val="00E373DF"/>
    <w:rsid w:val="00E40167"/>
    <w:rsid w:val="00E41421"/>
    <w:rsid w:val="00E414DC"/>
    <w:rsid w:val="00E4155F"/>
    <w:rsid w:val="00E4170D"/>
    <w:rsid w:val="00E418BE"/>
    <w:rsid w:val="00E4202C"/>
    <w:rsid w:val="00E4365E"/>
    <w:rsid w:val="00E43D41"/>
    <w:rsid w:val="00E44F94"/>
    <w:rsid w:val="00E45673"/>
    <w:rsid w:val="00E46CE9"/>
    <w:rsid w:val="00E46FE5"/>
    <w:rsid w:val="00E4704E"/>
    <w:rsid w:val="00E475A6"/>
    <w:rsid w:val="00E47665"/>
    <w:rsid w:val="00E47DCB"/>
    <w:rsid w:val="00E53B14"/>
    <w:rsid w:val="00E53C2F"/>
    <w:rsid w:val="00E53CB5"/>
    <w:rsid w:val="00E53D71"/>
    <w:rsid w:val="00E54AB0"/>
    <w:rsid w:val="00E550EB"/>
    <w:rsid w:val="00E551F9"/>
    <w:rsid w:val="00E56D86"/>
    <w:rsid w:val="00E57183"/>
    <w:rsid w:val="00E57897"/>
    <w:rsid w:val="00E61103"/>
    <w:rsid w:val="00E6179A"/>
    <w:rsid w:val="00E61BAC"/>
    <w:rsid w:val="00E6354E"/>
    <w:rsid w:val="00E637FE"/>
    <w:rsid w:val="00E65AB6"/>
    <w:rsid w:val="00E66369"/>
    <w:rsid w:val="00E6698F"/>
    <w:rsid w:val="00E66F73"/>
    <w:rsid w:val="00E670DB"/>
    <w:rsid w:val="00E7029A"/>
    <w:rsid w:val="00E7035B"/>
    <w:rsid w:val="00E710E6"/>
    <w:rsid w:val="00E71407"/>
    <w:rsid w:val="00E71875"/>
    <w:rsid w:val="00E718D0"/>
    <w:rsid w:val="00E71CF4"/>
    <w:rsid w:val="00E72570"/>
    <w:rsid w:val="00E7276C"/>
    <w:rsid w:val="00E73CA8"/>
    <w:rsid w:val="00E73ECE"/>
    <w:rsid w:val="00E749B4"/>
    <w:rsid w:val="00E75A0A"/>
    <w:rsid w:val="00E75D20"/>
    <w:rsid w:val="00E771D0"/>
    <w:rsid w:val="00E779D3"/>
    <w:rsid w:val="00E77E3D"/>
    <w:rsid w:val="00E80DA6"/>
    <w:rsid w:val="00E80FA5"/>
    <w:rsid w:val="00E8145B"/>
    <w:rsid w:val="00E817CB"/>
    <w:rsid w:val="00E81A68"/>
    <w:rsid w:val="00E81CBC"/>
    <w:rsid w:val="00E82B57"/>
    <w:rsid w:val="00E83FD5"/>
    <w:rsid w:val="00E846C4"/>
    <w:rsid w:val="00E84C42"/>
    <w:rsid w:val="00E863DD"/>
    <w:rsid w:val="00E869C8"/>
    <w:rsid w:val="00E869FB"/>
    <w:rsid w:val="00E86C55"/>
    <w:rsid w:val="00E86F67"/>
    <w:rsid w:val="00E86FC3"/>
    <w:rsid w:val="00E87A3D"/>
    <w:rsid w:val="00E87A49"/>
    <w:rsid w:val="00E87D1C"/>
    <w:rsid w:val="00E9077D"/>
    <w:rsid w:val="00E908F8"/>
    <w:rsid w:val="00E90901"/>
    <w:rsid w:val="00E90B36"/>
    <w:rsid w:val="00E923F3"/>
    <w:rsid w:val="00E9272F"/>
    <w:rsid w:val="00E92781"/>
    <w:rsid w:val="00E929FF"/>
    <w:rsid w:val="00E92C3E"/>
    <w:rsid w:val="00E947EC"/>
    <w:rsid w:val="00E94CE2"/>
    <w:rsid w:val="00E95936"/>
    <w:rsid w:val="00E95D14"/>
    <w:rsid w:val="00E965E2"/>
    <w:rsid w:val="00E97073"/>
    <w:rsid w:val="00E971F8"/>
    <w:rsid w:val="00E97469"/>
    <w:rsid w:val="00E97ED2"/>
    <w:rsid w:val="00EA0253"/>
    <w:rsid w:val="00EA05E7"/>
    <w:rsid w:val="00EA0A92"/>
    <w:rsid w:val="00EA0AFF"/>
    <w:rsid w:val="00EA0BA1"/>
    <w:rsid w:val="00EA20DB"/>
    <w:rsid w:val="00EA2206"/>
    <w:rsid w:val="00EA46B2"/>
    <w:rsid w:val="00EA4FB1"/>
    <w:rsid w:val="00EB072F"/>
    <w:rsid w:val="00EB075A"/>
    <w:rsid w:val="00EB07C5"/>
    <w:rsid w:val="00EB0E84"/>
    <w:rsid w:val="00EB10C6"/>
    <w:rsid w:val="00EB231E"/>
    <w:rsid w:val="00EB260A"/>
    <w:rsid w:val="00EB2CF5"/>
    <w:rsid w:val="00EB33D7"/>
    <w:rsid w:val="00EB3497"/>
    <w:rsid w:val="00EB3F13"/>
    <w:rsid w:val="00EB449F"/>
    <w:rsid w:val="00EB44B5"/>
    <w:rsid w:val="00EB4BE2"/>
    <w:rsid w:val="00EC044A"/>
    <w:rsid w:val="00EC1DD0"/>
    <w:rsid w:val="00EC2069"/>
    <w:rsid w:val="00EC24E2"/>
    <w:rsid w:val="00EC26AB"/>
    <w:rsid w:val="00EC2895"/>
    <w:rsid w:val="00EC39D4"/>
    <w:rsid w:val="00EC4682"/>
    <w:rsid w:val="00EC4875"/>
    <w:rsid w:val="00EC4FA6"/>
    <w:rsid w:val="00EC6352"/>
    <w:rsid w:val="00EC63F1"/>
    <w:rsid w:val="00EC6D00"/>
    <w:rsid w:val="00ED0416"/>
    <w:rsid w:val="00ED0424"/>
    <w:rsid w:val="00ED1173"/>
    <w:rsid w:val="00ED1513"/>
    <w:rsid w:val="00ED193A"/>
    <w:rsid w:val="00ED1B74"/>
    <w:rsid w:val="00ED1BD1"/>
    <w:rsid w:val="00ED2815"/>
    <w:rsid w:val="00ED3CBD"/>
    <w:rsid w:val="00ED3DCA"/>
    <w:rsid w:val="00ED4AE3"/>
    <w:rsid w:val="00ED4B91"/>
    <w:rsid w:val="00ED57AF"/>
    <w:rsid w:val="00ED62C1"/>
    <w:rsid w:val="00ED63DA"/>
    <w:rsid w:val="00ED6B7F"/>
    <w:rsid w:val="00EE0240"/>
    <w:rsid w:val="00EE205A"/>
    <w:rsid w:val="00EE242B"/>
    <w:rsid w:val="00EE251F"/>
    <w:rsid w:val="00EE26F7"/>
    <w:rsid w:val="00EE30D4"/>
    <w:rsid w:val="00EE3303"/>
    <w:rsid w:val="00EE426E"/>
    <w:rsid w:val="00EE4ED9"/>
    <w:rsid w:val="00EE54A5"/>
    <w:rsid w:val="00EE63F2"/>
    <w:rsid w:val="00EE649B"/>
    <w:rsid w:val="00EE654B"/>
    <w:rsid w:val="00EE676D"/>
    <w:rsid w:val="00EE7374"/>
    <w:rsid w:val="00EE7A84"/>
    <w:rsid w:val="00EE7D98"/>
    <w:rsid w:val="00EF036A"/>
    <w:rsid w:val="00EF1660"/>
    <w:rsid w:val="00EF1D02"/>
    <w:rsid w:val="00EF1D78"/>
    <w:rsid w:val="00EF200C"/>
    <w:rsid w:val="00EF3729"/>
    <w:rsid w:val="00EF3C92"/>
    <w:rsid w:val="00EF5404"/>
    <w:rsid w:val="00EF5C72"/>
    <w:rsid w:val="00EF604B"/>
    <w:rsid w:val="00EF718B"/>
    <w:rsid w:val="00EF7523"/>
    <w:rsid w:val="00F00001"/>
    <w:rsid w:val="00F00E20"/>
    <w:rsid w:val="00F01C53"/>
    <w:rsid w:val="00F03781"/>
    <w:rsid w:val="00F038C1"/>
    <w:rsid w:val="00F03F3A"/>
    <w:rsid w:val="00F0454A"/>
    <w:rsid w:val="00F04A68"/>
    <w:rsid w:val="00F05C67"/>
    <w:rsid w:val="00F079FB"/>
    <w:rsid w:val="00F07DD7"/>
    <w:rsid w:val="00F10274"/>
    <w:rsid w:val="00F10457"/>
    <w:rsid w:val="00F11268"/>
    <w:rsid w:val="00F1160C"/>
    <w:rsid w:val="00F134C7"/>
    <w:rsid w:val="00F1382B"/>
    <w:rsid w:val="00F13B12"/>
    <w:rsid w:val="00F13ECC"/>
    <w:rsid w:val="00F14030"/>
    <w:rsid w:val="00F14B65"/>
    <w:rsid w:val="00F14DAC"/>
    <w:rsid w:val="00F14F94"/>
    <w:rsid w:val="00F16F77"/>
    <w:rsid w:val="00F173CE"/>
    <w:rsid w:val="00F179CC"/>
    <w:rsid w:val="00F20110"/>
    <w:rsid w:val="00F20DA2"/>
    <w:rsid w:val="00F20E46"/>
    <w:rsid w:val="00F21197"/>
    <w:rsid w:val="00F21F63"/>
    <w:rsid w:val="00F21FAA"/>
    <w:rsid w:val="00F21FE7"/>
    <w:rsid w:val="00F22009"/>
    <w:rsid w:val="00F221BF"/>
    <w:rsid w:val="00F22EF5"/>
    <w:rsid w:val="00F23BA5"/>
    <w:rsid w:val="00F24CE4"/>
    <w:rsid w:val="00F253EE"/>
    <w:rsid w:val="00F25957"/>
    <w:rsid w:val="00F25A50"/>
    <w:rsid w:val="00F25C97"/>
    <w:rsid w:val="00F267C7"/>
    <w:rsid w:val="00F273AC"/>
    <w:rsid w:val="00F3031F"/>
    <w:rsid w:val="00F309E2"/>
    <w:rsid w:val="00F3127E"/>
    <w:rsid w:val="00F312E3"/>
    <w:rsid w:val="00F3180E"/>
    <w:rsid w:val="00F32256"/>
    <w:rsid w:val="00F32275"/>
    <w:rsid w:val="00F33059"/>
    <w:rsid w:val="00F333EF"/>
    <w:rsid w:val="00F3363B"/>
    <w:rsid w:val="00F33BF1"/>
    <w:rsid w:val="00F3407C"/>
    <w:rsid w:val="00F344E6"/>
    <w:rsid w:val="00F35D13"/>
    <w:rsid w:val="00F361B2"/>
    <w:rsid w:val="00F362B9"/>
    <w:rsid w:val="00F3734F"/>
    <w:rsid w:val="00F37673"/>
    <w:rsid w:val="00F3773A"/>
    <w:rsid w:val="00F3788E"/>
    <w:rsid w:val="00F37961"/>
    <w:rsid w:val="00F37CA3"/>
    <w:rsid w:val="00F37E04"/>
    <w:rsid w:val="00F37E22"/>
    <w:rsid w:val="00F37FF8"/>
    <w:rsid w:val="00F40B23"/>
    <w:rsid w:val="00F41089"/>
    <w:rsid w:val="00F41503"/>
    <w:rsid w:val="00F41BC1"/>
    <w:rsid w:val="00F41CBF"/>
    <w:rsid w:val="00F4227F"/>
    <w:rsid w:val="00F42B63"/>
    <w:rsid w:val="00F42FDA"/>
    <w:rsid w:val="00F430A6"/>
    <w:rsid w:val="00F4377C"/>
    <w:rsid w:val="00F4394C"/>
    <w:rsid w:val="00F43E9B"/>
    <w:rsid w:val="00F43F8E"/>
    <w:rsid w:val="00F45C7E"/>
    <w:rsid w:val="00F45C83"/>
    <w:rsid w:val="00F45D18"/>
    <w:rsid w:val="00F45EBC"/>
    <w:rsid w:val="00F466C7"/>
    <w:rsid w:val="00F46C21"/>
    <w:rsid w:val="00F47497"/>
    <w:rsid w:val="00F504A0"/>
    <w:rsid w:val="00F50A14"/>
    <w:rsid w:val="00F5111E"/>
    <w:rsid w:val="00F522B4"/>
    <w:rsid w:val="00F52A40"/>
    <w:rsid w:val="00F52C4E"/>
    <w:rsid w:val="00F5429B"/>
    <w:rsid w:val="00F544AC"/>
    <w:rsid w:val="00F550B9"/>
    <w:rsid w:val="00F55232"/>
    <w:rsid w:val="00F569B7"/>
    <w:rsid w:val="00F57A23"/>
    <w:rsid w:val="00F60244"/>
    <w:rsid w:val="00F603B8"/>
    <w:rsid w:val="00F60BAD"/>
    <w:rsid w:val="00F61163"/>
    <w:rsid w:val="00F611EE"/>
    <w:rsid w:val="00F61ED2"/>
    <w:rsid w:val="00F621AC"/>
    <w:rsid w:val="00F62AB4"/>
    <w:rsid w:val="00F62AC1"/>
    <w:rsid w:val="00F62EF8"/>
    <w:rsid w:val="00F638EF"/>
    <w:rsid w:val="00F63B4B"/>
    <w:rsid w:val="00F647FD"/>
    <w:rsid w:val="00F6497C"/>
    <w:rsid w:val="00F65BB4"/>
    <w:rsid w:val="00F6606E"/>
    <w:rsid w:val="00F67656"/>
    <w:rsid w:val="00F67A3E"/>
    <w:rsid w:val="00F67B08"/>
    <w:rsid w:val="00F70DBF"/>
    <w:rsid w:val="00F71ED1"/>
    <w:rsid w:val="00F724E7"/>
    <w:rsid w:val="00F7312A"/>
    <w:rsid w:val="00F733E6"/>
    <w:rsid w:val="00F734CC"/>
    <w:rsid w:val="00F7552F"/>
    <w:rsid w:val="00F75862"/>
    <w:rsid w:val="00F76771"/>
    <w:rsid w:val="00F77E6B"/>
    <w:rsid w:val="00F807B7"/>
    <w:rsid w:val="00F8087D"/>
    <w:rsid w:val="00F8182D"/>
    <w:rsid w:val="00F81831"/>
    <w:rsid w:val="00F81A2D"/>
    <w:rsid w:val="00F822A6"/>
    <w:rsid w:val="00F8230E"/>
    <w:rsid w:val="00F8396D"/>
    <w:rsid w:val="00F83A30"/>
    <w:rsid w:val="00F83A42"/>
    <w:rsid w:val="00F842DF"/>
    <w:rsid w:val="00F84428"/>
    <w:rsid w:val="00F84949"/>
    <w:rsid w:val="00F85432"/>
    <w:rsid w:val="00F858C9"/>
    <w:rsid w:val="00F879D3"/>
    <w:rsid w:val="00F90407"/>
    <w:rsid w:val="00F915BA"/>
    <w:rsid w:val="00F915EA"/>
    <w:rsid w:val="00F917BC"/>
    <w:rsid w:val="00F92056"/>
    <w:rsid w:val="00F924B7"/>
    <w:rsid w:val="00F927CA"/>
    <w:rsid w:val="00F9413A"/>
    <w:rsid w:val="00F941B9"/>
    <w:rsid w:val="00F9428A"/>
    <w:rsid w:val="00F9493C"/>
    <w:rsid w:val="00F9545A"/>
    <w:rsid w:val="00F957CC"/>
    <w:rsid w:val="00F96B99"/>
    <w:rsid w:val="00F96DC4"/>
    <w:rsid w:val="00F96F65"/>
    <w:rsid w:val="00F96F70"/>
    <w:rsid w:val="00F971DD"/>
    <w:rsid w:val="00F979EB"/>
    <w:rsid w:val="00FA06B8"/>
    <w:rsid w:val="00FA0A46"/>
    <w:rsid w:val="00FA103D"/>
    <w:rsid w:val="00FA16BA"/>
    <w:rsid w:val="00FA1D51"/>
    <w:rsid w:val="00FA1EF4"/>
    <w:rsid w:val="00FA2BBF"/>
    <w:rsid w:val="00FA34FD"/>
    <w:rsid w:val="00FA48DD"/>
    <w:rsid w:val="00FA4E83"/>
    <w:rsid w:val="00FA5236"/>
    <w:rsid w:val="00FA57E6"/>
    <w:rsid w:val="00FA5C80"/>
    <w:rsid w:val="00FA5ECD"/>
    <w:rsid w:val="00FA6631"/>
    <w:rsid w:val="00FA677A"/>
    <w:rsid w:val="00FA7445"/>
    <w:rsid w:val="00FB005F"/>
    <w:rsid w:val="00FB168B"/>
    <w:rsid w:val="00FB1ADB"/>
    <w:rsid w:val="00FB2581"/>
    <w:rsid w:val="00FB3194"/>
    <w:rsid w:val="00FB436A"/>
    <w:rsid w:val="00FB49C3"/>
    <w:rsid w:val="00FB5299"/>
    <w:rsid w:val="00FB563F"/>
    <w:rsid w:val="00FB5D9E"/>
    <w:rsid w:val="00FB6503"/>
    <w:rsid w:val="00FB6B32"/>
    <w:rsid w:val="00FB726F"/>
    <w:rsid w:val="00FB77F2"/>
    <w:rsid w:val="00FB7F57"/>
    <w:rsid w:val="00FC0252"/>
    <w:rsid w:val="00FC10B9"/>
    <w:rsid w:val="00FC10E0"/>
    <w:rsid w:val="00FC1405"/>
    <w:rsid w:val="00FC1707"/>
    <w:rsid w:val="00FC2880"/>
    <w:rsid w:val="00FC29E0"/>
    <w:rsid w:val="00FC381E"/>
    <w:rsid w:val="00FC39E0"/>
    <w:rsid w:val="00FC46C5"/>
    <w:rsid w:val="00FC69AA"/>
    <w:rsid w:val="00FC6C4E"/>
    <w:rsid w:val="00FC7652"/>
    <w:rsid w:val="00FC766B"/>
    <w:rsid w:val="00FD027D"/>
    <w:rsid w:val="00FD0423"/>
    <w:rsid w:val="00FD222F"/>
    <w:rsid w:val="00FD2CD8"/>
    <w:rsid w:val="00FD4BA7"/>
    <w:rsid w:val="00FD4FC2"/>
    <w:rsid w:val="00FD528B"/>
    <w:rsid w:val="00FD56E1"/>
    <w:rsid w:val="00FD5A4C"/>
    <w:rsid w:val="00FD6298"/>
    <w:rsid w:val="00FD7126"/>
    <w:rsid w:val="00FD7F32"/>
    <w:rsid w:val="00FE05BF"/>
    <w:rsid w:val="00FE14CE"/>
    <w:rsid w:val="00FE1B7E"/>
    <w:rsid w:val="00FE26EA"/>
    <w:rsid w:val="00FE2EF1"/>
    <w:rsid w:val="00FE38F8"/>
    <w:rsid w:val="00FE39D9"/>
    <w:rsid w:val="00FE57F8"/>
    <w:rsid w:val="00FE6C2A"/>
    <w:rsid w:val="00FE701B"/>
    <w:rsid w:val="00FE7F9B"/>
    <w:rsid w:val="00FF029A"/>
    <w:rsid w:val="00FF043E"/>
    <w:rsid w:val="00FF053C"/>
    <w:rsid w:val="00FF05FB"/>
    <w:rsid w:val="00FF1396"/>
    <w:rsid w:val="00FF2104"/>
    <w:rsid w:val="00FF213B"/>
    <w:rsid w:val="00FF406E"/>
    <w:rsid w:val="00FF5E93"/>
    <w:rsid w:val="00FF64F6"/>
    <w:rsid w:val="00FF6EC5"/>
    <w:rsid w:val="00FF701B"/>
    <w:rsid w:val="00FF76EC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4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741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4B99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8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88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4B99"/>
    <w:rPr>
      <w:rFonts w:ascii="Cambria" w:hAnsi="Cambria" w:cs="Times New Roman"/>
      <w:color w:val="16505E"/>
      <w:sz w:val="20"/>
      <w:szCs w:val="20"/>
    </w:rPr>
  </w:style>
  <w:style w:type="character" w:styleId="Hyperlink">
    <w:name w:val="Hyperlink"/>
    <w:basedOn w:val="DefaultParagraphFont"/>
    <w:uiPriority w:val="99"/>
    <w:rsid w:val="00B14B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14B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B99"/>
    <w:rPr>
      <w:rFonts w:ascii="Times New Roman" w:hAnsi="Times New Roman" w:cs="Times New Roman"/>
      <w:sz w:val="24"/>
      <w:szCs w:val="24"/>
    </w:rPr>
  </w:style>
  <w:style w:type="character" w:customStyle="1" w:styleId="25">
    <w:name w:val="стиль25"/>
    <w:uiPriority w:val="99"/>
    <w:rsid w:val="00B14B99"/>
  </w:style>
  <w:style w:type="paragraph" w:styleId="BodyTextIndent">
    <w:name w:val="Body Text Indent"/>
    <w:basedOn w:val="Normal"/>
    <w:link w:val="BodyTextIndentChar"/>
    <w:uiPriority w:val="99"/>
    <w:rsid w:val="00B14B9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4B99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basedOn w:val="Normal"/>
    <w:uiPriority w:val="99"/>
    <w:rsid w:val="00B14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14B9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14B99"/>
    <w:rPr>
      <w:rFonts w:ascii="Arial" w:hAnsi="Arial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B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14B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C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Без интервала"/>
    <w:uiPriority w:val="99"/>
    <w:rsid w:val="00272EC0"/>
  </w:style>
  <w:style w:type="paragraph" w:customStyle="1" w:styleId="Textbody">
    <w:name w:val="Text body"/>
    <w:basedOn w:val="Normal"/>
    <w:uiPriority w:val="99"/>
    <w:rsid w:val="00272E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ru-RU"/>
    </w:rPr>
  </w:style>
  <w:style w:type="paragraph" w:styleId="NoSpacing">
    <w:name w:val="No Spacing"/>
    <w:uiPriority w:val="99"/>
    <w:qFormat/>
    <w:rsid w:val="00251F14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11111.sld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:Documents%20and%20Settings1&#1052;&#1086;&#1080;%20&#1076;&#1086;&#1082;&#1091;&#1084;&#1077;&#1085;&#1090;&#1099;&#1040;&#1076;&#1084;&#1080;&#1085;.%20&#1088;&#1077;&#1075;&#1083;&#1072;&#1084;&#1077;&#1085;&#1090;&#1099;%20&#1091;&#1089;&#1083;&#1091;&#1075;%20&#1086;&#1090;&#1076;&#1077;&#1083;&#1072;%22%20l%2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21</Pages>
  <Words>6176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dc:description/>
  <cp:lastModifiedBy>Olga</cp:lastModifiedBy>
  <cp:revision>6</cp:revision>
  <cp:lastPrinted>2021-01-13T07:15:00Z</cp:lastPrinted>
  <dcterms:created xsi:type="dcterms:W3CDTF">2020-07-30T13:51:00Z</dcterms:created>
  <dcterms:modified xsi:type="dcterms:W3CDTF">2021-01-13T07:20:00Z</dcterms:modified>
</cp:coreProperties>
</file>