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80" w:rsidRPr="007717E0" w:rsidRDefault="00745B80" w:rsidP="00324106">
      <w:pPr>
        <w:jc w:val="center"/>
        <w:rPr>
          <w:sz w:val="28"/>
          <w:szCs w:val="28"/>
        </w:rPr>
      </w:pPr>
    </w:p>
    <w:p w:rsidR="00745B80" w:rsidRPr="001533CF" w:rsidRDefault="00745B80" w:rsidP="00786C58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1533CF">
        <w:rPr>
          <w:rFonts w:ascii="Tahoma" w:hAnsi="Tahoma" w:cs="Tahoma"/>
          <w:spacing w:val="2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4.4pt" o:ole="">
            <v:imagedata r:id="rId5" o:title="" chromakey="#ebebeb" gain="112993f" blacklevel="-5898f"/>
          </v:shape>
          <o:OLEObject Type="Embed" ProgID="Unknown" ShapeID="_x0000_i1025" DrawAspect="Content" ObjectID="_1692430064" r:id="rId6"/>
        </w:object>
      </w:r>
    </w:p>
    <w:p w:rsidR="00745B80" w:rsidRPr="001533CF" w:rsidRDefault="00745B80" w:rsidP="00786C58">
      <w:pPr>
        <w:jc w:val="center"/>
        <w:rPr>
          <w:b/>
          <w:i/>
          <w:sz w:val="28"/>
          <w:szCs w:val="28"/>
        </w:rPr>
      </w:pPr>
    </w:p>
    <w:p w:rsidR="00745B80" w:rsidRPr="00324106" w:rsidRDefault="00745B80" w:rsidP="00786C58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745B80" w:rsidRPr="00324106" w:rsidRDefault="00745B80" w:rsidP="00786C58">
      <w:pPr>
        <w:pStyle w:val="Subtitle"/>
        <w:rPr>
          <w:rFonts w:ascii="Times New Roman" w:hAnsi="Times New Roman"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ДМИТРИЕВСКОГО СЕЛЬСКОГО ПОСЕЛЕНИЯ</w:t>
      </w:r>
    </w:p>
    <w:p w:rsidR="00745B80" w:rsidRPr="00324106" w:rsidRDefault="00745B80" w:rsidP="00786C58">
      <w:pPr>
        <w:pStyle w:val="Subtitle"/>
        <w:rPr>
          <w:rFonts w:ascii="Times New Roman" w:hAnsi="Times New Roman"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ГАЛИЧСКОГО МУНИЦИПАЛЬНОГО РАЙОНА</w:t>
      </w:r>
    </w:p>
    <w:p w:rsidR="00745B80" w:rsidRPr="00324106" w:rsidRDefault="00745B80" w:rsidP="00786C58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КОСТРОМСКОЙ ОБЛАСТИ</w:t>
      </w:r>
    </w:p>
    <w:p w:rsidR="00745B80" w:rsidRPr="00324106" w:rsidRDefault="00745B80" w:rsidP="00786C58">
      <w:pPr>
        <w:pStyle w:val="Subtitle"/>
        <w:rPr>
          <w:rFonts w:ascii="Times New Roman" w:hAnsi="Times New Roman"/>
          <w:sz w:val="32"/>
          <w:szCs w:val="32"/>
        </w:rPr>
      </w:pPr>
    </w:p>
    <w:p w:rsidR="00745B80" w:rsidRPr="00324106" w:rsidRDefault="00745B80" w:rsidP="00786C58">
      <w:pPr>
        <w:jc w:val="center"/>
        <w:rPr>
          <w:sz w:val="32"/>
          <w:szCs w:val="32"/>
        </w:rPr>
      </w:pPr>
      <w:r w:rsidRPr="00324106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Е</w:t>
      </w:r>
    </w:p>
    <w:p w:rsidR="00745B80" w:rsidRPr="001533CF" w:rsidRDefault="00745B80" w:rsidP="00786C58">
      <w:pPr>
        <w:jc w:val="center"/>
        <w:rPr>
          <w:sz w:val="28"/>
          <w:szCs w:val="28"/>
        </w:rPr>
      </w:pPr>
    </w:p>
    <w:p w:rsidR="00745B80" w:rsidRDefault="00745B80" w:rsidP="001E55C8">
      <w:pPr>
        <w:pStyle w:val="Heading1"/>
        <w:rPr>
          <w:szCs w:val="28"/>
        </w:rPr>
      </w:pPr>
      <w:r>
        <w:rPr>
          <w:szCs w:val="28"/>
        </w:rPr>
        <w:t xml:space="preserve">от </w:t>
      </w:r>
      <w:bookmarkStart w:id="0" w:name="_GoBack"/>
      <w:bookmarkEnd w:id="0"/>
      <w:r>
        <w:rPr>
          <w:szCs w:val="28"/>
        </w:rPr>
        <w:t>27 августа 2021 № 38</w:t>
      </w:r>
    </w:p>
    <w:p w:rsidR="00745B80" w:rsidRPr="001533CF" w:rsidRDefault="00745B80" w:rsidP="00786C58">
      <w:pPr>
        <w:rPr>
          <w:sz w:val="28"/>
          <w:szCs w:val="28"/>
        </w:rPr>
      </w:pPr>
    </w:p>
    <w:p w:rsidR="00745B80" w:rsidRPr="001533CF" w:rsidRDefault="00745B80" w:rsidP="00786C58">
      <w:pPr>
        <w:jc w:val="center"/>
        <w:rPr>
          <w:sz w:val="28"/>
          <w:szCs w:val="28"/>
        </w:rPr>
      </w:pPr>
      <w:r w:rsidRPr="001533CF">
        <w:rPr>
          <w:sz w:val="28"/>
          <w:szCs w:val="28"/>
        </w:rPr>
        <w:t>д. Дмитриевское</w:t>
      </w:r>
    </w:p>
    <w:p w:rsidR="00745B80" w:rsidRPr="001533CF" w:rsidRDefault="00745B80" w:rsidP="00786C58">
      <w:pPr>
        <w:jc w:val="center"/>
        <w:rPr>
          <w:sz w:val="28"/>
          <w:szCs w:val="28"/>
        </w:rPr>
      </w:pPr>
    </w:p>
    <w:p w:rsidR="00745B80" w:rsidRDefault="00745B80" w:rsidP="0078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сельского поселения </w:t>
      </w:r>
    </w:p>
    <w:p w:rsidR="00745B80" w:rsidRDefault="00745B80" w:rsidP="0078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 2021 года</w:t>
      </w:r>
    </w:p>
    <w:p w:rsidR="00745B80" w:rsidRDefault="00745B80" w:rsidP="00786C58">
      <w:pPr>
        <w:jc w:val="center"/>
        <w:rPr>
          <w:sz w:val="28"/>
          <w:szCs w:val="28"/>
        </w:rPr>
      </w:pPr>
    </w:p>
    <w:p w:rsidR="00745B80" w:rsidRDefault="00745B80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статьи 264.2 Бюджетного кодекса Российской Федерации, администрация Дмитриевского сельского поселения</w:t>
      </w:r>
    </w:p>
    <w:p w:rsidR="00745B80" w:rsidRDefault="00745B80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45B80" w:rsidRDefault="00745B80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 об исполнении бюджета сельского поселения за</w:t>
      </w:r>
      <w:r w:rsidRPr="00597A7F">
        <w:rPr>
          <w:sz w:val="28"/>
          <w:szCs w:val="28"/>
        </w:rPr>
        <w:t xml:space="preserve"> </w:t>
      </w:r>
      <w:r>
        <w:rPr>
          <w:sz w:val="28"/>
          <w:szCs w:val="28"/>
        </w:rPr>
        <w:t>1 полугодие 2021 года.</w:t>
      </w:r>
    </w:p>
    <w:p w:rsidR="00745B80" w:rsidRDefault="00745B80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 и подлежит официальному опубликованию.</w:t>
      </w:r>
    </w:p>
    <w:p w:rsidR="00745B80" w:rsidRDefault="00745B80" w:rsidP="00786C58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5B80" w:rsidRDefault="00745B80" w:rsidP="00786C58">
      <w:pPr>
        <w:ind w:left="300"/>
        <w:rPr>
          <w:sz w:val="28"/>
          <w:szCs w:val="28"/>
        </w:rPr>
      </w:pPr>
    </w:p>
    <w:p w:rsidR="00745B80" w:rsidRDefault="00745B80" w:rsidP="00786C58">
      <w:pPr>
        <w:rPr>
          <w:sz w:val="28"/>
          <w:szCs w:val="28"/>
        </w:rPr>
      </w:pPr>
    </w:p>
    <w:p w:rsidR="00745B80" w:rsidRDefault="00745B80" w:rsidP="00786C5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В. Тютин</w:t>
      </w:r>
    </w:p>
    <w:p w:rsidR="00745B80" w:rsidRDefault="00745B80" w:rsidP="00786C58">
      <w:pPr>
        <w:rPr>
          <w:sz w:val="28"/>
          <w:szCs w:val="28"/>
        </w:rPr>
      </w:pPr>
    </w:p>
    <w:p w:rsidR="00745B80" w:rsidRDefault="00745B80" w:rsidP="00786C58">
      <w:pPr>
        <w:rPr>
          <w:sz w:val="28"/>
          <w:szCs w:val="28"/>
        </w:rPr>
      </w:pPr>
    </w:p>
    <w:p w:rsidR="00745B80" w:rsidRDefault="00745B80" w:rsidP="00786C58">
      <w:pPr>
        <w:rPr>
          <w:sz w:val="28"/>
          <w:szCs w:val="28"/>
        </w:rPr>
      </w:pPr>
    </w:p>
    <w:p w:rsidR="00745B80" w:rsidRDefault="00745B80" w:rsidP="00786C58">
      <w:pPr>
        <w:rPr>
          <w:sz w:val="28"/>
          <w:szCs w:val="28"/>
        </w:rPr>
      </w:pPr>
    </w:p>
    <w:p w:rsidR="00745B80" w:rsidRDefault="00745B80" w:rsidP="00786C58">
      <w:pPr>
        <w:rPr>
          <w:sz w:val="28"/>
          <w:szCs w:val="28"/>
        </w:rPr>
      </w:pPr>
    </w:p>
    <w:p w:rsidR="00745B80" w:rsidRDefault="00745B80" w:rsidP="00786C58">
      <w:pPr>
        <w:rPr>
          <w:sz w:val="28"/>
          <w:szCs w:val="28"/>
        </w:rPr>
      </w:pPr>
    </w:p>
    <w:p w:rsidR="00745B80" w:rsidRDefault="00745B80" w:rsidP="00786C58">
      <w:pPr>
        <w:rPr>
          <w:sz w:val="28"/>
          <w:szCs w:val="28"/>
        </w:rPr>
      </w:pPr>
    </w:p>
    <w:p w:rsidR="00745B80" w:rsidRDefault="00745B80" w:rsidP="00786C58">
      <w:pPr>
        <w:rPr>
          <w:sz w:val="28"/>
          <w:szCs w:val="28"/>
        </w:rPr>
      </w:pPr>
    </w:p>
    <w:p w:rsidR="00745B80" w:rsidRDefault="00745B80" w:rsidP="00786C58">
      <w:pPr>
        <w:rPr>
          <w:sz w:val="28"/>
          <w:szCs w:val="28"/>
        </w:rPr>
      </w:pPr>
    </w:p>
    <w:p w:rsidR="00745B80" w:rsidRDefault="00745B80" w:rsidP="00786C58">
      <w:pPr>
        <w:rPr>
          <w:sz w:val="28"/>
          <w:szCs w:val="28"/>
        </w:rPr>
      </w:pPr>
    </w:p>
    <w:p w:rsidR="00745B80" w:rsidRDefault="00745B80" w:rsidP="00786C58">
      <w:pPr>
        <w:rPr>
          <w:sz w:val="28"/>
          <w:szCs w:val="28"/>
        </w:rPr>
      </w:pPr>
    </w:p>
    <w:p w:rsidR="00745B80" w:rsidRDefault="00745B80" w:rsidP="00786C58">
      <w:pPr>
        <w:rPr>
          <w:sz w:val="28"/>
          <w:szCs w:val="28"/>
        </w:rPr>
      </w:pPr>
    </w:p>
    <w:p w:rsidR="00745B80" w:rsidRDefault="00745B80" w:rsidP="00786C58">
      <w:pPr>
        <w:rPr>
          <w:sz w:val="28"/>
          <w:szCs w:val="28"/>
        </w:rPr>
      </w:pPr>
    </w:p>
    <w:p w:rsidR="00745B80" w:rsidRDefault="00745B80" w:rsidP="00786C58">
      <w:pPr>
        <w:rPr>
          <w:sz w:val="28"/>
          <w:szCs w:val="28"/>
        </w:rPr>
      </w:pPr>
    </w:p>
    <w:p w:rsidR="00745B80" w:rsidRPr="00D94F3B" w:rsidRDefault="00745B80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</w:t>
      </w:r>
      <w:r w:rsidRPr="00D94F3B">
        <w:rPr>
          <w:szCs w:val="20"/>
        </w:rPr>
        <w:t>1</w:t>
      </w:r>
    </w:p>
    <w:p w:rsidR="00745B80" w:rsidRPr="00D94F3B" w:rsidRDefault="00745B80" w:rsidP="00324106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745B80" w:rsidRPr="00D94F3B" w:rsidRDefault="00745B80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745B80" w:rsidRPr="00D94F3B" w:rsidRDefault="00745B80" w:rsidP="00324106">
      <w:pPr>
        <w:ind w:left="5580"/>
        <w:jc w:val="center"/>
        <w:rPr>
          <w:szCs w:val="20"/>
        </w:rPr>
      </w:pPr>
      <w:r>
        <w:rPr>
          <w:szCs w:val="20"/>
        </w:rPr>
        <w:t>от 27</w:t>
      </w:r>
      <w:r w:rsidRPr="00D94F3B">
        <w:rPr>
          <w:szCs w:val="20"/>
        </w:rPr>
        <w:t xml:space="preserve"> </w:t>
      </w:r>
      <w:r>
        <w:rPr>
          <w:szCs w:val="20"/>
        </w:rPr>
        <w:t>августа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38</w:t>
      </w:r>
    </w:p>
    <w:p w:rsidR="00745B80" w:rsidRDefault="00745B80" w:rsidP="001E55C8">
      <w:pPr>
        <w:jc w:val="right"/>
        <w:rPr>
          <w:sz w:val="20"/>
          <w:szCs w:val="20"/>
        </w:rPr>
      </w:pPr>
    </w:p>
    <w:p w:rsidR="00745B80" w:rsidRPr="00324106" w:rsidRDefault="00745B80" w:rsidP="00324106">
      <w:pPr>
        <w:tabs>
          <w:tab w:val="left" w:pos="6165"/>
          <w:tab w:val="left" w:pos="7938"/>
        </w:tabs>
        <w:jc w:val="center"/>
        <w:rPr>
          <w:b/>
          <w:sz w:val="28"/>
          <w:szCs w:val="28"/>
        </w:rPr>
      </w:pPr>
      <w:r w:rsidRPr="00324106">
        <w:rPr>
          <w:b/>
          <w:sz w:val="28"/>
          <w:szCs w:val="28"/>
        </w:rPr>
        <w:t>Исполнение бюджета Дмитри</w:t>
      </w:r>
      <w:r>
        <w:rPr>
          <w:b/>
          <w:sz w:val="28"/>
          <w:szCs w:val="28"/>
        </w:rPr>
        <w:t>евского сельского поселения за 1 полугодие 2021</w:t>
      </w:r>
      <w:r w:rsidRPr="0032410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324106">
        <w:rPr>
          <w:b/>
          <w:sz w:val="28"/>
          <w:szCs w:val="28"/>
        </w:rPr>
        <w:t>по кодам классификации доходов бюджетов</w:t>
      </w:r>
    </w:p>
    <w:p w:rsidR="00745B80" w:rsidRPr="001E55C8" w:rsidRDefault="00745B80" w:rsidP="001E55C8">
      <w:pPr>
        <w:tabs>
          <w:tab w:val="left" w:pos="6165"/>
        </w:tabs>
        <w:jc w:val="right"/>
        <w:rPr>
          <w:b/>
          <w:sz w:val="20"/>
          <w:szCs w:val="20"/>
        </w:rPr>
      </w:pPr>
      <w:r>
        <w:rPr>
          <w:sz w:val="20"/>
          <w:szCs w:val="20"/>
        </w:rPr>
        <w:t>(рублей)</w:t>
      </w:r>
    </w:p>
    <w:tbl>
      <w:tblPr>
        <w:tblpPr w:leftFromText="180" w:rightFromText="180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9"/>
        <w:gridCol w:w="5560"/>
        <w:gridCol w:w="1531"/>
      </w:tblGrid>
      <w:tr w:rsidR="00745B80" w:rsidRPr="00324106" w:rsidTr="00324106">
        <w:trPr>
          <w:cantSplit/>
          <w:trHeight w:val="949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Наименование показателей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rPr>
                <w:b/>
                <w:bCs/>
              </w:rPr>
            </w:pPr>
            <w:r w:rsidRPr="00324106">
              <w:rPr>
                <w:b/>
                <w:bCs/>
              </w:rPr>
              <w:t>Кассовое</w:t>
            </w:r>
          </w:p>
          <w:p w:rsidR="00745B80" w:rsidRPr="00324106" w:rsidRDefault="00745B80" w:rsidP="00324106">
            <w:r w:rsidRPr="00324106">
              <w:rPr>
                <w:b/>
                <w:bCs/>
              </w:rPr>
              <w:t>исполнение</w:t>
            </w:r>
          </w:p>
        </w:tc>
      </w:tr>
      <w:tr w:rsidR="00745B80" w:rsidRPr="00324106" w:rsidTr="00324106">
        <w:trPr>
          <w:trHeight w:val="616"/>
        </w:trPr>
        <w:tc>
          <w:tcPr>
            <w:tcW w:w="1295" w:type="pct"/>
          </w:tcPr>
          <w:p w:rsidR="00745B80" w:rsidRPr="00324106" w:rsidRDefault="00745B80" w:rsidP="00324106">
            <w:pPr>
              <w:pStyle w:val="BodyText"/>
              <w:rPr>
                <w:b/>
                <w:bCs/>
              </w:rPr>
            </w:pPr>
          </w:p>
        </w:tc>
        <w:tc>
          <w:tcPr>
            <w:tcW w:w="2905" w:type="pct"/>
          </w:tcPr>
          <w:p w:rsidR="00745B80" w:rsidRPr="00324106" w:rsidRDefault="00745B80" w:rsidP="00324106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  <w:r w:rsidRPr="00324106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12269587,28</w:t>
            </w:r>
          </w:p>
        </w:tc>
      </w:tr>
      <w:tr w:rsidR="00745B80" w:rsidRPr="00324106" w:rsidTr="00324106">
        <w:trPr>
          <w:trHeight w:val="257"/>
        </w:trPr>
        <w:tc>
          <w:tcPr>
            <w:tcW w:w="4199" w:type="pct"/>
            <w:gridSpan w:val="2"/>
          </w:tcPr>
          <w:p w:rsidR="00745B80" w:rsidRPr="00324106" w:rsidRDefault="00745B80" w:rsidP="00324106">
            <w:pPr>
              <w:jc w:val="center"/>
              <w:rPr>
                <w:b/>
                <w:i/>
                <w:iCs/>
              </w:rPr>
            </w:pPr>
            <w:r w:rsidRPr="00324106">
              <w:rPr>
                <w:b/>
              </w:rPr>
              <w:t>Межрайонная инспекция Федеральной налоговой службы №2 по Костромской области</w:t>
            </w:r>
          </w:p>
        </w:tc>
        <w:tc>
          <w:tcPr>
            <w:tcW w:w="801" w:type="pct"/>
          </w:tcPr>
          <w:p w:rsidR="00745B80" w:rsidRPr="00E95F6C" w:rsidRDefault="00745B80" w:rsidP="00324106">
            <w:pPr>
              <w:jc w:val="center"/>
              <w:rPr>
                <w:b/>
              </w:rPr>
            </w:pPr>
            <w:r>
              <w:rPr>
                <w:b/>
              </w:rPr>
              <w:t>8989891,61</w:t>
            </w:r>
          </w:p>
        </w:tc>
      </w:tr>
      <w:tr w:rsidR="00745B80" w:rsidRPr="00324106" w:rsidTr="00324106">
        <w:trPr>
          <w:trHeight w:val="1206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182 1 01 02010 01 0000 110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</w:t>
            </w:r>
            <w:r>
              <w:rPr>
                <w:snapToGrid w:val="0"/>
                <w:color w:val="000000"/>
              </w:rPr>
              <w:t xml:space="preserve"> в соответствии со статьями 227, </w:t>
            </w:r>
            <w:r w:rsidRPr="00324106">
              <w:rPr>
                <w:snapToGrid w:val="0"/>
                <w:color w:val="000000"/>
              </w:rPr>
              <w:t>227</w:t>
            </w:r>
            <w:r>
              <w:rPr>
                <w:snapToGrid w:val="0"/>
                <w:color w:val="000000"/>
              </w:rPr>
              <w:t>.</w:t>
            </w:r>
            <w:r w:rsidRPr="00324106">
              <w:rPr>
                <w:snapToGrid w:val="0"/>
                <w:color w:val="000000"/>
              </w:rPr>
              <w:t>1, 228 Налогового кодекса Российской Федерации.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</w:pPr>
            <w:r>
              <w:t>2984528,72</w:t>
            </w:r>
          </w:p>
        </w:tc>
      </w:tr>
      <w:tr w:rsidR="00745B80" w:rsidRPr="00324106" w:rsidTr="00324106">
        <w:trPr>
          <w:trHeight w:val="1591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182 1 01 02020 01 0000 110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 частной практикой, адвокатов, учредивших адвокатские кабинеты и других лиц, занимающихся частной практикой </w:t>
            </w:r>
            <w:r>
              <w:rPr>
                <w:snapToGrid w:val="0"/>
                <w:color w:val="000000"/>
              </w:rPr>
              <w:t>в</w:t>
            </w:r>
            <w:r w:rsidRPr="00324106">
              <w:rPr>
                <w:snapToGrid w:val="0"/>
                <w:color w:val="000000"/>
              </w:rPr>
              <w:t xml:space="preserve"> соответствии со статьей 227 Налогового кодекса Российской Федерации.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</w:pPr>
            <w:r>
              <w:t>597,80</w:t>
            </w:r>
          </w:p>
        </w:tc>
      </w:tr>
      <w:tr w:rsidR="00745B80" w:rsidRPr="00324106" w:rsidTr="00324106">
        <w:trPr>
          <w:trHeight w:val="513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182 1 01 02030 01 0000 110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</w:pPr>
            <w:r>
              <w:t>8964,57</w:t>
            </w:r>
          </w:p>
        </w:tc>
      </w:tr>
      <w:tr w:rsidR="00745B80" w:rsidRPr="00324106" w:rsidTr="00324106">
        <w:trPr>
          <w:trHeight w:val="513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1821 01 02040 01 0000 110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Налог на доходы физических лиц</w:t>
            </w:r>
            <w:r w:rsidRPr="00324106">
              <w:rPr>
                <w:snapToGrid w:val="0"/>
                <w:color w:val="000000"/>
              </w:rPr>
              <w:t xml:space="preserve">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186,75</w:t>
            </w:r>
          </w:p>
        </w:tc>
      </w:tr>
      <w:tr w:rsidR="00745B80" w:rsidRPr="00324106" w:rsidTr="00324106">
        <w:trPr>
          <w:trHeight w:val="513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182 1 05 01010 </w:t>
            </w:r>
            <w:r w:rsidRPr="00324106">
              <w:rPr>
                <w:snapToGrid w:val="0"/>
                <w:color w:val="000000"/>
              </w:rPr>
              <w:t>00</w:t>
            </w:r>
            <w:r>
              <w:rPr>
                <w:snapToGrid w:val="0"/>
                <w:color w:val="000000"/>
              </w:rPr>
              <w:t xml:space="preserve"> 00</w:t>
            </w:r>
            <w:r w:rsidRPr="00324106">
              <w:rPr>
                <w:snapToGrid w:val="0"/>
                <w:color w:val="000000"/>
              </w:rPr>
              <w:t>00 110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</w:pPr>
            <w:r>
              <w:t>103424,90</w:t>
            </w:r>
          </w:p>
        </w:tc>
      </w:tr>
      <w:tr w:rsidR="00745B80" w:rsidRPr="00324106" w:rsidTr="00324106">
        <w:trPr>
          <w:trHeight w:val="411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182 </w:t>
            </w:r>
            <w:r w:rsidRPr="00324106">
              <w:rPr>
                <w:snapToGrid w:val="0"/>
                <w:color w:val="000000"/>
              </w:rPr>
              <w:t>1 05 01021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0000 110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Налог, взимаемый с налогоплательщиков, выбравших в качестве объекта налогообложения доходы уменьшенные на величину расходов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</w:pPr>
            <w:r>
              <w:t>56991,59</w:t>
            </w:r>
          </w:p>
        </w:tc>
      </w:tr>
      <w:tr w:rsidR="00745B80" w:rsidRPr="00324106" w:rsidTr="0090243F">
        <w:trPr>
          <w:trHeight w:val="283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182 </w:t>
            </w:r>
            <w:r w:rsidRPr="00324106">
              <w:rPr>
                <w:snapToGrid w:val="0"/>
                <w:color w:val="000000"/>
              </w:rPr>
              <w:t>1 05 03010 01 0000 110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</w:pPr>
            <w:r>
              <w:t>5328985,67</w:t>
            </w:r>
          </w:p>
        </w:tc>
      </w:tr>
      <w:tr w:rsidR="00745B80" w:rsidRPr="00324106" w:rsidTr="0090243F">
        <w:trPr>
          <w:trHeight w:val="350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182</w:t>
            </w:r>
            <w:r w:rsidRPr="00324106">
              <w:rPr>
                <w:bCs/>
                <w:snapToGrid w:val="0"/>
                <w:color w:val="000000"/>
              </w:rPr>
              <w:t xml:space="preserve"> 1 06 01030 10 0000 110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</w:pPr>
            <w:r w:rsidRPr="00324106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  <w:rPr>
                <w:bCs/>
              </w:rPr>
            </w:pPr>
            <w:r>
              <w:rPr>
                <w:bCs/>
              </w:rPr>
              <w:t>190636,45</w:t>
            </w:r>
          </w:p>
        </w:tc>
      </w:tr>
      <w:tr w:rsidR="00745B80" w:rsidRPr="00324106" w:rsidTr="00324106">
        <w:trPr>
          <w:trHeight w:val="718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182 1 06 06033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324106">
              <w:rPr>
                <w:bCs/>
                <w:snapToGrid w:val="0"/>
                <w:color w:val="000000"/>
              </w:rPr>
              <w:t>10 0000 110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219058,75</w:t>
            </w:r>
          </w:p>
        </w:tc>
      </w:tr>
      <w:tr w:rsidR="00745B80" w:rsidRPr="00324106" w:rsidTr="00324106">
        <w:trPr>
          <w:trHeight w:val="718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182 1 06 06043 10 0000 110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Земельный налог, </w:t>
            </w:r>
            <w:r w:rsidRPr="00324106">
              <w:rPr>
                <w:snapToGrid w:val="0"/>
                <w:color w:val="000000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96516,41</w:t>
            </w:r>
          </w:p>
        </w:tc>
      </w:tr>
      <w:tr w:rsidR="00745B80" w:rsidRPr="00324106" w:rsidTr="0090243F">
        <w:trPr>
          <w:trHeight w:val="283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2905" w:type="pct"/>
          </w:tcPr>
          <w:p w:rsidR="00745B80" w:rsidRPr="00324106" w:rsidRDefault="00745B80" w:rsidP="00324106">
            <w:pPr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Федеральное казначейство</w:t>
            </w:r>
          </w:p>
        </w:tc>
        <w:tc>
          <w:tcPr>
            <w:tcW w:w="801" w:type="pct"/>
          </w:tcPr>
          <w:p w:rsidR="00745B80" w:rsidRPr="00E95F6C" w:rsidRDefault="00745B80" w:rsidP="00324106">
            <w:pPr>
              <w:jc w:val="center"/>
              <w:rPr>
                <w:b/>
              </w:rPr>
            </w:pPr>
            <w:r>
              <w:rPr>
                <w:b/>
              </w:rPr>
              <w:t>1288773,56</w:t>
            </w:r>
          </w:p>
        </w:tc>
      </w:tr>
      <w:tr w:rsidR="00745B80" w:rsidRPr="00324106" w:rsidTr="00324106">
        <w:trPr>
          <w:trHeight w:val="718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1 03 02230 01 0000 110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582790,28</w:t>
            </w:r>
          </w:p>
        </w:tc>
      </w:tr>
      <w:tr w:rsidR="00745B80" w:rsidRPr="00324106" w:rsidTr="00324106">
        <w:trPr>
          <w:trHeight w:val="718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100 1 03 02240 01 0000 110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4390,19</w:t>
            </w:r>
          </w:p>
        </w:tc>
      </w:tr>
      <w:tr w:rsidR="00745B80" w:rsidRPr="00324106" w:rsidTr="00324106">
        <w:trPr>
          <w:trHeight w:val="718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100 1 03 02250 01 0000 110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810374,88</w:t>
            </w:r>
          </w:p>
        </w:tc>
      </w:tr>
      <w:tr w:rsidR="00745B80" w:rsidRPr="00324106" w:rsidTr="00324106">
        <w:trPr>
          <w:trHeight w:val="718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100 1 03 02260 01 0000 110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Доходы от уплаты акцизов на прямогонный </w:t>
            </w:r>
            <w:r>
              <w:rPr>
                <w:snapToGrid w:val="0"/>
                <w:color w:val="000000"/>
              </w:rPr>
              <w:t>бензин</w:t>
            </w:r>
            <w:r w:rsidRPr="00324106">
              <w:rPr>
                <w:snapToGrid w:val="0"/>
                <w:color w:val="000000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-</w:t>
            </w:r>
            <w:r>
              <w:rPr>
                <w:color w:val="000000"/>
              </w:rPr>
              <w:t>108781,79</w:t>
            </w:r>
          </w:p>
        </w:tc>
      </w:tr>
      <w:tr w:rsidR="00745B80" w:rsidRPr="00324106" w:rsidTr="00324106">
        <w:trPr>
          <w:trHeight w:val="616"/>
        </w:trPr>
        <w:tc>
          <w:tcPr>
            <w:tcW w:w="4199" w:type="pct"/>
            <w:gridSpan w:val="2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</w:rPr>
              <w:t>Администрация Дмитриевского</w:t>
            </w:r>
            <w:r w:rsidRPr="00324106">
              <w:rPr>
                <w:b/>
              </w:rPr>
              <w:t xml:space="preserve"> сельского поселения Галичского </w:t>
            </w:r>
            <w:r>
              <w:rPr>
                <w:b/>
              </w:rPr>
              <w:t xml:space="preserve">муниципального района </w:t>
            </w:r>
            <w:r w:rsidRPr="00324106">
              <w:rPr>
                <w:b/>
              </w:rPr>
              <w:t>Костромской области</w:t>
            </w:r>
          </w:p>
        </w:tc>
        <w:tc>
          <w:tcPr>
            <w:tcW w:w="801" w:type="pct"/>
          </w:tcPr>
          <w:p w:rsidR="00745B80" w:rsidRPr="00E95F6C" w:rsidRDefault="00745B80" w:rsidP="00324106">
            <w:pPr>
              <w:jc w:val="center"/>
              <w:rPr>
                <w:b/>
              </w:rPr>
            </w:pPr>
            <w:r>
              <w:rPr>
                <w:b/>
              </w:rPr>
              <w:t>27380,21</w:t>
            </w:r>
          </w:p>
        </w:tc>
      </w:tr>
      <w:tr w:rsidR="00745B80" w:rsidRPr="00324106" w:rsidTr="00324106">
        <w:trPr>
          <w:trHeight w:val="1052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9991 08 04020 01 0000 110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</w:pPr>
            <w:r>
              <w:t>500,00</w:t>
            </w:r>
          </w:p>
        </w:tc>
      </w:tr>
      <w:tr w:rsidR="00745B80" w:rsidRPr="00324106" w:rsidTr="008B029F">
        <w:trPr>
          <w:trHeight w:val="859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999 1 11 05025</w:t>
            </w:r>
            <w:r w:rsidRPr="00324106">
              <w:rPr>
                <w:snapToGrid w:val="0"/>
                <w:color w:val="000000"/>
              </w:rPr>
              <w:t xml:space="preserve"> 10 0000 120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</w:pPr>
            <w:r>
              <w:t>4395,00</w:t>
            </w:r>
          </w:p>
        </w:tc>
      </w:tr>
      <w:tr w:rsidR="00745B80" w:rsidRPr="00324106" w:rsidTr="008B029F">
        <w:trPr>
          <w:trHeight w:val="356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999 1 11 09045 10 0000 120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</w:t>
            </w:r>
            <w:r>
              <w:rPr>
                <w:snapToGrid w:val="0"/>
                <w:color w:val="000000"/>
              </w:rPr>
              <w:t xml:space="preserve">е поступления от использования </w:t>
            </w:r>
            <w:r w:rsidRPr="00324106">
              <w:rPr>
                <w:snapToGrid w:val="0"/>
                <w:color w:val="000000"/>
              </w:rPr>
              <w:t>имущества, находящегося в собственности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22485,21</w:t>
            </w:r>
          </w:p>
        </w:tc>
      </w:tr>
      <w:tr w:rsidR="00745B80" w:rsidRPr="00324106" w:rsidTr="008B029F">
        <w:trPr>
          <w:trHeight w:val="532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999 2 00 00000 00 0000 000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Безвозмездное поступление</w:t>
            </w:r>
          </w:p>
        </w:tc>
        <w:tc>
          <w:tcPr>
            <w:tcW w:w="801" w:type="pct"/>
          </w:tcPr>
          <w:p w:rsidR="00745B80" w:rsidRPr="00E95F6C" w:rsidRDefault="00745B80" w:rsidP="00324106">
            <w:pPr>
              <w:jc w:val="center"/>
              <w:rPr>
                <w:b/>
              </w:rPr>
            </w:pPr>
            <w:r>
              <w:rPr>
                <w:b/>
              </w:rPr>
              <w:t>1963541,90</w:t>
            </w:r>
          </w:p>
        </w:tc>
      </w:tr>
      <w:tr w:rsidR="00745B80" w:rsidRPr="00324106" w:rsidTr="008B029F">
        <w:trPr>
          <w:trHeight w:val="512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999 2 00 00000 00 0000 000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Безвозмездное поступление от других бюджетов бюджетной системы Российской Федерации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1963541,90</w:t>
            </w:r>
          </w:p>
        </w:tc>
      </w:tr>
      <w:tr w:rsidR="00745B80" w:rsidRPr="00324106" w:rsidTr="00324106">
        <w:trPr>
          <w:trHeight w:val="571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999 2 02 15001 10 0000 151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</w:pPr>
            <w:r>
              <w:t>766998,00</w:t>
            </w:r>
          </w:p>
        </w:tc>
      </w:tr>
      <w:tr w:rsidR="00745B80" w:rsidRPr="00324106" w:rsidTr="00324106">
        <w:trPr>
          <w:trHeight w:val="539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999 2 02 35118 00 0000 151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1" w:type="pct"/>
          </w:tcPr>
          <w:p w:rsidR="00745B80" w:rsidRPr="00324106" w:rsidRDefault="00745B80" w:rsidP="00FD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113243,90</w:t>
            </w:r>
          </w:p>
        </w:tc>
      </w:tr>
      <w:tr w:rsidR="00745B80" w:rsidRPr="00324106" w:rsidTr="00324106">
        <w:trPr>
          <w:trHeight w:val="539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999 2 02 16001 00 0000 151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800000,00</w:t>
            </w:r>
          </w:p>
        </w:tc>
      </w:tr>
      <w:tr w:rsidR="00745B80" w:rsidRPr="00324106" w:rsidTr="00324106">
        <w:trPr>
          <w:trHeight w:val="539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999 2 02 30024 10 0000 151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3300,00</w:t>
            </w:r>
          </w:p>
        </w:tc>
      </w:tr>
      <w:tr w:rsidR="00745B80" w:rsidRPr="00324106" w:rsidTr="00324106">
        <w:trPr>
          <w:trHeight w:val="539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999 2 02 22999 91 0000 151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801" w:type="pct"/>
          </w:tcPr>
          <w:p w:rsidR="00745B80" w:rsidRPr="00324106" w:rsidRDefault="00745B80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45B80" w:rsidRPr="00324106" w:rsidTr="00324106">
        <w:trPr>
          <w:trHeight w:val="411"/>
        </w:trPr>
        <w:tc>
          <w:tcPr>
            <w:tcW w:w="1295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999 2 02 49999 00 0000 151</w:t>
            </w:r>
          </w:p>
        </w:tc>
        <w:tc>
          <w:tcPr>
            <w:tcW w:w="2905" w:type="pct"/>
          </w:tcPr>
          <w:p w:rsidR="00745B80" w:rsidRPr="00324106" w:rsidRDefault="00745B8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801" w:type="pct"/>
          </w:tcPr>
          <w:p w:rsidR="00745B80" w:rsidRDefault="00745B80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280000,00</w:t>
            </w:r>
          </w:p>
          <w:p w:rsidR="00745B80" w:rsidRPr="00324106" w:rsidRDefault="00745B80" w:rsidP="00324106">
            <w:pPr>
              <w:jc w:val="center"/>
              <w:rPr>
                <w:color w:val="000000"/>
              </w:rPr>
            </w:pPr>
          </w:p>
        </w:tc>
      </w:tr>
    </w:tbl>
    <w:p w:rsidR="00745B80" w:rsidRDefault="00745B80" w:rsidP="001E55C8">
      <w:pPr>
        <w:tabs>
          <w:tab w:val="left" w:pos="6165"/>
        </w:tabs>
        <w:rPr>
          <w:sz w:val="20"/>
          <w:szCs w:val="20"/>
        </w:rPr>
      </w:pPr>
    </w:p>
    <w:p w:rsidR="00745B80" w:rsidRPr="00324106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Default="00745B80" w:rsidP="001E55C8">
      <w:pPr>
        <w:jc w:val="right"/>
      </w:pPr>
    </w:p>
    <w:p w:rsidR="00745B80" w:rsidRDefault="00745B80" w:rsidP="001E55C8">
      <w:pPr>
        <w:jc w:val="right"/>
      </w:pPr>
    </w:p>
    <w:p w:rsidR="00745B80" w:rsidRDefault="00745B80" w:rsidP="001E55C8">
      <w:pPr>
        <w:jc w:val="right"/>
      </w:pPr>
    </w:p>
    <w:p w:rsidR="00745B80" w:rsidRDefault="00745B80" w:rsidP="001E55C8">
      <w:pPr>
        <w:jc w:val="right"/>
      </w:pPr>
    </w:p>
    <w:p w:rsidR="00745B80" w:rsidRDefault="00745B80" w:rsidP="001E55C8">
      <w:pPr>
        <w:jc w:val="right"/>
      </w:pPr>
    </w:p>
    <w:p w:rsidR="00745B80" w:rsidRDefault="00745B80" w:rsidP="001E55C8">
      <w:pPr>
        <w:jc w:val="right"/>
      </w:pPr>
    </w:p>
    <w:p w:rsidR="00745B80" w:rsidRPr="00324106" w:rsidRDefault="00745B80" w:rsidP="001E55C8">
      <w:pPr>
        <w:jc w:val="right"/>
      </w:pPr>
    </w:p>
    <w:p w:rsidR="00745B80" w:rsidRDefault="00745B80" w:rsidP="001E55C8">
      <w:pPr>
        <w:rPr>
          <w:sz w:val="20"/>
          <w:szCs w:val="20"/>
        </w:rPr>
      </w:pPr>
    </w:p>
    <w:p w:rsidR="00745B80" w:rsidRPr="00D94F3B" w:rsidRDefault="00745B80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2</w:t>
      </w:r>
    </w:p>
    <w:p w:rsidR="00745B80" w:rsidRPr="00D94F3B" w:rsidRDefault="00745B80" w:rsidP="00324106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745B80" w:rsidRPr="00D94F3B" w:rsidRDefault="00745B80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745B80" w:rsidRDefault="00745B80" w:rsidP="00324106">
      <w:pPr>
        <w:ind w:left="5580"/>
        <w:jc w:val="center"/>
        <w:rPr>
          <w:szCs w:val="20"/>
        </w:rPr>
      </w:pPr>
      <w:r>
        <w:rPr>
          <w:szCs w:val="20"/>
        </w:rPr>
        <w:t>от 27</w:t>
      </w:r>
      <w:r w:rsidRPr="00D94F3B">
        <w:rPr>
          <w:szCs w:val="20"/>
        </w:rPr>
        <w:t xml:space="preserve"> </w:t>
      </w:r>
      <w:r>
        <w:rPr>
          <w:szCs w:val="20"/>
        </w:rPr>
        <w:t>августа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38</w:t>
      </w:r>
    </w:p>
    <w:p w:rsidR="00745B80" w:rsidRPr="00D94F3B" w:rsidRDefault="00745B80" w:rsidP="00324106">
      <w:pPr>
        <w:ind w:left="5580"/>
        <w:jc w:val="center"/>
        <w:rPr>
          <w:szCs w:val="20"/>
        </w:rPr>
      </w:pPr>
    </w:p>
    <w:p w:rsidR="00745B80" w:rsidRPr="00324106" w:rsidRDefault="00745B80" w:rsidP="00324106">
      <w:pPr>
        <w:jc w:val="center"/>
        <w:rPr>
          <w:b/>
          <w:sz w:val="28"/>
          <w:szCs w:val="28"/>
        </w:rPr>
      </w:pPr>
      <w:r w:rsidRPr="00324106">
        <w:rPr>
          <w:b/>
          <w:sz w:val="28"/>
          <w:szCs w:val="28"/>
        </w:rPr>
        <w:t>Объем поступлений доходов в бюджет</w:t>
      </w:r>
    </w:p>
    <w:p w:rsidR="00745B80" w:rsidRDefault="00745B80" w:rsidP="00324106">
      <w:pPr>
        <w:jc w:val="center"/>
        <w:rPr>
          <w:b/>
          <w:sz w:val="28"/>
          <w:szCs w:val="28"/>
        </w:rPr>
      </w:pPr>
      <w:r w:rsidRPr="00324106">
        <w:rPr>
          <w:b/>
          <w:sz w:val="28"/>
          <w:szCs w:val="28"/>
        </w:rPr>
        <w:t>Дмитриевского сельского поселения Галичского муниципальн</w:t>
      </w:r>
      <w:r>
        <w:rPr>
          <w:b/>
          <w:sz w:val="28"/>
          <w:szCs w:val="28"/>
        </w:rPr>
        <w:t>ого района Костромской области за 1 полугодие 2021</w:t>
      </w:r>
      <w:r w:rsidRPr="00324106">
        <w:rPr>
          <w:b/>
          <w:sz w:val="28"/>
          <w:szCs w:val="28"/>
        </w:rPr>
        <w:t xml:space="preserve"> года</w:t>
      </w:r>
    </w:p>
    <w:p w:rsidR="00745B80" w:rsidRPr="00324106" w:rsidRDefault="00745B80" w:rsidP="00324106">
      <w:pPr>
        <w:jc w:val="center"/>
        <w:rPr>
          <w:b/>
          <w:sz w:val="28"/>
          <w:szCs w:val="28"/>
        </w:rPr>
      </w:pPr>
    </w:p>
    <w:tbl>
      <w:tblPr>
        <w:tblW w:w="4941" w:type="pct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1"/>
        <w:gridCol w:w="5761"/>
        <w:gridCol w:w="1485"/>
      </w:tblGrid>
      <w:tr w:rsidR="00745B80" w:rsidRPr="00324106" w:rsidTr="00E95F6C">
        <w:trPr>
          <w:cantSplit/>
          <w:trHeight w:val="554"/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Наименование кодов экономической классификации доходов</w:t>
            </w:r>
          </w:p>
        </w:tc>
        <w:tc>
          <w:tcPr>
            <w:tcW w:w="785" w:type="pct"/>
          </w:tcPr>
          <w:p w:rsidR="00745B80" w:rsidRPr="00324106" w:rsidRDefault="00745B80" w:rsidP="00BB3758">
            <w:pPr>
              <w:jc w:val="center"/>
            </w:pPr>
            <w:r w:rsidRPr="00324106">
              <w:rPr>
                <w:b/>
                <w:bCs/>
              </w:rPr>
              <w:t>Сумма, рублей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324106">
            <w:pPr>
              <w:pStyle w:val="BodyText"/>
              <w:jc w:val="center"/>
              <w:rPr>
                <w:b/>
                <w:bCs/>
              </w:rPr>
            </w:pPr>
            <w:r w:rsidRPr="00324106">
              <w:t>1 00 00000 00 0000 000</w:t>
            </w:r>
          </w:p>
        </w:tc>
        <w:tc>
          <w:tcPr>
            <w:tcW w:w="3046" w:type="pct"/>
          </w:tcPr>
          <w:p w:rsidR="00745B80" w:rsidRPr="00324106" w:rsidRDefault="00745B80" w:rsidP="00324106">
            <w:pPr>
              <w:pStyle w:val="Heading1"/>
              <w:jc w:val="left"/>
              <w:rPr>
                <w:b/>
                <w:bCs/>
                <w:sz w:val="24"/>
                <w:szCs w:val="24"/>
              </w:rPr>
            </w:pPr>
            <w:r w:rsidRPr="00324106">
              <w:rPr>
                <w:b/>
                <w:bC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10306045,38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324106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1 01 00000 00 0000 000</w:t>
            </w:r>
          </w:p>
        </w:tc>
        <w:tc>
          <w:tcPr>
            <w:tcW w:w="3046" w:type="pct"/>
          </w:tcPr>
          <w:p w:rsidR="00745B80" w:rsidRPr="00324106" w:rsidRDefault="00745B80" w:rsidP="00324106">
            <w:pPr>
              <w:pStyle w:val="Heading1"/>
              <w:jc w:val="left"/>
              <w:rPr>
                <w:b/>
                <w:bCs/>
                <w:caps/>
                <w:sz w:val="24"/>
                <w:szCs w:val="24"/>
              </w:rPr>
            </w:pPr>
            <w:r w:rsidRPr="00324106">
              <w:rPr>
                <w:b/>
                <w:bCs/>
                <w:cap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2994277,84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1 01 02010 01 0000 110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</w:t>
            </w:r>
            <w:r>
              <w:rPr>
                <w:snapToGrid w:val="0"/>
                <w:color w:val="000000"/>
              </w:rPr>
              <w:t>,</w:t>
            </w:r>
            <w:r w:rsidRPr="00324106">
              <w:rPr>
                <w:snapToGrid w:val="0"/>
                <w:color w:val="000000"/>
              </w:rPr>
              <w:t xml:space="preserve"> в отношении которых исчисление уплаты налога осуществляется в соответствии со статьями 227,</w:t>
            </w:r>
            <w:r>
              <w:rPr>
                <w:snapToGrid w:val="0"/>
                <w:color w:val="000000"/>
              </w:rPr>
              <w:t xml:space="preserve"> 227.1 и </w:t>
            </w:r>
            <w:r w:rsidRPr="00324106">
              <w:rPr>
                <w:snapToGrid w:val="0"/>
                <w:color w:val="000000"/>
              </w:rPr>
              <w:t>228 Налогового кодекса Российской Федерации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2984528,72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1 01 02020 01 0000 110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</w:t>
            </w:r>
            <w:r>
              <w:rPr>
                <w:snapToGrid w:val="0"/>
                <w:color w:val="000000"/>
              </w:rPr>
              <w:t xml:space="preserve">в, полученных от осуществления </w:t>
            </w:r>
            <w:r w:rsidRPr="00324106">
              <w:rPr>
                <w:snapToGrid w:val="0"/>
                <w:color w:val="000000"/>
              </w:rPr>
              <w:t>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</w:t>
            </w:r>
            <w:r>
              <w:rPr>
                <w:snapToGrid w:val="0"/>
                <w:color w:val="000000"/>
              </w:rPr>
              <w:t xml:space="preserve">ответствии со статьей </w:t>
            </w:r>
            <w:r w:rsidRPr="00324106">
              <w:rPr>
                <w:snapToGrid w:val="0"/>
                <w:color w:val="000000"/>
              </w:rPr>
              <w:t>227 Налогового кодекса Российской Федерации</w:t>
            </w:r>
          </w:p>
        </w:tc>
        <w:tc>
          <w:tcPr>
            <w:tcW w:w="785" w:type="pct"/>
          </w:tcPr>
          <w:p w:rsidR="00745B80" w:rsidRPr="00F8679D" w:rsidRDefault="00745B8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597,80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1 01 02030 01 0000 110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Налог на доходы физических лиц с </w:t>
            </w:r>
            <w:r>
              <w:rPr>
                <w:snapToGrid w:val="0"/>
                <w:color w:val="000000"/>
              </w:rPr>
              <w:t xml:space="preserve">доходов, полученных физическими </w:t>
            </w:r>
            <w:r w:rsidRPr="00324106">
              <w:rPr>
                <w:snapToGrid w:val="0"/>
                <w:color w:val="000000"/>
              </w:rPr>
              <w:t>лицами, в соответствии со статьей 228 Налогового кодекса Российской Федерации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8964,57</w:t>
            </w:r>
          </w:p>
        </w:tc>
      </w:tr>
      <w:tr w:rsidR="00745B80" w:rsidRPr="00324106" w:rsidTr="00E95F6C">
        <w:trPr>
          <w:trHeight w:val="1555"/>
          <w:jc w:val="center"/>
        </w:trPr>
        <w:tc>
          <w:tcPr>
            <w:tcW w:w="1169" w:type="pct"/>
          </w:tcPr>
          <w:p w:rsidR="00745B80" w:rsidRPr="00324106" w:rsidRDefault="00745B8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1 01 02040 01 0000 110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t>Налог на доходы физических лиц с доходов, полученных в виде выигрышей и призов в провод</w:t>
            </w:r>
            <w:r>
              <w:t xml:space="preserve">имых конкурсах, играх и других </w:t>
            </w:r>
            <w:r w:rsidRPr="00324106">
              <w:t>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186,75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1 03 00000 00 0000 000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1288773,56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1 03 00000 01 0000 110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1288773,56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1 03 02230 01 0000 110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582790,28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1 03 02240 01 0000 110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моторные масла для дизельных и (или) карбюраторных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4390,19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1 03 02250 01 0000 110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Доходы от уплаты </w:t>
            </w:r>
            <w:r>
              <w:rPr>
                <w:snapToGrid w:val="0"/>
                <w:color w:val="000000"/>
              </w:rPr>
              <w:t>акцизов на автомобильный бензин</w:t>
            </w:r>
            <w:r w:rsidRPr="00324106">
              <w:rPr>
                <w:snapToGrid w:val="0"/>
                <w:color w:val="000000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810374,88</w:t>
            </w:r>
          </w:p>
        </w:tc>
      </w:tr>
      <w:tr w:rsidR="00745B80" w:rsidRPr="00324106" w:rsidTr="00E95F6C">
        <w:trPr>
          <w:trHeight w:val="1273"/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1 03 02260 01 0000 110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-</w:t>
            </w:r>
            <w:r>
              <w:rPr>
                <w:color w:val="000000"/>
              </w:rPr>
              <w:t>108781,79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1 05 00000 00 0000 000</w:t>
            </w:r>
          </w:p>
        </w:tc>
        <w:tc>
          <w:tcPr>
            <w:tcW w:w="3046" w:type="pct"/>
          </w:tcPr>
          <w:p w:rsidR="00745B80" w:rsidRPr="00324106" w:rsidRDefault="00745B80" w:rsidP="008B029F">
            <w:pPr>
              <w:pStyle w:val="Heading4"/>
              <w:spacing w:before="0" w:after="0"/>
              <w:rPr>
                <w:bCs w:val="0"/>
                <w:sz w:val="24"/>
                <w:szCs w:val="24"/>
              </w:rPr>
            </w:pPr>
            <w:r w:rsidRPr="00324106">
              <w:rPr>
                <w:bCs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5489402,16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1 05 01000 00 0000 110</w:t>
            </w:r>
          </w:p>
        </w:tc>
        <w:tc>
          <w:tcPr>
            <w:tcW w:w="3046" w:type="pct"/>
          </w:tcPr>
          <w:p w:rsidR="00745B80" w:rsidRPr="00324106" w:rsidRDefault="00745B80" w:rsidP="008B029F">
            <w:pPr>
              <w:pStyle w:val="Heading4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Налог,</w:t>
            </w:r>
            <w:r w:rsidRPr="00324106">
              <w:rPr>
                <w:bCs w:val="0"/>
                <w:sz w:val="24"/>
                <w:szCs w:val="24"/>
              </w:rPr>
              <w:t xml:space="preserve"> взимаемый с применением упрощенной системы налогообложения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160416,49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1 05 01010 01 0000 110</w:t>
            </w:r>
          </w:p>
        </w:tc>
        <w:tc>
          <w:tcPr>
            <w:tcW w:w="3046" w:type="pct"/>
          </w:tcPr>
          <w:p w:rsidR="00745B80" w:rsidRPr="00324106" w:rsidRDefault="00745B80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103424,90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1 05 01020 01 0000 110</w:t>
            </w:r>
          </w:p>
        </w:tc>
        <w:tc>
          <w:tcPr>
            <w:tcW w:w="3046" w:type="pct"/>
          </w:tcPr>
          <w:p w:rsidR="00745B80" w:rsidRPr="00324106" w:rsidRDefault="00745B80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56991,59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1 05 03000 01 0000 110</w:t>
            </w:r>
          </w:p>
        </w:tc>
        <w:tc>
          <w:tcPr>
            <w:tcW w:w="3046" w:type="pct"/>
          </w:tcPr>
          <w:p w:rsidR="00745B80" w:rsidRPr="00324106" w:rsidRDefault="00745B80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5328985,67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1 06 00000 00 0000 000</w:t>
            </w:r>
          </w:p>
        </w:tc>
        <w:tc>
          <w:tcPr>
            <w:tcW w:w="3046" w:type="pct"/>
          </w:tcPr>
          <w:p w:rsidR="00745B80" w:rsidRPr="00324106" w:rsidRDefault="00745B80" w:rsidP="008B029F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Налоги на имущество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506211,61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1 06 01000 00 0000 000</w:t>
            </w:r>
          </w:p>
        </w:tc>
        <w:tc>
          <w:tcPr>
            <w:tcW w:w="3046" w:type="pct"/>
          </w:tcPr>
          <w:p w:rsidR="00745B80" w:rsidRPr="00324106" w:rsidRDefault="00745B80" w:rsidP="008B029F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имущество физических лиц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190636,45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256D84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1 06 01030 10 0000 100</w:t>
            </w:r>
          </w:p>
        </w:tc>
        <w:tc>
          <w:tcPr>
            <w:tcW w:w="3046" w:type="pct"/>
          </w:tcPr>
          <w:p w:rsidR="00745B80" w:rsidRPr="00324106" w:rsidRDefault="00745B80" w:rsidP="008B029F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190636,45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1 06 06000 00 0000 000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Земельный налог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315575,16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1 06 06030 00 0000 110</w:t>
            </w:r>
          </w:p>
        </w:tc>
        <w:tc>
          <w:tcPr>
            <w:tcW w:w="3046" w:type="pct"/>
          </w:tcPr>
          <w:p w:rsidR="00745B80" w:rsidRPr="00324106" w:rsidRDefault="00745B80" w:rsidP="008B029F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 с организаций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219058,75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1 06 06033 10 0000 110</w:t>
            </w:r>
          </w:p>
        </w:tc>
        <w:tc>
          <w:tcPr>
            <w:tcW w:w="3046" w:type="pct"/>
          </w:tcPr>
          <w:p w:rsidR="00745B80" w:rsidRPr="00324106" w:rsidRDefault="00745B80" w:rsidP="008B029F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Земельный налог, </w:t>
            </w:r>
            <w:r w:rsidRPr="00324106">
              <w:rPr>
                <w:snapToGrid w:val="0"/>
                <w:color w:val="000000"/>
              </w:rPr>
              <w:t>с ор</w:t>
            </w:r>
            <w:r>
              <w:rPr>
                <w:snapToGrid w:val="0"/>
                <w:color w:val="000000"/>
              </w:rPr>
              <w:t>ганизаций, обладающих земельным</w:t>
            </w:r>
            <w:r w:rsidRPr="00324106">
              <w:rPr>
                <w:snapToGrid w:val="0"/>
                <w:color w:val="000000"/>
              </w:rPr>
              <w:t xml:space="preserve"> участком, расположенным в границах сельских поселений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219058,75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1 06 06040 00 0000 110</w:t>
            </w:r>
          </w:p>
        </w:tc>
        <w:tc>
          <w:tcPr>
            <w:tcW w:w="3046" w:type="pct"/>
          </w:tcPr>
          <w:p w:rsidR="00745B80" w:rsidRPr="00324106" w:rsidRDefault="00745B80" w:rsidP="008B029F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 с физических  лиц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96516,41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1 06 06043 00 0000 110</w:t>
            </w:r>
          </w:p>
        </w:tc>
        <w:tc>
          <w:tcPr>
            <w:tcW w:w="3046" w:type="pct"/>
          </w:tcPr>
          <w:p w:rsidR="00745B80" w:rsidRPr="00324106" w:rsidRDefault="00745B80" w:rsidP="008B029F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96516,41</w:t>
            </w:r>
          </w:p>
        </w:tc>
      </w:tr>
      <w:tr w:rsidR="00745B80" w:rsidRPr="00324106" w:rsidTr="00E95F6C">
        <w:trPr>
          <w:trHeight w:val="443"/>
          <w:jc w:val="center"/>
        </w:trPr>
        <w:tc>
          <w:tcPr>
            <w:tcW w:w="1169" w:type="pct"/>
          </w:tcPr>
          <w:p w:rsidR="00745B80" w:rsidRPr="00324106" w:rsidRDefault="00745B80" w:rsidP="008B029F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1 08 00000 00 0000 000</w:t>
            </w:r>
          </w:p>
        </w:tc>
        <w:tc>
          <w:tcPr>
            <w:tcW w:w="3046" w:type="pct"/>
          </w:tcPr>
          <w:p w:rsidR="00745B80" w:rsidRPr="00324106" w:rsidRDefault="00745B80" w:rsidP="008B029F">
            <w:pPr>
              <w:pStyle w:val="Heading4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324106">
              <w:rPr>
                <w:bCs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</w:tr>
      <w:tr w:rsidR="00745B80" w:rsidRPr="00324106" w:rsidTr="00E95F6C">
        <w:trPr>
          <w:trHeight w:val="443"/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1 08 04000 01 0000 110</w:t>
            </w:r>
          </w:p>
        </w:tc>
        <w:tc>
          <w:tcPr>
            <w:tcW w:w="3046" w:type="pct"/>
          </w:tcPr>
          <w:p w:rsidR="00745B80" w:rsidRPr="00324106" w:rsidRDefault="00745B80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Государственная пошлина за сов</w:t>
            </w:r>
            <w:r>
              <w:rPr>
                <w:b w:val="0"/>
                <w:bCs w:val="0"/>
                <w:sz w:val="24"/>
                <w:szCs w:val="24"/>
              </w:rPr>
              <w:t>ершение нотариальных действий (</w:t>
            </w:r>
            <w:r w:rsidRPr="00324106">
              <w:rPr>
                <w:b w:val="0"/>
                <w:bCs w:val="0"/>
                <w:sz w:val="24"/>
                <w:szCs w:val="24"/>
              </w:rPr>
              <w:t>за исключением дей</w:t>
            </w:r>
            <w:r>
              <w:rPr>
                <w:b w:val="0"/>
                <w:bCs w:val="0"/>
                <w:sz w:val="24"/>
                <w:szCs w:val="24"/>
              </w:rPr>
              <w:t>ствий, совершаемых консульскими</w:t>
            </w:r>
            <w:r w:rsidRPr="00324106">
              <w:rPr>
                <w:b w:val="0"/>
                <w:bCs w:val="0"/>
                <w:sz w:val="24"/>
                <w:szCs w:val="24"/>
              </w:rPr>
              <w:t xml:space="preserve"> учреждениями Российской Федерации)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</w:tr>
      <w:tr w:rsidR="00745B80" w:rsidRPr="00324106" w:rsidTr="00E95F6C">
        <w:trPr>
          <w:trHeight w:val="1280"/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1 08 04020 01 0000 110</w:t>
            </w:r>
          </w:p>
        </w:tc>
        <w:tc>
          <w:tcPr>
            <w:tcW w:w="3046" w:type="pct"/>
          </w:tcPr>
          <w:p w:rsidR="00745B80" w:rsidRPr="00324106" w:rsidRDefault="00745B80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b w:val="0"/>
                <w:bCs w:val="0"/>
                <w:sz w:val="24"/>
                <w:szCs w:val="24"/>
              </w:rPr>
              <w:t xml:space="preserve"> уполномоченными в соответствии</w:t>
            </w:r>
            <w:r w:rsidRPr="00324106">
              <w:rPr>
                <w:b w:val="0"/>
                <w:bCs w:val="0"/>
                <w:sz w:val="24"/>
                <w:szCs w:val="24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500,00</w:t>
            </w:r>
          </w:p>
        </w:tc>
      </w:tr>
      <w:tr w:rsidR="00745B80" w:rsidRPr="00324106" w:rsidTr="00E95F6C">
        <w:trPr>
          <w:trHeight w:val="913"/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1 11 00000 00 0000 000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26880,21</w:t>
            </w:r>
          </w:p>
        </w:tc>
      </w:tr>
      <w:tr w:rsidR="00745B80" w:rsidRPr="00324106" w:rsidTr="00E95F6C">
        <w:trPr>
          <w:trHeight w:val="913"/>
          <w:jc w:val="center"/>
        </w:trPr>
        <w:tc>
          <w:tcPr>
            <w:tcW w:w="1169" w:type="pct"/>
          </w:tcPr>
          <w:p w:rsidR="00745B80" w:rsidRPr="00AA0AF7" w:rsidRDefault="00745B80" w:rsidP="00BB3758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1 11 05020 00 0000 120</w:t>
            </w:r>
          </w:p>
        </w:tc>
        <w:tc>
          <w:tcPr>
            <w:tcW w:w="3046" w:type="pct"/>
          </w:tcPr>
          <w:p w:rsidR="00745B80" w:rsidRPr="00AA0AF7" w:rsidRDefault="00745B80" w:rsidP="00BB3758">
            <w:pPr>
              <w:jc w:val="both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85" w:type="pct"/>
          </w:tcPr>
          <w:p w:rsidR="00745B80" w:rsidRPr="00AA0AF7" w:rsidRDefault="00745B80" w:rsidP="008B0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4395,00</w:t>
            </w:r>
          </w:p>
        </w:tc>
      </w:tr>
      <w:tr w:rsidR="00745B80" w:rsidRPr="00324106" w:rsidTr="00E95F6C">
        <w:trPr>
          <w:trHeight w:val="913"/>
          <w:jc w:val="center"/>
        </w:trPr>
        <w:tc>
          <w:tcPr>
            <w:tcW w:w="1169" w:type="pct"/>
          </w:tcPr>
          <w:p w:rsidR="00745B80" w:rsidRDefault="00745B80" w:rsidP="00BB3758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1 11 05025 10 0000 120</w:t>
            </w:r>
          </w:p>
        </w:tc>
        <w:tc>
          <w:tcPr>
            <w:tcW w:w="3046" w:type="pct"/>
          </w:tcPr>
          <w:p w:rsidR="00745B80" w:rsidRDefault="00745B80" w:rsidP="00BB3758">
            <w:pPr>
              <w:jc w:val="both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Доходы, получаемы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785" w:type="pct"/>
          </w:tcPr>
          <w:p w:rsidR="00745B80" w:rsidRDefault="00745B80" w:rsidP="008B0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4395,00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1 11 05070 00 0000 120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pStyle w:val="BodyText2"/>
              <w:ind w:right="264"/>
              <w:jc w:val="both"/>
              <w:rPr>
                <w:szCs w:val="24"/>
              </w:rPr>
            </w:pPr>
            <w:r w:rsidRPr="00324106">
              <w:rPr>
                <w:szCs w:val="24"/>
              </w:rPr>
              <w:t>Доходы от сдачи в аренду имущества, составляющего государственную (муниципальную)</w:t>
            </w:r>
            <w:r>
              <w:rPr>
                <w:szCs w:val="24"/>
              </w:rPr>
              <w:t xml:space="preserve"> </w:t>
            </w:r>
            <w:r w:rsidRPr="00324106">
              <w:rPr>
                <w:szCs w:val="24"/>
              </w:rPr>
              <w:t>казну (за исключением земельных участков)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1 11 05075 10 0000 120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pStyle w:val="BodyText2"/>
              <w:ind w:right="124"/>
              <w:jc w:val="both"/>
              <w:rPr>
                <w:szCs w:val="24"/>
              </w:rPr>
            </w:pPr>
            <w:r w:rsidRPr="00324106">
              <w:rPr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1 11 09000 00 0000 120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</w:pPr>
            <w:r>
              <w:t>22485,21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1 11 09040 00 0000 120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поступления от использ</w:t>
            </w:r>
            <w:r>
              <w:rPr>
                <w:snapToGrid w:val="0"/>
                <w:color w:val="000000"/>
              </w:rPr>
              <w:t>ования имущества, находящегося</w:t>
            </w:r>
            <w:r w:rsidRPr="00324106">
              <w:rPr>
                <w:snapToGrid w:val="0"/>
                <w:color w:val="000000"/>
              </w:rPr>
              <w:t xml:space="preserve"> в государственной и муниципальной собственности</w:t>
            </w:r>
            <w:r>
              <w:rPr>
                <w:snapToGrid w:val="0"/>
                <w:color w:val="000000"/>
              </w:rPr>
              <w:t xml:space="preserve"> (</w:t>
            </w:r>
            <w:r w:rsidRPr="00324106">
              <w:rPr>
                <w:snapToGrid w:val="0"/>
                <w:color w:val="000000"/>
              </w:rPr>
              <w:t>за ис</w:t>
            </w:r>
            <w:r>
              <w:rPr>
                <w:snapToGrid w:val="0"/>
                <w:color w:val="000000"/>
              </w:rPr>
              <w:t>ключением имущества бюджетных и</w:t>
            </w:r>
            <w:r w:rsidRPr="00324106">
              <w:rPr>
                <w:snapToGrid w:val="0"/>
                <w:color w:val="000000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</w:pPr>
            <w:r>
              <w:t>22485,21</w:t>
            </w:r>
          </w:p>
        </w:tc>
      </w:tr>
      <w:tr w:rsidR="00745B80" w:rsidRPr="00324106" w:rsidTr="00E95F6C">
        <w:trPr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1 11 09045 10 0000 120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</w:t>
            </w:r>
            <w:r>
              <w:rPr>
                <w:snapToGrid w:val="0"/>
                <w:color w:val="000000"/>
              </w:rPr>
              <w:t>ие поступления от использования</w:t>
            </w:r>
            <w:r w:rsidRPr="00324106">
              <w:rPr>
                <w:snapToGrid w:val="0"/>
                <w:color w:val="000000"/>
              </w:rPr>
              <w:t xml:space="preserve"> имуществ</w:t>
            </w:r>
            <w:r>
              <w:rPr>
                <w:snapToGrid w:val="0"/>
                <w:color w:val="000000"/>
              </w:rPr>
              <w:t>а, находящегося в собственности</w:t>
            </w:r>
            <w:r w:rsidRPr="00324106">
              <w:rPr>
                <w:snapToGrid w:val="0"/>
                <w:color w:val="000000"/>
              </w:rPr>
              <w:t xml:space="preserve">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</w:pPr>
            <w:r>
              <w:rPr>
                <w:color w:val="000000"/>
              </w:rPr>
              <w:t>22485,21</w:t>
            </w:r>
          </w:p>
        </w:tc>
      </w:tr>
      <w:tr w:rsidR="00745B80" w:rsidRPr="00324106" w:rsidTr="00E95F6C">
        <w:trPr>
          <w:trHeight w:val="214"/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2 00 00000 00 0000 000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БЕЗВОЗМЕЗДНЫЕ </w:t>
            </w:r>
            <w:r w:rsidRPr="00324106">
              <w:rPr>
                <w:b/>
                <w:snapToGrid w:val="0"/>
                <w:color w:val="000000"/>
              </w:rPr>
              <w:t>ПОСТУПЛЕНИЯ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1963541,90</w:t>
            </w:r>
          </w:p>
        </w:tc>
      </w:tr>
      <w:tr w:rsidR="00745B80" w:rsidRPr="00324106" w:rsidTr="00E95F6C">
        <w:trPr>
          <w:trHeight w:val="334"/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2 02 00000 00 0000 000</w:t>
            </w:r>
          </w:p>
        </w:tc>
        <w:tc>
          <w:tcPr>
            <w:tcW w:w="3046" w:type="pct"/>
          </w:tcPr>
          <w:p w:rsidR="00745B80" w:rsidRPr="00324106" w:rsidRDefault="00745B80" w:rsidP="008B029F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1963541,90</w:t>
            </w:r>
          </w:p>
        </w:tc>
      </w:tr>
      <w:tr w:rsidR="00745B80" w:rsidRPr="00324106" w:rsidTr="00E95F6C">
        <w:trPr>
          <w:trHeight w:val="334"/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2 02 10000 00 0000 151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1566998,00</w:t>
            </w:r>
          </w:p>
        </w:tc>
      </w:tr>
      <w:tr w:rsidR="00745B80" w:rsidRPr="00324106" w:rsidTr="00E95F6C">
        <w:trPr>
          <w:trHeight w:val="270"/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2 02 15001 00 0000 151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766998,00</w:t>
            </w:r>
          </w:p>
        </w:tc>
      </w:tr>
      <w:tr w:rsidR="00745B80" w:rsidRPr="00324106" w:rsidTr="00E95F6C">
        <w:trPr>
          <w:trHeight w:val="334"/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2 02 15001 10 0000 151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766998,00</w:t>
            </w:r>
          </w:p>
        </w:tc>
      </w:tr>
      <w:tr w:rsidR="00745B80" w:rsidRPr="00324106" w:rsidTr="00E95F6C">
        <w:trPr>
          <w:trHeight w:val="334"/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2 02 16001 00 0000 151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800000,00</w:t>
            </w:r>
          </w:p>
        </w:tc>
      </w:tr>
      <w:tr w:rsidR="00745B80" w:rsidRPr="00324106" w:rsidTr="00E95F6C">
        <w:trPr>
          <w:trHeight w:val="334"/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2 02 16001 10 0000 151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800000,00</w:t>
            </w:r>
          </w:p>
        </w:tc>
      </w:tr>
      <w:tr w:rsidR="00745B80" w:rsidRPr="00324106" w:rsidTr="00E95F6C">
        <w:trPr>
          <w:trHeight w:val="334"/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2 02 20000 00 0000 151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745B80" w:rsidRPr="00324106" w:rsidTr="00E95F6C">
        <w:trPr>
          <w:trHeight w:val="334"/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2 02 229999 10 000 151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45B80" w:rsidRPr="00324106" w:rsidTr="00E95F6C">
        <w:trPr>
          <w:trHeight w:val="334"/>
          <w:jc w:val="center"/>
        </w:trPr>
        <w:tc>
          <w:tcPr>
            <w:tcW w:w="1169" w:type="pct"/>
          </w:tcPr>
          <w:p w:rsidR="00745B80" w:rsidRPr="00324106" w:rsidRDefault="00745B80" w:rsidP="0066330B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2 02 30000 00 0000 151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116543,90</w:t>
            </w:r>
          </w:p>
        </w:tc>
      </w:tr>
      <w:tr w:rsidR="00745B80" w:rsidRPr="00324106" w:rsidTr="00E95F6C">
        <w:trPr>
          <w:trHeight w:val="334"/>
          <w:jc w:val="center"/>
        </w:trPr>
        <w:tc>
          <w:tcPr>
            <w:tcW w:w="1169" w:type="pct"/>
          </w:tcPr>
          <w:p w:rsidR="00745B80" w:rsidRPr="00324106" w:rsidRDefault="00745B80" w:rsidP="0066330B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2 02 35118 10 0000 151</w:t>
            </w:r>
          </w:p>
        </w:tc>
        <w:tc>
          <w:tcPr>
            <w:tcW w:w="3046" w:type="pct"/>
          </w:tcPr>
          <w:p w:rsidR="00745B80" w:rsidRPr="00324106" w:rsidRDefault="00745B80" w:rsidP="0066330B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113243,90</w:t>
            </w:r>
          </w:p>
        </w:tc>
      </w:tr>
      <w:tr w:rsidR="00745B80" w:rsidRPr="00324106" w:rsidTr="00E95F6C">
        <w:trPr>
          <w:trHeight w:val="334"/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2 02 30024 00 0000 151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3300,00</w:t>
            </w:r>
          </w:p>
        </w:tc>
      </w:tr>
      <w:tr w:rsidR="00745B80" w:rsidRPr="00324106" w:rsidTr="00E95F6C">
        <w:trPr>
          <w:trHeight w:val="334"/>
          <w:jc w:val="center"/>
        </w:trPr>
        <w:tc>
          <w:tcPr>
            <w:tcW w:w="1169" w:type="pct"/>
          </w:tcPr>
          <w:p w:rsidR="00745B80" w:rsidRPr="00324106" w:rsidRDefault="00745B80" w:rsidP="0066330B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2 02 30024 10 0000 151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3300,00</w:t>
            </w:r>
          </w:p>
        </w:tc>
      </w:tr>
      <w:tr w:rsidR="00745B80" w:rsidRPr="00324106" w:rsidTr="00E95F6C">
        <w:trPr>
          <w:trHeight w:val="334"/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2 02 40000 00 0000 151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280000,00</w:t>
            </w:r>
          </w:p>
        </w:tc>
      </w:tr>
      <w:tr w:rsidR="00745B80" w:rsidRPr="00324106" w:rsidTr="00E95F6C">
        <w:trPr>
          <w:trHeight w:val="334"/>
          <w:jc w:val="center"/>
        </w:trPr>
        <w:tc>
          <w:tcPr>
            <w:tcW w:w="1169" w:type="pct"/>
          </w:tcPr>
          <w:p w:rsidR="00745B80" w:rsidRPr="00324106" w:rsidRDefault="00745B80" w:rsidP="00B12ADC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2 02 49999 00 0000 151</w:t>
            </w:r>
          </w:p>
        </w:tc>
        <w:tc>
          <w:tcPr>
            <w:tcW w:w="3046" w:type="pct"/>
          </w:tcPr>
          <w:p w:rsidR="00745B80" w:rsidRPr="00324106" w:rsidRDefault="00745B80" w:rsidP="00B12ADC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280000,00</w:t>
            </w:r>
          </w:p>
        </w:tc>
      </w:tr>
      <w:tr w:rsidR="00745B80" w:rsidRPr="00324106" w:rsidTr="00E95F6C">
        <w:trPr>
          <w:trHeight w:val="334"/>
          <w:jc w:val="center"/>
        </w:trPr>
        <w:tc>
          <w:tcPr>
            <w:tcW w:w="1169" w:type="pct"/>
          </w:tcPr>
          <w:p w:rsidR="00745B80" w:rsidRPr="008B029F" w:rsidRDefault="00745B80" w:rsidP="00BB3758">
            <w:pPr>
              <w:jc w:val="center"/>
            </w:pPr>
            <w:r w:rsidRPr="00324106">
              <w:t>2 02 49999 10 0000 151</w:t>
            </w:r>
          </w:p>
        </w:tc>
        <w:tc>
          <w:tcPr>
            <w:tcW w:w="3046" w:type="pct"/>
          </w:tcPr>
          <w:p w:rsidR="00745B80" w:rsidRPr="00324106" w:rsidRDefault="00745B8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280000,00</w:t>
            </w:r>
          </w:p>
        </w:tc>
      </w:tr>
      <w:tr w:rsidR="00745B80" w:rsidRPr="00324106" w:rsidTr="00E95F6C">
        <w:trPr>
          <w:trHeight w:val="334"/>
          <w:jc w:val="center"/>
        </w:trPr>
        <w:tc>
          <w:tcPr>
            <w:tcW w:w="1169" w:type="pct"/>
          </w:tcPr>
          <w:p w:rsidR="00745B80" w:rsidRPr="00324106" w:rsidRDefault="00745B80" w:rsidP="00BB3758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046" w:type="pct"/>
          </w:tcPr>
          <w:p w:rsidR="00745B80" w:rsidRPr="00324106" w:rsidRDefault="00745B80" w:rsidP="00BB3758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 ДОХОДОВ</w:t>
            </w:r>
          </w:p>
        </w:tc>
        <w:tc>
          <w:tcPr>
            <w:tcW w:w="785" w:type="pct"/>
          </w:tcPr>
          <w:p w:rsidR="00745B80" w:rsidRPr="00324106" w:rsidRDefault="00745B8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12269587,28</w:t>
            </w:r>
          </w:p>
        </w:tc>
      </w:tr>
    </w:tbl>
    <w:p w:rsidR="00745B80" w:rsidRPr="008B029F" w:rsidRDefault="00745B80" w:rsidP="001E55C8"/>
    <w:p w:rsidR="00745B80" w:rsidRPr="008B029F" w:rsidRDefault="00745B80" w:rsidP="001E55C8">
      <w:pPr>
        <w:rPr>
          <w:lang w:val="en-US"/>
        </w:rPr>
      </w:pPr>
    </w:p>
    <w:p w:rsidR="00745B80" w:rsidRPr="008B029F" w:rsidRDefault="00745B80" w:rsidP="001E55C8">
      <w:pPr>
        <w:jc w:val="right"/>
      </w:pPr>
    </w:p>
    <w:p w:rsidR="00745B80" w:rsidRPr="008B029F" w:rsidRDefault="00745B80" w:rsidP="001E55C8">
      <w:pPr>
        <w:jc w:val="right"/>
      </w:pPr>
    </w:p>
    <w:p w:rsidR="00745B80" w:rsidRPr="008B029F" w:rsidRDefault="00745B80" w:rsidP="001E55C8">
      <w:pPr>
        <w:jc w:val="right"/>
      </w:pPr>
    </w:p>
    <w:p w:rsidR="00745B80" w:rsidRPr="008B029F" w:rsidRDefault="00745B80" w:rsidP="001E55C8">
      <w:pPr>
        <w:jc w:val="right"/>
      </w:pPr>
    </w:p>
    <w:p w:rsidR="00745B80" w:rsidRPr="008B029F" w:rsidRDefault="00745B80" w:rsidP="001E55C8">
      <w:pPr>
        <w:jc w:val="right"/>
      </w:pPr>
    </w:p>
    <w:p w:rsidR="00745B80" w:rsidRPr="008B029F" w:rsidRDefault="00745B80" w:rsidP="001E55C8">
      <w:pPr>
        <w:jc w:val="right"/>
      </w:pPr>
    </w:p>
    <w:p w:rsidR="00745B80" w:rsidRDefault="00745B80" w:rsidP="001E55C8">
      <w:pPr>
        <w:jc w:val="right"/>
      </w:pPr>
    </w:p>
    <w:p w:rsidR="00745B80" w:rsidRPr="008B029F" w:rsidRDefault="00745B80" w:rsidP="001E55C8">
      <w:pPr>
        <w:jc w:val="right"/>
      </w:pPr>
    </w:p>
    <w:p w:rsidR="00745B80" w:rsidRPr="008B029F" w:rsidRDefault="00745B80" w:rsidP="00A9766B"/>
    <w:p w:rsidR="00745B80" w:rsidRPr="008B029F" w:rsidRDefault="00745B80" w:rsidP="0078100B"/>
    <w:p w:rsidR="00745B80" w:rsidRPr="00D94F3B" w:rsidRDefault="00745B80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3</w:t>
      </w:r>
    </w:p>
    <w:p w:rsidR="00745B80" w:rsidRPr="00D94F3B" w:rsidRDefault="00745B80" w:rsidP="008B029F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745B80" w:rsidRPr="00D94F3B" w:rsidRDefault="00745B80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745B80" w:rsidRPr="00D94F3B" w:rsidRDefault="00745B80" w:rsidP="008B029F">
      <w:pPr>
        <w:ind w:left="5580"/>
        <w:jc w:val="center"/>
        <w:rPr>
          <w:szCs w:val="20"/>
        </w:rPr>
      </w:pPr>
      <w:r>
        <w:rPr>
          <w:szCs w:val="20"/>
        </w:rPr>
        <w:t>от 27</w:t>
      </w:r>
      <w:r w:rsidRPr="00D94F3B">
        <w:rPr>
          <w:szCs w:val="20"/>
        </w:rPr>
        <w:t xml:space="preserve"> </w:t>
      </w:r>
      <w:r>
        <w:rPr>
          <w:szCs w:val="20"/>
        </w:rPr>
        <w:t>августа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38</w:t>
      </w:r>
    </w:p>
    <w:p w:rsidR="00745B80" w:rsidRPr="008B029F" w:rsidRDefault="00745B80" w:rsidP="008B029F">
      <w:pPr>
        <w:jc w:val="center"/>
        <w:rPr>
          <w:sz w:val="28"/>
          <w:szCs w:val="28"/>
        </w:rPr>
      </w:pPr>
    </w:p>
    <w:p w:rsidR="00745B80" w:rsidRPr="008B029F" w:rsidRDefault="00745B80" w:rsidP="008B029F">
      <w:pPr>
        <w:tabs>
          <w:tab w:val="center" w:pos="5168"/>
          <w:tab w:val="left" w:pos="7800"/>
        </w:tabs>
        <w:jc w:val="center"/>
        <w:rPr>
          <w:b/>
          <w:sz w:val="28"/>
          <w:szCs w:val="28"/>
        </w:rPr>
      </w:pPr>
      <w:r w:rsidRPr="008B029F">
        <w:rPr>
          <w:b/>
          <w:sz w:val="28"/>
          <w:szCs w:val="28"/>
        </w:rPr>
        <w:t>Расходы бюджета сельского поселения</w:t>
      </w:r>
    </w:p>
    <w:p w:rsidR="00745B80" w:rsidRPr="008B029F" w:rsidRDefault="00745B80" w:rsidP="008B029F">
      <w:pPr>
        <w:jc w:val="center"/>
        <w:rPr>
          <w:b/>
          <w:sz w:val="28"/>
          <w:szCs w:val="28"/>
        </w:rPr>
      </w:pPr>
      <w:r w:rsidRPr="008B029F">
        <w:rPr>
          <w:b/>
          <w:sz w:val="28"/>
          <w:szCs w:val="28"/>
        </w:rPr>
        <w:t xml:space="preserve">по разделам, подразделам классификации расходов бюджета за </w:t>
      </w:r>
      <w:r>
        <w:rPr>
          <w:b/>
          <w:sz w:val="28"/>
          <w:szCs w:val="28"/>
        </w:rPr>
        <w:t>1 полугодие 2021</w:t>
      </w:r>
      <w:r w:rsidRPr="008B029F">
        <w:rPr>
          <w:b/>
          <w:sz w:val="28"/>
          <w:szCs w:val="28"/>
        </w:rPr>
        <w:t xml:space="preserve"> года</w:t>
      </w:r>
    </w:p>
    <w:p w:rsidR="00745B80" w:rsidRPr="00BB2DC2" w:rsidRDefault="00745B80" w:rsidP="008B029F">
      <w:pPr>
        <w:jc w:val="right"/>
        <w:rPr>
          <w:b/>
          <w:sz w:val="20"/>
          <w:szCs w:val="20"/>
        </w:rPr>
      </w:pPr>
      <w:r w:rsidRPr="00BB2DC2">
        <w:rPr>
          <w:sz w:val="20"/>
          <w:szCs w:val="20"/>
        </w:rPr>
        <w:t xml:space="preserve">(рублей) </w:t>
      </w: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1922"/>
        <w:gridCol w:w="1843"/>
      </w:tblGrid>
      <w:tr w:rsidR="00745B80" w:rsidRPr="008B029F" w:rsidTr="00BB3758">
        <w:trPr>
          <w:trHeight w:val="435"/>
          <w:jc w:val="right"/>
        </w:trPr>
        <w:tc>
          <w:tcPr>
            <w:tcW w:w="6408" w:type="dxa"/>
          </w:tcPr>
          <w:p w:rsidR="00745B80" w:rsidRPr="008B029F" w:rsidRDefault="00745B80" w:rsidP="00BB3758">
            <w:pPr>
              <w:jc w:val="center"/>
            </w:pPr>
            <w:r w:rsidRPr="008B029F">
              <w:t>Наименование показателя</w:t>
            </w:r>
          </w:p>
        </w:tc>
        <w:tc>
          <w:tcPr>
            <w:tcW w:w="1922" w:type="dxa"/>
          </w:tcPr>
          <w:p w:rsidR="00745B80" w:rsidRPr="008B029F" w:rsidRDefault="00745B80" w:rsidP="00BB3758">
            <w:pPr>
              <w:jc w:val="center"/>
            </w:pPr>
            <w:r w:rsidRPr="008B029F">
              <w:t>Код бюджетной</w:t>
            </w:r>
          </w:p>
          <w:p w:rsidR="00745B80" w:rsidRPr="008B029F" w:rsidRDefault="00745B80" w:rsidP="00BB3758">
            <w:pPr>
              <w:jc w:val="center"/>
            </w:pPr>
            <w:r w:rsidRPr="008B029F">
              <w:t>классификации</w:t>
            </w:r>
          </w:p>
        </w:tc>
        <w:tc>
          <w:tcPr>
            <w:tcW w:w="1843" w:type="dxa"/>
          </w:tcPr>
          <w:p w:rsidR="00745B80" w:rsidRPr="008B029F" w:rsidRDefault="00745B80" w:rsidP="00BB3758">
            <w:pPr>
              <w:jc w:val="center"/>
            </w:pPr>
            <w:r w:rsidRPr="008B029F">
              <w:t>Кассовое</w:t>
            </w:r>
          </w:p>
          <w:p w:rsidR="00745B80" w:rsidRPr="008B029F" w:rsidRDefault="00745B80" w:rsidP="00BB3758">
            <w:pPr>
              <w:jc w:val="center"/>
            </w:pPr>
            <w:r w:rsidRPr="008B029F">
              <w:t>исполнение</w:t>
            </w:r>
          </w:p>
        </w:tc>
      </w:tr>
      <w:tr w:rsidR="00745B80" w:rsidRPr="008B029F" w:rsidTr="00BB3758">
        <w:trPr>
          <w:trHeight w:val="179"/>
          <w:jc w:val="right"/>
        </w:trPr>
        <w:tc>
          <w:tcPr>
            <w:tcW w:w="6408" w:type="dxa"/>
          </w:tcPr>
          <w:p w:rsidR="00745B80" w:rsidRPr="008B029F" w:rsidRDefault="00745B80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22" w:type="dxa"/>
          </w:tcPr>
          <w:p w:rsidR="00745B80" w:rsidRPr="008B029F" w:rsidRDefault="00745B80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0100</w:t>
            </w:r>
          </w:p>
        </w:tc>
        <w:tc>
          <w:tcPr>
            <w:tcW w:w="1843" w:type="dxa"/>
          </w:tcPr>
          <w:p w:rsidR="00745B80" w:rsidRPr="008B029F" w:rsidRDefault="00745B80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6138935,36</w:t>
            </w:r>
          </w:p>
        </w:tc>
      </w:tr>
      <w:tr w:rsidR="00745B80" w:rsidRPr="008B029F" w:rsidTr="00BB3758">
        <w:trPr>
          <w:trHeight w:val="294"/>
          <w:jc w:val="right"/>
        </w:trPr>
        <w:tc>
          <w:tcPr>
            <w:tcW w:w="6408" w:type="dxa"/>
          </w:tcPr>
          <w:p w:rsidR="00745B80" w:rsidRPr="008B029F" w:rsidRDefault="00745B80" w:rsidP="00BB3758">
            <w:pPr>
              <w:rPr>
                <w:bCs/>
              </w:rPr>
            </w:pPr>
            <w:r w:rsidRPr="008B029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2" w:type="dxa"/>
          </w:tcPr>
          <w:p w:rsidR="00745B80" w:rsidRPr="008B029F" w:rsidRDefault="00745B8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0102</w:t>
            </w:r>
          </w:p>
        </w:tc>
        <w:tc>
          <w:tcPr>
            <w:tcW w:w="1843" w:type="dxa"/>
          </w:tcPr>
          <w:p w:rsidR="00745B80" w:rsidRPr="008B029F" w:rsidRDefault="00745B80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486376,01</w:t>
            </w:r>
          </w:p>
        </w:tc>
      </w:tr>
      <w:tr w:rsidR="00745B80" w:rsidRPr="008B029F" w:rsidTr="00BB3758">
        <w:trPr>
          <w:trHeight w:val="795"/>
          <w:jc w:val="right"/>
        </w:trPr>
        <w:tc>
          <w:tcPr>
            <w:tcW w:w="6408" w:type="dxa"/>
          </w:tcPr>
          <w:p w:rsidR="00745B80" w:rsidRPr="008B029F" w:rsidRDefault="00745B80" w:rsidP="00BB3758">
            <w:pPr>
              <w:rPr>
                <w:bCs/>
              </w:rPr>
            </w:pPr>
            <w:r w:rsidRPr="008B029F">
              <w:rPr>
                <w:bCs/>
              </w:rPr>
              <w:t>Функциониро</w:t>
            </w:r>
            <w:r>
              <w:rPr>
                <w:bCs/>
              </w:rPr>
              <w:t xml:space="preserve">вание Правительства РФ, высших </w:t>
            </w:r>
            <w:r w:rsidRPr="008B029F">
              <w:rPr>
                <w:bCs/>
              </w:rPr>
              <w:t xml:space="preserve">исполнительных органов государственной власти субъектов РФ, местных администраций </w:t>
            </w:r>
          </w:p>
        </w:tc>
        <w:tc>
          <w:tcPr>
            <w:tcW w:w="1922" w:type="dxa"/>
          </w:tcPr>
          <w:p w:rsidR="00745B80" w:rsidRPr="008B029F" w:rsidRDefault="00745B8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0104</w:t>
            </w:r>
          </w:p>
        </w:tc>
        <w:tc>
          <w:tcPr>
            <w:tcW w:w="1843" w:type="dxa"/>
          </w:tcPr>
          <w:p w:rsidR="00745B80" w:rsidRPr="008B029F" w:rsidRDefault="00745B80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1038489,28</w:t>
            </w:r>
          </w:p>
        </w:tc>
      </w:tr>
      <w:tr w:rsidR="00745B80" w:rsidRPr="008B029F" w:rsidTr="00BB3758">
        <w:trPr>
          <w:trHeight w:val="253"/>
          <w:jc w:val="right"/>
        </w:trPr>
        <w:tc>
          <w:tcPr>
            <w:tcW w:w="6408" w:type="dxa"/>
          </w:tcPr>
          <w:p w:rsidR="00745B80" w:rsidRPr="008B029F" w:rsidRDefault="00745B80" w:rsidP="009F50E4">
            <w:r w:rsidRPr="008B029F">
              <w:t>Другие общегосударственные вопросы</w:t>
            </w:r>
          </w:p>
        </w:tc>
        <w:tc>
          <w:tcPr>
            <w:tcW w:w="1922" w:type="dxa"/>
          </w:tcPr>
          <w:p w:rsidR="00745B80" w:rsidRPr="008B029F" w:rsidRDefault="00745B8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0113</w:t>
            </w:r>
          </w:p>
        </w:tc>
        <w:tc>
          <w:tcPr>
            <w:tcW w:w="1843" w:type="dxa"/>
          </w:tcPr>
          <w:p w:rsidR="00745B80" w:rsidRPr="008B029F" w:rsidRDefault="00745B80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4614070,07</w:t>
            </w:r>
          </w:p>
        </w:tc>
      </w:tr>
      <w:tr w:rsidR="00745B80" w:rsidRPr="008B029F" w:rsidTr="00BB3758">
        <w:trPr>
          <w:trHeight w:val="270"/>
          <w:jc w:val="right"/>
        </w:trPr>
        <w:tc>
          <w:tcPr>
            <w:tcW w:w="6408" w:type="dxa"/>
          </w:tcPr>
          <w:p w:rsidR="00745B80" w:rsidRPr="008B029F" w:rsidRDefault="00745B80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Национальная оборона</w:t>
            </w:r>
          </w:p>
        </w:tc>
        <w:tc>
          <w:tcPr>
            <w:tcW w:w="1922" w:type="dxa"/>
          </w:tcPr>
          <w:p w:rsidR="00745B80" w:rsidRPr="008B029F" w:rsidRDefault="00745B80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0200</w:t>
            </w:r>
          </w:p>
        </w:tc>
        <w:tc>
          <w:tcPr>
            <w:tcW w:w="1843" w:type="dxa"/>
          </w:tcPr>
          <w:p w:rsidR="00745B80" w:rsidRPr="008B029F" w:rsidRDefault="00745B80" w:rsidP="00BB3758">
            <w:pPr>
              <w:tabs>
                <w:tab w:val="left" w:pos="390"/>
                <w:tab w:val="center" w:pos="70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113243,90</w:t>
            </w:r>
          </w:p>
        </w:tc>
      </w:tr>
      <w:tr w:rsidR="00745B80" w:rsidRPr="008B029F" w:rsidTr="00BB3758">
        <w:trPr>
          <w:trHeight w:val="270"/>
          <w:jc w:val="right"/>
        </w:trPr>
        <w:tc>
          <w:tcPr>
            <w:tcW w:w="6408" w:type="dxa"/>
          </w:tcPr>
          <w:p w:rsidR="00745B80" w:rsidRPr="008B029F" w:rsidRDefault="00745B80" w:rsidP="00BB3758">
            <w:pPr>
              <w:rPr>
                <w:bCs/>
              </w:rPr>
            </w:pPr>
            <w:r w:rsidRPr="008B029F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922" w:type="dxa"/>
          </w:tcPr>
          <w:p w:rsidR="00745B80" w:rsidRPr="008B029F" w:rsidRDefault="00745B8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0203</w:t>
            </w:r>
          </w:p>
        </w:tc>
        <w:tc>
          <w:tcPr>
            <w:tcW w:w="1843" w:type="dxa"/>
          </w:tcPr>
          <w:p w:rsidR="00745B80" w:rsidRPr="008B029F" w:rsidRDefault="00745B80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113243,90</w:t>
            </w:r>
          </w:p>
        </w:tc>
      </w:tr>
      <w:tr w:rsidR="00745B80" w:rsidRPr="008B029F" w:rsidTr="00BB3758">
        <w:trPr>
          <w:trHeight w:val="270"/>
          <w:jc w:val="right"/>
        </w:trPr>
        <w:tc>
          <w:tcPr>
            <w:tcW w:w="6408" w:type="dxa"/>
          </w:tcPr>
          <w:p w:rsidR="00745B80" w:rsidRPr="008B029F" w:rsidRDefault="00745B80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22" w:type="dxa"/>
          </w:tcPr>
          <w:p w:rsidR="00745B80" w:rsidRPr="008B029F" w:rsidRDefault="00745B80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0300</w:t>
            </w:r>
          </w:p>
        </w:tc>
        <w:tc>
          <w:tcPr>
            <w:tcW w:w="1843" w:type="dxa"/>
          </w:tcPr>
          <w:p w:rsidR="00745B80" w:rsidRPr="008B029F" w:rsidRDefault="00745B80" w:rsidP="00BB3758">
            <w:pPr>
              <w:tabs>
                <w:tab w:val="left" w:pos="390"/>
                <w:tab w:val="center" w:pos="70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1462,00</w:t>
            </w:r>
          </w:p>
        </w:tc>
      </w:tr>
      <w:tr w:rsidR="00745B80" w:rsidRPr="008B029F" w:rsidTr="00BB3758">
        <w:trPr>
          <w:trHeight w:val="270"/>
          <w:jc w:val="right"/>
        </w:trPr>
        <w:tc>
          <w:tcPr>
            <w:tcW w:w="6408" w:type="dxa"/>
          </w:tcPr>
          <w:p w:rsidR="00745B80" w:rsidRPr="00EF62A5" w:rsidRDefault="00745B80" w:rsidP="00BB3758">
            <w:pPr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22" w:type="dxa"/>
          </w:tcPr>
          <w:p w:rsidR="00745B80" w:rsidRPr="00EF62A5" w:rsidRDefault="00745B80" w:rsidP="00BB3758">
            <w:pPr>
              <w:jc w:val="center"/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843" w:type="dxa"/>
          </w:tcPr>
          <w:p w:rsidR="00745B80" w:rsidRPr="00EF62A5" w:rsidRDefault="00745B80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1462,00</w:t>
            </w:r>
          </w:p>
        </w:tc>
      </w:tr>
      <w:tr w:rsidR="00745B80" w:rsidRPr="008B029F" w:rsidTr="00BB3758">
        <w:trPr>
          <w:trHeight w:val="270"/>
          <w:jc w:val="right"/>
        </w:trPr>
        <w:tc>
          <w:tcPr>
            <w:tcW w:w="6408" w:type="dxa"/>
          </w:tcPr>
          <w:p w:rsidR="00745B80" w:rsidRPr="008B029F" w:rsidRDefault="00745B80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Национальная экономика</w:t>
            </w:r>
          </w:p>
        </w:tc>
        <w:tc>
          <w:tcPr>
            <w:tcW w:w="1922" w:type="dxa"/>
          </w:tcPr>
          <w:p w:rsidR="00745B80" w:rsidRPr="008B029F" w:rsidRDefault="00745B80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0400</w:t>
            </w:r>
          </w:p>
        </w:tc>
        <w:tc>
          <w:tcPr>
            <w:tcW w:w="1843" w:type="dxa"/>
          </w:tcPr>
          <w:p w:rsidR="00745B80" w:rsidRPr="008B029F" w:rsidRDefault="00745B80" w:rsidP="00BB3758">
            <w:pPr>
              <w:tabs>
                <w:tab w:val="left" w:pos="390"/>
                <w:tab w:val="center" w:pos="70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876834,00</w:t>
            </w:r>
          </w:p>
        </w:tc>
      </w:tr>
      <w:tr w:rsidR="00745B80" w:rsidRPr="008B029F" w:rsidTr="00BB3758">
        <w:trPr>
          <w:trHeight w:val="270"/>
          <w:jc w:val="right"/>
        </w:trPr>
        <w:tc>
          <w:tcPr>
            <w:tcW w:w="6408" w:type="dxa"/>
          </w:tcPr>
          <w:p w:rsidR="00745B80" w:rsidRPr="008B029F" w:rsidRDefault="00745B80" w:rsidP="00BB3758">
            <w:pPr>
              <w:rPr>
                <w:bCs/>
              </w:rPr>
            </w:pPr>
            <w:r w:rsidRPr="008B029F">
              <w:rPr>
                <w:bCs/>
              </w:rPr>
              <w:t>Сельское хозяйство и рыболовство</w:t>
            </w:r>
          </w:p>
        </w:tc>
        <w:tc>
          <w:tcPr>
            <w:tcW w:w="1922" w:type="dxa"/>
          </w:tcPr>
          <w:p w:rsidR="00745B80" w:rsidRPr="008B029F" w:rsidRDefault="00745B8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0405</w:t>
            </w:r>
          </w:p>
        </w:tc>
        <w:tc>
          <w:tcPr>
            <w:tcW w:w="1843" w:type="dxa"/>
          </w:tcPr>
          <w:p w:rsidR="00745B80" w:rsidRPr="008B029F" w:rsidRDefault="00745B80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81000,00</w:t>
            </w:r>
          </w:p>
        </w:tc>
      </w:tr>
      <w:tr w:rsidR="00745B80" w:rsidRPr="008B029F" w:rsidTr="00BB3758">
        <w:trPr>
          <w:trHeight w:val="270"/>
          <w:jc w:val="right"/>
        </w:trPr>
        <w:tc>
          <w:tcPr>
            <w:tcW w:w="6408" w:type="dxa"/>
          </w:tcPr>
          <w:p w:rsidR="00745B80" w:rsidRPr="008B029F" w:rsidRDefault="00745B80" w:rsidP="00BB3758">
            <w:pPr>
              <w:rPr>
                <w:bCs/>
              </w:rPr>
            </w:pPr>
            <w:r w:rsidRPr="008B029F">
              <w:rPr>
                <w:bCs/>
              </w:rPr>
              <w:t>Дорожное хозяйство (дорожные фонды)</w:t>
            </w:r>
          </w:p>
        </w:tc>
        <w:tc>
          <w:tcPr>
            <w:tcW w:w="1922" w:type="dxa"/>
          </w:tcPr>
          <w:p w:rsidR="00745B80" w:rsidRPr="008B029F" w:rsidRDefault="00745B8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0409</w:t>
            </w:r>
          </w:p>
        </w:tc>
        <w:tc>
          <w:tcPr>
            <w:tcW w:w="1843" w:type="dxa"/>
          </w:tcPr>
          <w:p w:rsidR="00745B80" w:rsidRPr="008B029F" w:rsidRDefault="00745B80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765834,00</w:t>
            </w:r>
          </w:p>
        </w:tc>
      </w:tr>
      <w:tr w:rsidR="00745B80" w:rsidRPr="008B029F" w:rsidTr="00BB3758">
        <w:trPr>
          <w:trHeight w:val="270"/>
          <w:jc w:val="right"/>
        </w:trPr>
        <w:tc>
          <w:tcPr>
            <w:tcW w:w="6408" w:type="dxa"/>
          </w:tcPr>
          <w:p w:rsidR="00745B80" w:rsidRPr="008B029F" w:rsidRDefault="00745B80" w:rsidP="00BB3758">
            <w:pPr>
              <w:rPr>
                <w:bCs/>
              </w:rPr>
            </w:pPr>
            <w:r w:rsidRPr="008B029F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922" w:type="dxa"/>
          </w:tcPr>
          <w:p w:rsidR="00745B80" w:rsidRPr="008B029F" w:rsidRDefault="00745B8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0412</w:t>
            </w:r>
          </w:p>
        </w:tc>
        <w:tc>
          <w:tcPr>
            <w:tcW w:w="1843" w:type="dxa"/>
          </w:tcPr>
          <w:p w:rsidR="00745B80" w:rsidRPr="008B029F" w:rsidRDefault="00745B80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30000,00</w:t>
            </w:r>
          </w:p>
        </w:tc>
      </w:tr>
      <w:tr w:rsidR="00745B80" w:rsidRPr="008B029F" w:rsidTr="00BB3758">
        <w:trPr>
          <w:trHeight w:val="261"/>
          <w:jc w:val="right"/>
        </w:trPr>
        <w:tc>
          <w:tcPr>
            <w:tcW w:w="6408" w:type="dxa"/>
          </w:tcPr>
          <w:p w:rsidR="00745B80" w:rsidRPr="008B029F" w:rsidRDefault="00745B80" w:rsidP="009F50E4">
            <w:pPr>
              <w:rPr>
                <w:b/>
              </w:rPr>
            </w:pPr>
            <w:r w:rsidRPr="008B029F">
              <w:rPr>
                <w:b/>
              </w:rPr>
              <w:t>Жилищно-коммунальное хозяйство</w:t>
            </w:r>
          </w:p>
        </w:tc>
        <w:tc>
          <w:tcPr>
            <w:tcW w:w="1922" w:type="dxa"/>
          </w:tcPr>
          <w:p w:rsidR="00745B80" w:rsidRPr="008B029F" w:rsidRDefault="00745B80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0500</w:t>
            </w:r>
          </w:p>
        </w:tc>
        <w:tc>
          <w:tcPr>
            <w:tcW w:w="1843" w:type="dxa"/>
          </w:tcPr>
          <w:p w:rsidR="00745B80" w:rsidRPr="008B029F" w:rsidRDefault="00745B80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2043880,78</w:t>
            </w:r>
          </w:p>
        </w:tc>
      </w:tr>
      <w:tr w:rsidR="00745B80" w:rsidRPr="008B029F" w:rsidTr="00BB3758">
        <w:trPr>
          <w:trHeight w:val="261"/>
          <w:jc w:val="right"/>
        </w:trPr>
        <w:tc>
          <w:tcPr>
            <w:tcW w:w="6408" w:type="dxa"/>
          </w:tcPr>
          <w:p w:rsidR="00745B80" w:rsidRPr="008B029F" w:rsidRDefault="00745B80" w:rsidP="009F50E4">
            <w:r w:rsidRPr="008B029F">
              <w:t>Жилищное хозяйство</w:t>
            </w:r>
          </w:p>
        </w:tc>
        <w:tc>
          <w:tcPr>
            <w:tcW w:w="1922" w:type="dxa"/>
          </w:tcPr>
          <w:p w:rsidR="00745B80" w:rsidRPr="008B029F" w:rsidRDefault="00745B8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0501</w:t>
            </w:r>
          </w:p>
        </w:tc>
        <w:tc>
          <w:tcPr>
            <w:tcW w:w="1843" w:type="dxa"/>
          </w:tcPr>
          <w:p w:rsidR="00745B80" w:rsidRPr="008B029F" w:rsidRDefault="00745B80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5451,03</w:t>
            </w:r>
          </w:p>
        </w:tc>
      </w:tr>
      <w:tr w:rsidR="00745B80" w:rsidRPr="008B029F" w:rsidTr="00BB3758">
        <w:trPr>
          <w:trHeight w:val="261"/>
          <w:jc w:val="right"/>
        </w:trPr>
        <w:tc>
          <w:tcPr>
            <w:tcW w:w="6408" w:type="dxa"/>
          </w:tcPr>
          <w:p w:rsidR="00745B80" w:rsidRPr="008B029F" w:rsidRDefault="00745B80" w:rsidP="009F50E4">
            <w:r w:rsidRPr="008B029F">
              <w:t>Коммунальное хозяйство</w:t>
            </w:r>
          </w:p>
        </w:tc>
        <w:tc>
          <w:tcPr>
            <w:tcW w:w="1922" w:type="dxa"/>
          </w:tcPr>
          <w:p w:rsidR="00745B80" w:rsidRPr="008B029F" w:rsidRDefault="00745B8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0502</w:t>
            </w:r>
          </w:p>
        </w:tc>
        <w:tc>
          <w:tcPr>
            <w:tcW w:w="1843" w:type="dxa"/>
          </w:tcPr>
          <w:p w:rsidR="00745B80" w:rsidRPr="008B029F" w:rsidRDefault="00745B80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745B80" w:rsidRPr="008B029F" w:rsidTr="00BB3758">
        <w:trPr>
          <w:trHeight w:val="82"/>
          <w:jc w:val="right"/>
        </w:trPr>
        <w:tc>
          <w:tcPr>
            <w:tcW w:w="6408" w:type="dxa"/>
          </w:tcPr>
          <w:p w:rsidR="00745B80" w:rsidRPr="008B029F" w:rsidRDefault="00745B80" w:rsidP="009F50E4">
            <w:r w:rsidRPr="008B029F">
              <w:t>Благоустройство</w:t>
            </w:r>
          </w:p>
        </w:tc>
        <w:tc>
          <w:tcPr>
            <w:tcW w:w="1922" w:type="dxa"/>
          </w:tcPr>
          <w:p w:rsidR="00745B80" w:rsidRPr="008B029F" w:rsidRDefault="00745B8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0503</w:t>
            </w:r>
          </w:p>
        </w:tc>
        <w:tc>
          <w:tcPr>
            <w:tcW w:w="1843" w:type="dxa"/>
          </w:tcPr>
          <w:p w:rsidR="00745B80" w:rsidRPr="008B029F" w:rsidRDefault="00745B80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2038429,75</w:t>
            </w:r>
          </w:p>
        </w:tc>
      </w:tr>
      <w:tr w:rsidR="00745B80" w:rsidRPr="008B029F" w:rsidTr="00BB3758">
        <w:trPr>
          <w:trHeight w:val="287"/>
          <w:jc w:val="right"/>
        </w:trPr>
        <w:tc>
          <w:tcPr>
            <w:tcW w:w="6408" w:type="dxa"/>
          </w:tcPr>
          <w:p w:rsidR="00745B80" w:rsidRPr="008B029F" w:rsidRDefault="00745B80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922" w:type="dxa"/>
          </w:tcPr>
          <w:p w:rsidR="00745B80" w:rsidRPr="008B029F" w:rsidRDefault="00745B80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0800</w:t>
            </w:r>
          </w:p>
        </w:tc>
        <w:tc>
          <w:tcPr>
            <w:tcW w:w="1843" w:type="dxa"/>
          </w:tcPr>
          <w:p w:rsidR="00745B80" w:rsidRPr="008B029F" w:rsidRDefault="00745B80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2066087,32</w:t>
            </w:r>
          </w:p>
        </w:tc>
      </w:tr>
      <w:tr w:rsidR="00745B80" w:rsidRPr="008B029F" w:rsidTr="00BB3758">
        <w:trPr>
          <w:trHeight w:val="287"/>
          <w:jc w:val="right"/>
        </w:trPr>
        <w:tc>
          <w:tcPr>
            <w:tcW w:w="6408" w:type="dxa"/>
          </w:tcPr>
          <w:p w:rsidR="00745B80" w:rsidRPr="008B029F" w:rsidRDefault="00745B80" w:rsidP="00BB3758">
            <w:pPr>
              <w:rPr>
                <w:bCs/>
              </w:rPr>
            </w:pPr>
            <w:r w:rsidRPr="008B029F">
              <w:rPr>
                <w:bCs/>
              </w:rPr>
              <w:t>Культура</w:t>
            </w:r>
          </w:p>
        </w:tc>
        <w:tc>
          <w:tcPr>
            <w:tcW w:w="1922" w:type="dxa"/>
          </w:tcPr>
          <w:p w:rsidR="00745B80" w:rsidRPr="008B029F" w:rsidRDefault="00745B8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0801</w:t>
            </w:r>
          </w:p>
        </w:tc>
        <w:tc>
          <w:tcPr>
            <w:tcW w:w="1843" w:type="dxa"/>
          </w:tcPr>
          <w:p w:rsidR="00745B80" w:rsidRPr="008B029F" w:rsidRDefault="00745B80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2066087,32</w:t>
            </w:r>
          </w:p>
        </w:tc>
      </w:tr>
      <w:tr w:rsidR="00745B80" w:rsidRPr="008B029F" w:rsidTr="00BB3758">
        <w:trPr>
          <w:trHeight w:val="82"/>
          <w:jc w:val="right"/>
        </w:trPr>
        <w:tc>
          <w:tcPr>
            <w:tcW w:w="6408" w:type="dxa"/>
          </w:tcPr>
          <w:p w:rsidR="00745B80" w:rsidRPr="008B029F" w:rsidRDefault="00745B80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Социальная политика</w:t>
            </w:r>
          </w:p>
        </w:tc>
        <w:tc>
          <w:tcPr>
            <w:tcW w:w="1922" w:type="dxa"/>
          </w:tcPr>
          <w:p w:rsidR="00745B80" w:rsidRPr="008B029F" w:rsidRDefault="00745B80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1000</w:t>
            </w:r>
          </w:p>
        </w:tc>
        <w:tc>
          <w:tcPr>
            <w:tcW w:w="1843" w:type="dxa"/>
          </w:tcPr>
          <w:p w:rsidR="00745B80" w:rsidRPr="008B029F" w:rsidRDefault="00745B80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13574,21</w:t>
            </w:r>
          </w:p>
        </w:tc>
      </w:tr>
      <w:tr w:rsidR="00745B80" w:rsidRPr="008B029F" w:rsidTr="00BB3758">
        <w:trPr>
          <w:trHeight w:val="255"/>
          <w:jc w:val="right"/>
        </w:trPr>
        <w:tc>
          <w:tcPr>
            <w:tcW w:w="6408" w:type="dxa"/>
          </w:tcPr>
          <w:p w:rsidR="00745B80" w:rsidRPr="008B029F" w:rsidRDefault="00745B80" w:rsidP="00BB3758">
            <w:pPr>
              <w:rPr>
                <w:bCs/>
              </w:rPr>
            </w:pPr>
            <w:r w:rsidRPr="008B029F">
              <w:rPr>
                <w:bCs/>
              </w:rPr>
              <w:t>Пенсионное обеспечение</w:t>
            </w:r>
          </w:p>
        </w:tc>
        <w:tc>
          <w:tcPr>
            <w:tcW w:w="1922" w:type="dxa"/>
          </w:tcPr>
          <w:p w:rsidR="00745B80" w:rsidRPr="008B029F" w:rsidRDefault="00745B8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1001</w:t>
            </w:r>
          </w:p>
        </w:tc>
        <w:tc>
          <w:tcPr>
            <w:tcW w:w="1843" w:type="dxa"/>
          </w:tcPr>
          <w:p w:rsidR="00745B80" w:rsidRPr="008B029F" w:rsidRDefault="00745B80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13574,21</w:t>
            </w:r>
          </w:p>
        </w:tc>
      </w:tr>
      <w:tr w:rsidR="00745B80" w:rsidRPr="008B029F" w:rsidTr="00BB3758">
        <w:trPr>
          <w:trHeight w:val="66"/>
          <w:jc w:val="right"/>
        </w:trPr>
        <w:tc>
          <w:tcPr>
            <w:tcW w:w="6408" w:type="dxa"/>
          </w:tcPr>
          <w:p w:rsidR="00745B80" w:rsidRPr="008B029F" w:rsidRDefault="00745B80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Итого</w:t>
            </w:r>
          </w:p>
        </w:tc>
        <w:tc>
          <w:tcPr>
            <w:tcW w:w="1922" w:type="dxa"/>
          </w:tcPr>
          <w:p w:rsidR="00745B80" w:rsidRPr="008B029F" w:rsidRDefault="00745B80" w:rsidP="00BB3758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745B80" w:rsidRPr="008B029F" w:rsidRDefault="00745B80" w:rsidP="00BB3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11254017,57</w:t>
            </w:r>
          </w:p>
        </w:tc>
      </w:tr>
    </w:tbl>
    <w:p w:rsidR="00745B80" w:rsidRPr="008B029F" w:rsidRDefault="00745B80" w:rsidP="001E55C8"/>
    <w:p w:rsidR="00745B80" w:rsidRPr="008B029F" w:rsidRDefault="00745B80" w:rsidP="001E55C8">
      <w:pPr>
        <w:tabs>
          <w:tab w:val="left" w:pos="7965"/>
        </w:tabs>
      </w:pPr>
    </w:p>
    <w:p w:rsidR="00745B80" w:rsidRPr="008B029F" w:rsidRDefault="00745B80" w:rsidP="001E55C8">
      <w:pPr>
        <w:tabs>
          <w:tab w:val="left" w:pos="7965"/>
        </w:tabs>
      </w:pPr>
    </w:p>
    <w:p w:rsidR="00745B80" w:rsidRPr="008B029F" w:rsidRDefault="00745B80" w:rsidP="001E55C8">
      <w:pPr>
        <w:tabs>
          <w:tab w:val="left" w:pos="7965"/>
        </w:tabs>
      </w:pPr>
    </w:p>
    <w:p w:rsidR="00745B80" w:rsidRPr="008B029F" w:rsidRDefault="00745B80" w:rsidP="001E55C8">
      <w:pPr>
        <w:tabs>
          <w:tab w:val="left" w:pos="7965"/>
        </w:tabs>
      </w:pPr>
    </w:p>
    <w:p w:rsidR="00745B80" w:rsidRPr="008B029F" w:rsidRDefault="00745B80" w:rsidP="001E55C8">
      <w:pPr>
        <w:tabs>
          <w:tab w:val="left" w:pos="7965"/>
        </w:tabs>
      </w:pPr>
    </w:p>
    <w:p w:rsidR="00745B80" w:rsidRPr="008B029F" w:rsidRDefault="00745B80" w:rsidP="001E55C8">
      <w:pPr>
        <w:tabs>
          <w:tab w:val="left" w:pos="7965"/>
        </w:tabs>
      </w:pPr>
    </w:p>
    <w:p w:rsidR="00745B80" w:rsidRPr="008B029F" w:rsidRDefault="00745B80" w:rsidP="001E55C8">
      <w:pPr>
        <w:tabs>
          <w:tab w:val="left" w:pos="7965"/>
        </w:tabs>
      </w:pPr>
    </w:p>
    <w:p w:rsidR="00745B80" w:rsidRPr="008B029F" w:rsidRDefault="00745B80" w:rsidP="001E55C8">
      <w:pPr>
        <w:tabs>
          <w:tab w:val="left" w:pos="7965"/>
        </w:tabs>
      </w:pPr>
    </w:p>
    <w:p w:rsidR="00745B80" w:rsidRPr="008B029F" w:rsidRDefault="00745B80" w:rsidP="001E55C8">
      <w:pPr>
        <w:tabs>
          <w:tab w:val="left" w:pos="7965"/>
        </w:tabs>
      </w:pPr>
    </w:p>
    <w:p w:rsidR="00745B80" w:rsidRPr="008B029F" w:rsidRDefault="00745B80" w:rsidP="001E55C8">
      <w:pPr>
        <w:tabs>
          <w:tab w:val="left" w:pos="7965"/>
        </w:tabs>
      </w:pPr>
    </w:p>
    <w:p w:rsidR="00745B80" w:rsidRDefault="00745B80" w:rsidP="001E55C8">
      <w:pPr>
        <w:tabs>
          <w:tab w:val="left" w:pos="7965"/>
        </w:tabs>
      </w:pPr>
    </w:p>
    <w:p w:rsidR="00745B80" w:rsidRPr="008B029F" w:rsidRDefault="00745B80" w:rsidP="001E55C8">
      <w:pPr>
        <w:tabs>
          <w:tab w:val="left" w:pos="7965"/>
        </w:tabs>
      </w:pPr>
    </w:p>
    <w:p w:rsidR="00745B80" w:rsidRPr="00D94F3B" w:rsidRDefault="00745B80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4</w:t>
      </w:r>
    </w:p>
    <w:p w:rsidR="00745B80" w:rsidRPr="00D94F3B" w:rsidRDefault="00745B80" w:rsidP="008B029F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745B80" w:rsidRPr="00D94F3B" w:rsidRDefault="00745B80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745B80" w:rsidRPr="00D94F3B" w:rsidRDefault="00745B80" w:rsidP="008B029F">
      <w:pPr>
        <w:ind w:left="5580"/>
        <w:jc w:val="center"/>
        <w:rPr>
          <w:szCs w:val="20"/>
        </w:rPr>
      </w:pPr>
      <w:r>
        <w:rPr>
          <w:szCs w:val="20"/>
        </w:rPr>
        <w:t>от 27</w:t>
      </w:r>
      <w:r w:rsidRPr="00D94F3B">
        <w:rPr>
          <w:szCs w:val="20"/>
        </w:rPr>
        <w:t xml:space="preserve"> </w:t>
      </w:r>
      <w:r>
        <w:rPr>
          <w:szCs w:val="20"/>
        </w:rPr>
        <w:t>августа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38</w:t>
      </w:r>
    </w:p>
    <w:p w:rsidR="00745B80" w:rsidRPr="00BB2DC2" w:rsidRDefault="00745B80" w:rsidP="001E55C8">
      <w:pPr>
        <w:tabs>
          <w:tab w:val="left" w:pos="6882"/>
        </w:tabs>
        <w:jc w:val="right"/>
        <w:rPr>
          <w:sz w:val="20"/>
          <w:szCs w:val="20"/>
        </w:rPr>
      </w:pPr>
    </w:p>
    <w:p w:rsidR="00745B80" w:rsidRPr="008B029F" w:rsidRDefault="00745B80" w:rsidP="001E55C8">
      <w:pPr>
        <w:jc w:val="center"/>
        <w:rPr>
          <w:b/>
          <w:sz w:val="28"/>
          <w:szCs w:val="28"/>
        </w:rPr>
      </w:pPr>
      <w:r w:rsidRPr="008B029F">
        <w:rPr>
          <w:b/>
          <w:sz w:val="28"/>
          <w:szCs w:val="28"/>
        </w:rPr>
        <w:t xml:space="preserve">Ведомственная структура расходов бюджета сельского поселения за </w:t>
      </w:r>
      <w:r>
        <w:rPr>
          <w:b/>
          <w:sz w:val="28"/>
          <w:szCs w:val="28"/>
        </w:rPr>
        <w:t>1 полугодие 2021</w:t>
      </w:r>
      <w:r w:rsidRPr="008B029F">
        <w:rPr>
          <w:b/>
          <w:sz w:val="28"/>
          <w:szCs w:val="28"/>
        </w:rPr>
        <w:t xml:space="preserve"> года</w:t>
      </w:r>
    </w:p>
    <w:p w:rsidR="00745B80" w:rsidRPr="00BB2DC2" w:rsidRDefault="00745B80" w:rsidP="001E55C8">
      <w:pPr>
        <w:jc w:val="right"/>
        <w:rPr>
          <w:sz w:val="20"/>
          <w:szCs w:val="20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0"/>
        <w:gridCol w:w="814"/>
        <w:gridCol w:w="813"/>
        <w:gridCol w:w="814"/>
        <w:gridCol w:w="1491"/>
        <w:gridCol w:w="814"/>
        <w:gridCol w:w="1524"/>
      </w:tblGrid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90243F">
            <w:pPr>
              <w:jc w:val="center"/>
            </w:pPr>
            <w:r w:rsidRPr="008B029F">
              <w:t>Наименование</w:t>
            </w:r>
          </w:p>
          <w:p w:rsidR="00745B80" w:rsidRPr="008B029F" w:rsidRDefault="00745B80" w:rsidP="0090243F">
            <w:pPr>
              <w:jc w:val="center"/>
            </w:pPr>
          </w:p>
        </w:tc>
        <w:tc>
          <w:tcPr>
            <w:tcW w:w="814" w:type="dxa"/>
          </w:tcPr>
          <w:p w:rsidR="00745B80" w:rsidRPr="008B029F" w:rsidRDefault="00745B80" w:rsidP="0090243F">
            <w:pPr>
              <w:jc w:val="center"/>
            </w:pPr>
            <w:r w:rsidRPr="008B029F">
              <w:t>Ведомство</w:t>
            </w:r>
          </w:p>
        </w:tc>
        <w:tc>
          <w:tcPr>
            <w:tcW w:w="813" w:type="dxa"/>
          </w:tcPr>
          <w:p w:rsidR="00745B80" w:rsidRPr="008B029F" w:rsidRDefault="00745B80" w:rsidP="0090243F">
            <w:pPr>
              <w:jc w:val="center"/>
            </w:pPr>
            <w:r w:rsidRPr="008B029F">
              <w:t>Раздел</w:t>
            </w:r>
          </w:p>
        </w:tc>
        <w:tc>
          <w:tcPr>
            <w:tcW w:w="814" w:type="dxa"/>
          </w:tcPr>
          <w:p w:rsidR="00745B80" w:rsidRPr="008B029F" w:rsidRDefault="00745B80" w:rsidP="0090243F">
            <w:pPr>
              <w:jc w:val="center"/>
            </w:pPr>
            <w:r w:rsidRPr="008B029F">
              <w:t>Подраздел</w:t>
            </w:r>
          </w:p>
        </w:tc>
        <w:tc>
          <w:tcPr>
            <w:tcW w:w="1491" w:type="dxa"/>
          </w:tcPr>
          <w:p w:rsidR="00745B80" w:rsidRPr="008B029F" w:rsidRDefault="00745B80" w:rsidP="0090243F">
            <w:pPr>
              <w:jc w:val="center"/>
            </w:pPr>
            <w:r w:rsidRPr="008B029F">
              <w:t>Целевая</w:t>
            </w:r>
          </w:p>
          <w:p w:rsidR="00745B80" w:rsidRPr="008B029F" w:rsidRDefault="00745B80" w:rsidP="0090243F">
            <w:pPr>
              <w:jc w:val="center"/>
            </w:pPr>
            <w:r w:rsidRPr="008B029F">
              <w:t>статья</w:t>
            </w:r>
          </w:p>
        </w:tc>
        <w:tc>
          <w:tcPr>
            <w:tcW w:w="814" w:type="dxa"/>
          </w:tcPr>
          <w:p w:rsidR="00745B80" w:rsidRPr="008B029F" w:rsidRDefault="00745B80" w:rsidP="0090243F">
            <w:pPr>
              <w:jc w:val="center"/>
            </w:pPr>
            <w:r w:rsidRPr="008B029F">
              <w:t>Вид</w:t>
            </w:r>
          </w:p>
          <w:p w:rsidR="00745B80" w:rsidRPr="008B029F" w:rsidRDefault="00745B80" w:rsidP="0090243F">
            <w:pPr>
              <w:jc w:val="center"/>
            </w:pPr>
            <w:r w:rsidRPr="008B029F">
              <w:t>расходов</w:t>
            </w:r>
          </w:p>
        </w:tc>
        <w:tc>
          <w:tcPr>
            <w:tcW w:w="1524" w:type="dxa"/>
          </w:tcPr>
          <w:p w:rsidR="00745B80" w:rsidRPr="008B029F" w:rsidRDefault="00745B80" w:rsidP="0090243F">
            <w:pPr>
              <w:jc w:val="center"/>
            </w:pPr>
            <w:r w:rsidRPr="008B029F">
              <w:t>Исполнено</w:t>
            </w:r>
          </w:p>
          <w:p w:rsidR="00745B80" w:rsidRPr="008B029F" w:rsidRDefault="00745B80" w:rsidP="0090243F">
            <w:pPr>
              <w:jc w:val="center"/>
            </w:pP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</w:pPr>
            <w:r w:rsidRPr="008B029F">
              <w:t>Администрация Дмитриевского сельского поселения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8705FB">
            <w:pPr>
              <w:jc w:val="center"/>
            </w:pPr>
            <w:r>
              <w:t>11254017,57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</w:pPr>
            <w:r w:rsidRPr="008B029F">
              <w:t>Общегосударственные расходы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6138935,36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</w:pPr>
            <w:r w:rsidRPr="008B029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486376,01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0600000000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486376,01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0600000110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486376,01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0600000110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486376,01</w:t>
            </w:r>
          </w:p>
        </w:tc>
      </w:tr>
      <w:tr w:rsidR="00745B80" w:rsidRPr="008B029F" w:rsidTr="0090243F">
        <w:trPr>
          <w:trHeight w:val="862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0600000110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120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486376,01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</w:pPr>
            <w:r w:rsidRPr="008B029F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1038489,28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</w:pPr>
            <w:r w:rsidRPr="008B029F">
              <w:t>Центральный аппарат исполнительных органов местного самоуправления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1038489,28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</w:pPr>
            <w:r w:rsidRPr="008B029F">
              <w:t>Выполнение функций органами местного самоуправления</w:t>
            </w:r>
            <w:r w:rsidRPr="008B029F">
              <w:rPr>
                <w:bCs/>
              </w:rPr>
              <w:t xml:space="preserve"> Расходы на оплату труда работников муниципальных органов поселения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lang w:val="en-US"/>
              </w:rPr>
            </w:pPr>
            <w:r w:rsidRPr="008B029F">
              <w:t>010000</w:t>
            </w:r>
            <w:r w:rsidRPr="008B029F">
              <w:rPr>
                <w:lang w:val="en-US"/>
              </w:rPr>
              <w:t>0000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1038489,28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</w:pPr>
            <w:r w:rsidRPr="008B029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91" w:type="dxa"/>
            <w:vAlign w:val="center"/>
          </w:tcPr>
          <w:p w:rsidR="00745B80" w:rsidRPr="00C67A19" w:rsidRDefault="00745B80" w:rsidP="005417FB">
            <w:pPr>
              <w:jc w:val="center"/>
            </w:pPr>
            <w:r>
              <w:rPr>
                <w:lang w:val="en-US"/>
              </w:rPr>
              <w:t>010000011</w:t>
            </w:r>
            <w:r>
              <w:t>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t>985434,56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91" w:type="dxa"/>
            <w:vAlign w:val="center"/>
          </w:tcPr>
          <w:p w:rsidR="00745B80" w:rsidRPr="00C67A19" w:rsidRDefault="00745B80" w:rsidP="005417FB">
            <w:pPr>
              <w:jc w:val="center"/>
            </w:pPr>
            <w:r>
              <w:rPr>
                <w:lang w:val="en-US"/>
              </w:rPr>
              <w:t>0</w:t>
            </w:r>
            <w:r w:rsidRPr="000847F4">
              <w:rPr>
                <w:lang w:val="en-US"/>
              </w:rPr>
              <w:t>10000011</w:t>
            </w:r>
            <w:r w:rsidRPr="000847F4">
              <w:t>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120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t>985434,56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обеспечение функций муниципальных органов поселений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0100000190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49754,72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rPr>
                <w:lang w:val="en-US"/>
              </w:rPr>
              <w:t>0100000190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41454,74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rPr>
                <w:lang w:val="en-US"/>
              </w:rPr>
              <w:t>0100000190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240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41454,74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  <w:rPr>
                <w:bCs/>
              </w:rPr>
            </w:pPr>
            <w:r>
              <w:rPr>
                <w:bCs/>
              </w:rPr>
              <w:t>Прочая закупка товаров, работ и услуг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3D73F0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3D73F0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3D73F0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3D73F0">
            <w:pPr>
              <w:jc w:val="center"/>
            </w:pPr>
            <w:r w:rsidRPr="008B029F">
              <w:rPr>
                <w:lang w:val="en-US"/>
              </w:rPr>
              <w:t>0100000190</w:t>
            </w:r>
          </w:p>
        </w:tc>
        <w:tc>
          <w:tcPr>
            <w:tcW w:w="814" w:type="dxa"/>
            <w:vAlign w:val="center"/>
          </w:tcPr>
          <w:p w:rsidR="00745B80" w:rsidRPr="00E76EAD" w:rsidRDefault="00745B80" w:rsidP="005417FB">
            <w:pPr>
              <w:jc w:val="center"/>
            </w:pPr>
            <w:r>
              <w:t>800</w:t>
            </w: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8299,98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3D73F0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3D73F0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3D73F0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3D73F0">
            <w:pPr>
              <w:jc w:val="center"/>
            </w:pPr>
            <w:r w:rsidRPr="008B029F">
              <w:rPr>
                <w:lang w:val="en-US"/>
              </w:rPr>
              <w:t>0100000190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850</w:t>
            </w: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8299,98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0100072090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3300,00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lang w:val="en-US"/>
              </w:rPr>
            </w:pPr>
            <w:r w:rsidRPr="008B029F">
              <w:t>99</w:t>
            </w:r>
            <w:r w:rsidRPr="008B029F">
              <w:rPr>
                <w:lang w:val="en-US"/>
              </w:rPr>
              <w:t>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rPr>
                <w:lang w:val="en-US"/>
              </w:rPr>
              <w:t>0100072090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3300,00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0100072090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240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3300,00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r w:rsidRPr="008B029F">
              <w:t>Другие общегосударственные вопросы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/>
              </w:rPr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4614070,07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</w:pPr>
            <w:r w:rsidRPr="008B029F">
              <w:t>Резервный фонд администрации Дмитриевского сельского поселения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0400000000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0400000000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rPr>
                <w:color w:val="000000"/>
              </w:rPr>
              <w:t>800,00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0400000000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rPr>
                <w:color w:val="000000"/>
              </w:rPr>
              <w:t>800,00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412309,00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412309,00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412309,00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</w:pPr>
            <w:r w:rsidRPr="008B029F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9120,00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4980,00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4980,00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3D73F0">
            <w:pPr>
              <w:jc w:val="both"/>
              <w:rPr>
                <w:bCs/>
              </w:rPr>
            </w:pPr>
            <w:r>
              <w:rPr>
                <w:bCs/>
              </w:rPr>
              <w:t>Прочая закупка товаров, работ и услуг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3D73F0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3D73F0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3D73F0">
            <w:pPr>
              <w:jc w:val="center"/>
            </w:pPr>
            <w:r w:rsidRPr="008B029F">
              <w:t>13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3D73F0">
            <w:pPr>
              <w:jc w:val="center"/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800</w:t>
            </w: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4140,00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3D73F0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3D73F0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3D73F0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3D73F0">
            <w:pPr>
              <w:jc w:val="center"/>
            </w:pPr>
            <w:r w:rsidRPr="008B029F">
              <w:t>13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3D73F0">
            <w:pPr>
              <w:jc w:val="center"/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850</w:t>
            </w: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4140,00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содержание подведомственных учреждений по обеспечению хозяйственного транспортного обслуживания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4122636,07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</w:t>
            </w:r>
            <w:r>
              <w:rPr>
                <w:bCs/>
              </w:rPr>
              <w:t>о</w:t>
            </w:r>
            <w:r w:rsidRPr="008B029F">
              <w:rPr>
                <w:bCs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3238184,02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pPr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884452,05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884452,05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01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13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800</w:t>
            </w: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Default="00745B80" w:rsidP="008B029F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других платежей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999</w:t>
            </w:r>
          </w:p>
        </w:tc>
        <w:tc>
          <w:tcPr>
            <w:tcW w:w="813" w:type="dxa"/>
            <w:vAlign w:val="center"/>
          </w:tcPr>
          <w:p w:rsidR="00745B80" w:rsidRDefault="00745B80" w:rsidP="005417FB">
            <w:pPr>
              <w:jc w:val="center"/>
            </w:pPr>
            <w:r>
              <w:t>01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13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850</w:t>
            </w: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Default="00745B8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999</w:t>
            </w:r>
          </w:p>
        </w:tc>
        <w:tc>
          <w:tcPr>
            <w:tcW w:w="813" w:type="dxa"/>
            <w:vAlign w:val="center"/>
          </w:tcPr>
          <w:p w:rsidR="00745B80" w:rsidRDefault="00745B80" w:rsidP="005417FB">
            <w:pPr>
              <w:jc w:val="center"/>
            </w:pPr>
            <w:r>
              <w:t>01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13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0950000000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69205,00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Default="00745B8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999</w:t>
            </w:r>
          </w:p>
        </w:tc>
        <w:tc>
          <w:tcPr>
            <w:tcW w:w="813" w:type="dxa"/>
            <w:vAlign w:val="center"/>
          </w:tcPr>
          <w:p w:rsidR="00745B80" w:rsidRDefault="00745B80" w:rsidP="005417FB">
            <w:pPr>
              <w:jc w:val="center"/>
            </w:pPr>
            <w:r>
              <w:t>01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13</w:t>
            </w:r>
          </w:p>
        </w:tc>
        <w:tc>
          <w:tcPr>
            <w:tcW w:w="1491" w:type="dxa"/>
            <w:vAlign w:val="center"/>
          </w:tcPr>
          <w:p w:rsidR="00745B80" w:rsidRDefault="00745B80" w:rsidP="005417FB">
            <w:pPr>
              <w:jc w:val="center"/>
            </w:pPr>
            <w:r>
              <w:t>0950070010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57205,00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Default="00745B8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999</w:t>
            </w:r>
          </w:p>
        </w:tc>
        <w:tc>
          <w:tcPr>
            <w:tcW w:w="813" w:type="dxa"/>
            <w:vAlign w:val="center"/>
          </w:tcPr>
          <w:p w:rsidR="00745B80" w:rsidRDefault="00745B80" w:rsidP="005417FB">
            <w:pPr>
              <w:jc w:val="center"/>
            </w:pPr>
            <w:r>
              <w:t>01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13</w:t>
            </w:r>
          </w:p>
        </w:tc>
        <w:tc>
          <w:tcPr>
            <w:tcW w:w="1491" w:type="dxa"/>
            <w:vAlign w:val="center"/>
          </w:tcPr>
          <w:p w:rsidR="00745B80" w:rsidRDefault="00745B80" w:rsidP="005417FB">
            <w:pPr>
              <w:jc w:val="center"/>
            </w:pPr>
            <w:r>
              <w:t>0950070010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500</w:t>
            </w: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57205,00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Default="00745B80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999</w:t>
            </w:r>
          </w:p>
        </w:tc>
        <w:tc>
          <w:tcPr>
            <w:tcW w:w="813" w:type="dxa"/>
            <w:vAlign w:val="center"/>
          </w:tcPr>
          <w:p w:rsidR="00745B80" w:rsidRDefault="00745B80" w:rsidP="005417FB">
            <w:pPr>
              <w:jc w:val="center"/>
            </w:pPr>
            <w:r>
              <w:t>01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13</w:t>
            </w:r>
          </w:p>
        </w:tc>
        <w:tc>
          <w:tcPr>
            <w:tcW w:w="1491" w:type="dxa"/>
            <w:vAlign w:val="center"/>
          </w:tcPr>
          <w:p w:rsidR="00745B80" w:rsidRDefault="00745B80" w:rsidP="005417FB">
            <w:pPr>
              <w:jc w:val="center"/>
            </w:pPr>
            <w:r>
              <w:t>0950070010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540</w:t>
            </w: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57205,00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Default="00745B8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999</w:t>
            </w:r>
          </w:p>
        </w:tc>
        <w:tc>
          <w:tcPr>
            <w:tcW w:w="813" w:type="dxa"/>
            <w:vAlign w:val="center"/>
          </w:tcPr>
          <w:p w:rsidR="00745B80" w:rsidRDefault="00745B80" w:rsidP="005417FB">
            <w:pPr>
              <w:jc w:val="center"/>
            </w:pPr>
            <w:r>
              <w:t>01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13</w:t>
            </w:r>
          </w:p>
        </w:tc>
        <w:tc>
          <w:tcPr>
            <w:tcW w:w="1491" w:type="dxa"/>
            <w:vAlign w:val="center"/>
          </w:tcPr>
          <w:p w:rsidR="00745B80" w:rsidRDefault="00745B80" w:rsidP="005417FB">
            <w:pPr>
              <w:jc w:val="center"/>
            </w:pPr>
            <w:r>
              <w:t>0950070020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Default="00745B8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999</w:t>
            </w:r>
          </w:p>
        </w:tc>
        <w:tc>
          <w:tcPr>
            <w:tcW w:w="813" w:type="dxa"/>
            <w:vAlign w:val="center"/>
          </w:tcPr>
          <w:p w:rsidR="00745B80" w:rsidRDefault="00745B80" w:rsidP="005417FB">
            <w:pPr>
              <w:jc w:val="center"/>
            </w:pPr>
            <w:r>
              <w:t>01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13</w:t>
            </w:r>
          </w:p>
        </w:tc>
        <w:tc>
          <w:tcPr>
            <w:tcW w:w="1491" w:type="dxa"/>
            <w:vAlign w:val="center"/>
          </w:tcPr>
          <w:p w:rsidR="00745B80" w:rsidRDefault="00745B80" w:rsidP="005417FB">
            <w:pPr>
              <w:jc w:val="center"/>
            </w:pPr>
            <w:r>
              <w:t>0950070020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500</w:t>
            </w: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Default="00745B80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999</w:t>
            </w:r>
          </w:p>
        </w:tc>
        <w:tc>
          <w:tcPr>
            <w:tcW w:w="813" w:type="dxa"/>
            <w:vAlign w:val="center"/>
          </w:tcPr>
          <w:p w:rsidR="00745B80" w:rsidRDefault="00745B80" w:rsidP="005417FB">
            <w:pPr>
              <w:jc w:val="center"/>
            </w:pPr>
            <w:r>
              <w:t>01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13</w:t>
            </w:r>
          </w:p>
        </w:tc>
        <w:tc>
          <w:tcPr>
            <w:tcW w:w="1491" w:type="dxa"/>
            <w:vAlign w:val="center"/>
          </w:tcPr>
          <w:p w:rsidR="00745B80" w:rsidRDefault="00745B80" w:rsidP="005417FB">
            <w:pPr>
              <w:jc w:val="center"/>
            </w:pPr>
            <w:r>
              <w:t>0950070020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540</w:t>
            </w: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Default="00745B8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по осуществлению контроля в сфере закупок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999</w:t>
            </w:r>
          </w:p>
        </w:tc>
        <w:tc>
          <w:tcPr>
            <w:tcW w:w="813" w:type="dxa"/>
            <w:vAlign w:val="center"/>
          </w:tcPr>
          <w:p w:rsidR="00745B80" w:rsidRDefault="00745B80" w:rsidP="005417FB">
            <w:pPr>
              <w:jc w:val="center"/>
            </w:pPr>
            <w:r>
              <w:t>01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13</w:t>
            </w:r>
          </w:p>
        </w:tc>
        <w:tc>
          <w:tcPr>
            <w:tcW w:w="1491" w:type="dxa"/>
            <w:vAlign w:val="center"/>
          </w:tcPr>
          <w:p w:rsidR="00745B80" w:rsidRDefault="00745B80" w:rsidP="005417FB">
            <w:pPr>
              <w:jc w:val="center"/>
            </w:pPr>
            <w:r>
              <w:t>0950070040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Default="00745B8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999</w:t>
            </w:r>
          </w:p>
        </w:tc>
        <w:tc>
          <w:tcPr>
            <w:tcW w:w="813" w:type="dxa"/>
            <w:vAlign w:val="center"/>
          </w:tcPr>
          <w:p w:rsidR="00745B80" w:rsidRDefault="00745B80" w:rsidP="005417FB">
            <w:pPr>
              <w:jc w:val="center"/>
            </w:pPr>
            <w:r>
              <w:t>01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13</w:t>
            </w:r>
          </w:p>
        </w:tc>
        <w:tc>
          <w:tcPr>
            <w:tcW w:w="1491" w:type="dxa"/>
            <w:vAlign w:val="center"/>
          </w:tcPr>
          <w:p w:rsidR="00745B80" w:rsidRDefault="00745B80" w:rsidP="005417FB">
            <w:pPr>
              <w:jc w:val="center"/>
            </w:pPr>
            <w:r>
              <w:t>0950070040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500</w:t>
            </w: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Default="00745B80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999</w:t>
            </w:r>
          </w:p>
        </w:tc>
        <w:tc>
          <w:tcPr>
            <w:tcW w:w="813" w:type="dxa"/>
            <w:vAlign w:val="center"/>
          </w:tcPr>
          <w:p w:rsidR="00745B80" w:rsidRDefault="00745B80" w:rsidP="005417FB">
            <w:pPr>
              <w:jc w:val="center"/>
            </w:pPr>
            <w:r>
              <w:t>01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13</w:t>
            </w:r>
          </w:p>
        </w:tc>
        <w:tc>
          <w:tcPr>
            <w:tcW w:w="1491" w:type="dxa"/>
            <w:vAlign w:val="center"/>
          </w:tcPr>
          <w:p w:rsidR="00745B80" w:rsidRDefault="00745B80" w:rsidP="005417FB">
            <w:pPr>
              <w:jc w:val="center"/>
            </w:pPr>
            <w:r>
              <w:t>0950070040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540</w:t>
            </w: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Default="00745B8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999</w:t>
            </w:r>
          </w:p>
        </w:tc>
        <w:tc>
          <w:tcPr>
            <w:tcW w:w="813" w:type="dxa"/>
            <w:vAlign w:val="center"/>
          </w:tcPr>
          <w:p w:rsidR="00745B80" w:rsidRDefault="00745B80" w:rsidP="005417FB">
            <w:pPr>
              <w:jc w:val="center"/>
            </w:pPr>
            <w:r>
              <w:t>01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13</w:t>
            </w:r>
          </w:p>
        </w:tc>
        <w:tc>
          <w:tcPr>
            <w:tcW w:w="1491" w:type="dxa"/>
            <w:vAlign w:val="center"/>
          </w:tcPr>
          <w:p w:rsidR="00745B80" w:rsidRDefault="00745B80" w:rsidP="005417FB">
            <w:pPr>
              <w:jc w:val="center"/>
            </w:pPr>
            <w:r>
              <w:t>0950070050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Default="00745B8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999</w:t>
            </w:r>
          </w:p>
        </w:tc>
        <w:tc>
          <w:tcPr>
            <w:tcW w:w="813" w:type="dxa"/>
            <w:vAlign w:val="center"/>
          </w:tcPr>
          <w:p w:rsidR="00745B80" w:rsidRDefault="00745B80" w:rsidP="005417FB">
            <w:pPr>
              <w:jc w:val="center"/>
            </w:pPr>
            <w:r>
              <w:t>01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13</w:t>
            </w:r>
          </w:p>
        </w:tc>
        <w:tc>
          <w:tcPr>
            <w:tcW w:w="1491" w:type="dxa"/>
            <w:vAlign w:val="center"/>
          </w:tcPr>
          <w:p w:rsidR="00745B80" w:rsidRDefault="00745B80" w:rsidP="005417FB">
            <w:pPr>
              <w:jc w:val="center"/>
            </w:pPr>
            <w:r>
              <w:t>0950070050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500</w:t>
            </w: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Default="00745B80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999</w:t>
            </w:r>
          </w:p>
        </w:tc>
        <w:tc>
          <w:tcPr>
            <w:tcW w:w="813" w:type="dxa"/>
            <w:vAlign w:val="center"/>
          </w:tcPr>
          <w:p w:rsidR="00745B80" w:rsidRDefault="00745B80" w:rsidP="005417FB">
            <w:pPr>
              <w:jc w:val="center"/>
            </w:pPr>
            <w:r>
              <w:t>01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13</w:t>
            </w:r>
          </w:p>
        </w:tc>
        <w:tc>
          <w:tcPr>
            <w:tcW w:w="1491" w:type="dxa"/>
            <w:vAlign w:val="center"/>
          </w:tcPr>
          <w:p w:rsidR="00745B80" w:rsidRDefault="00745B80" w:rsidP="005417FB">
            <w:pPr>
              <w:jc w:val="center"/>
            </w:pPr>
            <w:r>
              <w:t>0950070050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540</w:t>
            </w: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Default="00745B8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999</w:t>
            </w:r>
          </w:p>
        </w:tc>
        <w:tc>
          <w:tcPr>
            <w:tcW w:w="813" w:type="dxa"/>
            <w:vAlign w:val="center"/>
          </w:tcPr>
          <w:p w:rsidR="00745B80" w:rsidRDefault="00745B80" w:rsidP="005417FB">
            <w:pPr>
              <w:jc w:val="center"/>
            </w:pPr>
            <w:r>
              <w:t>01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13</w:t>
            </w:r>
          </w:p>
        </w:tc>
        <w:tc>
          <w:tcPr>
            <w:tcW w:w="1491" w:type="dxa"/>
            <w:vAlign w:val="center"/>
          </w:tcPr>
          <w:p w:rsidR="00745B80" w:rsidRDefault="00745B80" w:rsidP="005417FB">
            <w:pPr>
              <w:jc w:val="center"/>
            </w:pPr>
            <w:r>
              <w:t>0950070060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Default="00745B8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999</w:t>
            </w:r>
          </w:p>
        </w:tc>
        <w:tc>
          <w:tcPr>
            <w:tcW w:w="813" w:type="dxa"/>
            <w:vAlign w:val="center"/>
          </w:tcPr>
          <w:p w:rsidR="00745B80" w:rsidRDefault="00745B80" w:rsidP="005417FB">
            <w:pPr>
              <w:jc w:val="center"/>
            </w:pPr>
            <w:r>
              <w:t>01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13</w:t>
            </w:r>
          </w:p>
        </w:tc>
        <w:tc>
          <w:tcPr>
            <w:tcW w:w="1491" w:type="dxa"/>
            <w:vAlign w:val="center"/>
          </w:tcPr>
          <w:p w:rsidR="00745B80" w:rsidRDefault="00745B80" w:rsidP="005417FB">
            <w:pPr>
              <w:jc w:val="center"/>
            </w:pPr>
            <w:r>
              <w:t>0950070060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500</w:t>
            </w: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Default="00745B80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999</w:t>
            </w:r>
          </w:p>
        </w:tc>
        <w:tc>
          <w:tcPr>
            <w:tcW w:w="813" w:type="dxa"/>
            <w:vAlign w:val="center"/>
          </w:tcPr>
          <w:p w:rsidR="00745B80" w:rsidRDefault="00745B80" w:rsidP="005417FB">
            <w:pPr>
              <w:jc w:val="center"/>
            </w:pPr>
            <w:r>
              <w:t>01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13</w:t>
            </w:r>
          </w:p>
        </w:tc>
        <w:tc>
          <w:tcPr>
            <w:tcW w:w="1491" w:type="dxa"/>
            <w:vAlign w:val="center"/>
          </w:tcPr>
          <w:p w:rsidR="00745B80" w:rsidRDefault="00745B80" w:rsidP="005417FB">
            <w:pPr>
              <w:jc w:val="center"/>
            </w:pPr>
            <w:r>
              <w:t>0950070060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</w:pPr>
            <w:r>
              <w:t>540</w:t>
            </w: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Мобилизационная вневойсковая подготовка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02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/>
              </w:rPr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113243,90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 xml:space="preserve">Осуществление первичного воинского учета на территориях, где отсутствуют военные 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0300051180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113243,90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112875,90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02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120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112875,90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368,00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02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240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368,00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00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0000000000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1462,00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Защита населения и территории от чрезвычайных ситуаций природного и техногенного характера гражданской обороны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7165E6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0940000000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rPr>
                <w:bCs/>
              </w:rPr>
              <w:t>1462,00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7165E6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0940000000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rPr>
                <w:bCs/>
              </w:rPr>
              <w:t>1462,00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7165E6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0940000000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240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1462,00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Национальная экономика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00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876834,00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Сельское хозяйство и рыболовство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2250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B84239">
            <w:pPr>
              <w:jc w:val="center"/>
              <w:rPr>
                <w:bCs/>
              </w:rPr>
            </w:pPr>
            <w:r>
              <w:rPr>
                <w:bCs/>
              </w:rPr>
              <w:t>81000,00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2250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200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81000,00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2250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240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81000,00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Дорожное хозяйство (дорожные фонды)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765834,00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Дорожное хозяйство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3150000000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765834,00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>
              <w:rPr>
                <w:bCs/>
              </w:rPr>
              <w:t>Содержание и ремонт</w:t>
            </w:r>
            <w:r w:rsidRPr="008B029F">
              <w:rPr>
                <w:bCs/>
              </w:rPr>
              <w:t xml:space="preserve"> дорог за счёт средств дорожного фонда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3150020090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lang w:val="en-US"/>
              </w:rPr>
            </w:pPr>
            <w:r>
              <w:rPr>
                <w:bCs/>
              </w:rPr>
              <w:t>765834,00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rPr>
                <w:bCs/>
              </w:rPr>
              <w:t>3150020090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rPr>
                <w:bCs/>
              </w:rPr>
              <w:t>765834,00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04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09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rPr>
                <w:bCs/>
              </w:rPr>
              <w:t>3150020090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240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rPr>
                <w:bCs/>
              </w:rPr>
              <w:t>765834,00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1190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1190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1190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240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3400020020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30000,00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3D73F0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3D73F0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3D73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3D73F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3D73F0">
            <w:pPr>
              <w:jc w:val="center"/>
              <w:rPr>
                <w:bCs/>
              </w:rPr>
            </w:pPr>
            <w:r>
              <w:rPr>
                <w:bCs/>
              </w:rPr>
              <w:t>3400020020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30000,00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3D73F0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3D73F0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3D73F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3D73F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3D73F0">
            <w:pPr>
              <w:jc w:val="center"/>
              <w:rPr>
                <w:bCs/>
              </w:rPr>
            </w:pPr>
            <w:r>
              <w:rPr>
                <w:bCs/>
              </w:rPr>
              <w:t>3400020020</w:t>
            </w:r>
          </w:p>
        </w:tc>
        <w:tc>
          <w:tcPr>
            <w:tcW w:w="814" w:type="dxa"/>
            <w:vAlign w:val="center"/>
          </w:tcPr>
          <w:p w:rsidR="00745B80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24" w:type="dxa"/>
            <w:vAlign w:val="center"/>
          </w:tcPr>
          <w:p w:rsidR="00745B80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30000,00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</w:pPr>
            <w:r w:rsidRPr="008B029F">
              <w:t>Жилищно-коммунальное хозяйство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00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0000000000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2043880,78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</w:pPr>
            <w:r w:rsidRPr="008B029F">
              <w:t>Жилищное хозяйств</w:t>
            </w:r>
            <w:r>
              <w:t>о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0000000000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rPr>
                <w:bCs/>
              </w:rPr>
              <w:t>5451,03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</w:pPr>
            <w:r w:rsidRPr="008B029F">
              <w:t>Мероприятие в области  жилищного хозяйства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3600020030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A85730" w:rsidRDefault="00745B80" w:rsidP="005417FB">
            <w:pPr>
              <w:jc w:val="center"/>
            </w:pPr>
            <w:r>
              <w:t>5451,03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3600020030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524" w:type="dxa"/>
            <w:vAlign w:val="center"/>
          </w:tcPr>
          <w:p w:rsidR="00745B80" w:rsidRPr="00A85730" w:rsidRDefault="00745B80" w:rsidP="00A85730">
            <w:pPr>
              <w:jc w:val="center"/>
              <w:rPr>
                <w:bCs/>
              </w:rPr>
            </w:pPr>
            <w:r>
              <w:rPr>
                <w:bCs/>
              </w:rPr>
              <w:t>5451,03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3600020030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rPr>
                <w:bCs/>
              </w:rPr>
              <w:t>5451,03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Коммунальное хозяйство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0000000000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Благоустройство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05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2038429,75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</w:pPr>
            <w:r w:rsidRPr="008B029F">
              <w:t>Уличное освещение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05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6D4461">
            <w:pPr>
              <w:jc w:val="center"/>
            </w:pPr>
            <w:r w:rsidRPr="008B029F">
              <w:t>3620020050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461331,02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05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3620020050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461331,02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05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3620020050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461331,02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05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3620020070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lang w:val="en-US"/>
              </w:rPr>
            </w:pPr>
            <w:r>
              <w:t>1577098,73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05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3620020070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1577098,73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05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3620020070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1577098,73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</w:pPr>
            <w:r w:rsidRPr="008B029F">
              <w:t>Культура, кинематография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08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00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2066087,32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</w:pPr>
            <w:r w:rsidRPr="008B029F">
              <w:t>Культура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b/>
                <w:bCs/>
              </w:rPr>
            </w:pP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t>2066087,32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</w:pPr>
            <w:r w:rsidRPr="008B029F"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0950070030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37500,00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r w:rsidRPr="008B029F">
              <w:t>Межбюджетные трансферты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0950070030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500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37500,00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BB3758">
            <w:r w:rsidRPr="008B029F">
              <w:t>Иные межбюджетные трансферты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0950070030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540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37500,00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</w:pPr>
            <w:r w:rsidRPr="008B029F">
              <w:t>Учреждения культуры и мероприятия в сфере культуры и кинематографии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4400000000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2028587,32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</w:pPr>
            <w:r w:rsidRPr="008B029F">
              <w:rPr>
                <w:bCs/>
              </w:rPr>
              <w:t>Расходы на 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08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988493,99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08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t>968032,99</w:t>
            </w:r>
          </w:p>
        </w:tc>
      </w:tr>
      <w:tr w:rsidR="00745B80" w:rsidRPr="008B029F" w:rsidTr="0090243F">
        <w:trPr>
          <w:trHeight w:val="146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08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t>968032,99</w:t>
            </w:r>
          </w:p>
        </w:tc>
      </w:tr>
      <w:tr w:rsidR="00745B80" w:rsidRPr="008B029F" w:rsidTr="0090243F">
        <w:trPr>
          <w:trHeight w:val="274"/>
        </w:trPr>
        <w:tc>
          <w:tcPr>
            <w:tcW w:w="3900" w:type="dxa"/>
          </w:tcPr>
          <w:p w:rsidR="00745B80" w:rsidRPr="008B029F" w:rsidRDefault="00745B80" w:rsidP="00BB3758">
            <w:pPr>
              <w:rPr>
                <w:bCs/>
              </w:rPr>
            </w:pPr>
            <w:r w:rsidRPr="008B029F">
              <w:rPr>
                <w:bCs/>
              </w:rPr>
              <w:t>Иные бюджетные ассигнования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08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800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>
              <w:rPr>
                <w:bCs/>
              </w:rPr>
              <w:t>20461,00</w:t>
            </w:r>
          </w:p>
        </w:tc>
      </w:tr>
      <w:tr w:rsidR="00745B80" w:rsidRPr="008B029F" w:rsidTr="0090243F">
        <w:trPr>
          <w:trHeight w:val="563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08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850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20461,00</w:t>
            </w:r>
          </w:p>
        </w:tc>
      </w:tr>
      <w:tr w:rsidR="00745B80" w:rsidRPr="008B029F" w:rsidTr="0090243F">
        <w:trPr>
          <w:trHeight w:val="274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 xml:space="preserve"> Библиотеки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4420000591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  <w:rPr>
                <w:bCs/>
              </w:rPr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1040093,33</w:t>
            </w:r>
          </w:p>
        </w:tc>
      </w:tr>
      <w:tr w:rsidR="00745B80" w:rsidRPr="008B029F" w:rsidTr="0090243F">
        <w:trPr>
          <w:trHeight w:val="280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</w:pPr>
            <w:r w:rsidRPr="008B029F">
              <w:rPr>
                <w:bCs/>
              </w:rPr>
              <w:t>Расходы на 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08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rPr>
                <w:bCs/>
              </w:rPr>
              <w:t>4420000591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1040093,33</w:t>
            </w:r>
          </w:p>
        </w:tc>
      </w:tr>
      <w:tr w:rsidR="00745B80" w:rsidRPr="008B029F" w:rsidTr="0090243F">
        <w:trPr>
          <w:trHeight w:val="837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08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rPr>
                <w:bCs/>
              </w:rPr>
              <w:t>4420000591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1040093,33</w:t>
            </w:r>
          </w:p>
        </w:tc>
      </w:tr>
      <w:tr w:rsidR="00745B80" w:rsidRPr="008B029F" w:rsidTr="0090243F">
        <w:trPr>
          <w:trHeight w:val="837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08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rPr>
                <w:bCs/>
              </w:rPr>
              <w:t>4420000591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1040093,33</w:t>
            </w:r>
          </w:p>
        </w:tc>
      </w:tr>
      <w:tr w:rsidR="00745B80" w:rsidRPr="008B029F" w:rsidTr="0090243F">
        <w:trPr>
          <w:trHeight w:val="274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Социальная политика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00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13574,21</w:t>
            </w:r>
          </w:p>
        </w:tc>
      </w:tr>
      <w:tr w:rsidR="00745B80" w:rsidRPr="008B029F" w:rsidTr="0090243F">
        <w:trPr>
          <w:trHeight w:val="274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</w:pPr>
            <w:r w:rsidRPr="008B029F">
              <w:t>Пенсионное обеспечение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13574,21</w:t>
            </w:r>
          </w:p>
        </w:tc>
      </w:tr>
      <w:tr w:rsidR="00745B80" w:rsidRPr="008B029F" w:rsidTr="0090243F">
        <w:trPr>
          <w:trHeight w:val="548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</w:pPr>
            <w:r w:rsidRPr="008B029F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4910000000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13574,21</w:t>
            </w:r>
          </w:p>
        </w:tc>
      </w:tr>
      <w:tr w:rsidR="00745B80" w:rsidRPr="008B029F" w:rsidTr="0090243F">
        <w:trPr>
          <w:trHeight w:val="563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Доплата к пенсиям муниципальным служащим поселения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4910080010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13574,21</w:t>
            </w:r>
          </w:p>
        </w:tc>
      </w:tr>
      <w:tr w:rsidR="00745B80" w:rsidRPr="008B029F" w:rsidTr="0090243F">
        <w:trPr>
          <w:trHeight w:val="548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4910080010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300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13574,21</w:t>
            </w:r>
          </w:p>
        </w:tc>
      </w:tr>
      <w:tr w:rsidR="00745B80" w:rsidRPr="008B029F" w:rsidTr="0090243F">
        <w:trPr>
          <w:trHeight w:val="563"/>
        </w:trPr>
        <w:tc>
          <w:tcPr>
            <w:tcW w:w="3900" w:type="dxa"/>
          </w:tcPr>
          <w:p w:rsidR="00745B80" w:rsidRPr="008B029F" w:rsidRDefault="00745B8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999</w:t>
            </w:r>
          </w:p>
        </w:tc>
        <w:tc>
          <w:tcPr>
            <w:tcW w:w="813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10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91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4910080010</w:t>
            </w:r>
          </w:p>
        </w:tc>
        <w:tc>
          <w:tcPr>
            <w:tcW w:w="814" w:type="dxa"/>
            <w:vAlign w:val="center"/>
          </w:tcPr>
          <w:p w:rsidR="00745B80" w:rsidRPr="008B029F" w:rsidRDefault="00745B80" w:rsidP="005417FB">
            <w:pPr>
              <w:jc w:val="center"/>
            </w:pPr>
            <w:r w:rsidRPr="008B029F">
              <w:t>310</w:t>
            </w:r>
          </w:p>
        </w:tc>
        <w:tc>
          <w:tcPr>
            <w:tcW w:w="1524" w:type="dxa"/>
            <w:vAlign w:val="center"/>
          </w:tcPr>
          <w:p w:rsidR="00745B80" w:rsidRPr="008B029F" w:rsidRDefault="00745B80" w:rsidP="005417FB">
            <w:pPr>
              <w:jc w:val="center"/>
            </w:pPr>
            <w:r>
              <w:t>13574,21</w:t>
            </w:r>
          </w:p>
        </w:tc>
      </w:tr>
    </w:tbl>
    <w:p w:rsidR="00745B80" w:rsidRDefault="00745B80"/>
    <w:p w:rsidR="00745B80" w:rsidRDefault="00745B80"/>
    <w:p w:rsidR="00745B80" w:rsidRDefault="00745B80"/>
    <w:p w:rsidR="00745B80" w:rsidRDefault="00745B80"/>
    <w:p w:rsidR="00745B80" w:rsidRDefault="00745B80"/>
    <w:p w:rsidR="00745B80" w:rsidRDefault="00745B80"/>
    <w:p w:rsidR="00745B80" w:rsidRPr="00D94F3B" w:rsidRDefault="00745B80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5</w:t>
      </w:r>
    </w:p>
    <w:p w:rsidR="00745B80" w:rsidRPr="00D94F3B" w:rsidRDefault="00745B80" w:rsidP="005C496A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745B80" w:rsidRPr="00D94F3B" w:rsidRDefault="00745B80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745B80" w:rsidRPr="00D94F3B" w:rsidRDefault="00745B80" w:rsidP="005C496A">
      <w:pPr>
        <w:ind w:left="5580"/>
        <w:jc w:val="center"/>
        <w:rPr>
          <w:szCs w:val="20"/>
        </w:rPr>
      </w:pPr>
      <w:r>
        <w:rPr>
          <w:szCs w:val="20"/>
        </w:rPr>
        <w:t>от 27</w:t>
      </w:r>
      <w:r w:rsidRPr="00D94F3B">
        <w:rPr>
          <w:szCs w:val="20"/>
        </w:rPr>
        <w:t xml:space="preserve"> </w:t>
      </w:r>
      <w:r>
        <w:rPr>
          <w:szCs w:val="20"/>
        </w:rPr>
        <w:t>августа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38</w:t>
      </w:r>
    </w:p>
    <w:p w:rsidR="00745B80" w:rsidRPr="005C496A" w:rsidRDefault="00745B80" w:rsidP="001E55C8">
      <w:pPr>
        <w:jc w:val="center"/>
        <w:rPr>
          <w:sz w:val="28"/>
          <w:szCs w:val="28"/>
        </w:rPr>
      </w:pPr>
    </w:p>
    <w:p w:rsidR="00745B80" w:rsidRPr="005C496A" w:rsidRDefault="00745B80" w:rsidP="001E55C8">
      <w:pPr>
        <w:pStyle w:val="BodyText"/>
        <w:spacing w:after="0"/>
        <w:jc w:val="center"/>
        <w:rPr>
          <w:b/>
          <w:i/>
          <w:sz w:val="28"/>
          <w:szCs w:val="28"/>
        </w:rPr>
      </w:pPr>
      <w:r w:rsidRPr="005C496A">
        <w:rPr>
          <w:b/>
          <w:sz w:val="28"/>
          <w:szCs w:val="28"/>
        </w:rPr>
        <w:t>Источники финансирования дефицита бюджета</w:t>
      </w:r>
    </w:p>
    <w:p w:rsidR="00745B80" w:rsidRPr="005C496A" w:rsidRDefault="00745B80" w:rsidP="001E55C8">
      <w:pPr>
        <w:pStyle w:val="BodyText"/>
        <w:spacing w:after="0"/>
        <w:jc w:val="center"/>
        <w:rPr>
          <w:b/>
          <w:i/>
          <w:sz w:val="28"/>
          <w:szCs w:val="28"/>
        </w:rPr>
      </w:pPr>
      <w:r w:rsidRPr="005C496A">
        <w:rPr>
          <w:b/>
          <w:sz w:val="28"/>
          <w:szCs w:val="28"/>
        </w:rPr>
        <w:t>сельского поселения по кодам классификации источников</w:t>
      </w:r>
    </w:p>
    <w:p w:rsidR="00745B80" w:rsidRPr="005C496A" w:rsidRDefault="00745B80" w:rsidP="001E55C8">
      <w:pPr>
        <w:pStyle w:val="BodyText"/>
        <w:spacing w:after="0"/>
        <w:jc w:val="center"/>
        <w:rPr>
          <w:b/>
          <w:sz w:val="28"/>
          <w:szCs w:val="28"/>
        </w:rPr>
      </w:pPr>
      <w:r w:rsidRPr="005C496A">
        <w:rPr>
          <w:b/>
          <w:sz w:val="28"/>
          <w:szCs w:val="28"/>
        </w:rPr>
        <w:t xml:space="preserve">финансирования </w:t>
      </w:r>
      <w:r>
        <w:rPr>
          <w:b/>
          <w:sz w:val="28"/>
          <w:szCs w:val="28"/>
        </w:rPr>
        <w:t>дефицитов бюджетов за 1 полугодие 2021</w:t>
      </w:r>
      <w:r w:rsidRPr="005C496A">
        <w:rPr>
          <w:b/>
          <w:sz w:val="28"/>
          <w:szCs w:val="28"/>
        </w:rPr>
        <w:t xml:space="preserve"> года</w:t>
      </w:r>
    </w:p>
    <w:p w:rsidR="00745B80" w:rsidRPr="00BB2DC2" w:rsidRDefault="00745B80" w:rsidP="001E55C8">
      <w:pPr>
        <w:pStyle w:val="BodyText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BB2DC2">
        <w:rPr>
          <w:sz w:val="20"/>
          <w:szCs w:val="20"/>
        </w:rPr>
        <w:t>рублей)</w:t>
      </w:r>
    </w:p>
    <w:tbl>
      <w:tblPr>
        <w:tblW w:w="10183" w:type="dxa"/>
        <w:jc w:val="right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9"/>
        <w:gridCol w:w="1559"/>
        <w:gridCol w:w="2395"/>
        <w:gridCol w:w="1670"/>
      </w:tblGrid>
      <w:tr w:rsidR="00745B80" w:rsidRPr="005C496A" w:rsidTr="005C496A">
        <w:trPr>
          <w:trHeight w:val="285"/>
          <w:jc w:val="right"/>
        </w:trPr>
        <w:tc>
          <w:tcPr>
            <w:tcW w:w="4559" w:type="dxa"/>
            <w:vMerge w:val="restart"/>
          </w:tcPr>
          <w:p w:rsidR="00745B80" w:rsidRPr="005C496A" w:rsidRDefault="00745B80" w:rsidP="00BB3758">
            <w:pPr>
              <w:pStyle w:val="BodyText"/>
              <w:spacing w:after="0"/>
              <w:jc w:val="center"/>
            </w:pPr>
            <w:r w:rsidRPr="005C496A">
              <w:t>Наименование</w:t>
            </w:r>
          </w:p>
          <w:p w:rsidR="00745B80" w:rsidRPr="005C496A" w:rsidRDefault="00745B80" w:rsidP="00BB3758">
            <w:pPr>
              <w:pStyle w:val="BodyText"/>
              <w:spacing w:after="0"/>
              <w:jc w:val="center"/>
            </w:pPr>
            <w:r w:rsidRPr="005C496A">
              <w:t>показателя</w:t>
            </w:r>
          </w:p>
        </w:tc>
        <w:tc>
          <w:tcPr>
            <w:tcW w:w="3954" w:type="dxa"/>
            <w:gridSpan w:val="2"/>
          </w:tcPr>
          <w:p w:rsidR="00745B80" w:rsidRPr="005C496A" w:rsidRDefault="00745B80" w:rsidP="00BB3758">
            <w:pPr>
              <w:pStyle w:val="BodyText"/>
              <w:spacing w:after="0"/>
              <w:jc w:val="center"/>
            </w:pPr>
            <w:r w:rsidRPr="005C496A">
              <w:t>Код бюджетной классификации</w:t>
            </w:r>
          </w:p>
        </w:tc>
        <w:tc>
          <w:tcPr>
            <w:tcW w:w="1670" w:type="dxa"/>
            <w:vMerge w:val="restart"/>
          </w:tcPr>
          <w:p w:rsidR="00745B80" w:rsidRPr="005C496A" w:rsidRDefault="00745B80" w:rsidP="00BB3758">
            <w:pPr>
              <w:pStyle w:val="BodyText"/>
              <w:spacing w:after="0"/>
              <w:jc w:val="center"/>
            </w:pPr>
            <w:r w:rsidRPr="005C496A">
              <w:t>Кассовое</w:t>
            </w:r>
          </w:p>
          <w:p w:rsidR="00745B80" w:rsidRPr="005C496A" w:rsidRDefault="00745B80" w:rsidP="00BB3758">
            <w:pPr>
              <w:pStyle w:val="BodyText"/>
              <w:spacing w:after="0"/>
              <w:jc w:val="center"/>
            </w:pPr>
            <w:r w:rsidRPr="005C496A">
              <w:t>исполнение</w:t>
            </w:r>
          </w:p>
        </w:tc>
      </w:tr>
      <w:tr w:rsidR="00745B80" w:rsidRPr="005C496A" w:rsidTr="005C496A">
        <w:trPr>
          <w:trHeight w:val="495"/>
          <w:jc w:val="right"/>
        </w:trPr>
        <w:tc>
          <w:tcPr>
            <w:tcW w:w="4559" w:type="dxa"/>
            <w:vMerge/>
          </w:tcPr>
          <w:p w:rsidR="00745B80" w:rsidRPr="005C496A" w:rsidRDefault="00745B80" w:rsidP="00BB3758">
            <w:pPr>
              <w:pStyle w:val="BodyText"/>
              <w:jc w:val="center"/>
            </w:pPr>
          </w:p>
        </w:tc>
        <w:tc>
          <w:tcPr>
            <w:tcW w:w="1559" w:type="dxa"/>
          </w:tcPr>
          <w:p w:rsidR="00745B80" w:rsidRPr="005C496A" w:rsidRDefault="00745B80" w:rsidP="00BB3758">
            <w:pPr>
              <w:pStyle w:val="BodyText"/>
              <w:spacing w:after="0"/>
              <w:jc w:val="center"/>
            </w:pPr>
            <w:r w:rsidRPr="005C496A">
              <w:t>админист-</w:t>
            </w:r>
          </w:p>
          <w:p w:rsidR="00745B80" w:rsidRPr="005C496A" w:rsidRDefault="00745B80" w:rsidP="00BB3758">
            <w:pPr>
              <w:pStyle w:val="BodyText"/>
              <w:spacing w:after="0"/>
              <w:jc w:val="center"/>
            </w:pPr>
            <w:r w:rsidRPr="005C496A">
              <w:t>ратора</w:t>
            </w:r>
          </w:p>
          <w:p w:rsidR="00745B80" w:rsidRPr="005C496A" w:rsidRDefault="00745B80" w:rsidP="00BB3758">
            <w:pPr>
              <w:pStyle w:val="BodyText"/>
              <w:spacing w:after="0"/>
              <w:jc w:val="center"/>
            </w:pPr>
            <w:r w:rsidRPr="005C496A">
              <w:t>источника</w:t>
            </w:r>
          </w:p>
          <w:p w:rsidR="00745B80" w:rsidRPr="005C496A" w:rsidRDefault="00745B80" w:rsidP="00BB3758">
            <w:pPr>
              <w:pStyle w:val="BodyText"/>
              <w:spacing w:after="0"/>
              <w:jc w:val="center"/>
            </w:pPr>
            <w:r w:rsidRPr="005C496A">
              <w:t>финанси-</w:t>
            </w:r>
          </w:p>
          <w:p w:rsidR="00745B80" w:rsidRPr="005C496A" w:rsidRDefault="00745B80" w:rsidP="00BB3758">
            <w:pPr>
              <w:pStyle w:val="BodyText"/>
              <w:spacing w:after="0"/>
              <w:jc w:val="center"/>
            </w:pPr>
            <w:r w:rsidRPr="005C496A">
              <w:t>рования</w:t>
            </w:r>
          </w:p>
        </w:tc>
        <w:tc>
          <w:tcPr>
            <w:tcW w:w="2395" w:type="dxa"/>
          </w:tcPr>
          <w:p w:rsidR="00745B80" w:rsidRPr="005C496A" w:rsidRDefault="00745B80" w:rsidP="00BB3758">
            <w:pPr>
              <w:pStyle w:val="BodyText"/>
              <w:spacing w:after="0"/>
              <w:jc w:val="center"/>
            </w:pPr>
            <w:r w:rsidRPr="005C496A">
              <w:t>Источника</w:t>
            </w:r>
          </w:p>
          <w:p w:rsidR="00745B80" w:rsidRPr="005C496A" w:rsidRDefault="00745B80" w:rsidP="00BB3758">
            <w:pPr>
              <w:pStyle w:val="BodyText"/>
              <w:spacing w:after="0"/>
              <w:jc w:val="center"/>
            </w:pPr>
            <w:r w:rsidRPr="005C496A">
              <w:t>финансирования</w:t>
            </w:r>
          </w:p>
        </w:tc>
        <w:tc>
          <w:tcPr>
            <w:tcW w:w="1670" w:type="dxa"/>
            <w:vMerge/>
          </w:tcPr>
          <w:p w:rsidR="00745B80" w:rsidRPr="005C496A" w:rsidRDefault="00745B80" w:rsidP="00BB3758">
            <w:pPr>
              <w:pStyle w:val="BodyText"/>
            </w:pPr>
          </w:p>
        </w:tc>
      </w:tr>
      <w:tr w:rsidR="00745B80" w:rsidRPr="005C496A" w:rsidTr="005C496A">
        <w:trPr>
          <w:trHeight w:val="564"/>
          <w:jc w:val="right"/>
        </w:trPr>
        <w:tc>
          <w:tcPr>
            <w:tcW w:w="4559" w:type="dxa"/>
          </w:tcPr>
          <w:p w:rsidR="00745B80" w:rsidRPr="005C496A" w:rsidRDefault="00745B80" w:rsidP="005C496A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Источники финансирования дефицита бюджета сельского поселения</w:t>
            </w:r>
          </w:p>
        </w:tc>
        <w:tc>
          <w:tcPr>
            <w:tcW w:w="1559" w:type="dxa"/>
          </w:tcPr>
          <w:p w:rsidR="00745B80" w:rsidRPr="005C496A" w:rsidRDefault="00745B80" w:rsidP="00BB3758">
            <w:pPr>
              <w:jc w:val="center"/>
            </w:pPr>
          </w:p>
        </w:tc>
        <w:tc>
          <w:tcPr>
            <w:tcW w:w="2395" w:type="dxa"/>
          </w:tcPr>
          <w:p w:rsidR="00745B80" w:rsidRPr="005C496A" w:rsidRDefault="00745B80" w:rsidP="00BB3758">
            <w:pPr>
              <w:jc w:val="center"/>
            </w:pPr>
          </w:p>
        </w:tc>
        <w:tc>
          <w:tcPr>
            <w:tcW w:w="1670" w:type="dxa"/>
            <w:vAlign w:val="center"/>
          </w:tcPr>
          <w:p w:rsidR="00745B80" w:rsidRPr="005C496A" w:rsidRDefault="00745B8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-1015569,71</w:t>
            </w:r>
          </w:p>
        </w:tc>
      </w:tr>
      <w:tr w:rsidR="00745B80" w:rsidRPr="005C496A" w:rsidTr="005C496A">
        <w:trPr>
          <w:jc w:val="right"/>
        </w:trPr>
        <w:tc>
          <w:tcPr>
            <w:tcW w:w="4559" w:type="dxa"/>
          </w:tcPr>
          <w:p w:rsidR="00745B80" w:rsidRPr="005C496A" w:rsidRDefault="00745B80" w:rsidP="005C496A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Источники внутреннего финансирования дефицита бюджета сельского поселения</w:t>
            </w:r>
          </w:p>
        </w:tc>
        <w:tc>
          <w:tcPr>
            <w:tcW w:w="1559" w:type="dxa"/>
          </w:tcPr>
          <w:p w:rsidR="00745B80" w:rsidRPr="005C496A" w:rsidRDefault="00745B80" w:rsidP="00BB3758">
            <w:pPr>
              <w:pStyle w:val="BodyText"/>
              <w:spacing w:after="0"/>
              <w:rPr>
                <w:bCs/>
                <w:i/>
                <w:iCs/>
              </w:rPr>
            </w:pPr>
          </w:p>
        </w:tc>
        <w:tc>
          <w:tcPr>
            <w:tcW w:w="2395" w:type="dxa"/>
          </w:tcPr>
          <w:p w:rsidR="00745B80" w:rsidRPr="005C496A" w:rsidRDefault="00745B80" w:rsidP="00BB3758">
            <w:pPr>
              <w:pStyle w:val="BodyText"/>
              <w:spacing w:after="0"/>
              <w:rPr>
                <w:bCs/>
                <w:i/>
                <w:iCs/>
              </w:rPr>
            </w:pPr>
          </w:p>
        </w:tc>
        <w:tc>
          <w:tcPr>
            <w:tcW w:w="1670" w:type="dxa"/>
            <w:vAlign w:val="center"/>
          </w:tcPr>
          <w:p w:rsidR="00745B80" w:rsidRPr="005C496A" w:rsidRDefault="00745B8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745B80" w:rsidRPr="005C496A" w:rsidTr="005C496A">
        <w:trPr>
          <w:jc w:val="right"/>
        </w:trPr>
        <w:tc>
          <w:tcPr>
            <w:tcW w:w="4559" w:type="dxa"/>
          </w:tcPr>
          <w:p w:rsidR="00745B80" w:rsidRPr="005C496A" w:rsidRDefault="00745B80" w:rsidP="005C496A">
            <w:pPr>
              <w:pStyle w:val="BodyText"/>
              <w:spacing w:after="0"/>
              <w:jc w:val="both"/>
              <w:rPr>
                <w:iCs/>
              </w:rPr>
            </w:pPr>
            <w:r w:rsidRPr="005C496A">
              <w:rPr>
                <w:iCs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1559" w:type="dxa"/>
          </w:tcPr>
          <w:p w:rsidR="00745B80" w:rsidRPr="005C496A" w:rsidRDefault="00745B80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745B80" w:rsidRPr="005C496A" w:rsidRDefault="00745B80" w:rsidP="00BB3758">
            <w:pPr>
              <w:pStyle w:val="BodyText"/>
              <w:spacing w:after="0"/>
              <w:rPr>
                <w:bCs/>
                <w:iCs/>
              </w:rPr>
            </w:pPr>
          </w:p>
        </w:tc>
        <w:tc>
          <w:tcPr>
            <w:tcW w:w="1670" w:type="dxa"/>
            <w:vAlign w:val="center"/>
          </w:tcPr>
          <w:p w:rsidR="00745B80" w:rsidRPr="005C496A" w:rsidRDefault="00745B8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745B80" w:rsidRPr="005C496A" w:rsidTr="005C496A">
        <w:trPr>
          <w:trHeight w:val="177"/>
          <w:jc w:val="right"/>
        </w:trPr>
        <w:tc>
          <w:tcPr>
            <w:tcW w:w="4559" w:type="dxa"/>
          </w:tcPr>
          <w:p w:rsidR="00745B80" w:rsidRPr="005C496A" w:rsidRDefault="00745B80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  <w:iCs/>
              </w:rPr>
              <w:t>Получение кре</w:t>
            </w:r>
            <w:r>
              <w:rPr>
                <w:bCs/>
                <w:iCs/>
              </w:rPr>
              <w:t xml:space="preserve">дитов от кредитных организаций </w:t>
            </w:r>
            <w:r w:rsidRPr="005C496A">
              <w:rPr>
                <w:bCs/>
                <w:iCs/>
              </w:rPr>
              <w:t>бюджетами сельских поселений в валюте Российской Федерации</w:t>
            </w:r>
          </w:p>
        </w:tc>
        <w:tc>
          <w:tcPr>
            <w:tcW w:w="1559" w:type="dxa"/>
          </w:tcPr>
          <w:p w:rsidR="00745B80" w:rsidRPr="005C496A" w:rsidRDefault="00745B80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745B80" w:rsidRPr="005C496A" w:rsidRDefault="00745B80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10 0000 710</w:t>
            </w:r>
          </w:p>
        </w:tc>
        <w:tc>
          <w:tcPr>
            <w:tcW w:w="1670" w:type="dxa"/>
            <w:vAlign w:val="center"/>
          </w:tcPr>
          <w:p w:rsidR="00745B80" w:rsidRPr="005C496A" w:rsidRDefault="00745B8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745B80" w:rsidRPr="005C496A" w:rsidTr="005C496A">
        <w:trPr>
          <w:trHeight w:val="177"/>
          <w:jc w:val="right"/>
        </w:trPr>
        <w:tc>
          <w:tcPr>
            <w:tcW w:w="4559" w:type="dxa"/>
          </w:tcPr>
          <w:p w:rsidR="00745B80" w:rsidRPr="005C496A" w:rsidRDefault="00745B80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</w:rPr>
              <w:t>Получение бюджетных кредитов от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745B80" w:rsidRPr="005C496A" w:rsidRDefault="00745B80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745B80" w:rsidRPr="005C496A" w:rsidRDefault="00745B80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01 03 00 00 05 0000 710</w:t>
            </w:r>
          </w:p>
        </w:tc>
        <w:tc>
          <w:tcPr>
            <w:tcW w:w="1670" w:type="dxa"/>
            <w:vAlign w:val="center"/>
          </w:tcPr>
          <w:p w:rsidR="00745B80" w:rsidRPr="005C496A" w:rsidRDefault="00745B80" w:rsidP="00BB7961">
            <w:pPr>
              <w:pStyle w:val="BodyText"/>
              <w:spacing w:after="0"/>
              <w:jc w:val="center"/>
              <w:rPr>
                <w:b/>
                <w:bCs/>
                <w:iCs/>
              </w:rPr>
            </w:pPr>
            <w:r w:rsidRPr="005C496A">
              <w:rPr>
                <w:b/>
                <w:bCs/>
                <w:i/>
                <w:iCs/>
              </w:rPr>
              <w:t>-</w:t>
            </w:r>
          </w:p>
        </w:tc>
      </w:tr>
      <w:tr w:rsidR="00745B80" w:rsidRPr="005C496A" w:rsidTr="005C496A">
        <w:trPr>
          <w:trHeight w:val="315"/>
          <w:jc w:val="right"/>
        </w:trPr>
        <w:tc>
          <w:tcPr>
            <w:tcW w:w="4559" w:type="dxa"/>
          </w:tcPr>
          <w:p w:rsidR="00745B80" w:rsidRPr="005C496A" w:rsidRDefault="00745B80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745B80" w:rsidRPr="005C496A" w:rsidRDefault="00745B80" w:rsidP="00BB3758">
            <w:pPr>
              <w:pStyle w:val="BodyText"/>
              <w:spacing w:after="0"/>
              <w:jc w:val="center"/>
              <w:rPr>
                <w:bCs/>
                <w:i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745B80" w:rsidRPr="005C496A" w:rsidRDefault="00745B80" w:rsidP="005C496A">
            <w:pPr>
              <w:jc w:val="center"/>
              <w:rPr>
                <w:bCs/>
                <w:iCs/>
              </w:rPr>
            </w:pPr>
            <w:r w:rsidRPr="005C496A">
              <w:t>01 05 02 01 10 0000 510</w:t>
            </w:r>
          </w:p>
        </w:tc>
        <w:tc>
          <w:tcPr>
            <w:tcW w:w="1670" w:type="dxa"/>
            <w:vAlign w:val="center"/>
          </w:tcPr>
          <w:p w:rsidR="00745B80" w:rsidRPr="005C496A" w:rsidRDefault="00745B80" w:rsidP="00BB7961">
            <w:pPr>
              <w:pStyle w:val="BodyText"/>
              <w:spacing w:after="0"/>
              <w:jc w:val="center"/>
              <w:rPr>
                <w:b/>
                <w:bCs/>
                <w:i/>
                <w:iCs/>
              </w:rPr>
            </w:pPr>
            <w:r w:rsidRPr="005C496A">
              <w:t>-</w:t>
            </w:r>
            <w:r>
              <w:t>13088237,50</w:t>
            </w:r>
          </w:p>
        </w:tc>
      </w:tr>
      <w:tr w:rsidR="00745B80" w:rsidRPr="005C496A" w:rsidTr="005C496A">
        <w:trPr>
          <w:trHeight w:val="360"/>
          <w:jc w:val="right"/>
        </w:trPr>
        <w:tc>
          <w:tcPr>
            <w:tcW w:w="4559" w:type="dxa"/>
          </w:tcPr>
          <w:p w:rsidR="00745B80" w:rsidRPr="005C496A" w:rsidRDefault="00745B80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745B80" w:rsidRPr="005C496A" w:rsidRDefault="00745B80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745B80" w:rsidRPr="005C496A" w:rsidRDefault="00745B80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01 05 02 01 10 0000 610</w:t>
            </w:r>
          </w:p>
        </w:tc>
        <w:tc>
          <w:tcPr>
            <w:tcW w:w="1670" w:type="dxa"/>
            <w:vAlign w:val="center"/>
          </w:tcPr>
          <w:p w:rsidR="00745B80" w:rsidRPr="005C496A" w:rsidRDefault="00745B80" w:rsidP="00BB7961">
            <w:pPr>
              <w:pStyle w:val="BodyText"/>
              <w:spacing w:after="0"/>
              <w:jc w:val="center"/>
            </w:pPr>
            <w:r>
              <w:t>12072667,79</w:t>
            </w:r>
          </w:p>
        </w:tc>
      </w:tr>
    </w:tbl>
    <w:p w:rsidR="00745B80" w:rsidRPr="005C496A" w:rsidRDefault="00745B80" w:rsidP="001E55C8">
      <w:pPr>
        <w:tabs>
          <w:tab w:val="left" w:pos="6882"/>
        </w:tabs>
      </w:pPr>
    </w:p>
    <w:p w:rsidR="00745B80" w:rsidRPr="005C496A" w:rsidRDefault="00745B80" w:rsidP="001E55C8">
      <w:pPr>
        <w:tabs>
          <w:tab w:val="left" w:pos="6882"/>
        </w:tabs>
      </w:pPr>
    </w:p>
    <w:p w:rsidR="00745B80" w:rsidRPr="005C496A" w:rsidRDefault="00745B80" w:rsidP="001E55C8">
      <w:pPr>
        <w:tabs>
          <w:tab w:val="left" w:pos="6882"/>
        </w:tabs>
      </w:pPr>
    </w:p>
    <w:p w:rsidR="00745B80" w:rsidRPr="005C496A" w:rsidRDefault="00745B80" w:rsidP="001E55C8">
      <w:pPr>
        <w:tabs>
          <w:tab w:val="left" w:pos="6882"/>
        </w:tabs>
      </w:pPr>
    </w:p>
    <w:p w:rsidR="00745B80" w:rsidRPr="005C496A" w:rsidRDefault="00745B80" w:rsidP="001E55C8">
      <w:pPr>
        <w:tabs>
          <w:tab w:val="left" w:pos="6882"/>
        </w:tabs>
      </w:pPr>
    </w:p>
    <w:p w:rsidR="00745B80" w:rsidRPr="005C496A" w:rsidRDefault="00745B80" w:rsidP="001E55C8">
      <w:pPr>
        <w:tabs>
          <w:tab w:val="left" w:pos="6882"/>
        </w:tabs>
      </w:pPr>
    </w:p>
    <w:p w:rsidR="00745B80" w:rsidRPr="005C496A" w:rsidRDefault="00745B80" w:rsidP="001E55C8">
      <w:pPr>
        <w:tabs>
          <w:tab w:val="left" w:pos="6882"/>
        </w:tabs>
      </w:pPr>
    </w:p>
    <w:p w:rsidR="00745B80" w:rsidRPr="005C496A" w:rsidRDefault="00745B80" w:rsidP="001E55C8">
      <w:pPr>
        <w:tabs>
          <w:tab w:val="left" w:pos="6882"/>
        </w:tabs>
      </w:pPr>
    </w:p>
    <w:p w:rsidR="00745B80" w:rsidRPr="005C496A" w:rsidRDefault="00745B80" w:rsidP="001E55C8">
      <w:pPr>
        <w:tabs>
          <w:tab w:val="left" w:pos="6882"/>
        </w:tabs>
      </w:pPr>
    </w:p>
    <w:p w:rsidR="00745B80" w:rsidRPr="005C496A" w:rsidRDefault="00745B80" w:rsidP="001E55C8">
      <w:pPr>
        <w:tabs>
          <w:tab w:val="left" w:pos="6882"/>
        </w:tabs>
      </w:pPr>
    </w:p>
    <w:p w:rsidR="00745B80" w:rsidRPr="005C496A" w:rsidRDefault="00745B80" w:rsidP="001E55C8">
      <w:pPr>
        <w:tabs>
          <w:tab w:val="left" w:pos="6882"/>
        </w:tabs>
      </w:pPr>
    </w:p>
    <w:p w:rsidR="00745B80" w:rsidRPr="005C496A" w:rsidRDefault="00745B80" w:rsidP="001E55C8">
      <w:pPr>
        <w:tabs>
          <w:tab w:val="left" w:pos="6882"/>
        </w:tabs>
      </w:pPr>
    </w:p>
    <w:p w:rsidR="00745B80" w:rsidRPr="005C496A" w:rsidRDefault="00745B80" w:rsidP="001E55C8">
      <w:pPr>
        <w:tabs>
          <w:tab w:val="left" w:pos="6882"/>
        </w:tabs>
      </w:pPr>
    </w:p>
    <w:p w:rsidR="00745B80" w:rsidRPr="005C496A" w:rsidRDefault="00745B80" w:rsidP="001E55C8">
      <w:pPr>
        <w:tabs>
          <w:tab w:val="left" w:pos="6882"/>
        </w:tabs>
      </w:pPr>
    </w:p>
    <w:p w:rsidR="00745B80" w:rsidRPr="005C496A" w:rsidRDefault="00745B80" w:rsidP="001E55C8">
      <w:pPr>
        <w:tabs>
          <w:tab w:val="left" w:pos="6882"/>
        </w:tabs>
      </w:pPr>
    </w:p>
    <w:p w:rsidR="00745B80" w:rsidRPr="00D94F3B" w:rsidRDefault="00745B80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6</w:t>
      </w:r>
    </w:p>
    <w:p w:rsidR="00745B80" w:rsidRPr="00D94F3B" w:rsidRDefault="00745B80" w:rsidP="005C496A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745B80" w:rsidRPr="00D94F3B" w:rsidRDefault="00745B80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745B80" w:rsidRDefault="00745B80" w:rsidP="005C496A">
      <w:pPr>
        <w:ind w:left="5580"/>
        <w:jc w:val="center"/>
        <w:rPr>
          <w:szCs w:val="20"/>
        </w:rPr>
      </w:pPr>
      <w:r>
        <w:rPr>
          <w:szCs w:val="20"/>
        </w:rPr>
        <w:t>от 27</w:t>
      </w:r>
      <w:r w:rsidRPr="00D94F3B">
        <w:rPr>
          <w:szCs w:val="20"/>
        </w:rPr>
        <w:t xml:space="preserve"> </w:t>
      </w:r>
      <w:r>
        <w:rPr>
          <w:szCs w:val="20"/>
        </w:rPr>
        <w:t>августа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38</w:t>
      </w:r>
    </w:p>
    <w:p w:rsidR="00745B80" w:rsidRPr="00D94F3B" w:rsidRDefault="00745B80" w:rsidP="005C496A">
      <w:pPr>
        <w:ind w:left="5580"/>
        <w:jc w:val="center"/>
        <w:rPr>
          <w:szCs w:val="20"/>
        </w:rPr>
      </w:pPr>
    </w:p>
    <w:p w:rsidR="00745B80" w:rsidRPr="005C496A" w:rsidRDefault="00745B80" w:rsidP="001E55C8">
      <w:pPr>
        <w:pStyle w:val="BodyText"/>
        <w:spacing w:after="0"/>
        <w:jc w:val="center"/>
        <w:rPr>
          <w:b/>
          <w:sz w:val="28"/>
          <w:szCs w:val="28"/>
        </w:rPr>
      </w:pPr>
      <w:r w:rsidRPr="005C496A">
        <w:rPr>
          <w:b/>
          <w:sz w:val="28"/>
          <w:szCs w:val="28"/>
        </w:rPr>
        <w:t xml:space="preserve">Источники финансирования дефицита бюджета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</w:t>
      </w:r>
      <w:r>
        <w:rPr>
          <w:b/>
          <w:sz w:val="28"/>
          <w:szCs w:val="28"/>
        </w:rPr>
        <w:t>1 полугодие 2021</w:t>
      </w:r>
      <w:r w:rsidRPr="005C496A">
        <w:rPr>
          <w:b/>
          <w:sz w:val="28"/>
          <w:szCs w:val="28"/>
        </w:rPr>
        <w:t xml:space="preserve"> года</w:t>
      </w:r>
    </w:p>
    <w:p w:rsidR="00745B80" w:rsidRPr="00BB2DC2" w:rsidRDefault="00745B80" w:rsidP="001E55C8">
      <w:pPr>
        <w:pStyle w:val="BodyText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BB2DC2">
        <w:rPr>
          <w:sz w:val="20"/>
          <w:szCs w:val="20"/>
        </w:rPr>
        <w:t xml:space="preserve">рублей) 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70"/>
        <w:gridCol w:w="5658"/>
        <w:gridCol w:w="1482"/>
      </w:tblGrid>
      <w:tr w:rsidR="00745B80" w:rsidRPr="005C496A" w:rsidTr="004644E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jc w:val="center"/>
              <w:rPr>
                <w:b/>
              </w:rPr>
            </w:pPr>
            <w:r w:rsidRPr="005C496A">
              <w:rPr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jc w:val="center"/>
              <w:rPr>
                <w:b/>
              </w:rPr>
            </w:pPr>
            <w:r w:rsidRPr="005C496A">
              <w:rPr>
                <w:b/>
              </w:rPr>
              <w:t>Наименование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jc w:val="center"/>
              <w:rPr>
                <w:b/>
              </w:rPr>
            </w:pPr>
            <w:r w:rsidRPr="005C496A">
              <w:rPr>
                <w:b/>
              </w:rPr>
              <w:t>Кассовое исполнение</w:t>
            </w:r>
          </w:p>
        </w:tc>
      </w:tr>
      <w:tr w:rsidR="00745B80" w:rsidRPr="005C496A" w:rsidTr="00BB7961">
        <w:trPr>
          <w:trHeight w:val="5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B80" w:rsidRPr="005C496A" w:rsidRDefault="00745B8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745B80" w:rsidRPr="005C496A" w:rsidTr="00BB7961">
        <w:trPr>
          <w:trHeight w:val="53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B80" w:rsidRPr="005C496A" w:rsidRDefault="00745B8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745B80" w:rsidRPr="005C496A" w:rsidTr="00BB7961">
        <w:trPr>
          <w:trHeight w:val="73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B80" w:rsidRPr="005C496A" w:rsidRDefault="00745B8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745B80" w:rsidRPr="005C496A" w:rsidTr="00BB7961">
        <w:trPr>
          <w:trHeight w:val="22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B80" w:rsidRPr="005C496A" w:rsidRDefault="00745B8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745B80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10 0000 810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B80" w:rsidRPr="005C496A" w:rsidRDefault="00745B8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745B80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Бюджетные кредиты от других бюджетов  бюджетной системы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B80" w:rsidRPr="005C496A" w:rsidRDefault="00745B8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745B80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01 02 00 00</w:t>
            </w:r>
            <w:r w:rsidRPr="005C496A">
              <w:rPr>
                <w:bCs/>
                <w:iCs/>
              </w:rPr>
              <w:t xml:space="preserve">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B80" w:rsidRPr="005C496A" w:rsidRDefault="00745B8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745B80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01 02 00 00 05 0000 710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B80" w:rsidRPr="005C496A" w:rsidRDefault="00745B8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745B80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01 02 00 00 00 0000 800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B80" w:rsidRPr="005C496A" w:rsidRDefault="00745B8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745B80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01 02 00 00 05 0000 810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B80" w:rsidRPr="005C496A" w:rsidRDefault="00745B8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745B8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 xml:space="preserve">01 05 </w:t>
            </w:r>
            <w:r>
              <w:rPr>
                <w:bCs/>
                <w:iCs/>
              </w:rPr>
              <w:t xml:space="preserve">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B80" w:rsidRPr="005C496A" w:rsidRDefault="00745B8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t>-1015569,71</w:t>
            </w:r>
          </w:p>
        </w:tc>
      </w:tr>
      <w:tr w:rsidR="00745B8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B80" w:rsidRPr="005C496A" w:rsidRDefault="00745B8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t>-13088237,50</w:t>
            </w:r>
          </w:p>
        </w:tc>
      </w:tr>
      <w:tr w:rsidR="00745B8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01 05 02 00 </w:t>
            </w:r>
            <w:r w:rsidRPr="005C496A">
              <w:rPr>
                <w:bCs/>
                <w:iCs/>
              </w:rPr>
              <w:t>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прочих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B80" w:rsidRPr="005C496A" w:rsidRDefault="00745B80" w:rsidP="00BB7961">
            <w:pPr>
              <w:jc w:val="center"/>
            </w:pPr>
            <w:r w:rsidRPr="005C496A">
              <w:t>-</w:t>
            </w:r>
            <w:r>
              <w:t>13088237,50</w:t>
            </w:r>
          </w:p>
        </w:tc>
      </w:tr>
      <w:tr w:rsidR="00745B8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</w:t>
            </w:r>
            <w:r>
              <w:rPr>
                <w:bCs/>
                <w:iCs/>
              </w:rPr>
              <w:t xml:space="preserve">5 02 01 </w:t>
            </w:r>
            <w:r w:rsidRPr="005C496A">
              <w:rPr>
                <w:bCs/>
                <w:iCs/>
              </w:rPr>
              <w:t>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B80" w:rsidRPr="005C496A" w:rsidRDefault="00745B80" w:rsidP="00BB7961">
            <w:pPr>
              <w:jc w:val="center"/>
            </w:pPr>
            <w:r w:rsidRPr="005C496A">
              <w:t>-</w:t>
            </w:r>
            <w:r>
              <w:t>13088237,50</w:t>
            </w:r>
          </w:p>
        </w:tc>
      </w:tr>
      <w:tr w:rsidR="00745B8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01 05 02 01 </w:t>
            </w:r>
            <w:r w:rsidRPr="005C496A">
              <w:rPr>
                <w:bCs/>
                <w:iCs/>
              </w:rPr>
              <w:t>10 0000 510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B80" w:rsidRPr="005C496A" w:rsidRDefault="00745B80" w:rsidP="00BB7961">
            <w:pPr>
              <w:jc w:val="center"/>
            </w:pPr>
            <w:r w:rsidRPr="005C496A">
              <w:t>-</w:t>
            </w:r>
            <w:r>
              <w:t>13088237,50</w:t>
            </w:r>
          </w:p>
        </w:tc>
      </w:tr>
      <w:tr w:rsidR="00745B8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01 05 00 00 </w:t>
            </w:r>
            <w:r w:rsidRPr="005C496A">
              <w:rPr>
                <w:bCs/>
                <w:iCs/>
              </w:rPr>
              <w:t>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B80" w:rsidRPr="005C496A" w:rsidRDefault="00745B80" w:rsidP="00BB7961">
            <w:pPr>
              <w:jc w:val="center"/>
            </w:pPr>
            <w:r>
              <w:t>12072667,79</w:t>
            </w:r>
          </w:p>
        </w:tc>
      </w:tr>
      <w:tr w:rsidR="00745B8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01 05 02 00 </w:t>
            </w:r>
            <w:r w:rsidRPr="005C496A">
              <w:rPr>
                <w:bCs/>
                <w:iCs/>
              </w:rPr>
              <w:t>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прочих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B80" w:rsidRPr="005C496A" w:rsidRDefault="00745B80" w:rsidP="00BB7961">
            <w:pPr>
              <w:jc w:val="center"/>
            </w:pPr>
            <w:r>
              <w:t>12072667,79</w:t>
            </w:r>
          </w:p>
        </w:tc>
      </w:tr>
      <w:tr w:rsidR="00745B8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01 05 02 01 </w:t>
            </w:r>
            <w:r w:rsidRPr="005C496A">
              <w:rPr>
                <w:bCs/>
                <w:iCs/>
              </w:rPr>
              <w:t>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B80" w:rsidRPr="005C496A" w:rsidRDefault="00745B80" w:rsidP="00BB7961">
            <w:pPr>
              <w:jc w:val="center"/>
            </w:pPr>
            <w:r>
              <w:t>12072667,79</w:t>
            </w:r>
          </w:p>
        </w:tc>
      </w:tr>
      <w:tr w:rsidR="00745B8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01 05 02 01 </w:t>
            </w:r>
            <w:r w:rsidRPr="005C496A">
              <w:rPr>
                <w:bCs/>
                <w:iCs/>
              </w:rPr>
              <w:t>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B80" w:rsidRPr="005C496A" w:rsidRDefault="00745B80" w:rsidP="00BB7961">
            <w:pPr>
              <w:jc w:val="center"/>
            </w:pPr>
            <w:r>
              <w:t>12072667,79</w:t>
            </w:r>
          </w:p>
        </w:tc>
      </w:tr>
      <w:tr w:rsidR="00745B8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0" w:rsidRPr="005C496A" w:rsidRDefault="00745B8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ИТОГО источников финансировани</w:t>
            </w:r>
            <w:r>
              <w:rPr>
                <w:bCs/>
                <w:iCs/>
              </w:rPr>
              <w:t>я</w:t>
            </w:r>
            <w:r w:rsidRPr="005C496A">
              <w:rPr>
                <w:bCs/>
                <w:iCs/>
              </w:rPr>
              <w:t xml:space="preserve"> профицита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B80" w:rsidRPr="005C496A" w:rsidRDefault="00745B8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-</w:t>
            </w:r>
          </w:p>
        </w:tc>
      </w:tr>
    </w:tbl>
    <w:p w:rsidR="00745B80" w:rsidRDefault="00745B80" w:rsidP="00786C58"/>
    <w:sectPr w:rsidR="00745B80" w:rsidSect="001A7E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FA0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786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B2F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26B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1CE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A9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607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D6F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F4B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487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8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9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1"/>
  </w:num>
  <w:num w:numId="5">
    <w:abstractNumId w:val="15"/>
  </w:num>
  <w:num w:numId="6">
    <w:abstractNumId w:val="13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14"/>
  </w:num>
  <w:num w:numId="12">
    <w:abstractNumId w:val="19"/>
  </w:num>
  <w:num w:numId="13">
    <w:abstractNumId w:val="23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D99"/>
    <w:rsid w:val="00013ECA"/>
    <w:rsid w:val="000529DA"/>
    <w:rsid w:val="00055467"/>
    <w:rsid w:val="000847F4"/>
    <w:rsid w:val="000974AD"/>
    <w:rsid w:val="000B4D08"/>
    <w:rsid w:val="000B6494"/>
    <w:rsid w:val="000B6C6B"/>
    <w:rsid w:val="000C7F61"/>
    <w:rsid w:val="000F607D"/>
    <w:rsid w:val="000F6F4C"/>
    <w:rsid w:val="0010242E"/>
    <w:rsid w:val="00122609"/>
    <w:rsid w:val="0014775F"/>
    <w:rsid w:val="00147F26"/>
    <w:rsid w:val="001533CF"/>
    <w:rsid w:val="0016542E"/>
    <w:rsid w:val="00166086"/>
    <w:rsid w:val="00190A4D"/>
    <w:rsid w:val="00190C18"/>
    <w:rsid w:val="001A7E7B"/>
    <w:rsid w:val="001B7C2D"/>
    <w:rsid w:val="001D149C"/>
    <w:rsid w:val="001D7BE0"/>
    <w:rsid w:val="001E55C8"/>
    <w:rsid w:val="001F0DD1"/>
    <w:rsid w:val="001F3A13"/>
    <w:rsid w:val="00203EA2"/>
    <w:rsid w:val="00205E9E"/>
    <w:rsid w:val="00215960"/>
    <w:rsid w:val="00256D84"/>
    <w:rsid w:val="0026553E"/>
    <w:rsid w:val="00295F09"/>
    <w:rsid w:val="002A05C9"/>
    <w:rsid w:val="002B5FE6"/>
    <w:rsid w:val="002F5F95"/>
    <w:rsid w:val="00324106"/>
    <w:rsid w:val="00333D99"/>
    <w:rsid w:val="00336789"/>
    <w:rsid w:val="0039001D"/>
    <w:rsid w:val="003D73F0"/>
    <w:rsid w:val="003E491A"/>
    <w:rsid w:val="00440B88"/>
    <w:rsid w:val="00440CA4"/>
    <w:rsid w:val="00442393"/>
    <w:rsid w:val="00447843"/>
    <w:rsid w:val="0045010B"/>
    <w:rsid w:val="004644E4"/>
    <w:rsid w:val="0047096D"/>
    <w:rsid w:val="0047685D"/>
    <w:rsid w:val="0048314F"/>
    <w:rsid w:val="004912E4"/>
    <w:rsid w:val="004978E1"/>
    <w:rsid w:val="004B2999"/>
    <w:rsid w:val="004B525D"/>
    <w:rsid w:val="004C0913"/>
    <w:rsid w:val="004C6296"/>
    <w:rsid w:val="004D6F7C"/>
    <w:rsid w:val="00501BB6"/>
    <w:rsid w:val="005031B4"/>
    <w:rsid w:val="005036BC"/>
    <w:rsid w:val="00513F09"/>
    <w:rsid w:val="00515A92"/>
    <w:rsid w:val="005417FB"/>
    <w:rsid w:val="0055453E"/>
    <w:rsid w:val="005604F1"/>
    <w:rsid w:val="00565309"/>
    <w:rsid w:val="0057385F"/>
    <w:rsid w:val="0058596F"/>
    <w:rsid w:val="0058735D"/>
    <w:rsid w:val="00597A7F"/>
    <w:rsid w:val="005C496A"/>
    <w:rsid w:val="005F42F0"/>
    <w:rsid w:val="0060153D"/>
    <w:rsid w:val="0066330B"/>
    <w:rsid w:val="00672269"/>
    <w:rsid w:val="006D4461"/>
    <w:rsid w:val="00712DCA"/>
    <w:rsid w:val="007165E6"/>
    <w:rsid w:val="00723EE7"/>
    <w:rsid w:val="00745B80"/>
    <w:rsid w:val="007513BB"/>
    <w:rsid w:val="00753467"/>
    <w:rsid w:val="007631D5"/>
    <w:rsid w:val="007717E0"/>
    <w:rsid w:val="0078100B"/>
    <w:rsid w:val="00781D08"/>
    <w:rsid w:val="007865DF"/>
    <w:rsid w:val="00786C58"/>
    <w:rsid w:val="007968B1"/>
    <w:rsid w:val="007C3521"/>
    <w:rsid w:val="007E700E"/>
    <w:rsid w:val="008007A8"/>
    <w:rsid w:val="00805B39"/>
    <w:rsid w:val="00807698"/>
    <w:rsid w:val="00810893"/>
    <w:rsid w:val="00812193"/>
    <w:rsid w:val="008148A4"/>
    <w:rsid w:val="00821B25"/>
    <w:rsid w:val="00825543"/>
    <w:rsid w:val="008319AC"/>
    <w:rsid w:val="008401CC"/>
    <w:rsid w:val="0084512B"/>
    <w:rsid w:val="008705FB"/>
    <w:rsid w:val="008B029F"/>
    <w:rsid w:val="008C37B2"/>
    <w:rsid w:val="008E760C"/>
    <w:rsid w:val="009007AD"/>
    <w:rsid w:val="0090243F"/>
    <w:rsid w:val="009259C0"/>
    <w:rsid w:val="009B3E80"/>
    <w:rsid w:val="009D4D05"/>
    <w:rsid w:val="009D7C83"/>
    <w:rsid w:val="009F50E4"/>
    <w:rsid w:val="00A134E0"/>
    <w:rsid w:val="00A54BDF"/>
    <w:rsid w:val="00A57988"/>
    <w:rsid w:val="00A7411A"/>
    <w:rsid w:val="00A85730"/>
    <w:rsid w:val="00A94399"/>
    <w:rsid w:val="00A95628"/>
    <w:rsid w:val="00A9766B"/>
    <w:rsid w:val="00AA0AF7"/>
    <w:rsid w:val="00AA7E3A"/>
    <w:rsid w:val="00AC2FE9"/>
    <w:rsid w:val="00AC6B7D"/>
    <w:rsid w:val="00AD0DF0"/>
    <w:rsid w:val="00AF3915"/>
    <w:rsid w:val="00B03F2A"/>
    <w:rsid w:val="00B11EE3"/>
    <w:rsid w:val="00B12ADC"/>
    <w:rsid w:val="00B1585A"/>
    <w:rsid w:val="00B44D5C"/>
    <w:rsid w:val="00B46FD3"/>
    <w:rsid w:val="00B51F42"/>
    <w:rsid w:val="00B53C31"/>
    <w:rsid w:val="00B63B45"/>
    <w:rsid w:val="00B76FD6"/>
    <w:rsid w:val="00B81F52"/>
    <w:rsid w:val="00B84239"/>
    <w:rsid w:val="00B86B94"/>
    <w:rsid w:val="00B970DA"/>
    <w:rsid w:val="00BB2DC2"/>
    <w:rsid w:val="00BB3758"/>
    <w:rsid w:val="00BB4DD6"/>
    <w:rsid w:val="00BB7961"/>
    <w:rsid w:val="00BE7626"/>
    <w:rsid w:val="00C01BAB"/>
    <w:rsid w:val="00C45C8E"/>
    <w:rsid w:val="00C67A19"/>
    <w:rsid w:val="00C7712A"/>
    <w:rsid w:val="00CA5B1F"/>
    <w:rsid w:val="00CB45E2"/>
    <w:rsid w:val="00CB474C"/>
    <w:rsid w:val="00CB6CCC"/>
    <w:rsid w:val="00CE2F8C"/>
    <w:rsid w:val="00CF2F7A"/>
    <w:rsid w:val="00CF63BE"/>
    <w:rsid w:val="00D63EB7"/>
    <w:rsid w:val="00D71EC1"/>
    <w:rsid w:val="00D873D6"/>
    <w:rsid w:val="00D94F3B"/>
    <w:rsid w:val="00DA385E"/>
    <w:rsid w:val="00DB6C74"/>
    <w:rsid w:val="00DE1364"/>
    <w:rsid w:val="00DF0AF5"/>
    <w:rsid w:val="00E016DF"/>
    <w:rsid w:val="00E43688"/>
    <w:rsid w:val="00E44F8E"/>
    <w:rsid w:val="00E56EE5"/>
    <w:rsid w:val="00E62AC1"/>
    <w:rsid w:val="00E76EAD"/>
    <w:rsid w:val="00E91832"/>
    <w:rsid w:val="00E95F6C"/>
    <w:rsid w:val="00E97E32"/>
    <w:rsid w:val="00EA1F61"/>
    <w:rsid w:val="00EA3051"/>
    <w:rsid w:val="00EB4207"/>
    <w:rsid w:val="00EC2343"/>
    <w:rsid w:val="00EC2BE0"/>
    <w:rsid w:val="00EF62A5"/>
    <w:rsid w:val="00F008F6"/>
    <w:rsid w:val="00F0673A"/>
    <w:rsid w:val="00F112CD"/>
    <w:rsid w:val="00F24BB9"/>
    <w:rsid w:val="00F250E5"/>
    <w:rsid w:val="00F25DCB"/>
    <w:rsid w:val="00F30044"/>
    <w:rsid w:val="00F374A6"/>
    <w:rsid w:val="00F52374"/>
    <w:rsid w:val="00F67B75"/>
    <w:rsid w:val="00F8679D"/>
    <w:rsid w:val="00F95239"/>
    <w:rsid w:val="00FB1E82"/>
    <w:rsid w:val="00FB5FBA"/>
    <w:rsid w:val="00FC637B"/>
    <w:rsid w:val="00FD003D"/>
    <w:rsid w:val="00FD155A"/>
    <w:rsid w:val="00FD3481"/>
    <w:rsid w:val="00FE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C58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55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55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5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55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55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C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55C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55C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55C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E55C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E55C8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786C58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C58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E55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E55C8"/>
    <w:pPr>
      <w:ind w:right="5386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E55C8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E55C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E55C8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E55C8"/>
    <w:pPr>
      <w:ind w:left="-15" w:firstLine="72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E5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55C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E55C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E55C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1E55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55C8"/>
    <w:rPr>
      <w:rFonts w:ascii="Tahoma" w:hAnsi="Tahoma" w:cs="Times New Roman"/>
      <w:sz w:val="16"/>
      <w:szCs w:val="16"/>
    </w:rPr>
  </w:style>
  <w:style w:type="paragraph" w:customStyle="1" w:styleId="Char">
    <w:name w:val="Char Знак"/>
    <w:basedOn w:val="Normal"/>
    <w:uiPriority w:val="99"/>
    <w:rsid w:val="001E55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E55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E55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19</Pages>
  <Words>4750</Words>
  <Characters>27076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cp:lastPrinted>2021-09-06T07:29:00Z</cp:lastPrinted>
  <dcterms:created xsi:type="dcterms:W3CDTF">2021-08-18T12:37:00Z</dcterms:created>
  <dcterms:modified xsi:type="dcterms:W3CDTF">2021-09-06T07:41:00Z</dcterms:modified>
</cp:coreProperties>
</file>