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90" w:rsidRPr="007717E0" w:rsidRDefault="00073390" w:rsidP="00324106">
      <w:pPr>
        <w:jc w:val="center"/>
        <w:rPr>
          <w:sz w:val="28"/>
          <w:szCs w:val="28"/>
        </w:rPr>
      </w:pPr>
    </w:p>
    <w:p w:rsidR="00073390" w:rsidRPr="001533CF" w:rsidRDefault="00073390" w:rsidP="00786C58">
      <w:pPr>
        <w:jc w:val="center"/>
        <w:rPr>
          <w:rFonts w:ascii="Book Antiqua" w:hAnsi="Book Antiqua"/>
          <w:b/>
          <w:i/>
          <w:sz w:val="28"/>
          <w:szCs w:val="28"/>
        </w:rPr>
      </w:pPr>
      <w:r w:rsidRPr="001533CF">
        <w:rPr>
          <w:rFonts w:ascii="Tahoma" w:hAnsi="Tahoma" w:cs="Tahoma"/>
          <w:spacing w:val="20"/>
          <w:sz w:val="28"/>
          <w:szCs w:val="28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8pt;height:44.4pt" o:ole="">
            <v:imagedata r:id="rId5" o:title="" chromakey="#ebebeb" gain="112993f" blacklevel="-5898f"/>
          </v:shape>
          <o:OLEObject Type="Embed" ProgID="Unknown" ShapeID="_x0000_i1025" DrawAspect="Content" ObjectID="_1698134365" r:id="rId6"/>
        </w:object>
      </w:r>
    </w:p>
    <w:p w:rsidR="00073390" w:rsidRPr="001533CF" w:rsidRDefault="00073390" w:rsidP="00786C58">
      <w:pPr>
        <w:jc w:val="center"/>
        <w:rPr>
          <w:b/>
          <w:i/>
          <w:sz w:val="28"/>
          <w:szCs w:val="28"/>
        </w:rPr>
      </w:pPr>
    </w:p>
    <w:p w:rsidR="00073390" w:rsidRPr="00324106" w:rsidRDefault="00073390" w:rsidP="00786C58">
      <w:pPr>
        <w:pStyle w:val="Subtitle"/>
        <w:rPr>
          <w:rFonts w:ascii="Times New Roman" w:hAnsi="Times New Roman"/>
          <w:b/>
          <w:bCs/>
          <w:sz w:val="32"/>
          <w:szCs w:val="32"/>
        </w:rPr>
      </w:pPr>
      <w:r w:rsidRPr="00324106">
        <w:rPr>
          <w:rFonts w:ascii="Times New Roman" w:hAnsi="Times New Roman"/>
          <w:b/>
          <w:bCs/>
          <w:sz w:val="32"/>
          <w:szCs w:val="32"/>
        </w:rPr>
        <w:t>АДМИНИСТРАЦИЯ</w:t>
      </w:r>
    </w:p>
    <w:p w:rsidR="00073390" w:rsidRPr="00324106" w:rsidRDefault="00073390" w:rsidP="00786C58">
      <w:pPr>
        <w:pStyle w:val="Subtitle"/>
        <w:rPr>
          <w:rFonts w:ascii="Times New Roman" w:hAnsi="Times New Roman"/>
          <w:sz w:val="32"/>
          <w:szCs w:val="32"/>
        </w:rPr>
      </w:pPr>
      <w:r w:rsidRPr="00324106">
        <w:rPr>
          <w:rFonts w:ascii="Times New Roman" w:hAnsi="Times New Roman"/>
          <w:b/>
          <w:bCs/>
          <w:sz w:val="32"/>
          <w:szCs w:val="32"/>
        </w:rPr>
        <w:t>ДМИТРИЕВСКОГО СЕЛЬСКОГО ПОСЕЛЕНИЯ</w:t>
      </w:r>
    </w:p>
    <w:p w:rsidR="00073390" w:rsidRPr="00324106" w:rsidRDefault="00073390" w:rsidP="00786C58">
      <w:pPr>
        <w:pStyle w:val="Subtitle"/>
        <w:rPr>
          <w:rFonts w:ascii="Times New Roman" w:hAnsi="Times New Roman"/>
          <w:sz w:val="32"/>
          <w:szCs w:val="32"/>
        </w:rPr>
      </w:pPr>
      <w:r w:rsidRPr="00324106">
        <w:rPr>
          <w:rFonts w:ascii="Times New Roman" w:hAnsi="Times New Roman"/>
          <w:b/>
          <w:bCs/>
          <w:sz w:val="32"/>
          <w:szCs w:val="32"/>
        </w:rPr>
        <w:t>ГАЛИЧСКОГО МУНИЦИПАЛЬНОГО РАЙОНА</w:t>
      </w:r>
    </w:p>
    <w:p w:rsidR="00073390" w:rsidRPr="00324106" w:rsidRDefault="00073390" w:rsidP="00786C58">
      <w:pPr>
        <w:pStyle w:val="Subtitle"/>
        <w:rPr>
          <w:rFonts w:ascii="Times New Roman" w:hAnsi="Times New Roman"/>
          <w:b/>
          <w:bCs/>
          <w:sz w:val="32"/>
          <w:szCs w:val="32"/>
        </w:rPr>
      </w:pPr>
      <w:r w:rsidRPr="00324106">
        <w:rPr>
          <w:rFonts w:ascii="Times New Roman" w:hAnsi="Times New Roman"/>
          <w:b/>
          <w:bCs/>
          <w:sz w:val="32"/>
          <w:szCs w:val="32"/>
        </w:rPr>
        <w:t>КОСТРОМСКОЙ ОБЛАСТИ</w:t>
      </w:r>
    </w:p>
    <w:p w:rsidR="00073390" w:rsidRPr="00324106" w:rsidRDefault="00073390" w:rsidP="00786C58">
      <w:pPr>
        <w:pStyle w:val="Subtitle"/>
        <w:rPr>
          <w:rFonts w:ascii="Times New Roman" w:hAnsi="Times New Roman"/>
          <w:sz w:val="32"/>
          <w:szCs w:val="32"/>
        </w:rPr>
      </w:pPr>
    </w:p>
    <w:p w:rsidR="00073390" w:rsidRPr="00324106" w:rsidRDefault="00073390" w:rsidP="00786C58">
      <w:pPr>
        <w:jc w:val="center"/>
        <w:rPr>
          <w:sz w:val="32"/>
          <w:szCs w:val="32"/>
        </w:rPr>
      </w:pPr>
      <w:r w:rsidRPr="00324106">
        <w:rPr>
          <w:sz w:val="32"/>
          <w:szCs w:val="32"/>
        </w:rPr>
        <w:t>П</w:t>
      </w:r>
      <w:r>
        <w:rPr>
          <w:sz w:val="32"/>
          <w:szCs w:val="32"/>
        </w:rPr>
        <w:t xml:space="preserve"> </w:t>
      </w:r>
      <w:r w:rsidRPr="00324106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324106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Pr="00324106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Pr="00324106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324106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324106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324106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324106">
        <w:rPr>
          <w:sz w:val="32"/>
          <w:szCs w:val="32"/>
        </w:rPr>
        <w:t>Л</w:t>
      </w:r>
      <w:r>
        <w:rPr>
          <w:sz w:val="32"/>
          <w:szCs w:val="32"/>
        </w:rPr>
        <w:t xml:space="preserve"> </w:t>
      </w:r>
      <w:r w:rsidRPr="00324106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324106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324106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324106">
        <w:rPr>
          <w:sz w:val="32"/>
          <w:szCs w:val="32"/>
        </w:rPr>
        <w:t>Е</w:t>
      </w:r>
    </w:p>
    <w:p w:rsidR="00073390" w:rsidRPr="001533CF" w:rsidRDefault="00073390" w:rsidP="00786C58">
      <w:pPr>
        <w:jc w:val="center"/>
        <w:rPr>
          <w:sz w:val="28"/>
          <w:szCs w:val="28"/>
        </w:rPr>
      </w:pPr>
    </w:p>
    <w:p w:rsidR="00073390" w:rsidRDefault="00073390" w:rsidP="001E55C8">
      <w:pPr>
        <w:pStyle w:val="Heading1"/>
        <w:rPr>
          <w:szCs w:val="28"/>
        </w:rPr>
      </w:pPr>
      <w:r>
        <w:rPr>
          <w:szCs w:val="28"/>
        </w:rPr>
        <w:t xml:space="preserve">от </w:t>
      </w:r>
      <w:bookmarkStart w:id="0" w:name="_GoBack"/>
      <w:bookmarkEnd w:id="0"/>
      <w:r>
        <w:rPr>
          <w:szCs w:val="28"/>
        </w:rPr>
        <w:t>25 октября 2021 № 47/1</w:t>
      </w:r>
    </w:p>
    <w:p w:rsidR="00073390" w:rsidRPr="001533CF" w:rsidRDefault="00073390" w:rsidP="00786C58">
      <w:pPr>
        <w:rPr>
          <w:sz w:val="28"/>
          <w:szCs w:val="28"/>
        </w:rPr>
      </w:pPr>
    </w:p>
    <w:p w:rsidR="00073390" w:rsidRPr="001533CF" w:rsidRDefault="00073390" w:rsidP="00786C58">
      <w:pPr>
        <w:jc w:val="center"/>
        <w:rPr>
          <w:sz w:val="28"/>
          <w:szCs w:val="28"/>
        </w:rPr>
      </w:pPr>
      <w:r w:rsidRPr="001533CF">
        <w:rPr>
          <w:sz w:val="28"/>
          <w:szCs w:val="28"/>
        </w:rPr>
        <w:t>д. Дмитриевское</w:t>
      </w:r>
    </w:p>
    <w:p w:rsidR="00073390" w:rsidRPr="001533CF" w:rsidRDefault="00073390" w:rsidP="00786C58">
      <w:pPr>
        <w:jc w:val="center"/>
        <w:rPr>
          <w:sz w:val="28"/>
          <w:szCs w:val="28"/>
        </w:rPr>
      </w:pPr>
    </w:p>
    <w:p w:rsidR="00073390" w:rsidRDefault="00073390" w:rsidP="00786C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об исполнении бюджета сельского поселения </w:t>
      </w:r>
    </w:p>
    <w:p w:rsidR="00073390" w:rsidRDefault="00073390" w:rsidP="00786C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9 месяцев 2021 года</w:t>
      </w:r>
    </w:p>
    <w:p w:rsidR="00073390" w:rsidRDefault="00073390" w:rsidP="00786C58">
      <w:pPr>
        <w:jc w:val="center"/>
        <w:rPr>
          <w:sz w:val="28"/>
          <w:szCs w:val="28"/>
        </w:rPr>
      </w:pPr>
    </w:p>
    <w:p w:rsidR="00073390" w:rsidRDefault="00073390" w:rsidP="003241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исполнения статьи 264.2 Бюджетного кодекса Российской Федерации, администрация Дмитриевского сельского поселения</w:t>
      </w:r>
    </w:p>
    <w:p w:rsidR="00073390" w:rsidRDefault="00073390" w:rsidP="003241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73390" w:rsidRDefault="00073390" w:rsidP="003241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отчет об исполнении бюджета сельского поселения за</w:t>
      </w:r>
      <w:r w:rsidRPr="00597A7F">
        <w:rPr>
          <w:sz w:val="28"/>
          <w:szCs w:val="28"/>
        </w:rPr>
        <w:t xml:space="preserve"> </w:t>
      </w:r>
      <w:r>
        <w:rPr>
          <w:sz w:val="28"/>
          <w:szCs w:val="28"/>
        </w:rPr>
        <w:t>9 месяцев 2021 года.</w:t>
      </w:r>
    </w:p>
    <w:p w:rsidR="00073390" w:rsidRDefault="00073390" w:rsidP="003241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подписания и подлежит официальному опубликованию.</w:t>
      </w:r>
    </w:p>
    <w:p w:rsidR="00073390" w:rsidRDefault="00073390" w:rsidP="00786C58">
      <w:pPr>
        <w:ind w:left="30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3390" w:rsidRDefault="00073390" w:rsidP="00786C58">
      <w:pPr>
        <w:ind w:left="300"/>
        <w:rPr>
          <w:sz w:val="28"/>
          <w:szCs w:val="28"/>
        </w:rPr>
      </w:pPr>
    </w:p>
    <w:p w:rsidR="00073390" w:rsidRDefault="00073390" w:rsidP="00786C58">
      <w:pPr>
        <w:rPr>
          <w:sz w:val="28"/>
          <w:szCs w:val="28"/>
        </w:rPr>
      </w:pPr>
    </w:p>
    <w:p w:rsidR="00073390" w:rsidRDefault="00073390" w:rsidP="00786C58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 В. Тютин</w:t>
      </w:r>
    </w:p>
    <w:p w:rsidR="00073390" w:rsidRDefault="00073390" w:rsidP="00786C58">
      <w:pPr>
        <w:rPr>
          <w:sz w:val="28"/>
          <w:szCs w:val="28"/>
        </w:rPr>
      </w:pPr>
    </w:p>
    <w:p w:rsidR="00073390" w:rsidRDefault="00073390" w:rsidP="00786C58">
      <w:pPr>
        <w:rPr>
          <w:sz w:val="28"/>
          <w:szCs w:val="28"/>
        </w:rPr>
      </w:pPr>
    </w:p>
    <w:p w:rsidR="00073390" w:rsidRDefault="00073390" w:rsidP="00786C58">
      <w:pPr>
        <w:rPr>
          <w:sz w:val="28"/>
          <w:szCs w:val="28"/>
        </w:rPr>
      </w:pPr>
    </w:p>
    <w:p w:rsidR="00073390" w:rsidRDefault="00073390" w:rsidP="00786C58">
      <w:pPr>
        <w:rPr>
          <w:sz w:val="28"/>
          <w:szCs w:val="28"/>
        </w:rPr>
      </w:pPr>
    </w:p>
    <w:p w:rsidR="00073390" w:rsidRDefault="00073390" w:rsidP="00786C58">
      <w:pPr>
        <w:rPr>
          <w:sz w:val="28"/>
          <w:szCs w:val="28"/>
        </w:rPr>
      </w:pPr>
    </w:p>
    <w:p w:rsidR="00073390" w:rsidRDefault="00073390" w:rsidP="00786C58">
      <w:pPr>
        <w:rPr>
          <w:sz w:val="28"/>
          <w:szCs w:val="28"/>
        </w:rPr>
      </w:pPr>
    </w:p>
    <w:p w:rsidR="00073390" w:rsidRDefault="00073390" w:rsidP="00786C58">
      <w:pPr>
        <w:rPr>
          <w:sz w:val="28"/>
          <w:szCs w:val="28"/>
        </w:rPr>
      </w:pPr>
    </w:p>
    <w:p w:rsidR="00073390" w:rsidRDefault="00073390" w:rsidP="00786C58">
      <w:pPr>
        <w:rPr>
          <w:sz w:val="28"/>
          <w:szCs w:val="28"/>
        </w:rPr>
      </w:pPr>
    </w:p>
    <w:p w:rsidR="00073390" w:rsidRDefault="00073390" w:rsidP="00786C58">
      <w:pPr>
        <w:rPr>
          <w:sz w:val="28"/>
          <w:szCs w:val="28"/>
        </w:rPr>
      </w:pPr>
    </w:p>
    <w:p w:rsidR="00073390" w:rsidRDefault="00073390" w:rsidP="00786C58">
      <w:pPr>
        <w:rPr>
          <w:sz w:val="28"/>
          <w:szCs w:val="28"/>
        </w:rPr>
      </w:pPr>
    </w:p>
    <w:p w:rsidR="00073390" w:rsidRDefault="00073390" w:rsidP="00786C58">
      <w:pPr>
        <w:rPr>
          <w:sz w:val="28"/>
          <w:szCs w:val="28"/>
        </w:rPr>
      </w:pPr>
    </w:p>
    <w:p w:rsidR="00073390" w:rsidRDefault="00073390" w:rsidP="00786C58">
      <w:pPr>
        <w:rPr>
          <w:sz w:val="28"/>
          <w:szCs w:val="28"/>
        </w:rPr>
      </w:pPr>
    </w:p>
    <w:p w:rsidR="00073390" w:rsidRDefault="00073390" w:rsidP="00786C58">
      <w:pPr>
        <w:rPr>
          <w:sz w:val="28"/>
          <w:szCs w:val="28"/>
        </w:rPr>
      </w:pPr>
    </w:p>
    <w:p w:rsidR="00073390" w:rsidRDefault="00073390" w:rsidP="00786C58">
      <w:pPr>
        <w:rPr>
          <w:sz w:val="28"/>
          <w:szCs w:val="28"/>
        </w:rPr>
      </w:pPr>
    </w:p>
    <w:p w:rsidR="00073390" w:rsidRPr="00D94F3B" w:rsidRDefault="00073390" w:rsidP="00324106">
      <w:pPr>
        <w:ind w:left="5580"/>
        <w:jc w:val="center"/>
        <w:rPr>
          <w:szCs w:val="20"/>
        </w:rPr>
      </w:pPr>
      <w:r w:rsidRPr="00D94F3B">
        <w:rPr>
          <w:szCs w:val="20"/>
        </w:rPr>
        <w:t>Приложение №</w:t>
      </w:r>
      <w:r>
        <w:rPr>
          <w:szCs w:val="20"/>
        </w:rPr>
        <w:t xml:space="preserve"> </w:t>
      </w:r>
      <w:r w:rsidRPr="00D94F3B">
        <w:rPr>
          <w:szCs w:val="20"/>
        </w:rPr>
        <w:t>1</w:t>
      </w:r>
    </w:p>
    <w:p w:rsidR="00073390" w:rsidRPr="00D94F3B" w:rsidRDefault="00073390" w:rsidP="00324106">
      <w:pPr>
        <w:ind w:left="5580"/>
        <w:jc w:val="center"/>
        <w:rPr>
          <w:szCs w:val="20"/>
        </w:rPr>
      </w:pPr>
      <w:r>
        <w:rPr>
          <w:szCs w:val="20"/>
        </w:rPr>
        <w:t>к постановлению</w:t>
      </w:r>
      <w:r w:rsidRPr="00D94F3B">
        <w:rPr>
          <w:szCs w:val="20"/>
        </w:rPr>
        <w:t xml:space="preserve"> администрации</w:t>
      </w:r>
    </w:p>
    <w:p w:rsidR="00073390" w:rsidRPr="00D94F3B" w:rsidRDefault="00073390" w:rsidP="00324106">
      <w:pPr>
        <w:ind w:left="5580"/>
        <w:jc w:val="center"/>
        <w:rPr>
          <w:szCs w:val="20"/>
        </w:rPr>
      </w:pPr>
      <w:r w:rsidRPr="00D94F3B">
        <w:rPr>
          <w:szCs w:val="20"/>
        </w:rPr>
        <w:t>Дмитриевского сельского поселения</w:t>
      </w:r>
    </w:p>
    <w:p w:rsidR="00073390" w:rsidRPr="00D94F3B" w:rsidRDefault="00073390" w:rsidP="00324106">
      <w:pPr>
        <w:ind w:left="5580"/>
        <w:jc w:val="center"/>
        <w:rPr>
          <w:szCs w:val="20"/>
        </w:rPr>
      </w:pPr>
      <w:r>
        <w:rPr>
          <w:szCs w:val="20"/>
        </w:rPr>
        <w:t>от 25</w:t>
      </w:r>
      <w:r w:rsidRPr="00D94F3B">
        <w:rPr>
          <w:szCs w:val="20"/>
        </w:rPr>
        <w:t xml:space="preserve"> </w:t>
      </w:r>
      <w:r>
        <w:rPr>
          <w:szCs w:val="20"/>
        </w:rPr>
        <w:t>октября 2021</w:t>
      </w:r>
      <w:r w:rsidRPr="00D94F3B">
        <w:rPr>
          <w:szCs w:val="20"/>
        </w:rPr>
        <w:t xml:space="preserve"> №</w:t>
      </w:r>
      <w:r>
        <w:rPr>
          <w:szCs w:val="20"/>
        </w:rPr>
        <w:t xml:space="preserve"> 47/1</w:t>
      </w:r>
    </w:p>
    <w:p w:rsidR="00073390" w:rsidRDefault="00073390" w:rsidP="001E55C8">
      <w:pPr>
        <w:jc w:val="right"/>
        <w:rPr>
          <w:sz w:val="20"/>
          <w:szCs w:val="20"/>
        </w:rPr>
      </w:pPr>
    </w:p>
    <w:p w:rsidR="00073390" w:rsidRPr="00324106" w:rsidRDefault="00073390" w:rsidP="00324106">
      <w:pPr>
        <w:tabs>
          <w:tab w:val="left" w:pos="6165"/>
          <w:tab w:val="left" w:pos="7938"/>
        </w:tabs>
        <w:jc w:val="center"/>
        <w:rPr>
          <w:b/>
          <w:sz w:val="28"/>
          <w:szCs w:val="28"/>
        </w:rPr>
      </w:pPr>
      <w:r w:rsidRPr="00324106">
        <w:rPr>
          <w:b/>
          <w:sz w:val="28"/>
          <w:szCs w:val="28"/>
        </w:rPr>
        <w:t>Исполнение бюджета Дмитри</w:t>
      </w:r>
      <w:r>
        <w:rPr>
          <w:b/>
          <w:sz w:val="28"/>
          <w:szCs w:val="28"/>
        </w:rPr>
        <w:t>евского сельского поселения за 9 месяцев 2021</w:t>
      </w:r>
      <w:r w:rsidRPr="00324106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</w:t>
      </w:r>
      <w:r w:rsidRPr="00324106">
        <w:rPr>
          <w:b/>
          <w:sz w:val="28"/>
          <w:szCs w:val="28"/>
        </w:rPr>
        <w:t>по кодам классификации доходов бюджетов</w:t>
      </w:r>
    </w:p>
    <w:p w:rsidR="00073390" w:rsidRPr="001E55C8" w:rsidRDefault="00073390" w:rsidP="001E55C8">
      <w:pPr>
        <w:tabs>
          <w:tab w:val="left" w:pos="6165"/>
        </w:tabs>
        <w:jc w:val="right"/>
        <w:rPr>
          <w:b/>
          <w:sz w:val="20"/>
          <w:szCs w:val="20"/>
        </w:rPr>
      </w:pPr>
      <w:r>
        <w:rPr>
          <w:sz w:val="20"/>
          <w:szCs w:val="20"/>
        </w:rPr>
        <w:t>(рублей)</w:t>
      </w:r>
    </w:p>
    <w:tbl>
      <w:tblPr>
        <w:tblpPr w:leftFromText="180" w:rightFromText="180" w:vertAnchor="text" w:horzAnchor="margin" w:tblpY="13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79"/>
        <w:gridCol w:w="5560"/>
        <w:gridCol w:w="1531"/>
      </w:tblGrid>
      <w:tr w:rsidR="00073390" w:rsidRPr="00324106" w:rsidTr="00324106">
        <w:trPr>
          <w:cantSplit/>
          <w:trHeight w:val="949"/>
        </w:trPr>
        <w:tc>
          <w:tcPr>
            <w:tcW w:w="1295" w:type="pct"/>
          </w:tcPr>
          <w:p w:rsidR="00073390" w:rsidRPr="00324106" w:rsidRDefault="00073390" w:rsidP="00324106">
            <w:pPr>
              <w:jc w:val="center"/>
              <w:rPr>
                <w:b/>
                <w:bCs/>
              </w:rPr>
            </w:pPr>
            <w:r w:rsidRPr="00324106"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2905" w:type="pct"/>
          </w:tcPr>
          <w:p w:rsidR="00073390" w:rsidRPr="00324106" w:rsidRDefault="00073390" w:rsidP="00324106">
            <w:pPr>
              <w:jc w:val="center"/>
              <w:rPr>
                <w:b/>
                <w:bCs/>
              </w:rPr>
            </w:pPr>
            <w:r w:rsidRPr="00324106">
              <w:rPr>
                <w:b/>
                <w:bCs/>
              </w:rPr>
              <w:t>Наименование показателей</w:t>
            </w:r>
          </w:p>
        </w:tc>
        <w:tc>
          <w:tcPr>
            <w:tcW w:w="801" w:type="pct"/>
          </w:tcPr>
          <w:p w:rsidR="00073390" w:rsidRPr="00324106" w:rsidRDefault="00073390" w:rsidP="00324106">
            <w:pPr>
              <w:rPr>
                <w:b/>
                <w:bCs/>
              </w:rPr>
            </w:pPr>
            <w:r w:rsidRPr="00324106">
              <w:rPr>
                <w:b/>
                <w:bCs/>
              </w:rPr>
              <w:t>Кассовое</w:t>
            </w:r>
          </w:p>
          <w:p w:rsidR="00073390" w:rsidRPr="00324106" w:rsidRDefault="00073390" w:rsidP="00324106">
            <w:r w:rsidRPr="00324106">
              <w:rPr>
                <w:b/>
                <w:bCs/>
              </w:rPr>
              <w:t>исполнение</w:t>
            </w:r>
          </w:p>
        </w:tc>
      </w:tr>
      <w:tr w:rsidR="00073390" w:rsidRPr="00324106" w:rsidTr="00324106">
        <w:trPr>
          <w:trHeight w:val="616"/>
        </w:trPr>
        <w:tc>
          <w:tcPr>
            <w:tcW w:w="1295" w:type="pct"/>
          </w:tcPr>
          <w:p w:rsidR="00073390" w:rsidRPr="00324106" w:rsidRDefault="00073390" w:rsidP="00324106">
            <w:pPr>
              <w:pStyle w:val="BodyText"/>
              <w:rPr>
                <w:b/>
                <w:bCs/>
              </w:rPr>
            </w:pPr>
          </w:p>
        </w:tc>
        <w:tc>
          <w:tcPr>
            <w:tcW w:w="2905" w:type="pct"/>
          </w:tcPr>
          <w:p w:rsidR="00073390" w:rsidRPr="00324106" w:rsidRDefault="00073390" w:rsidP="00324106">
            <w:pPr>
              <w:pStyle w:val="Heading1"/>
              <w:rPr>
                <w:sz w:val="24"/>
                <w:szCs w:val="24"/>
              </w:rPr>
            </w:pPr>
            <w:r w:rsidRPr="00324106">
              <w:rPr>
                <w:sz w:val="24"/>
                <w:szCs w:val="24"/>
              </w:rPr>
              <w:t>Доходы  всего</w:t>
            </w:r>
          </w:p>
        </w:tc>
        <w:tc>
          <w:tcPr>
            <w:tcW w:w="801" w:type="pct"/>
          </w:tcPr>
          <w:p w:rsidR="00073390" w:rsidRPr="00324106" w:rsidRDefault="00073390" w:rsidP="003241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16038422,05</w:t>
            </w:r>
          </w:p>
        </w:tc>
      </w:tr>
      <w:tr w:rsidR="00073390" w:rsidRPr="00324106" w:rsidTr="00324106">
        <w:trPr>
          <w:trHeight w:val="257"/>
        </w:trPr>
        <w:tc>
          <w:tcPr>
            <w:tcW w:w="4199" w:type="pct"/>
            <w:gridSpan w:val="2"/>
          </w:tcPr>
          <w:p w:rsidR="00073390" w:rsidRPr="00324106" w:rsidRDefault="00073390" w:rsidP="00324106">
            <w:pPr>
              <w:jc w:val="center"/>
              <w:rPr>
                <w:b/>
                <w:i/>
                <w:iCs/>
              </w:rPr>
            </w:pPr>
            <w:r w:rsidRPr="00324106">
              <w:rPr>
                <w:b/>
              </w:rPr>
              <w:t>Межрайонная инспекция Федеральной налоговой службы №2 по Костромской области</w:t>
            </w:r>
          </w:p>
        </w:tc>
        <w:tc>
          <w:tcPr>
            <w:tcW w:w="801" w:type="pct"/>
          </w:tcPr>
          <w:p w:rsidR="00073390" w:rsidRPr="00E95F6C" w:rsidRDefault="00073390" w:rsidP="00324106">
            <w:pPr>
              <w:jc w:val="center"/>
              <w:rPr>
                <w:b/>
              </w:rPr>
            </w:pPr>
            <w:r>
              <w:rPr>
                <w:b/>
              </w:rPr>
              <w:t>11044796,09</w:t>
            </w:r>
          </w:p>
        </w:tc>
      </w:tr>
      <w:tr w:rsidR="00073390" w:rsidRPr="00324106" w:rsidTr="00324106">
        <w:trPr>
          <w:trHeight w:val="1206"/>
        </w:trPr>
        <w:tc>
          <w:tcPr>
            <w:tcW w:w="1295" w:type="pct"/>
          </w:tcPr>
          <w:p w:rsidR="00073390" w:rsidRPr="00324106" w:rsidRDefault="00073390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182 1 01 02010 01 0000 110</w:t>
            </w:r>
          </w:p>
        </w:tc>
        <w:tc>
          <w:tcPr>
            <w:tcW w:w="2905" w:type="pct"/>
          </w:tcPr>
          <w:p w:rsidR="00073390" w:rsidRPr="00324106" w:rsidRDefault="00073390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</w:t>
            </w:r>
            <w:r>
              <w:rPr>
                <w:snapToGrid w:val="0"/>
                <w:color w:val="000000"/>
              </w:rPr>
              <w:t xml:space="preserve"> в соответствии со статьями 227, </w:t>
            </w:r>
            <w:r w:rsidRPr="00324106">
              <w:rPr>
                <w:snapToGrid w:val="0"/>
                <w:color w:val="000000"/>
              </w:rPr>
              <w:t>227</w:t>
            </w:r>
            <w:r>
              <w:rPr>
                <w:snapToGrid w:val="0"/>
                <w:color w:val="000000"/>
              </w:rPr>
              <w:t>.</w:t>
            </w:r>
            <w:r w:rsidRPr="00324106">
              <w:rPr>
                <w:snapToGrid w:val="0"/>
                <w:color w:val="000000"/>
              </w:rPr>
              <w:t>1, 228 Налогового кодекса Российской Федерации.</w:t>
            </w:r>
          </w:p>
        </w:tc>
        <w:tc>
          <w:tcPr>
            <w:tcW w:w="801" w:type="pct"/>
          </w:tcPr>
          <w:p w:rsidR="00073390" w:rsidRPr="00324106" w:rsidRDefault="00073390" w:rsidP="00324106">
            <w:pPr>
              <w:jc w:val="center"/>
            </w:pPr>
            <w:r>
              <w:t>4486737,21</w:t>
            </w:r>
          </w:p>
        </w:tc>
      </w:tr>
      <w:tr w:rsidR="00073390" w:rsidRPr="00324106" w:rsidTr="00324106">
        <w:trPr>
          <w:trHeight w:val="1591"/>
        </w:trPr>
        <w:tc>
          <w:tcPr>
            <w:tcW w:w="1295" w:type="pct"/>
          </w:tcPr>
          <w:p w:rsidR="00073390" w:rsidRPr="00324106" w:rsidRDefault="00073390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182 1 01 02020 01 0000 110</w:t>
            </w:r>
          </w:p>
        </w:tc>
        <w:tc>
          <w:tcPr>
            <w:tcW w:w="2905" w:type="pct"/>
          </w:tcPr>
          <w:p w:rsidR="00073390" w:rsidRPr="00324106" w:rsidRDefault="00073390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 занимающихся  частной практикой, адвокатов, учредивших адвокатские кабинеты и других лиц, занимающихся частной практикой с соответствии со статьей 227 Налогового кодекса Российской Федерации.</w:t>
            </w:r>
          </w:p>
        </w:tc>
        <w:tc>
          <w:tcPr>
            <w:tcW w:w="801" w:type="pct"/>
          </w:tcPr>
          <w:p w:rsidR="00073390" w:rsidRPr="00324106" w:rsidRDefault="00073390" w:rsidP="00324106">
            <w:pPr>
              <w:jc w:val="center"/>
            </w:pPr>
            <w:r>
              <w:t>597,80</w:t>
            </w:r>
          </w:p>
        </w:tc>
      </w:tr>
      <w:tr w:rsidR="00073390" w:rsidRPr="00324106" w:rsidTr="00324106">
        <w:trPr>
          <w:trHeight w:val="513"/>
        </w:trPr>
        <w:tc>
          <w:tcPr>
            <w:tcW w:w="1295" w:type="pct"/>
          </w:tcPr>
          <w:p w:rsidR="00073390" w:rsidRPr="00324106" w:rsidRDefault="00073390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182 1 01 02030 01 0000 110</w:t>
            </w:r>
          </w:p>
        </w:tc>
        <w:tc>
          <w:tcPr>
            <w:tcW w:w="2905" w:type="pct"/>
          </w:tcPr>
          <w:p w:rsidR="00073390" w:rsidRPr="00324106" w:rsidRDefault="00073390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801" w:type="pct"/>
          </w:tcPr>
          <w:p w:rsidR="00073390" w:rsidRPr="00324106" w:rsidRDefault="00073390" w:rsidP="00324106">
            <w:pPr>
              <w:jc w:val="center"/>
            </w:pPr>
            <w:r>
              <w:t>32632,37</w:t>
            </w:r>
          </w:p>
        </w:tc>
      </w:tr>
      <w:tr w:rsidR="00073390" w:rsidRPr="00324106" w:rsidTr="00324106">
        <w:trPr>
          <w:trHeight w:val="513"/>
        </w:trPr>
        <w:tc>
          <w:tcPr>
            <w:tcW w:w="1295" w:type="pct"/>
          </w:tcPr>
          <w:p w:rsidR="00073390" w:rsidRPr="00324106" w:rsidRDefault="00073390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182</w:t>
            </w:r>
            <w:r>
              <w:rPr>
                <w:snapToGrid w:val="0"/>
                <w:color w:val="000000"/>
              </w:rPr>
              <w:t xml:space="preserve"> </w:t>
            </w:r>
            <w:r w:rsidRPr="00324106">
              <w:rPr>
                <w:snapToGrid w:val="0"/>
                <w:color w:val="000000"/>
              </w:rPr>
              <w:t>1 01 02040 01 0000 110</w:t>
            </w:r>
          </w:p>
        </w:tc>
        <w:tc>
          <w:tcPr>
            <w:tcW w:w="2905" w:type="pct"/>
          </w:tcPr>
          <w:p w:rsidR="00073390" w:rsidRPr="00324106" w:rsidRDefault="00073390" w:rsidP="00324106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Налог на доходы физических лиц</w:t>
            </w:r>
            <w:r w:rsidRPr="00324106">
              <w:rPr>
                <w:snapToGrid w:val="0"/>
                <w:color w:val="000000"/>
              </w:rPr>
              <w:t xml:space="preserve">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</w:t>
            </w:r>
          </w:p>
        </w:tc>
        <w:tc>
          <w:tcPr>
            <w:tcW w:w="801" w:type="pct"/>
          </w:tcPr>
          <w:p w:rsidR="00073390" w:rsidRPr="00324106" w:rsidRDefault="00073390" w:rsidP="00324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1302,01</w:t>
            </w:r>
          </w:p>
        </w:tc>
      </w:tr>
      <w:tr w:rsidR="00073390" w:rsidRPr="00324106" w:rsidTr="00324106">
        <w:trPr>
          <w:trHeight w:val="513"/>
        </w:trPr>
        <w:tc>
          <w:tcPr>
            <w:tcW w:w="1295" w:type="pct"/>
          </w:tcPr>
          <w:p w:rsidR="00073390" w:rsidRPr="00324106" w:rsidRDefault="00073390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182</w:t>
            </w:r>
            <w:r>
              <w:rPr>
                <w:snapToGrid w:val="0"/>
                <w:color w:val="000000"/>
              </w:rPr>
              <w:t xml:space="preserve"> 1 01 0208</w:t>
            </w:r>
            <w:r w:rsidRPr="00324106">
              <w:rPr>
                <w:snapToGrid w:val="0"/>
                <w:color w:val="000000"/>
              </w:rPr>
              <w:t>0 01 0000 110</w:t>
            </w:r>
          </w:p>
        </w:tc>
        <w:tc>
          <w:tcPr>
            <w:tcW w:w="2905" w:type="pct"/>
          </w:tcPr>
          <w:p w:rsidR="00073390" w:rsidRPr="00324106" w:rsidRDefault="00073390" w:rsidP="00324106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Налог на доходы физических лиц в части суммы налога, превышающей 650000 рублей, относящейся к части налоговой базы, превышающей 5000000 рублей (за исключением налога на доходы физических лиц с сумм прибыли контролируемой в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801" w:type="pct"/>
          </w:tcPr>
          <w:p w:rsidR="00073390" w:rsidRDefault="00073390" w:rsidP="00324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50508,66</w:t>
            </w:r>
          </w:p>
        </w:tc>
      </w:tr>
      <w:tr w:rsidR="00073390" w:rsidRPr="00324106" w:rsidTr="00324106">
        <w:trPr>
          <w:trHeight w:val="513"/>
        </w:trPr>
        <w:tc>
          <w:tcPr>
            <w:tcW w:w="1295" w:type="pct"/>
          </w:tcPr>
          <w:p w:rsidR="00073390" w:rsidRPr="00324106" w:rsidRDefault="00073390" w:rsidP="00C436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182 1 05 01010 01 00</w:t>
            </w:r>
            <w:r w:rsidRPr="00324106">
              <w:rPr>
                <w:snapToGrid w:val="0"/>
                <w:color w:val="000000"/>
              </w:rPr>
              <w:t>00 110</w:t>
            </w:r>
          </w:p>
        </w:tc>
        <w:tc>
          <w:tcPr>
            <w:tcW w:w="2905" w:type="pct"/>
          </w:tcPr>
          <w:p w:rsidR="00073390" w:rsidRPr="00324106" w:rsidRDefault="00073390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01" w:type="pct"/>
          </w:tcPr>
          <w:p w:rsidR="00073390" w:rsidRPr="00324106" w:rsidRDefault="00073390" w:rsidP="00324106">
            <w:pPr>
              <w:jc w:val="center"/>
            </w:pPr>
            <w:r>
              <w:t>188213,00</w:t>
            </w:r>
          </w:p>
        </w:tc>
      </w:tr>
      <w:tr w:rsidR="00073390" w:rsidRPr="00324106" w:rsidTr="00324106">
        <w:trPr>
          <w:trHeight w:val="411"/>
        </w:trPr>
        <w:tc>
          <w:tcPr>
            <w:tcW w:w="1295" w:type="pct"/>
          </w:tcPr>
          <w:p w:rsidR="00073390" w:rsidRPr="00324106" w:rsidRDefault="00073390" w:rsidP="0032410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182 </w:t>
            </w:r>
            <w:r w:rsidRPr="00324106">
              <w:rPr>
                <w:snapToGrid w:val="0"/>
                <w:color w:val="000000"/>
              </w:rPr>
              <w:t>1 05 01021</w:t>
            </w:r>
            <w:r>
              <w:rPr>
                <w:snapToGrid w:val="0"/>
                <w:color w:val="000000"/>
              </w:rPr>
              <w:t xml:space="preserve"> </w:t>
            </w:r>
            <w:r w:rsidRPr="00324106">
              <w:rPr>
                <w:snapToGrid w:val="0"/>
                <w:color w:val="000000"/>
              </w:rPr>
              <w:t>01</w:t>
            </w:r>
            <w:r>
              <w:rPr>
                <w:snapToGrid w:val="0"/>
                <w:color w:val="000000"/>
              </w:rPr>
              <w:t xml:space="preserve"> </w:t>
            </w:r>
            <w:r w:rsidRPr="00324106">
              <w:rPr>
                <w:snapToGrid w:val="0"/>
                <w:color w:val="000000"/>
              </w:rPr>
              <w:t>0000 110</w:t>
            </w:r>
          </w:p>
        </w:tc>
        <w:tc>
          <w:tcPr>
            <w:tcW w:w="2905" w:type="pct"/>
          </w:tcPr>
          <w:p w:rsidR="00073390" w:rsidRPr="00324106" w:rsidRDefault="00073390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Налог, взимаемый с налогоплательщиков, выбравших в качестве объекта налогообложения доходы уменьшенные на величину расходов</w:t>
            </w:r>
          </w:p>
        </w:tc>
        <w:tc>
          <w:tcPr>
            <w:tcW w:w="801" w:type="pct"/>
          </w:tcPr>
          <w:p w:rsidR="00073390" w:rsidRPr="00324106" w:rsidRDefault="00073390" w:rsidP="00324106">
            <w:pPr>
              <w:jc w:val="center"/>
            </w:pPr>
            <w:r>
              <w:t>76243,68</w:t>
            </w:r>
          </w:p>
        </w:tc>
      </w:tr>
      <w:tr w:rsidR="00073390" w:rsidRPr="00324106" w:rsidTr="00324106">
        <w:trPr>
          <w:trHeight w:val="718"/>
        </w:trPr>
        <w:tc>
          <w:tcPr>
            <w:tcW w:w="1295" w:type="pct"/>
          </w:tcPr>
          <w:p w:rsidR="00073390" w:rsidRPr="00324106" w:rsidRDefault="00073390" w:rsidP="0032410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182 </w:t>
            </w:r>
            <w:r w:rsidRPr="00324106">
              <w:rPr>
                <w:snapToGrid w:val="0"/>
                <w:color w:val="000000"/>
              </w:rPr>
              <w:t>1 05 03010 01 0000 110</w:t>
            </w:r>
          </w:p>
        </w:tc>
        <w:tc>
          <w:tcPr>
            <w:tcW w:w="2905" w:type="pct"/>
          </w:tcPr>
          <w:p w:rsidR="00073390" w:rsidRPr="00324106" w:rsidRDefault="00073390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Единый сельскохозяйственный налог</w:t>
            </w:r>
          </w:p>
        </w:tc>
        <w:tc>
          <w:tcPr>
            <w:tcW w:w="801" w:type="pct"/>
          </w:tcPr>
          <w:p w:rsidR="00073390" w:rsidRPr="00324106" w:rsidRDefault="00073390" w:rsidP="00324106">
            <w:pPr>
              <w:jc w:val="center"/>
            </w:pPr>
            <w:r>
              <w:t>5331682,63</w:t>
            </w:r>
          </w:p>
        </w:tc>
      </w:tr>
      <w:tr w:rsidR="00073390" w:rsidRPr="00324106" w:rsidTr="00324106">
        <w:trPr>
          <w:trHeight w:val="718"/>
        </w:trPr>
        <w:tc>
          <w:tcPr>
            <w:tcW w:w="1295" w:type="pct"/>
          </w:tcPr>
          <w:p w:rsidR="00073390" w:rsidRPr="00324106" w:rsidRDefault="00073390" w:rsidP="0032410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182</w:t>
            </w:r>
            <w:r w:rsidRPr="00324106">
              <w:rPr>
                <w:bCs/>
                <w:snapToGrid w:val="0"/>
                <w:color w:val="000000"/>
              </w:rPr>
              <w:t xml:space="preserve"> 1 06 01030 10 0000 110</w:t>
            </w:r>
          </w:p>
        </w:tc>
        <w:tc>
          <w:tcPr>
            <w:tcW w:w="2905" w:type="pct"/>
          </w:tcPr>
          <w:p w:rsidR="00073390" w:rsidRPr="00324106" w:rsidRDefault="00073390" w:rsidP="00324106">
            <w:pPr>
              <w:jc w:val="both"/>
            </w:pPr>
            <w:r w:rsidRPr="00324106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01" w:type="pct"/>
          </w:tcPr>
          <w:p w:rsidR="00073390" w:rsidRPr="00324106" w:rsidRDefault="00073390" w:rsidP="00324106">
            <w:pPr>
              <w:jc w:val="center"/>
              <w:rPr>
                <w:bCs/>
              </w:rPr>
            </w:pPr>
            <w:r>
              <w:rPr>
                <w:bCs/>
              </w:rPr>
              <w:t>165971,89</w:t>
            </w:r>
          </w:p>
        </w:tc>
      </w:tr>
      <w:tr w:rsidR="00073390" w:rsidRPr="00324106" w:rsidTr="00324106">
        <w:trPr>
          <w:trHeight w:val="718"/>
        </w:trPr>
        <w:tc>
          <w:tcPr>
            <w:tcW w:w="1295" w:type="pct"/>
          </w:tcPr>
          <w:p w:rsidR="00073390" w:rsidRPr="00324106" w:rsidRDefault="00073390" w:rsidP="00324106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182 1 06 06033</w:t>
            </w:r>
            <w:r>
              <w:rPr>
                <w:bCs/>
                <w:snapToGrid w:val="0"/>
                <w:color w:val="000000"/>
              </w:rPr>
              <w:t xml:space="preserve"> </w:t>
            </w:r>
            <w:r w:rsidRPr="00324106">
              <w:rPr>
                <w:bCs/>
                <w:snapToGrid w:val="0"/>
                <w:color w:val="000000"/>
              </w:rPr>
              <w:t>10 0000 110</w:t>
            </w:r>
          </w:p>
        </w:tc>
        <w:tc>
          <w:tcPr>
            <w:tcW w:w="2905" w:type="pct"/>
          </w:tcPr>
          <w:p w:rsidR="00073390" w:rsidRPr="00324106" w:rsidRDefault="00073390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01" w:type="pct"/>
          </w:tcPr>
          <w:p w:rsidR="00073390" w:rsidRPr="00324106" w:rsidRDefault="00073390" w:rsidP="00324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568742,57</w:t>
            </w:r>
          </w:p>
        </w:tc>
      </w:tr>
      <w:tr w:rsidR="00073390" w:rsidRPr="00324106" w:rsidTr="00324106">
        <w:trPr>
          <w:trHeight w:val="718"/>
        </w:trPr>
        <w:tc>
          <w:tcPr>
            <w:tcW w:w="1295" w:type="pct"/>
          </w:tcPr>
          <w:p w:rsidR="00073390" w:rsidRPr="00324106" w:rsidRDefault="00073390" w:rsidP="00324106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182 1 06 06043 10 0000 110</w:t>
            </w:r>
          </w:p>
        </w:tc>
        <w:tc>
          <w:tcPr>
            <w:tcW w:w="2905" w:type="pct"/>
          </w:tcPr>
          <w:p w:rsidR="00073390" w:rsidRPr="00324106" w:rsidRDefault="00073390" w:rsidP="009757C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Земельный налог,</w:t>
            </w:r>
            <w:r w:rsidRPr="00324106">
              <w:rPr>
                <w:snapToGrid w:val="0"/>
                <w:color w:val="000000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01" w:type="pct"/>
          </w:tcPr>
          <w:p w:rsidR="00073390" w:rsidRPr="00324106" w:rsidRDefault="00073390" w:rsidP="00324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142164,27</w:t>
            </w:r>
          </w:p>
        </w:tc>
      </w:tr>
      <w:tr w:rsidR="00073390" w:rsidRPr="00324106" w:rsidTr="00324106">
        <w:trPr>
          <w:trHeight w:val="718"/>
        </w:trPr>
        <w:tc>
          <w:tcPr>
            <w:tcW w:w="1295" w:type="pct"/>
          </w:tcPr>
          <w:p w:rsidR="00073390" w:rsidRPr="00324106" w:rsidRDefault="00073390" w:rsidP="00324106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2905" w:type="pct"/>
          </w:tcPr>
          <w:p w:rsidR="00073390" w:rsidRPr="00324106" w:rsidRDefault="00073390" w:rsidP="00324106">
            <w:pPr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Федеральное казначейство</w:t>
            </w:r>
          </w:p>
        </w:tc>
        <w:tc>
          <w:tcPr>
            <w:tcW w:w="801" w:type="pct"/>
          </w:tcPr>
          <w:p w:rsidR="00073390" w:rsidRPr="00E95F6C" w:rsidRDefault="00073390" w:rsidP="00324106">
            <w:pPr>
              <w:jc w:val="center"/>
              <w:rPr>
                <w:b/>
              </w:rPr>
            </w:pPr>
            <w:r>
              <w:rPr>
                <w:b/>
              </w:rPr>
              <w:t>2031435,76</w:t>
            </w:r>
          </w:p>
        </w:tc>
      </w:tr>
      <w:tr w:rsidR="00073390" w:rsidRPr="00324106" w:rsidTr="00324106">
        <w:trPr>
          <w:trHeight w:val="718"/>
        </w:trPr>
        <w:tc>
          <w:tcPr>
            <w:tcW w:w="1295" w:type="pct"/>
          </w:tcPr>
          <w:p w:rsidR="00073390" w:rsidRPr="00324106" w:rsidRDefault="00073390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100</w:t>
            </w:r>
            <w:r>
              <w:rPr>
                <w:snapToGrid w:val="0"/>
                <w:color w:val="000000"/>
              </w:rPr>
              <w:t xml:space="preserve"> </w:t>
            </w:r>
            <w:r w:rsidRPr="00324106">
              <w:rPr>
                <w:snapToGrid w:val="0"/>
                <w:color w:val="000000"/>
              </w:rPr>
              <w:t>1 03 02230 01 0000 110</w:t>
            </w:r>
          </w:p>
        </w:tc>
        <w:tc>
          <w:tcPr>
            <w:tcW w:w="2905" w:type="pct"/>
          </w:tcPr>
          <w:p w:rsidR="00073390" w:rsidRPr="00324106" w:rsidRDefault="00073390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1" w:type="pct"/>
          </w:tcPr>
          <w:p w:rsidR="00073390" w:rsidRPr="00324106" w:rsidRDefault="00073390" w:rsidP="00324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921401,95</w:t>
            </w:r>
          </w:p>
        </w:tc>
      </w:tr>
      <w:tr w:rsidR="00073390" w:rsidRPr="00324106" w:rsidTr="00324106">
        <w:trPr>
          <w:trHeight w:val="718"/>
        </w:trPr>
        <w:tc>
          <w:tcPr>
            <w:tcW w:w="1295" w:type="pct"/>
          </w:tcPr>
          <w:p w:rsidR="00073390" w:rsidRPr="00324106" w:rsidRDefault="00073390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100 1 03 02240 01 0000 110</w:t>
            </w:r>
          </w:p>
        </w:tc>
        <w:tc>
          <w:tcPr>
            <w:tcW w:w="2905" w:type="pct"/>
          </w:tcPr>
          <w:p w:rsidR="00073390" w:rsidRPr="00324106" w:rsidRDefault="00073390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1" w:type="pct"/>
          </w:tcPr>
          <w:p w:rsidR="00073390" w:rsidRPr="00324106" w:rsidRDefault="00073390" w:rsidP="00324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6585,88</w:t>
            </w:r>
          </w:p>
        </w:tc>
      </w:tr>
      <w:tr w:rsidR="00073390" w:rsidRPr="00324106" w:rsidTr="00324106">
        <w:trPr>
          <w:trHeight w:val="718"/>
        </w:trPr>
        <w:tc>
          <w:tcPr>
            <w:tcW w:w="1295" w:type="pct"/>
          </w:tcPr>
          <w:p w:rsidR="00073390" w:rsidRPr="00324106" w:rsidRDefault="00073390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100 1 03 02250 01 0000 110</w:t>
            </w:r>
          </w:p>
        </w:tc>
        <w:tc>
          <w:tcPr>
            <w:tcW w:w="2905" w:type="pct"/>
          </w:tcPr>
          <w:p w:rsidR="00073390" w:rsidRPr="00324106" w:rsidRDefault="00073390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Доходы от уплаты акцизов на автомобильный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1" w:type="pct"/>
          </w:tcPr>
          <w:p w:rsidR="00073390" w:rsidRPr="00324106" w:rsidRDefault="00073390" w:rsidP="00324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1266107,87</w:t>
            </w:r>
          </w:p>
        </w:tc>
      </w:tr>
      <w:tr w:rsidR="00073390" w:rsidRPr="00324106" w:rsidTr="00324106">
        <w:trPr>
          <w:trHeight w:val="718"/>
        </w:trPr>
        <w:tc>
          <w:tcPr>
            <w:tcW w:w="1295" w:type="pct"/>
          </w:tcPr>
          <w:p w:rsidR="00073390" w:rsidRPr="00324106" w:rsidRDefault="00073390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100 1 03 02260 01 0000 110</w:t>
            </w:r>
          </w:p>
        </w:tc>
        <w:tc>
          <w:tcPr>
            <w:tcW w:w="2905" w:type="pct"/>
          </w:tcPr>
          <w:p w:rsidR="00073390" w:rsidRPr="00324106" w:rsidRDefault="00073390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 xml:space="preserve">Доходы от уплаты акцизов на прямогонный </w:t>
            </w:r>
            <w:r>
              <w:rPr>
                <w:snapToGrid w:val="0"/>
                <w:color w:val="000000"/>
              </w:rPr>
              <w:t>бензин</w:t>
            </w:r>
            <w:r w:rsidRPr="00324106">
              <w:rPr>
                <w:snapToGrid w:val="0"/>
                <w:color w:val="000000"/>
              </w:rPr>
              <w:t>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1" w:type="pct"/>
          </w:tcPr>
          <w:p w:rsidR="00073390" w:rsidRPr="00324106" w:rsidRDefault="00073390" w:rsidP="00324106">
            <w:pPr>
              <w:jc w:val="center"/>
              <w:rPr>
                <w:color w:val="000000"/>
              </w:rPr>
            </w:pPr>
            <w:r w:rsidRPr="00324106">
              <w:rPr>
                <w:color w:val="000000"/>
              </w:rPr>
              <w:t>-</w:t>
            </w:r>
            <w:r>
              <w:rPr>
                <w:color w:val="000000"/>
              </w:rPr>
              <w:t>162659,94</w:t>
            </w:r>
          </w:p>
        </w:tc>
      </w:tr>
      <w:tr w:rsidR="00073390" w:rsidRPr="00324106" w:rsidTr="00324106">
        <w:trPr>
          <w:trHeight w:val="616"/>
        </w:trPr>
        <w:tc>
          <w:tcPr>
            <w:tcW w:w="4199" w:type="pct"/>
            <w:gridSpan w:val="2"/>
          </w:tcPr>
          <w:p w:rsidR="00073390" w:rsidRPr="00324106" w:rsidRDefault="00073390" w:rsidP="00324106">
            <w:pPr>
              <w:jc w:val="center"/>
              <w:rPr>
                <w:snapToGrid w:val="0"/>
                <w:color w:val="000000"/>
              </w:rPr>
            </w:pPr>
            <w:r>
              <w:rPr>
                <w:b/>
              </w:rPr>
              <w:t>Администрация Дмитриевского</w:t>
            </w:r>
            <w:r w:rsidRPr="00324106">
              <w:rPr>
                <w:b/>
              </w:rPr>
              <w:t xml:space="preserve"> сельского поселения Галичского </w:t>
            </w:r>
            <w:r>
              <w:rPr>
                <w:b/>
              </w:rPr>
              <w:t xml:space="preserve">муниципального района </w:t>
            </w:r>
            <w:r w:rsidRPr="00324106">
              <w:rPr>
                <w:b/>
              </w:rPr>
              <w:t>Костромской области</w:t>
            </w:r>
          </w:p>
        </w:tc>
        <w:tc>
          <w:tcPr>
            <w:tcW w:w="801" w:type="pct"/>
          </w:tcPr>
          <w:p w:rsidR="00073390" w:rsidRPr="00E95F6C" w:rsidRDefault="00073390" w:rsidP="00324106">
            <w:pPr>
              <w:jc w:val="center"/>
              <w:rPr>
                <w:b/>
              </w:rPr>
            </w:pPr>
            <w:r>
              <w:rPr>
                <w:b/>
              </w:rPr>
              <w:t>28845,21</w:t>
            </w:r>
          </w:p>
        </w:tc>
      </w:tr>
      <w:tr w:rsidR="00073390" w:rsidRPr="00324106" w:rsidTr="00324106">
        <w:trPr>
          <w:trHeight w:val="1052"/>
        </w:trPr>
        <w:tc>
          <w:tcPr>
            <w:tcW w:w="1295" w:type="pct"/>
          </w:tcPr>
          <w:p w:rsidR="00073390" w:rsidRPr="00324106" w:rsidRDefault="00073390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9991 08 04020 01 0000 110</w:t>
            </w:r>
          </w:p>
        </w:tc>
        <w:tc>
          <w:tcPr>
            <w:tcW w:w="2905" w:type="pct"/>
          </w:tcPr>
          <w:p w:rsidR="00073390" w:rsidRPr="00324106" w:rsidRDefault="00073390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</w:t>
            </w:r>
          </w:p>
        </w:tc>
        <w:tc>
          <w:tcPr>
            <w:tcW w:w="801" w:type="pct"/>
          </w:tcPr>
          <w:p w:rsidR="00073390" w:rsidRPr="00324106" w:rsidRDefault="00073390" w:rsidP="00324106">
            <w:pPr>
              <w:jc w:val="center"/>
            </w:pPr>
            <w:r>
              <w:t>500,00</w:t>
            </w:r>
          </w:p>
        </w:tc>
      </w:tr>
      <w:tr w:rsidR="00073390" w:rsidRPr="00324106" w:rsidTr="008B029F">
        <w:trPr>
          <w:trHeight w:val="859"/>
        </w:trPr>
        <w:tc>
          <w:tcPr>
            <w:tcW w:w="1295" w:type="pct"/>
          </w:tcPr>
          <w:p w:rsidR="00073390" w:rsidRPr="00324106" w:rsidRDefault="00073390" w:rsidP="0032410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999 1 11 05025</w:t>
            </w:r>
            <w:r w:rsidRPr="00324106">
              <w:rPr>
                <w:snapToGrid w:val="0"/>
                <w:color w:val="000000"/>
              </w:rPr>
              <w:t xml:space="preserve"> 10 0000 120</w:t>
            </w:r>
          </w:p>
        </w:tc>
        <w:tc>
          <w:tcPr>
            <w:tcW w:w="2905" w:type="pct"/>
          </w:tcPr>
          <w:p w:rsidR="00073390" w:rsidRPr="00324106" w:rsidRDefault="00073390" w:rsidP="00324106">
            <w:pPr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01" w:type="pct"/>
          </w:tcPr>
          <w:p w:rsidR="00073390" w:rsidRPr="00324106" w:rsidRDefault="00073390" w:rsidP="00324106">
            <w:pPr>
              <w:jc w:val="center"/>
            </w:pPr>
            <w:r>
              <w:t>5860,00</w:t>
            </w:r>
          </w:p>
        </w:tc>
      </w:tr>
      <w:tr w:rsidR="00073390" w:rsidRPr="00324106" w:rsidTr="008B029F">
        <w:trPr>
          <w:trHeight w:val="356"/>
        </w:trPr>
        <w:tc>
          <w:tcPr>
            <w:tcW w:w="1295" w:type="pct"/>
          </w:tcPr>
          <w:p w:rsidR="00073390" w:rsidRPr="00324106" w:rsidRDefault="00073390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999 1 11 09045 10 0000 120</w:t>
            </w:r>
          </w:p>
        </w:tc>
        <w:tc>
          <w:tcPr>
            <w:tcW w:w="2905" w:type="pct"/>
          </w:tcPr>
          <w:p w:rsidR="00073390" w:rsidRPr="00324106" w:rsidRDefault="00073390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Прочие поступления от использования  имущества, находящегося в собственности поселений (за исключением имущества муниципальных бюджетных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01" w:type="pct"/>
          </w:tcPr>
          <w:p w:rsidR="00073390" w:rsidRPr="00324106" w:rsidRDefault="00073390" w:rsidP="00324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22485,21</w:t>
            </w:r>
          </w:p>
        </w:tc>
      </w:tr>
      <w:tr w:rsidR="00073390" w:rsidRPr="00324106" w:rsidTr="008B029F">
        <w:trPr>
          <w:trHeight w:val="532"/>
        </w:trPr>
        <w:tc>
          <w:tcPr>
            <w:tcW w:w="1295" w:type="pct"/>
          </w:tcPr>
          <w:p w:rsidR="00073390" w:rsidRPr="00324106" w:rsidRDefault="00073390" w:rsidP="00324106">
            <w:pPr>
              <w:jc w:val="center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999 2 00 00000 00 0000 000</w:t>
            </w:r>
          </w:p>
        </w:tc>
        <w:tc>
          <w:tcPr>
            <w:tcW w:w="2905" w:type="pct"/>
          </w:tcPr>
          <w:p w:rsidR="00073390" w:rsidRPr="00324106" w:rsidRDefault="00073390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Безвозмездное поступление</w:t>
            </w:r>
          </w:p>
        </w:tc>
        <w:tc>
          <w:tcPr>
            <w:tcW w:w="801" w:type="pct"/>
          </w:tcPr>
          <w:p w:rsidR="00073390" w:rsidRPr="00E95F6C" w:rsidRDefault="00073390" w:rsidP="00324106">
            <w:pPr>
              <w:jc w:val="center"/>
              <w:rPr>
                <w:b/>
              </w:rPr>
            </w:pPr>
            <w:r>
              <w:rPr>
                <w:b/>
              </w:rPr>
              <w:t>2933344,99</w:t>
            </w:r>
          </w:p>
        </w:tc>
      </w:tr>
      <w:tr w:rsidR="00073390" w:rsidRPr="00324106" w:rsidTr="008B029F">
        <w:trPr>
          <w:trHeight w:val="512"/>
        </w:trPr>
        <w:tc>
          <w:tcPr>
            <w:tcW w:w="1295" w:type="pct"/>
          </w:tcPr>
          <w:p w:rsidR="00073390" w:rsidRPr="00324106" w:rsidRDefault="00073390" w:rsidP="00324106">
            <w:pPr>
              <w:jc w:val="center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999 2 00 00000 00 0000 000</w:t>
            </w:r>
          </w:p>
        </w:tc>
        <w:tc>
          <w:tcPr>
            <w:tcW w:w="2905" w:type="pct"/>
          </w:tcPr>
          <w:p w:rsidR="00073390" w:rsidRPr="00324106" w:rsidRDefault="00073390" w:rsidP="00324106">
            <w:pPr>
              <w:jc w:val="both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Безвозмездное поступление от других бюджетов бюджетной системы Российской Федерации</w:t>
            </w:r>
          </w:p>
        </w:tc>
        <w:tc>
          <w:tcPr>
            <w:tcW w:w="801" w:type="pct"/>
          </w:tcPr>
          <w:p w:rsidR="00073390" w:rsidRPr="00324106" w:rsidRDefault="00073390" w:rsidP="003241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2933344,99</w:t>
            </w:r>
          </w:p>
        </w:tc>
      </w:tr>
      <w:tr w:rsidR="00073390" w:rsidRPr="00324106" w:rsidTr="00324106">
        <w:trPr>
          <w:trHeight w:val="571"/>
        </w:trPr>
        <w:tc>
          <w:tcPr>
            <w:tcW w:w="1295" w:type="pct"/>
          </w:tcPr>
          <w:p w:rsidR="00073390" w:rsidRPr="00324106" w:rsidRDefault="00073390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999 2 02 15001 10 0000 151</w:t>
            </w:r>
          </w:p>
        </w:tc>
        <w:tc>
          <w:tcPr>
            <w:tcW w:w="2905" w:type="pct"/>
          </w:tcPr>
          <w:p w:rsidR="00073390" w:rsidRPr="00324106" w:rsidRDefault="00073390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801" w:type="pct"/>
          </w:tcPr>
          <w:p w:rsidR="00073390" w:rsidRPr="00324106" w:rsidRDefault="00073390" w:rsidP="00324106">
            <w:pPr>
              <w:jc w:val="center"/>
            </w:pPr>
            <w:r>
              <w:t>1150497,00</w:t>
            </w:r>
          </w:p>
        </w:tc>
      </w:tr>
      <w:tr w:rsidR="00073390" w:rsidRPr="00324106" w:rsidTr="00324106">
        <w:trPr>
          <w:trHeight w:val="539"/>
        </w:trPr>
        <w:tc>
          <w:tcPr>
            <w:tcW w:w="1295" w:type="pct"/>
          </w:tcPr>
          <w:p w:rsidR="00073390" w:rsidRPr="00324106" w:rsidRDefault="00073390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999 2 02 35118 00 0000 151</w:t>
            </w:r>
          </w:p>
        </w:tc>
        <w:tc>
          <w:tcPr>
            <w:tcW w:w="2905" w:type="pct"/>
          </w:tcPr>
          <w:p w:rsidR="00073390" w:rsidRPr="00324106" w:rsidRDefault="00073390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1" w:type="pct"/>
          </w:tcPr>
          <w:p w:rsidR="00073390" w:rsidRPr="00324106" w:rsidRDefault="00073390" w:rsidP="00FD1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164547,99</w:t>
            </w:r>
          </w:p>
        </w:tc>
      </w:tr>
      <w:tr w:rsidR="00073390" w:rsidRPr="00324106" w:rsidTr="00324106">
        <w:trPr>
          <w:trHeight w:val="539"/>
        </w:trPr>
        <w:tc>
          <w:tcPr>
            <w:tcW w:w="1295" w:type="pct"/>
          </w:tcPr>
          <w:p w:rsidR="00073390" w:rsidRPr="00324106" w:rsidRDefault="00073390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999 2 02 16001 00 0000 151</w:t>
            </w:r>
          </w:p>
        </w:tc>
        <w:tc>
          <w:tcPr>
            <w:tcW w:w="2905" w:type="pct"/>
          </w:tcPr>
          <w:p w:rsidR="00073390" w:rsidRPr="00324106" w:rsidRDefault="00073390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01" w:type="pct"/>
          </w:tcPr>
          <w:p w:rsidR="00073390" w:rsidRPr="00324106" w:rsidRDefault="00073390" w:rsidP="00324106">
            <w:pPr>
              <w:jc w:val="center"/>
              <w:rPr>
                <w:color w:val="000000"/>
              </w:rPr>
            </w:pPr>
            <w:r w:rsidRPr="00324106">
              <w:rPr>
                <w:color w:val="000000"/>
              </w:rPr>
              <w:t>800000,00</w:t>
            </w:r>
          </w:p>
        </w:tc>
      </w:tr>
      <w:tr w:rsidR="00073390" w:rsidRPr="00324106" w:rsidTr="00324106">
        <w:trPr>
          <w:trHeight w:val="539"/>
        </w:trPr>
        <w:tc>
          <w:tcPr>
            <w:tcW w:w="1295" w:type="pct"/>
          </w:tcPr>
          <w:p w:rsidR="00073390" w:rsidRPr="00324106" w:rsidRDefault="00073390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999 2 02 30024 10 0000 151</w:t>
            </w:r>
          </w:p>
        </w:tc>
        <w:tc>
          <w:tcPr>
            <w:tcW w:w="2905" w:type="pct"/>
          </w:tcPr>
          <w:p w:rsidR="00073390" w:rsidRPr="00324106" w:rsidRDefault="00073390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801" w:type="pct"/>
          </w:tcPr>
          <w:p w:rsidR="00073390" w:rsidRPr="00324106" w:rsidRDefault="00073390" w:rsidP="00324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3300,00</w:t>
            </w:r>
          </w:p>
        </w:tc>
      </w:tr>
      <w:tr w:rsidR="00073390" w:rsidRPr="00324106" w:rsidTr="00324106">
        <w:trPr>
          <w:trHeight w:val="539"/>
        </w:trPr>
        <w:tc>
          <w:tcPr>
            <w:tcW w:w="1295" w:type="pct"/>
          </w:tcPr>
          <w:p w:rsidR="00073390" w:rsidRPr="00324106" w:rsidRDefault="00073390" w:rsidP="0032410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999 2 02 20216</w:t>
            </w:r>
            <w:r w:rsidRPr="00324106">
              <w:rPr>
                <w:snapToGrid w:val="0"/>
                <w:color w:val="000000"/>
              </w:rPr>
              <w:t xml:space="preserve"> 10 0000 151</w:t>
            </w:r>
          </w:p>
        </w:tc>
        <w:tc>
          <w:tcPr>
            <w:tcW w:w="2905" w:type="pct"/>
          </w:tcPr>
          <w:p w:rsidR="00073390" w:rsidRPr="00324106" w:rsidRDefault="00073390" w:rsidP="00324106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01" w:type="pct"/>
          </w:tcPr>
          <w:p w:rsidR="00073390" w:rsidRDefault="00073390" w:rsidP="00324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400000,00</w:t>
            </w:r>
          </w:p>
        </w:tc>
      </w:tr>
      <w:tr w:rsidR="00073390" w:rsidRPr="00324106" w:rsidTr="00324106">
        <w:trPr>
          <w:trHeight w:val="539"/>
        </w:trPr>
        <w:tc>
          <w:tcPr>
            <w:tcW w:w="1295" w:type="pct"/>
          </w:tcPr>
          <w:p w:rsidR="00073390" w:rsidRPr="00324106" w:rsidRDefault="00073390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999 2 02 22999 91 0000 151</w:t>
            </w:r>
          </w:p>
        </w:tc>
        <w:tc>
          <w:tcPr>
            <w:tcW w:w="2905" w:type="pct"/>
          </w:tcPr>
          <w:p w:rsidR="00073390" w:rsidRPr="00324106" w:rsidRDefault="00073390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801" w:type="pct"/>
          </w:tcPr>
          <w:p w:rsidR="00073390" w:rsidRPr="00324106" w:rsidRDefault="00073390" w:rsidP="00324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135000,00</w:t>
            </w:r>
          </w:p>
        </w:tc>
      </w:tr>
      <w:tr w:rsidR="00073390" w:rsidRPr="00324106" w:rsidTr="00324106">
        <w:trPr>
          <w:trHeight w:val="411"/>
        </w:trPr>
        <w:tc>
          <w:tcPr>
            <w:tcW w:w="1295" w:type="pct"/>
          </w:tcPr>
          <w:p w:rsidR="00073390" w:rsidRPr="00324106" w:rsidRDefault="00073390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999 2 02 49999 00 0000 151</w:t>
            </w:r>
          </w:p>
        </w:tc>
        <w:tc>
          <w:tcPr>
            <w:tcW w:w="2905" w:type="pct"/>
          </w:tcPr>
          <w:p w:rsidR="00073390" w:rsidRPr="00324106" w:rsidRDefault="00073390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801" w:type="pct"/>
          </w:tcPr>
          <w:p w:rsidR="00073390" w:rsidRDefault="00073390" w:rsidP="00324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280000,00</w:t>
            </w:r>
          </w:p>
          <w:p w:rsidR="00073390" w:rsidRPr="00324106" w:rsidRDefault="00073390" w:rsidP="00324106">
            <w:pPr>
              <w:jc w:val="center"/>
              <w:rPr>
                <w:color w:val="000000"/>
              </w:rPr>
            </w:pPr>
          </w:p>
        </w:tc>
      </w:tr>
    </w:tbl>
    <w:p w:rsidR="00073390" w:rsidRDefault="00073390" w:rsidP="001E55C8">
      <w:pPr>
        <w:tabs>
          <w:tab w:val="left" w:pos="6165"/>
        </w:tabs>
        <w:rPr>
          <w:sz w:val="20"/>
          <w:szCs w:val="20"/>
        </w:rPr>
      </w:pPr>
    </w:p>
    <w:p w:rsidR="00073390" w:rsidRDefault="00073390" w:rsidP="001E55C8">
      <w:pPr>
        <w:tabs>
          <w:tab w:val="left" w:pos="6165"/>
        </w:tabs>
        <w:rPr>
          <w:sz w:val="20"/>
          <w:szCs w:val="20"/>
        </w:rPr>
      </w:pPr>
    </w:p>
    <w:p w:rsidR="00073390" w:rsidRPr="00324106" w:rsidRDefault="00073390" w:rsidP="001E55C8">
      <w:pPr>
        <w:jc w:val="right"/>
      </w:pPr>
    </w:p>
    <w:p w:rsidR="00073390" w:rsidRPr="00324106" w:rsidRDefault="00073390" w:rsidP="001E55C8">
      <w:pPr>
        <w:jc w:val="right"/>
      </w:pPr>
    </w:p>
    <w:p w:rsidR="00073390" w:rsidRPr="00324106" w:rsidRDefault="00073390" w:rsidP="001E55C8">
      <w:pPr>
        <w:jc w:val="right"/>
      </w:pPr>
    </w:p>
    <w:p w:rsidR="00073390" w:rsidRPr="00324106" w:rsidRDefault="00073390" w:rsidP="001E55C8">
      <w:pPr>
        <w:jc w:val="right"/>
      </w:pPr>
    </w:p>
    <w:p w:rsidR="00073390" w:rsidRPr="00324106" w:rsidRDefault="00073390" w:rsidP="001E55C8">
      <w:pPr>
        <w:jc w:val="right"/>
      </w:pPr>
    </w:p>
    <w:p w:rsidR="00073390" w:rsidRPr="00324106" w:rsidRDefault="00073390" w:rsidP="001E55C8">
      <w:pPr>
        <w:jc w:val="right"/>
      </w:pPr>
    </w:p>
    <w:p w:rsidR="00073390" w:rsidRPr="00324106" w:rsidRDefault="00073390" w:rsidP="001E55C8">
      <w:pPr>
        <w:jc w:val="right"/>
      </w:pPr>
    </w:p>
    <w:p w:rsidR="00073390" w:rsidRPr="00324106" w:rsidRDefault="00073390" w:rsidP="001E55C8">
      <w:pPr>
        <w:jc w:val="right"/>
      </w:pPr>
    </w:p>
    <w:p w:rsidR="00073390" w:rsidRDefault="00073390" w:rsidP="00CA2E9B"/>
    <w:p w:rsidR="00073390" w:rsidRPr="00324106" w:rsidRDefault="00073390" w:rsidP="001E55C8">
      <w:pPr>
        <w:jc w:val="right"/>
      </w:pPr>
    </w:p>
    <w:p w:rsidR="00073390" w:rsidRDefault="00073390" w:rsidP="001E55C8">
      <w:pPr>
        <w:rPr>
          <w:sz w:val="20"/>
          <w:szCs w:val="20"/>
        </w:rPr>
      </w:pPr>
    </w:p>
    <w:p w:rsidR="00073390" w:rsidRPr="00D94F3B" w:rsidRDefault="00073390" w:rsidP="00324106">
      <w:pPr>
        <w:ind w:left="5580"/>
        <w:jc w:val="center"/>
        <w:rPr>
          <w:szCs w:val="20"/>
        </w:rPr>
      </w:pPr>
      <w:r w:rsidRPr="00D94F3B">
        <w:rPr>
          <w:szCs w:val="20"/>
        </w:rPr>
        <w:t>Приложение №</w:t>
      </w:r>
      <w:r>
        <w:rPr>
          <w:szCs w:val="20"/>
        </w:rPr>
        <w:t xml:space="preserve"> 2</w:t>
      </w:r>
    </w:p>
    <w:p w:rsidR="00073390" w:rsidRPr="00D94F3B" w:rsidRDefault="00073390" w:rsidP="00324106">
      <w:pPr>
        <w:ind w:left="5580"/>
        <w:jc w:val="center"/>
        <w:rPr>
          <w:szCs w:val="20"/>
        </w:rPr>
      </w:pPr>
      <w:r>
        <w:rPr>
          <w:szCs w:val="20"/>
        </w:rPr>
        <w:t>к постановлению</w:t>
      </w:r>
      <w:r w:rsidRPr="00D94F3B">
        <w:rPr>
          <w:szCs w:val="20"/>
        </w:rPr>
        <w:t xml:space="preserve"> администрации</w:t>
      </w:r>
    </w:p>
    <w:p w:rsidR="00073390" w:rsidRPr="00D94F3B" w:rsidRDefault="00073390" w:rsidP="00324106">
      <w:pPr>
        <w:ind w:left="5580"/>
        <w:jc w:val="center"/>
        <w:rPr>
          <w:szCs w:val="20"/>
        </w:rPr>
      </w:pPr>
      <w:r w:rsidRPr="00D94F3B">
        <w:rPr>
          <w:szCs w:val="20"/>
        </w:rPr>
        <w:t>Дмитриевского сельского поселения</w:t>
      </w:r>
    </w:p>
    <w:p w:rsidR="00073390" w:rsidRDefault="00073390" w:rsidP="00324106">
      <w:pPr>
        <w:ind w:left="5580"/>
        <w:jc w:val="center"/>
        <w:rPr>
          <w:szCs w:val="20"/>
        </w:rPr>
      </w:pPr>
      <w:r>
        <w:rPr>
          <w:szCs w:val="20"/>
        </w:rPr>
        <w:t>от 25</w:t>
      </w:r>
      <w:r w:rsidRPr="00D94F3B">
        <w:rPr>
          <w:szCs w:val="20"/>
        </w:rPr>
        <w:t xml:space="preserve"> </w:t>
      </w:r>
      <w:r>
        <w:rPr>
          <w:szCs w:val="20"/>
        </w:rPr>
        <w:t>октября 2021</w:t>
      </w:r>
      <w:r w:rsidRPr="00D94F3B">
        <w:rPr>
          <w:szCs w:val="20"/>
        </w:rPr>
        <w:t xml:space="preserve"> №</w:t>
      </w:r>
      <w:r>
        <w:rPr>
          <w:szCs w:val="20"/>
        </w:rPr>
        <w:t xml:space="preserve"> 47/1</w:t>
      </w:r>
    </w:p>
    <w:p w:rsidR="00073390" w:rsidRPr="00D94F3B" w:rsidRDefault="00073390" w:rsidP="00324106">
      <w:pPr>
        <w:ind w:left="5580"/>
        <w:jc w:val="center"/>
        <w:rPr>
          <w:szCs w:val="20"/>
        </w:rPr>
      </w:pPr>
    </w:p>
    <w:p w:rsidR="00073390" w:rsidRPr="00324106" w:rsidRDefault="00073390" w:rsidP="00324106">
      <w:pPr>
        <w:jc w:val="center"/>
        <w:rPr>
          <w:b/>
          <w:sz w:val="28"/>
          <w:szCs w:val="28"/>
        </w:rPr>
      </w:pPr>
      <w:r w:rsidRPr="00324106">
        <w:rPr>
          <w:b/>
          <w:sz w:val="28"/>
          <w:szCs w:val="28"/>
        </w:rPr>
        <w:t>Объем поступлений доходов в бюджет</w:t>
      </w:r>
    </w:p>
    <w:p w:rsidR="00073390" w:rsidRDefault="00073390" w:rsidP="00324106">
      <w:pPr>
        <w:jc w:val="center"/>
        <w:rPr>
          <w:b/>
          <w:sz w:val="28"/>
          <w:szCs w:val="28"/>
        </w:rPr>
      </w:pPr>
      <w:r w:rsidRPr="00324106">
        <w:rPr>
          <w:b/>
          <w:sz w:val="28"/>
          <w:szCs w:val="28"/>
        </w:rPr>
        <w:t>Дмитриевского сельского поселения Галичского муниципальн</w:t>
      </w:r>
      <w:r>
        <w:rPr>
          <w:b/>
          <w:sz w:val="28"/>
          <w:szCs w:val="28"/>
        </w:rPr>
        <w:t>ого района Костромской области за 9 месяцев 2021</w:t>
      </w:r>
      <w:r w:rsidRPr="00324106">
        <w:rPr>
          <w:b/>
          <w:sz w:val="28"/>
          <w:szCs w:val="28"/>
        </w:rPr>
        <w:t xml:space="preserve"> года</w:t>
      </w:r>
    </w:p>
    <w:p w:rsidR="00073390" w:rsidRPr="00324106" w:rsidRDefault="00073390" w:rsidP="00324106">
      <w:pPr>
        <w:jc w:val="center"/>
        <w:rPr>
          <w:b/>
          <w:sz w:val="28"/>
          <w:szCs w:val="28"/>
        </w:rPr>
      </w:pPr>
    </w:p>
    <w:tbl>
      <w:tblPr>
        <w:tblW w:w="4941" w:type="pct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11"/>
        <w:gridCol w:w="5761"/>
        <w:gridCol w:w="1485"/>
      </w:tblGrid>
      <w:tr w:rsidR="00073390" w:rsidRPr="00324106" w:rsidTr="00E95F6C">
        <w:trPr>
          <w:cantSplit/>
          <w:trHeight w:val="554"/>
          <w:jc w:val="center"/>
        </w:trPr>
        <w:tc>
          <w:tcPr>
            <w:tcW w:w="1169" w:type="pct"/>
          </w:tcPr>
          <w:p w:rsidR="00073390" w:rsidRPr="00324106" w:rsidRDefault="00073390" w:rsidP="00BB3758">
            <w:pPr>
              <w:jc w:val="center"/>
              <w:rPr>
                <w:b/>
                <w:bCs/>
              </w:rPr>
            </w:pPr>
            <w:r w:rsidRPr="00324106"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3046" w:type="pct"/>
          </w:tcPr>
          <w:p w:rsidR="00073390" w:rsidRPr="00324106" w:rsidRDefault="00073390" w:rsidP="00BB3758">
            <w:pPr>
              <w:jc w:val="center"/>
              <w:rPr>
                <w:b/>
                <w:bCs/>
              </w:rPr>
            </w:pPr>
            <w:r w:rsidRPr="00324106">
              <w:rPr>
                <w:b/>
                <w:bCs/>
              </w:rPr>
              <w:t>Наименование кодов экономической классификации доходов</w:t>
            </w:r>
          </w:p>
        </w:tc>
        <w:tc>
          <w:tcPr>
            <w:tcW w:w="785" w:type="pct"/>
          </w:tcPr>
          <w:p w:rsidR="00073390" w:rsidRPr="00324106" w:rsidRDefault="00073390" w:rsidP="00BB3758">
            <w:pPr>
              <w:jc w:val="center"/>
            </w:pPr>
            <w:r w:rsidRPr="00324106">
              <w:rPr>
                <w:b/>
                <w:bCs/>
              </w:rPr>
              <w:t>Сумма, рублей</w:t>
            </w:r>
          </w:p>
        </w:tc>
      </w:tr>
      <w:tr w:rsidR="00073390" w:rsidRPr="00324106" w:rsidTr="00E95F6C">
        <w:trPr>
          <w:jc w:val="center"/>
        </w:trPr>
        <w:tc>
          <w:tcPr>
            <w:tcW w:w="1169" w:type="pct"/>
          </w:tcPr>
          <w:p w:rsidR="00073390" w:rsidRPr="00324106" w:rsidRDefault="00073390" w:rsidP="00324106">
            <w:pPr>
              <w:pStyle w:val="BodyText"/>
              <w:jc w:val="center"/>
              <w:rPr>
                <w:b/>
                <w:bCs/>
              </w:rPr>
            </w:pPr>
            <w:r w:rsidRPr="00324106">
              <w:t>1 00 00000 00 0000 000</w:t>
            </w:r>
          </w:p>
        </w:tc>
        <w:tc>
          <w:tcPr>
            <w:tcW w:w="3046" w:type="pct"/>
          </w:tcPr>
          <w:p w:rsidR="00073390" w:rsidRPr="00324106" w:rsidRDefault="00073390" w:rsidP="00324106">
            <w:pPr>
              <w:pStyle w:val="Heading1"/>
              <w:jc w:val="left"/>
              <w:rPr>
                <w:b/>
                <w:bCs/>
                <w:sz w:val="24"/>
                <w:szCs w:val="24"/>
              </w:rPr>
            </w:pPr>
            <w:r w:rsidRPr="00324106">
              <w:rPr>
                <w:b/>
                <w:bCs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785" w:type="pct"/>
          </w:tcPr>
          <w:p w:rsidR="00073390" w:rsidRPr="00324106" w:rsidRDefault="00073390" w:rsidP="008B02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13105077,06</w:t>
            </w:r>
          </w:p>
        </w:tc>
      </w:tr>
      <w:tr w:rsidR="00073390" w:rsidRPr="00324106" w:rsidTr="00E95F6C">
        <w:trPr>
          <w:jc w:val="center"/>
        </w:trPr>
        <w:tc>
          <w:tcPr>
            <w:tcW w:w="1169" w:type="pct"/>
          </w:tcPr>
          <w:p w:rsidR="00073390" w:rsidRPr="00324106" w:rsidRDefault="00073390" w:rsidP="00324106">
            <w:pPr>
              <w:jc w:val="center"/>
              <w:rPr>
                <w:b/>
                <w:bCs/>
              </w:rPr>
            </w:pPr>
            <w:r w:rsidRPr="00324106">
              <w:rPr>
                <w:b/>
                <w:bCs/>
              </w:rPr>
              <w:t>1 01 00000 00 0000 000</w:t>
            </w:r>
          </w:p>
        </w:tc>
        <w:tc>
          <w:tcPr>
            <w:tcW w:w="3046" w:type="pct"/>
          </w:tcPr>
          <w:p w:rsidR="00073390" w:rsidRPr="00324106" w:rsidRDefault="00073390" w:rsidP="00324106">
            <w:pPr>
              <w:pStyle w:val="Heading1"/>
              <w:jc w:val="left"/>
              <w:rPr>
                <w:b/>
                <w:bCs/>
                <w:caps/>
                <w:sz w:val="24"/>
                <w:szCs w:val="24"/>
              </w:rPr>
            </w:pPr>
            <w:r w:rsidRPr="00324106">
              <w:rPr>
                <w:b/>
                <w:bCs/>
                <w:cap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785" w:type="pct"/>
          </w:tcPr>
          <w:p w:rsidR="00073390" w:rsidRPr="00324106" w:rsidRDefault="00073390" w:rsidP="008B02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4571778,05</w:t>
            </w:r>
          </w:p>
        </w:tc>
      </w:tr>
      <w:tr w:rsidR="00073390" w:rsidRPr="00324106" w:rsidTr="00E95F6C">
        <w:trPr>
          <w:jc w:val="center"/>
        </w:trPr>
        <w:tc>
          <w:tcPr>
            <w:tcW w:w="1169" w:type="pct"/>
          </w:tcPr>
          <w:p w:rsidR="00073390" w:rsidRPr="00324106" w:rsidRDefault="00073390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1 01 02010 01 0000 110</w:t>
            </w:r>
          </w:p>
        </w:tc>
        <w:tc>
          <w:tcPr>
            <w:tcW w:w="3046" w:type="pct"/>
          </w:tcPr>
          <w:p w:rsidR="00073390" w:rsidRPr="00324106" w:rsidRDefault="00073390" w:rsidP="00BB3758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</w:t>
            </w:r>
            <w:r>
              <w:rPr>
                <w:snapToGrid w:val="0"/>
                <w:color w:val="000000"/>
              </w:rPr>
              <w:t>,</w:t>
            </w:r>
            <w:r w:rsidRPr="00324106">
              <w:rPr>
                <w:snapToGrid w:val="0"/>
                <w:color w:val="000000"/>
              </w:rPr>
              <w:t xml:space="preserve"> в отношении которых исчисление уплаты налога осуществляется в соответствии со статьями 227,</w:t>
            </w:r>
            <w:r>
              <w:rPr>
                <w:snapToGrid w:val="0"/>
                <w:color w:val="000000"/>
              </w:rPr>
              <w:t xml:space="preserve"> 227.1 и </w:t>
            </w:r>
            <w:r w:rsidRPr="00324106">
              <w:rPr>
                <w:snapToGrid w:val="0"/>
                <w:color w:val="000000"/>
              </w:rPr>
              <w:t>228 Налогового кодекса Российской Федерации</w:t>
            </w:r>
          </w:p>
        </w:tc>
        <w:tc>
          <w:tcPr>
            <w:tcW w:w="785" w:type="pct"/>
          </w:tcPr>
          <w:p w:rsidR="00073390" w:rsidRPr="00324106" w:rsidRDefault="00073390" w:rsidP="008B0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4486737,21</w:t>
            </w:r>
          </w:p>
        </w:tc>
      </w:tr>
      <w:tr w:rsidR="00073390" w:rsidRPr="00324106" w:rsidTr="00E95F6C">
        <w:trPr>
          <w:jc w:val="center"/>
        </w:trPr>
        <w:tc>
          <w:tcPr>
            <w:tcW w:w="1169" w:type="pct"/>
          </w:tcPr>
          <w:p w:rsidR="00073390" w:rsidRPr="00324106" w:rsidRDefault="00073390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1 01 02020 01 0000 110</w:t>
            </w:r>
          </w:p>
        </w:tc>
        <w:tc>
          <w:tcPr>
            <w:tcW w:w="3046" w:type="pct"/>
          </w:tcPr>
          <w:p w:rsidR="00073390" w:rsidRPr="00324106" w:rsidRDefault="00073390" w:rsidP="00BB3758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Налог на доходы физических лиц с доходов, полученных от осуществления  физическими лицами, зарегистрированными в качестве индивидуальных предпринимателей, частных нотариусов и других лиц, занимающихся частной практикой в соответствии со статьей.227 Налогового кодекса Российской Федерации</w:t>
            </w:r>
          </w:p>
        </w:tc>
        <w:tc>
          <w:tcPr>
            <w:tcW w:w="785" w:type="pct"/>
          </w:tcPr>
          <w:p w:rsidR="00073390" w:rsidRPr="00F8679D" w:rsidRDefault="00073390" w:rsidP="008B0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597,80</w:t>
            </w:r>
          </w:p>
        </w:tc>
      </w:tr>
      <w:tr w:rsidR="00073390" w:rsidRPr="00324106" w:rsidTr="00E95F6C">
        <w:trPr>
          <w:jc w:val="center"/>
        </w:trPr>
        <w:tc>
          <w:tcPr>
            <w:tcW w:w="1169" w:type="pct"/>
          </w:tcPr>
          <w:p w:rsidR="00073390" w:rsidRPr="00324106" w:rsidRDefault="00073390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1 01 02030 01 0000 110</w:t>
            </w:r>
          </w:p>
        </w:tc>
        <w:tc>
          <w:tcPr>
            <w:tcW w:w="3046" w:type="pct"/>
          </w:tcPr>
          <w:p w:rsidR="00073390" w:rsidRPr="00324106" w:rsidRDefault="00073390" w:rsidP="00BB3758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 xml:space="preserve">Налог на доходы физических лиц с </w:t>
            </w:r>
            <w:r>
              <w:rPr>
                <w:snapToGrid w:val="0"/>
                <w:color w:val="000000"/>
              </w:rPr>
              <w:t xml:space="preserve">доходов, полученных физическими </w:t>
            </w:r>
            <w:r w:rsidRPr="00324106">
              <w:rPr>
                <w:snapToGrid w:val="0"/>
                <w:color w:val="000000"/>
              </w:rPr>
              <w:t>лицами, в соответствии со статьей 228 Налогового кодекса Российской Федерации</w:t>
            </w:r>
          </w:p>
        </w:tc>
        <w:tc>
          <w:tcPr>
            <w:tcW w:w="785" w:type="pct"/>
          </w:tcPr>
          <w:p w:rsidR="00073390" w:rsidRPr="00324106" w:rsidRDefault="00073390" w:rsidP="008B0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32632,37</w:t>
            </w:r>
          </w:p>
        </w:tc>
      </w:tr>
      <w:tr w:rsidR="00073390" w:rsidRPr="00324106" w:rsidTr="00E95F6C">
        <w:trPr>
          <w:trHeight w:val="1555"/>
          <w:jc w:val="center"/>
        </w:trPr>
        <w:tc>
          <w:tcPr>
            <w:tcW w:w="1169" w:type="pct"/>
          </w:tcPr>
          <w:p w:rsidR="00073390" w:rsidRPr="00324106" w:rsidRDefault="00073390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1 01 02040 01 0000 110</w:t>
            </w:r>
          </w:p>
        </w:tc>
        <w:tc>
          <w:tcPr>
            <w:tcW w:w="3046" w:type="pct"/>
          </w:tcPr>
          <w:p w:rsidR="00073390" w:rsidRPr="00324106" w:rsidRDefault="00073390" w:rsidP="00BB3758">
            <w:pPr>
              <w:jc w:val="both"/>
              <w:rPr>
                <w:snapToGrid w:val="0"/>
                <w:color w:val="000000"/>
              </w:rPr>
            </w:pPr>
            <w:r w:rsidRPr="00324106">
              <w:t>Налог на доходы физических лиц с доходов, полученных в виде выигрышей и призов в провод</w:t>
            </w:r>
            <w:r>
              <w:t xml:space="preserve">имых конкурсах, играх и других </w:t>
            </w:r>
            <w:r w:rsidRPr="00324106">
              <w:t>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</w:t>
            </w:r>
          </w:p>
        </w:tc>
        <w:tc>
          <w:tcPr>
            <w:tcW w:w="785" w:type="pct"/>
          </w:tcPr>
          <w:p w:rsidR="00073390" w:rsidRPr="00324106" w:rsidRDefault="00073390" w:rsidP="008B0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1302,01</w:t>
            </w:r>
          </w:p>
        </w:tc>
      </w:tr>
      <w:tr w:rsidR="00073390" w:rsidRPr="00324106" w:rsidTr="00E95F6C">
        <w:trPr>
          <w:trHeight w:val="1555"/>
          <w:jc w:val="center"/>
        </w:trPr>
        <w:tc>
          <w:tcPr>
            <w:tcW w:w="1169" w:type="pct"/>
          </w:tcPr>
          <w:p w:rsidR="00073390" w:rsidRPr="00324106" w:rsidRDefault="00073390" w:rsidP="0032410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1 01 0208</w:t>
            </w:r>
            <w:r w:rsidRPr="00324106">
              <w:rPr>
                <w:snapToGrid w:val="0"/>
                <w:color w:val="000000"/>
              </w:rPr>
              <w:t>0 01 0000 110</w:t>
            </w:r>
          </w:p>
        </w:tc>
        <w:tc>
          <w:tcPr>
            <w:tcW w:w="3046" w:type="pct"/>
          </w:tcPr>
          <w:p w:rsidR="00073390" w:rsidRPr="00324106" w:rsidRDefault="00073390" w:rsidP="00BB3758">
            <w:pPr>
              <w:jc w:val="both"/>
            </w:pPr>
            <w:r>
              <w:t>Налог на доходы физических лиц в части суммы налога, превышающей 650000 рублей, относящейся к части налоговой базы, превышающей 5000000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785" w:type="pct"/>
          </w:tcPr>
          <w:p w:rsidR="00073390" w:rsidRDefault="00073390" w:rsidP="008B0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50508,66</w:t>
            </w:r>
          </w:p>
        </w:tc>
      </w:tr>
      <w:tr w:rsidR="00073390" w:rsidRPr="00324106" w:rsidTr="00E95F6C">
        <w:trPr>
          <w:jc w:val="center"/>
        </w:trPr>
        <w:tc>
          <w:tcPr>
            <w:tcW w:w="1169" w:type="pct"/>
          </w:tcPr>
          <w:p w:rsidR="00073390" w:rsidRPr="00324106" w:rsidRDefault="00073390" w:rsidP="00BB3758">
            <w:pPr>
              <w:jc w:val="center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1 03 00000 00 0000 000</w:t>
            </w:r>
          </w:p>
        </w:tc>
        <w:tc>
          <w:tcPr>
            <w:tcW w:w="3046" w:type="pct"/>
          </w:tcPr>
          <w:p w:rsidR="00073390" w:rsidRPr="00324106" w:rsidRDefault="00073390" w:rsidP="00BB3758">
            <w:pPr>
              <w:jc w:val="both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85" w:type="pct"/>
          </w:tcPr>
          <w:p w:rsidR="00073390" w:rsidRPr="00324106" w:rsidRDefault="00073390" w:rsidP="008B02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2031435,76</w:t>
            </w:r>
          </w:p>
        </w:tc>
      </w:tr>
      <w:tr w:rsidR="00073390" w:rsidRPr="00324106" w:rsidTr="00E95F6C">
        <w:trPr>
          <w:jc w:val="center"/>
        </w:trPr>
        <w:tc>
          <w:tcPr>
            <w:tcW w:w="1169" w:type="pct"/>
          </w:tcPr>
          <w:p w:rsidR="00073390" w:rsidRPr="00324106" w:rsidRDefault="00073390" w:rsidP="00BB3758">
            <w:pPr>
              <w:jc w:val="center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1 03 00000 01 0000 110</w:t>
            </w:r>
          </w:p>
        </w:tc>
        <w:tc>
          <w:tcPr>
            <w:tcW w:w="3046" w:type="pct"/>
          </w:tcPr>
          <w:p w:rsidR="00073390" w:rsidRPr="00324106" w:rsidRDefault="00073390" w:rsidP="00BB3758">
            <w:pPr>
              <w:jc w:val="both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Акцизы по подакцизным товарам (продукции) производимым на территории Российской  Федерации</w:t>
            </w:r>
          </w:p>
        </w:tc>
        <w:tc>
          <w:tcPr>
            <w:tcW w:w="785" w:type="pct"/>
          </w:tcPr>
          <w:p w:rsidR="00073390" w:rsidRPr="00324106" w:rsidRDefault="00073390" w:rsidP="008B02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2031435,76</w:t>
            </w:r>
          </w:p>
        </w:tc>
      </w:tr>
      <w:tr w:rsidR="00073390" w:rsidRPr="00324106" w:rsidTr="00E95F6C">
        <w:trPr>
          <w:jc w:val="center"/>
        </w:trPr>
        <w:tc>
          <w:tcPr>
            <w:tcW w:w="1169" w:type="pct"/>
          </w:tcPr>
          <w:p w:rsidR="00073390" w:rsidRPr="00324106" w:rsidRDefault="00073390" w:rsidP="00BB3758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1 03 02230 01 0000 110</w:t>
            </w:r>
          </w:p>
        </w:tc>
        <w:tc>
          <w:tcPr>
            <w:tcW w:w="3046" w:type="pct"/>
          </w:tcPr>
          <w:p w:rsidR="00073390" w:rsidRPr="00324106" w:rsidRDefault="00073390" w:rsidP="00BB3758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5" w:type="pct"/>
          </w:tcPr>
          <w:p w:rsidR="00073390" w:rsidRPr="00324106" w:rsidRDefault="00073390" w:rsidP="008B0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921401,95</w:t>
            </w:r>
          </w:p>
        </w:tc>
      </w:tr>
      <w:tr w:rsidR="00073390" w:rsidRPr="00324106" w:rsidTr="00E95F6C">
        <w:trPr>
          <w:jc w:val="center"/>
        </w:trPr>
        <w:tc>
          <w:tcPr>
            <w:tcW w:w="1169" w:type="pct"/>
          </w:tcPr>
          <w:p w:rsidR="00073390" w:rsidRPr="00324106" w:rsidRDefault="00073390" w:rsidP="00BB3758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1 03 02240 01 0000 110</w:t>
            </w:r>
          </w:p>
        </w:tc>
        <w:tc>
          <w:tcPr>
            <w:tcW w:w="3046" w:type="pct"/>
          </w:tcPr>
          <w:p w:rsidR="00073390" w:rsidRPr="00324106" w:rsidRDefault="00073390" w:rsidP="00BB3758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Доходы от уплаты акцизов на моторные масла для дизельных и (или) карбюраторных</w:t>
            </w:r>
            <w:r>
              <w:rPr>
                <w:snapToGrid w:val="0"/>
                <w:color w:val="000000"/>
              </w:rPr>
              <w:t xml:space="preserve"> </w:t>
            </w:r>
            <w:r w:rsidRPr="00324106">
              <w:rPr>
                <w:snapToGrid w:val="0"/>
                <w:color w:val="000000"/>
              </w:rPr>
              <w:t>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5" w:type="pct"/>
          </w:tcPr>
          <w:p w:rsidR="00073390" w:rsidRPr="00324106" w:rsidRDefault="00073390" w:rsidP="008B0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6585,88</w:t>
            </w:r>
          </w:p>
        </w:tc>
      </w:tr>
      <w:tr w:rsidR="00073390" w:rsidRPr="00324106" w:rsidTr="00E95F6C">
        <w:trPr>
          <w:jc w:val="center"/>
        </w:trPr>
        <w:tc>
          <w:tcPr>
            <w:tcW w:w="1169" w:type="pct"/>
          </w:tcPr>
          <w:p w:rsidR="00073390" w:rsidRPr="00324106" w:rsidRDefault="00073390" w:rsidP="00BB3758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1 03 02250 01 0000 110</w:t>
            </w:r>
          </w:p>
        </w:tc>
        <w:tc>
          <w:tcPr>
            <w:tcW w:w="3046" w:type="pct"/>
          </w:tcPr>
          <w:p w:rsidR="00073390" w:rsidRPr="00324106" w:rsidRDefault="00073390" w:rsidP="00BB3758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 xml:space="preserve">Доходы от уплаты </w:t>
            </w:r>
            <w:r>
              <w:rPr>
                <w:snapToGrid w:val="0"/>
                <w:color w:val="000000"/>
              </w:rPr>
              <w:t>акцизов на автомобильный бензин</w:t>
            </w:r>
            <w:r w:rsidRPr="00324106">
              <w:rPr>
                <w:snapToGrid w:val="0"/>
                <w:color w:val="000000"/>
              </w:rPr>
              <w:t>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5" w:type="pct"/>
          </w:tcPr>
          <w:p w:rsidR="00073390" w:rsidRPr="00324106" w:rsidRDefault="00073390" w:rsidP="008B0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1266107,87</w:t>
            </w:r>
          </w:p>
        </w:tc>
      </w:tr>
      <w:tr w:rsidR="00073390" w:rsidRPr="00324106" w:rsidTr="00E95F6C">
        <w:trPr>
          <w:trHeight w:val="1273"/>
          <w:jc w:val="center"/>
        </w:trPr>
        <w:tc>
          <w:tcPr>
            <w:tcW w:w="1169" w:type="pct"/>
          </w:tcPr>
          <w:p w:rsidR="00073390" w:rsidRPr="00324106" w:rsidRDefault="00073390" w:rsidP="00BB3758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1 03 02260 01 0000 110</w:t>
            </w:r>
          </w:p>
        </w:tc>
        <w:tc>
          <w:tcPr>
            <w:tcW w:w="3046" w:type="pct"/>
          </w:tcPr>
          <w:p w:rsidR="00073390" w:rsidRPr="00324106" w:rsidRDefault="00073390" w:rsidP="00BB3758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5" w:type="pct"/>
          </w:tcPr>
          <w:p w:rsidR="00073390" w:rsidRPr="00324106" w:rsidRDefault="00073390" w:rsidP="008B029F">
            <w:pPr>
              <w:jc w:val="center"/>
              <w:rPr>
                <w:color w:val="000000"/>
              </w:rPr>
            </w:pPr>
            <w:r w:rsidRPr="00324106">
              <w:rPr>
                <w:color w:val="000000"/>
              </w:rPr>
              <w:t>-</w:t>
            </w:r>
            <w:r>
              <w:rPr>
                <w:color w:val="000000"/>
              </w:rPr>
              <w:t>162659,94</w:t>
            </w:r>
          </w:p>
        </w:tc>
      </w:tr>
      <w:tr w:rsidR="00073390" w:rsidRPr="00324106" w:rsidTr="00E95F6C">
        <w:trPr>
          <w:jc w:val="center"/>
        </w:trPr>
        <w:tc>
          <w:tcPr>
            <w:tcW w:w="1169" w:type="pct"/>
          </w:tcPr>
          <w:p w:rsidR="00073390" w:rsidRPr="00324106" w:rsidRDefault="00073390" w:rsidP="00BB3758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324106">
              <w:rPr>
                <w:b/>
                <w:bCs/>
                <w:snapToGrid w:val="0"/>
                <w:color w:val="000000"/>
              </w:rPr>
              <w:t>1 05 00000 00 0000 000</w:t>
            </w:r>
          </w:p>
        </w:tc>
        <w:tc>
          <w:tcPr>
            <w:tcW w:w="3046" w:type="pct"/>
          </w:tcPr>
          <w:p w:rsidR="00073390" w:rsidRPr="00324106" w:rsidRDefault="00073390" w:rsidP="008B029F">
            <w:pPr>
              <w:pStyle w:val="Heading4"/>
              <w:spacing w:before="0" w:after="0"/>
              <w:rPr>
                <w:bCs w:val="0"/>
                <w:sz w:val="24"/>
                <w:szCs w:val="24"/>
              </w:rPr>
            </w:pPr>
            <w:r w:rsidRPr="00324106">
              <w:rPr>
                <w:bCs w:val="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785" w:type="pct"/>
          </w:tcPr>
          <w:p w:rsidR="00073390" w:rsidRPr="00324106" w:rsidRDefault="00073390" w:rsidP="008B02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5596139,31</w:t>
            </w:r>
          </w:p>
        </w:tc>
      </w:tr>
      <w:tr w:rsidR="00073390" w:rsidRPr="00324106" w:rsidTr="00E95F6C">
        <w:trPr>
          <w:jc w:val="center"/>
        </w:trPr>
        <w:tc>
          <w:tcPr>
            <w:tcW w:w="1169" w:type="pct"/>
          </w:tcPr>
          <w:p w:rsidR="00073390" w:rsidRPr="00324106" w:rsidRDefault="00073390" w:rsidP="00BB3758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324106">
              <w:rPr>
                <w:b/>
                <w:bCs/>
                <w:snapToGrid w:val="0"/>
                <w:color w:val="000000"/>
              </w:rPr>
              <w:t>1 05 01000 00 0000 110</w:t>
            </w:r>
          </w:p>
        </w:tc>
        <w:tc>
          <w:tcPr>
            <w:tcW w:w="3046" w:type="pct"/>
          </w:tcPr>
          <w:p w:rsidR="00073390" w:rsidRPr="00324106" w:rsidRDefault="00073390" w:rsidP="008B029F">
            <w:pPr>
              <w:pStyle w:val="Heading4"/>
              <w:spacing w:before="0" w:after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Налог,</w:t>
            </w:r>
            <w:r w:rsidRPr="00324106">
              <w:rPr>
                <w:bCs w:val="0"/>
                <w:sz w:val="24"/>
                <w:szCs w:val="24"/>
              </w:rPr>
              <w:t xml:space="preserve"> взимаемый с применением упрощенной системы налогообложения</w:t>
            </w:r>
          </w:p>
        </w:tc>
        <w:tc>
          <w:tcPr>
            <w:tcW w:w="785" w:type="pct"/>
          </w:tcPr>
          <w:p w:rsidR="00073390" w:rsidRPr="00324106" w:rsidRDefault="00073390" w:rsidP="008B02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264456,68</w:t>
            </w:r>
          </w:p>
        </w:tc>
      </w:tr>
      <w:tr w:rsidR="00073390" w:rsidRPr="00324106" w:rsidTr="00E95F6C">
        <w:trPr>
          <w:jc w:val="center"/>
        </w:trPr>
        <w:tc>
          <w:tcPr>
            <w:tcW w:w="1169" w:type="pct"/>
          </w:tcPr>
          <w:p w:rsidR="00073390" w:rsidRPr="00324106" w:rsidRDefault="00073390" w:rsidP="00BB3758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1 05 01010 01 0000 110</w:t>
            </w:r>
          </w:p>
        </w:tc>
        <w:tc>
          <w:tcPr>
            <w:tcW w:w="3046" w:type="pct"/>
          </w:tcPr>
          <w:p w:rsidR="00073390" w:rsidRPr="00324106" w:rsidRDefault="00073390" w:rsidP="008B029F">
            <w:pPr>
              <w:pStyle w:val="Heading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324106">
              <w:rPr>
                <w:b w:val="0"/>
                <w:bCs w:val="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85" w:type="pct"/>
          </w:tcPr>
          <w:p w:rsidR="00073390" w:rsidRPr="00324106" w:rsidRDefault="00073390" w:rsidP="008B02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188213,00</w:t>
            </w:r>
          </w:p>
        </w:tc>
      </w:tr>
      <w:tr w:rsidR="00073390" w:rsidRPr="00324106" w:rsidTr="00E95F6C">
        <w:trPr>
          <w:jc w:val="center"/>
        </w:trPr>
        <w:tc>
          <w:tcPr>
            <w:tcW w:w="1169" w:type="pct"/>
          </w:tcPr>
          <w:p w:rsidR="00073390" w:rsidRPr="00324106" w:rsidRDefault="00073390" w:rsidP="00BB3758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1 05 01020 01 0000 110</w:t>
            </w:r>
          </w:p>
        </w:tc>
        <w:tc>
          <w:tcPr>
            <w:tcW w:w="3046" w:type="pct"/>
          </w:tcPr>
          <w:p w:rsidR="00073390" w:rsidRPr="00324106" w:rsidRDefault="00073390" w:rsidP="008B029F">
            <w:pPr>
              <w:pStyle w:val="Heading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324106">
              <w:rPr>
                <w:b w:val="0"/>
                <w:bCs w:val="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85" w:type="pct"/>
          </w:tcPr>
          <w:p w:rsidR="00073390" w:rsidRPr="00324106" w:rsidRDefault="00073390" w:rsidP="008B02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76243,68</w:t>
            </w:r>
          </w:p>
        </w:tc>
      </w:tr>
      <w:tr w:rsidR="00073390" w:rsidRPr="00324106" w:rsidTr="00E95F6C">
        <w:trPr>
          <w:jc w:val="center"/>
        </w:trPr>
        <w:tc>
          <w:tcPr>
            <w:tcW w:w="1169" w:type="pct"/>
          </w:tcPr>
          <w:p w:rsidR="00073390" w:rsidRPr="00324106" w:rsidRDefault="00073390" w:rsidP="00BB3758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1 05 03000 01 0000 110</w:t>
            </w:r>
          </w:p>
        </w:tc>
        <w:tc>
          <w:tcPr>
            <w:tcW w:w="3046" w:type="pct"/>
          </w:tcPr>
          <w:p w:rsidR="00073390" w:rsidRPr="00324106" w:rsidRDefault="00073390" w:rsidP="008B029F">
            <w:pPr>
              <w:pStyle w:val="Heading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324106">
              <w:rPr>
                <w:b w:val="0"/>
                <w:bCs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785" w:type="pct"/>
          </w:tcPr>
          <w:p w:rsidR="00073390" w:rsidRPr="00324106" w:rsidRDefault="00073390" w:rsidP="008B02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5331682,63</w:t>
            </w:r>
          </w:p>
        </w:tc>
      </w:tr>
      <w:tr w:rsidR="00073390" w:rsidRPr="00324106" w:rsidTr="00E95F6C">
        <w:trPr>
          <w:jc w:val="center"/>
        </w:trPr>
        <w:tc>
          <w:tcPr>
            <w:tcW w:w="1169" w:type="pct"/>
          </w:tcPr>
          <w:p w:rsidR="00073390" w:rsidRPr="00324106" w:rsidRDefault="00073390" w:rsidP="00BB3758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b/>
                <w:bCs/>
                <w:snapToGrid w:val="0"/>
                <w:color w:val="000000"/>
              </w:rPr>
              <w:t>1 06 00000 00 0000 000</w:t>
            </w:r>
          </w:p>
        </w:tc>
        <w:tc>
          <w:tcPr>
            <w:tcW w:w="3046" w:type="pct"/>
          </w:tcPr>
          <w:p w:rsidR="00073390" w:rsidRPr="00324106" w:rsidRDefault="00073390" w:rsidP="008B029F">
            <w:pPr>
              <w:jc w:val="both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Налоги на имущество</w:t>
            </w:r>
          </w:p>
        </w:tc>
        <w:tc>
          <w:tcPr>
            <w:tcW w:w="785" w:type="pct"/>
          </w:tcPr>
          <w:p w:rsidR="00073390" w:rsidRPr="00324106" w:rsidRDefault="00073390" w:rsidP="008B02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876878,73</w:t>
            </w:r>
          </w:p>
        </w:tc>
      </w:tr>
      <w:tr w:rsidR="00073390" w:rsidRPr="00324106" w:rsidTr="00E95F6C">
        <w:trPr>
          <w:jc w:val="center"/>
        </w:trPr>
        <w:tc>
          <w:tcPr>
            <w:tcW w:w="1169" w:type="pct"/>
          </w:tcPr>
          <w:p w:rsidR="00073390" w:rsidRPr="00CA4AB1" w:rsidRDefault="00073390" w:rsidP="00BB3758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CA4AB1">
              <w:rPr>
                <w:b/>
                <w:bCs/>
                <w:snapToGrid w:val="0"/>
                <w:color w:val="000000"/>
              </w:rPr>
              <w:t>1 06 01000 00 0000 000</w:t>
            </w:r>
          </w:p>
        </w:tc>
        <w:tc>
          <w:tcPr>
            <w:tcW w:w="3046" w:type="pct"/>
          </w:tcPr>
          <w:p w:rsidR="00073390" w:rsidRPr="00CA4AB1" w:rsidRDefault="00073390" w:rsidP="008B029F">
            <w:pPr>
              <w:jc w:val="both"/>
              <w:rPr>
                <w:b/>
                <w:snapToGrid w:val="0"/>
                <w:color w:val="000000"/>
              </w:rPr>
            </w:pPr>
            <w:r w:rsidRPr="00CA4AB1">
              <w:rPr>
                <w:b/>
                <w:snapToGrid w:val="0"/>
                <w:color w:val="000000"/>
              </w:rPr>
              <w:t>Налог на имущество физических лиц</w:t>
            </w:r>
          </w:p>
        </w:tc>
        <w:tc>
          <w:tcPr>
            <w:tcW w:w="785" w:type="pct"/>
          </w:tcPr>
          <w:p w:rsidR="00073390" w:rsidRPr="00CA4AB1" w:rsidRDefault="00073390" w:rsidP="008B029F">
            <w:pPr>
              <w:jc w:val="center"/>
              <w:rPr>
                <w:b/>
                <w:color w:val="000000"/>
              </w:rPr>
            </w:pPr>
            <w:r w:rsidRPr="00CA4AB1">
              <w:rPr>
                <w:b/>
                <w:color w:val="000000"/>
              </w:rPr>
              <w:t>165971,89</w:t>
            </w:r>
          </w:p>
        </w:tc>
      </w:tr>
      <w:tr w:rsidR="00073390" w:rsidRPr="00324106" w:rsidTr="00E95F6C">
        <w:trPr>
          <w:jc w:val="center"/>
        </w:trPr>
        <w:tc>
          <w:tcPr>
            <w:tcW w:w="1169" w:type="pct"/>
          </w:tcPr>
          <w:p w:rsidR="00073390" w:rsidRPr="00CA4AB1" w:rsidRDefault="00073390" w:rsidP="00256D84">
            <w:pPr>
              <w:jc w:val="center"/>
              <w:rPr>
                <w:bCs/>
                <w:snapToGrid w:val="0"/>
                <w:color w:val="000000"/>
              </w:rPr>
            </w:pPr>
            <w:r w:rsidRPr="00CA4AB1">
              <w:rPr>
                <w:bCs/>
                <w:snapToGrid w:val="0"/>
                <w:color w:val="000000"/>
              </w:rPr>
              <w:t>1 06 01030 10 0000 100</w:t>
            </w:r>
          </w:p>
        </w:tc>
        <w:tc>
          <w:tcPr>
            <w:tcW w:w="3046" w:type="pct"/>
          </w:tcPr>
          <w:p w:rsidR="00073390" w:rsidRPr="00CA4AB1" w:rsidRDefault="00073390" w:rsidP="008B029F">
            <w:pPr>
              <w:jc w:val="both"/>
              <w:rPr>
                <w:snapToGrid w:val="0"/>
                <w:color w:val="000000"/>
              </w:rPr>
            </w:pPr>
            <w:r w:rsidRPr="00CA4AB1">
              <w:rPr>
                <w:snapToGrid w:val="0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85" w:type="pct"/>
          </w:tcPr>
          <w:p w:rsidR="00073390" w:rsidRPr="00CA4AB1" w:rsidRDefault="00073390" w:rsidP="008B029F">
            <w:pPr>
              <w:jc w:val="center"/>
              <w:rPr>
                <w:color w:val="000000"/>
              </w:rPr>
            </w:pPr>
            <w:r w:rsidRPr="00CA4AB1">
              <w:rPr>
                <w:color w:val="000000"/>
              </w:rPr>
              <w:t>165971,89</w:t>
            </w:r>
          </w:p>
        </w:tc>
      </w:tr>
      <w:tr w:rsidR="00073390" w:rsidRPr="00324106" w:rsidTr="00E95F6C">
        <w:trPr>
          <w:jc w:val="center"/>
        </w:trPr>
        <w:tc>
          <w:tcPr>
            <w:tcW w:w="1169" w:type="pct"/>
          </w:tcPr>
          <w:p w:rsidR="00073390" w:rsidRPr="00324106" w:rsidRDefault="00073390" w:rsidP="00BB3758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1 06 06000 00 0000 000</w:t>
            </w:r>
          </w:p>
        </w:tc>
        <w:tc>
          <w:tcPr>
            <w:tcW w:w="3046" w:type="pct"/>
          </w:tcPr>
          <w:p w:rsidR="00073390" w:rsidRPr="00324106" w:rsidRDefault="00073390" w:rsidP="00BB3758">
            <w:pPr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Земельный налог</w:t>
            </w:r>
          </w:p>
        </w:tc>
        <w:tc>
          <w:tcPr>
            <w:tcW w:w="785" w:type="pct"/>
          </w:tcPr>
          <w:p w:rsidR="00073390" w:rsidRPr="00324106" w:rsidRDefault="00073390" w:rsidP="008B02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710906,84</w:t>
            </w:r>
          </w:p>
        </w:tc>
      </w:tr>
      <w:tr w:rsidR="00073390" w:rsidRPr="00324106" w:rsidTr="00E95F6C">
        <w:trPr>
          <w:jc w:val="center"/>
        </w:trPr>
        <w:tc>
          <w:tcPr>
            <w:tcW w:w="1169" w:type="pct"/>
          </w:tcPr>
          <w:p w:rsidR="00073390" w:rsidRPr="00324106" w:rsidRDefault="00073390" w:rsidP="00BB3758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1 06 06030 00 0000 110</w:t>
            </w:r>
          </w:p>
        </w:tc>
        <w:tc>
          <w:tcPr>
            <w:tcW w:w="3046" w:type="pct"/>
          </w:tcPr>
          <w:p w:rsidR="00073390" w:rsidRPr="00324106" w:rsidRDefault="00073390" w:rsidP="008B029F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Земельный налог с организаций</w:t>
            </w:r>
          </w:p>
        </w:tc>
        <w:tc>
          <w:tcPr>
            <w:tcW w:w="785" w:type="pct"/>
          </w:tcPr>
          <w:p w:rsidR="00073390" w:rsidRPr="00324106" w:rsidRDefault="00073390" w:rsidP="008B0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568742,57</w:t>
            </w:r>
          </w:p>
        </w:tc>
      </w:tr>
      <w:tr w:rsidR="00073390" w:rsidRPr="00324106" w:rsidTr="00E95F6C">
        <w:trPr>
          <w:jc w:val="center"/>
        </w:trPr>
        <w:tc>
          <w:tcPr>
            <w:tcW w:w="1169" w:type="pct"/>
          </w:tcPr>
          <w:p w:rsidR="00073390" w:rsidRPr="00324106" w:rsidRDefault="00073390" w:rsidP="00BB3758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1 06 06033 10 0000 110</w:t>
            </w:r>
          </w:p>
        </w:tc>
        <w:tc>
          <w:tcPr>
            <w:tcW w:w="3046" w:type="pct"/>
          </w:tcPr>
          <w:p w:rsidR="00073390" w:rsidRPr="00324106" w:rsidRDefault="00073390" w:rsidP="008B029F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Земельный налог,</w:t>
            </w:r>
            <w:r w:rsidRPr="00324106">
              <w:rPr>
                <w:snapToGrid w:val="0"/>
                <w:color w:val="000000"/>
              </w:rPr>
              <w:t xml:space="preserve"> с организаций, обладающих земельными участком, расположенным в границах сельских поселений</w:t>
            </w:r>
          </w:p>
        </w:tc>
        <w:tc>
          <w:tcPr>
            <w:tcW w:w="785" w:type="pct"/>
          </w:tcPr>
          <w:p w:rsidR="00073390" w:rsidRPr="00324106" w:rsidRDefault="00073390" w:rsidP="008B0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568742,57</w:t>
            </w:r>
          </w:p>
        </w:tc>
      </w:tr>
      <w:tr w:rsidR="00073390" w:rsidRPr="00324106" w:rsidTr="00E95F6C">
        <w:trPr>
          <w:jc w:val="center"/>
        </w:trPr>
        <w:tc>
          <w:tcPr>
            <w:tcW w:w="1169" w:type="pct"/>
          </w:tcPr>
          <w:p w:rsidR="00073390" w:rsidRPr="00324106" w:rsidRDefault="00073390" w:rsidP="00BB3758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1 06 06040 00 0000 110</w:t>
            </w:r>
          </w:p>
        </w:tc>
        <w:tc>
          <w:tcPr>
            <w:tcW w:w="3046" w:type="pct"/>
          </w:tcPr>
          <w:p w:rsidR="00073390" w:rsidRPr="00324106" w:rsidRDefault="00073390" w:rsidP="008B029F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Земельный налог с физических лиц</w:t>
            </w:r>
          </w:p>
        </w:tc>
        <w:tc>
          <w:tcPr>
            <w:tcW w:w="785" w:type="pct"/>
          </w:tcPr>
          <w:p w:rsidR="00073390" w:rsidRPr="00324106" w:rsidRDefault="00073390" w:rsidP="008B0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142164,27</w:t>
            </w:r>
          </w:p>
        </w:tc>
      </w:tr>
      <w:tr w:rsidR="00073390" w:rsidRPr="00324106" w:rsidTr="00E95F6C">
        <w:trPr>
          <w:jc w:val="center"/>
        </w:trPr>
        <w:tc>
          <w:tcPr>
            <w:tcW w:w="1169" w:type="pct"/>
          </w:tcPr>
          <w:p w:rsidR="00073390" w:rsidRPr="00324106" w:rsidRDefault="00073390" w:rsidP="00BB3758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1 06 06043 00 0000 110</w:t>
            </w:r>
          </w:p>
        </w:tc>
        <w:tc>
          <w:tcPr>
            <w:tcW w:w="3046" w:type="pct"/>
          </w:tcPr>
          <w:p w:rsidR="00073390" w:rsidRPr="00324106" w:rsidRDefault="00073390" w:rsidP="008B029F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Земельный налог,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85" w:type="pct"/>
          </w:tcPr>
          <w:p w:rsidR="00073390" w:rsidRPr="00324106" w:rsidRDefault="00073390" w:rsidP="008B0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142164,27</w:t>
            </w:r>
          </w:p>
        </w:tc>
      </w:tr>
      <w:tr w:rsidR="00073390" w:rsidRPr="00324106" w:rsidTr="00E95F6C">
        <w:trPr>
          <w:trHeight w:val="443"/>
          <w:jc w:val="center"/>
        </w:trPr>
        <w:tc>
          <w:tcPr>
            <w:tcW w:w="1169" w:type="pct"/>
          </w:tcPr>
          <w:p w:rsidR="00073390" w:rsidRPr="00324106" w:rsidRDefault="00073390" w:rsidP="008B029F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324106">
              <w:rPr>
                <w:b/>
                <w:bCs/>
                <w:snapToGrid w:val="0"/>
                <w:color w:val="000000"/>
              </w:rPr>
              <w:t>1 08 00000 00 0000 000</w:t>
            </w:r>
          </w:p>
        </w:tc>
        <w:tc>
          <w:tcPr>
            <w:tcW w:w="3046" w:type="pct"/>
          </w:tcPr>
          <w:p w:rsidR="00073390" w:rsidRPr="00324106" w:rsidRDefault="00073390" w:rsidP="008B029F">
            <w:pPr>
              <w:pStyle w:val="Heading4"/>
              <w:spacing w:before="0" w:after="0"/>
              <w:jc w:val="both"/>
              <w:rPr>
                <w:bCs w:val="0"/>
                <w:sz w:val="24"/>
                <w:szCs w:val="24"/>
              </w:rPr>
            </w:pPr>
            <w:r w:rsidRPr="00324106">
              <w:rPr>
                <w:bCs w:val="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785" w:type="pct"/>
          </w:tcPr>
          <w:p w:rsidR="00073390" w:rsidRPr="00324106" w:rsidRDefault="00073390" w:rsidP="008B02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500,00</w:t>
            </w:r>
          </w:p>
        </w:tc>
      </w:tr>
      <w:tr w:rsidR="00073390" w:rsidRPr="00324106" w:rsidTr="00E95F6C">
        <w:trPr>
          <w:trHeight w:val="443"/>
          <w:jc w:val="center"/>
        </w:trPr>
        <w:tc>
          <w:tcPr>
            <w:tcW w:w="1169" w:type="pct"/>
          </w:tcPr>
          <w:p w:rsidR="00073390" w:rsidRPr="00324106" w:rsidRDefault="00073390" w:rsidP="00BB3758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1 08 04000 01 0000 110</w:t>
            </w:r>
          </w:p>
        </w:tc>
        <w:tc>
          <w:tcPr>
            <w:tcW w:w="3046" w:type="pct"/>
          </w:tcPr>
          <w:p w:rsidR="00073390" w:rsidRPr="00324106" w:rsidRDefault="00073390" w:rsidP="008B029F">
            <w:pPr>
              <w:pStyle w:val="Heading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324106">
              <w:rPr>
                <w:b w:val="0"/>
                <w:bCs w:val="0"/>
                <w:sz w:val="24"/>
                <w:szCs w:val="24"/>
              </w:rPr>
              <w:t>Государственная пошлина за сов</w:t>
            </w:r>
            <w:r>
              <w:rPr>
                <w:b w:val="0"/>
                <w:bCs w:val="0"/>
                <w:sz w:val="24"/>
                <w:szCs w:val="24"/>
              </w:rPr>
              <w:t>ершение нотариальных действий (</w:t>
            </w:r>
            <w:r w:rsidRPr="00324106">
              <w:rPr>
                <w:b w:val="0"/>
                <w:bCs w:val="0"/>
                <w:sz w:val="24"/>
                <w:szCs w:val="24"/>
              </w:rPr>
              <w:t>за исключением дей</w:t>
            </w:r>
            <w:r>
              <w:rPr>
                <w:b w:val="0"/>
                <w:bCs w:val="0"/>
                <w:sz w:val="24"/>
                <w:szCs w:val="24"/>
              </w:rPr>
              <w:t>ствий, совершаемых консульскими</w:t>
            </w:r>
            <w:r w:rsidRPr="00324106">
              <w:rPr>
                <w:b w:val="0"/>
                <w:bCs w:val="0"/>
                <w:sz w:val="24"/>
                <w:szCs w:val="24"/>
              </w:rPr>
              <w:t xml:space="preserve"> учреждениями Российской Федерации)</w:t>
            </w:r>
          </w:p>
        </w:tc>
        <w:tc>
          <w:tcPr>
            <w:tcW w:w="785" w:type="pct"/>
          </w:tcPr>
          <w:p w:rsidR="00073390" w:rsidRPr="00324106" w:rsidRDefault="00073390" w:rsidP="008B02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500,00</w:t>
            </w:r>
          </w:p>
        </w:tc>
      </w:tr>
      <w:tr w:rsidR="00073390" w:rsidRPr="00324106" w:rsidTr="00E95F6C">
        <w:trPr>
          <w:trHeight w:val="1280"/>
          <w:jc w:val="center"/>
        </w:trPr>
        <w:tc>
          <w:tcPr>
            <w:tcW w:w="1169" w:type="pct"/>
          </w:tcPr>
          <w:p w:rsidR="00073390" w:rsidRPr="00324106" w:rsidRDefault="00073390" w:rsidP="00BB3758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1 08 04020 01 0000 110</w:t>
            </w:r>
          </w:p>
        </w:tc>
        <w:tc>
          <w:tcPr>
            <w:tcW w:w="3046" w:type="pct"/>
          </w:tcPr>
          <w:p w:rsidR="00073390" w:rsidRPr="00324106" w:rsidRDefault="00073390" w:rsidP="008B029F">
            <w:pPr>
              <w:pStyle w:val="Heading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324106">
              <w:rPr>
                <w:b w:val="0"/>
                <w:bCs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</w:t>
            </w:r>
            <w:r>
              <w:rPr>
                <w:b w:val="0"/>
                <w:bCs w:val="0"/>
                <w:sz w:val="24"/>
                <w:szCs w:val="24"/>
              </w:rPr>
              <w:t xml:space="preserve"> уполномоченными в соответствии</w:t>
            </w:r>
            <w:r w:rsidRPr="00324106">
              <w:rPr>
                <w:b w:val="0"/>
                <w:bCs w:val="0"/>
                <w:sz w:val="24"/>
                <w:szCs w:val="24"/>
              </w:rPr>
              <w:t xml:space="preserve"> с законодательными актами Российской Федерации на совершение нотариальных действий</w:t>
            </w:r>
          </w:p>
        </w:tc>
        <w:tc>
          <w:tcPr>
            <w:tcW w:w="785" w:type="pct"/>
          </w:tcPr>
          <w:p w:rsidR="00073390" w:rsidRPr="00324106" w:rsidRDefault="00073390" w:rsidP="008B02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500,00</w:t>
            </w:r>
          </w:p>
        </w:tc>
      </w:tr>
      <w:tr w:rsidR="00073390" w:rsidRPr="00324106" w:rsidTr="00E95F6C">
        <w:trPr>
          <w:trHeight w:val="913"/>
          <w:jc w:val="center"/>
        </w:trPr>
        <w:tc>
          <w:tcPr>
            <w:tcW w:w="1169" w:type="pct"/>
          </w:tcPr>
          <w:p w:rsidR="00073390" w:rsidRPr="00324106" w:rsidRDefault="00073390" w:rsidP="00BB3758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324106">
              <w:rPr>
                <w:b/>
                <w:bCs/>
                <w:snapToGrid w:val="0"/>
                <w:color w:val="000000"/>
              </w:rPr>
              <w:t>1 11 00000 00 0000 000</w:t>
            </w:r>
          </w:p>
        </w:tc>
        <w:tc>
          <w:tcPr>
            <w:tcW w:w="3046" w:type="pct"/>
          </w:tcPr>
          <w:p w:rsidR="00073390" w:rsidRPr="00324106" w:rsidRDefault="00073390" w:rsidP="00BB3758">
            <w:pPr>
              <w:jc w:val="both"/>
              <w:rPr>
                <w:b/>
                <w:bCs/>
                <w:snapToGrid w:val="0"/>
                <w:color w:val="000000"/>
              </w:rPr>
            </w:pPr>
            <w:r w:rsidRPr="00324106">
              <w:rPr>
                <w:b/>
                <w:bCs/>
                <w:snapToGrid w:val="0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85" w:type="pct"/>
          </w:tcPr>
          <w:p w:rsidR="00073390" w:rsidRPr="00324106" w:rsidRDefault="00073390" w:rsidP="008B02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28345,21</w:t>
            </w:r>
          </w:p>
        </w:tc>
      </w:tr>
      <w:tr w:rsidR="00073390" w:rsidRPr="00324106" w:rsidTr="00E95F6C">
        <w:trPr>
          <w:trHeight w:val="913"/>
          <w:jc w:val="center"/>
        </w:trPr>
        <w:tc>
          <w:tcPr>
            <w:tcW w:w="1169" w:type="pct"/>
          </w:tcPr>
          <w:p w:rsidR="00073390" w:rsidRPr="00AA0AF7" w:rsidRDefault="00073390" w:rsidP="00BB3758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1 11 05020 00 0000 120</w:t>
            </w:r>
          </w:p>
        </w:tc>
        <w:tc>
          <w:tcPr>
            <w:tcW w:w="3046" w:type="pct"/>
          </w:tcPr>
          <w:p w:rsidR="00073390" w:rsidRPr="00AA0AF7" w:rsidRDefault="00073390" w:rsidP="00BB3758">
            <w:pPr>
              <w:jc w:val="both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85" w:type="pct"/>
          </w:tcPr>
          <w:p w:rsidR="00073390" w:rsidRPr="00AA0AF7" w:rsidRDefault="00073390" w:rsidP="008B02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5860,00</w:t>
            </w:r>
          </w:p>
        </w:tc>
      </w:tr>
      <w:tr w:rsidR="00073390" w:rsidRPr="00324106" w:rsidTr="00E95F6C">
        <w:trPr>
          <w:trHeight w:val="913"/>
          <w:jc w:val="center"/>
        </w:trPr>
        <w:tc>
          <w:tcPr>
            <w:tcW w:w="1169" w:type="pct"/>
          </w:tcPr>
          <w:p w:rsidR="00073390" w:rsidRDefault="00073390" w:rsidP="00BB3758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1 11 05025 10 0000 120</w:t>
            </w:r>
          </w:p>
        </w:tc>
        <w:tc>
          <w:tcPr>
            <w:tcW w:w="3046" w:type="pct"/>
          </w:tcPr>
          <w:p w:rsidR="00073390" w:rsidRDefault="00073390" w:rsidP="00BB3758">
            <w:pPr>
              <w:jc w:val="both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Доходы, получаемы в виде арендной платы, а также средства от продажи права на заключение договоров аренды на земли, находящиеся в собственности сельских поселений (за исключением земельных участков бюджетных и автономных учреждений)</w:t>
            </w:r>
          </w:p>
        </w:tc>
        <w:tc>
          <w:tcPr>
            <w:tcW w:w="785" w:type="pct"/>
          </w:tcPr>
          <w:p w:rsidR="00073390" w:rsidRDefault="00073390" w:rsidP="008B02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5860,00</w:t>
            </w:r>
          </w:p>
        </w:tc>
      </w:tr>
      <w:tr w:rsidR="00073390" w:rsidRPr="00324106" w:rsidTr="00E95F6C">
        <w:trPr>
          <w:jc w:val="center"/>
        </w:trPr>
        <w:tc>
          <w:tcPr>
            <w:tcW w:w="1169" w:type="pct"/>
          </w:tcPr>
          <w:p w:rsidR="00073390" w:rsidRPr="00324106" w:rsidRDefault="00073390" w:rsidP="00BB3758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1 11 05070 00 0000 120</w:t>
            </w:r>
          </w:p>
        </w:tc>
        <w:tc>
          <w:tcPr>
            <w:tcW w:w="3046" w:type="pct"/>
          </w:tcPr>
          <w:p w:rsidR="00073390" w:rsidRPr="00324106" w:rsidRDefault="00073390" w:rsidP="00BB3758">
            <w:pPr>
              <w:pStyle w:val="BodyText2"/>
              <w:ind w:right="264"/>
              <w:jc w:val="both"/>
              <w:rPr>
                <w:szCs w:val="24"/>
              </w:rPr>
            </w:pPr>
            <w:r w:rsidRPr="00324106">
              <w:rPr>
                <w:szCs w:val="24"/>
              </w:rPr>
              <w:t>Доходы от сдачи в аренду имущества, составляющего государственную (муниципальную)</w:t>
            </w:r>
            <w:r>
              <w:rPr>
                <w:szCs w:val="24"/>
              </w:rPr>
              <w:t xml:space="preserve"> </w:t>
            </w:r>
            <w:r w:rsidRPr="00324106">
              <w:rPr>
                <w:szCs w:val="24"/>
              </w:rPr>
              <w:t>казну (за исключением земельных участков)</w:t>
            </w:r>
          </w:p>
        </w:tc>
        <w:tc>
          <w:tcPr>
            <w:tcW w:w="785" w:type="pct"/>
          </w:tcPr>
          <w:p w:rsidR="00073390" w:rsidRPr="00324106" w:rsidRDefault="00073390" w:rsidP="008B0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73390" w:rsidRPr="00324106" w:rsidTr="00E95F6C">
        <w:trPr>
          <w:jc w:val="center"/>
        </w:trPr>
        <w:tc>
          <w:tcPr>
            <w:tcW w:w="1169" w:type="pct"/>
          </w:tcPr>
          <w:p w:rsidR="00073390" w:rsidRPr="00324106" w:rsidRDefault="00073390" w:rsidP="00BB3758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1 11 05075 10 0000 120</w:t>
            </w:r>
          </w:p>
        </w:tc>
        <w:tc>
          <w:tcPr>
            <w:tcW w:w="3046" w:type="pct"/>
          </w:tcPr>
          <w:p w:rsidR="00073390" w:rsidRPr="00324106" w:rsidRDefault="00073390" w:rsidP="00BB3758">
            <w:pPr>
              <w:pStyle w:val="BodyText2"/>
              <w:ind w:right="124"/>
              <w:jc w:val="both"/>
              <w:rPr>
                <w:szCs w:val="24"/>
              </w:rPr>
            </w:pPr>
            <w:r w:rsidRPr="00324106">
              <w:rPr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85" w:type="pct"/>
          </w:tcPr>
          <w:p w:rsidR="00073390" w:rsidRPr="00324106" w:rsidRDefault="00073390" w:rsidP="008B0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73390" w:rsidRPr="00324106" w:rsidTr="00E95F6C">
        <w:trPr>
          <w:jc w:val="center"/>
        </w:trPr>
        <w:tc>
          <w:tcPr>
            <w:tcW w:w="1169" w:type="pct"/>
          </w:tcPr>
          <w:p w:rsidR="00073390" w:rsidRPr="00324106" w:rsidRDefault="00073390" w:rsidP="00BB3758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1 11 09000 00 0000 120</w:t>
            </w:r>
          </w:p>
        </w:tc>
        <w:tc>
          <w:tcPr>
            <w:tcW w:w="3046" w:type="pct"/>
          </w:tcPr>
          <w:p w:rsidR="00073390" w:rsidRPr="00324106" w:rsidRDefault="00073390" w:rsidP="00BB3758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 xml:space="preserve">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785" w:type="pct"/>
          </w:tcPr>
          <w:p w:rsidR="00073390" w:rsidRPr="00324106" w:rsidRDefault="00073390" w:rsidP="008B029F">
            <w:pPr>
              <w:jc w:val="center"/>
            </w:pPr>
            <w:r>
              <w:t>22485,21</w:t>
            </w:r>
          </w:p>
        </w:tc>
      </w:tr>
      <w:tr w:rsidR="00073390" w:rsidRPr="00324106" w:rsidTr="00E95F6C">
        <w:trPr>
          <w:jc w:val="center"/>
        </w:trPr>
        <w:tc>
          <w:tcPr>
            <w:tcW w:w="1169" w:type="pct"/>
          </w:tcPr>
          <w:p w:rsidR="00073390" w:rsidRPr="00324106" w:rsidRDefault="00073390" w:rsidP="00BB3758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1 11 09040 00 0000 120</w:t>
            </w:r>
          </w:p>
        </w:tc>
        <w:tc>
          <w:tcPr>
            <w:tcW w:w="3046" w:type="pct"/>
          </w:tcPr>
          <w:p w:rsidR="00073390" w:rsidRPr="00324106" w:rsidRDefault="00073390" w:rsidP="00BB3758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Прочие поступления от использ</w:t>
            </w:r>
            <w:r>
              <w:rPr>
                <w:snapToGrid w:val="0"/>
                <w:color w:val="000000"/>
              </w:rPr>
              <w:t>ования имущества, находящегося</w:t>
            </w:r>
            <w:r w:rsidRPr="00324106">
              <w:rPr>
                <w:snapToGrid w:val="0"/>
                <w:color w:val="000000"/>
              </w:rPr>
              <w:t xml:space="preserve"> в государственной и муниципальной собственности</w:t>
            </w:r>
            <w:r>
              <w:rPr>
                <w:snapToGrid w:val="0"/>
                <w:color w:val="000000"/>
              </w:rPr>
              <w:t xml:space="preserve"> </w:t>
            </w:r>
            <w:r w:rsidRPr="00324106">
              <w:rPr>
                <w:snapToGrid w:val="0"/>
                <w:color w:val="000000"/>
              </w:rPr>
              <w:t>(за ис</w:t>
            </w:r>
            <w:r>
              <w:rPr>
                <w:snapToGrid w:val="0"/>
                <w:color w:val="000000"/>
              </w:rPr>
              <w:t>ключением имущества бюджетных и</w:t>
            </w:r>
            <w:r w:rsidRPr="00324106">
              <w:rPr>
                <w:snapToGrid w:val="0"/>
                <w:color w:val="000000"/>
              </w:rPr>
              <w:t xml:space="preserve">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85" w:type="pct"/>
          </w:tcPr>
          <w:p w:rsidR="00073390" w:rsidRPr="00324106" w:rsidRDefault="00073390" w:rsidP="008B029F">
            <w:pPr>
              <w:jc w:val="center"/>
            </w:pPr>
            <w:r>
              <w:t>22485,21</w:t>
            </w:r>
          </w:p>
        </w:tc>
      </w:tr>
      <w:tr w:rsidR="00073390" w:rsidRPr="00324106" w:rsidTr="00E95F6C">
        <w:trPr>
          <w:jc w:val="center"/>
        </w:trPr>
        <w:tc>
          <w:tcPr>
            <w:tcW w:w="1169" w:type="pct"/>
          </w:tcPr>
          <w:p w:rsidR="00073390" w:rsidRPr="00324106" w:rsidRDefault="00073390" w:rsidP="00BB3758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1 11 09045 10 0000 120</w:t>
            </w:r>
          </w:p>
        </w:tc>
        <w:tc>
          <w:tcPr>
            <w:tcW w:w="3046" w:type="pct"/>
          </w:tcPr>
          <w:p w:rsidR="00073390" w:rsidRPr="00324106" w:rsidRDefault="00073390" w:rsidP="00BB3758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Прочие поступления от использования 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85" w:type="pct"/>
          </w:tcPr>
          <w:p w:rsidR="00073390" w:rsidRPr="00324106" w:rsidRDefault="00073390" w:rsidP="008B029F">
            <w:pPr>
              <w:jc w:val="center"/>
            </w:pPr>
            <w:r>
              <w:rPr>
                <w:color w:val="000000"/>
              </w:rPr>
              <w:t>22485,21</w:t>
            </w:r>
          </w:p>
        </w:tc>
      </w:tr>
      <w:tr w:rsidR="00073390" w:rsidRPr="00324106" w:rsidTr="00E95F6C">
        <w:trPr>
          <w:trHeight w:val="214"/>
          <w:jc w:val="center"/>
        </w:trPr>
        <w:tc>
          <w:tcPr>
            <w:tcW w:w="1169" w:type="pct"/>
          </w:tcPr>
          <w:p w:rsidR="00073390" w:rsidRPr="00324106" w:rsidRDefault="00073390" w:rsidP="00BB3758">
            <w:pPr>
              <w:jc w:val="center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2 00 00000 00 0000 000</w:t>
            </w:r>
          </w:p>
        </w:tc>
        <w:tc>
          <w:tcPr>
            <w:tcW w:w="3046" w:type="pct"/>
          </w:tcPr>
          <w:p w:rsidR="00073390" w:rsidRPr="00324106" w:rsidRDefault="00073390" w:rsidP="00BB3758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БЕЗВОЗМЕЗДНЫЕ </w:t>
            </w:r>
            <w:r w:rsidRPr="00324106">
              <w:rPr>
                <w:b/>
                <w:snapToGrid w:val="0"/>
                <w:color w:val="000000"/>
              </w:rPr>
              <w:t>ПОСТУПЛЕНИЯ</w:t>
            </w:r>
          </w:p>
        </w:tc>
        <w:tc>
          <w:tcPr>
            <w:tcW w:w="785" w:type="pct"/>
          </w:tcPr>
          <w:p w:rsidR="00073390" w:rsidRPr="00324106" w:rsidRDefault="00073390" w:rsidP="008B02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2933344,99</w:t>
            </w:r>
          </w:p>
        </w:tc>
      </w:tr>
      <w:tr w:rsidR="00073390" w:rsidRPr="00324106" w:rsidTr="00E95F6C">
        <w:trPr>
          <w:trHeight w:val="334"/>
          <w:jc w:val="center"/>
        </w:trPr>
        <w:tc>
          <w:tcPr>
            <w:tcW w:w="1169" w:type="pct"/>
          </w:tcPr>
          <w:p w:rsidR="00073390" w:rsidRPr="00324106" w:rsidRDefault="00073390" w:rsidP="00BB3758">
            <w:pPr>
              <w:jc w:val="center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2 02 00000 00 0000 000</w:t>
            </w:r>
          </w:p>
        </w:tc>
        <w:tc>
          <w:tcPr>
            <w:tcW w:w="3046" w:type="pct"/>
          </w:tcPr>
          <w:p w:rsidR="00073390" w:rsidRPr="00324106" w:rsidRDefault="00073390" w:rsidP="008B029F">
            <w:pPr>
              <w:jc w:val="both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85" w:type="pct"/>
          </w:tcPr>
          <w:p w:rsidR="00073390" w:rsidRPr="00324106" w:rsidRDefault="00073390" w:rsidP="008B02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2933344,99</w:t>
            </w:r>
          </w:p>
        </w:tc>
      </w:tr>
      <w:tr w:rsidR="00073390" w:rsidRPr="00324106" w:rsidTr="00E95F6C">
        <w:trPr>
          <w:trHeight w:val="334"/>
          <w:jc w:val="center"/>
        </w:trPr>
        <w:tc>
          <w:tcPr>
            <w:tcW w:w="1169" w:type="pct"/>
          </w:tcPr>
          <w:p w:rsidR="00073390" w:rsidRPr="00324106" w:rsidRDefault="00073390" w:rsidP="00BB3758">
            <w:pPr>
              <w:jc w:val="center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2 02 10000 00 0000 151</w:t>
            </w:r>
          </w:p>
        </w:tc>
        <w:tc>
          <w:tcPr>
            <w:tcW w:w="3046" w:type="pct"/>
          </w:tcPr>
          <w:p w:rsidR="00073390" w:rsidRPr="00324106" w:rsidRDefault="00073390" w:rsidP="00BB3758">
            <w:pPr>
              <w:jc w:val="both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785" w:type="pct"/>
          </w:tcPr>
          <w:p w:rsidR="00073390" w:rsidRPr="00324106" w:rsidRDefault="00073390" w:rsidP="008B02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1950497,00</w:t>
            </w:r>
          </w:p>
        </w:tc>
      </w:tr>
      <w:tr w:rsidR="00073390" w:rsidRPr="00324106" w:rsidTr="00E95F6C">
        <w:trPr>
          <w:trHeight w:val="270"/>
          <w:jc w:val="center"/>
        </w:trPr>
        <w:tc>
          <w:tcPr>
            <w:tcW w:w="1169" w:type="pct"/>
          </w:tcPr>
          <w:p w:rsidR="00073390" w:rsidRPr="00324106" w:rsidRDefault="00073390" w:rsidP="00BB3758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2 02 15001 00 0000 151</w:t>
            </w:r>
          </w:p>
        </w:tc>
        <w:tc>
          <w:tcPr>
            <w:tcW w:w="3046" w:type="pct"/>
          </w:tcPr>
          <w:p w:rsidR="00073390" w:rsidRPr="00324106" w:rsidRDefault="00073390" w:rsidP="00BB3758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785" w:type="pct"/>
          </w:tcPr>
          <w:p w:rsidR="00073390" w:rsidRPr="00324106" w:rsidRDefault="00073390" w:rsidP="008B0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1150497,00</w:t>
            </w:r>
          </w:p>
        </w:tc>
      </w:tr>
      <w:tr w:rsidR="00073390" w:rsidRPr="00324106" w:rsidTr="00E95F6C">
        <w:trPr>
          <w:trHeight w:val="334"/>
          <w:jc w:val="center"/>
        </w:trPr>
        <w:tc>
          <w:tcPr>
            <w:tcW w:w="1169" w:type="pct"/>
          </w:tcPr>
          <w:p w:rsidR="00073390" w:rsidRPr="00324106" w:rsidRDefault="00073390" w:rsidP="00BB3758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2 02 15001 10 0000 151</w:t>
            </w:r>
          </w:p>
        </w:tc>
        <w:tc>
          <w:tcPr>
            <w:tcW w:w="3046" w:type="pct"/>
          </w:tcPr>
          <w:p w:rsidR="00073390" w:rsidRPr="00324106" w:rsidRDefault="00073390" w:rsidP="00BB3758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85" w:type="pct"/>
          </w:tcPr>
          <w:p w:rsidR="00073390" w:rsidRPr="00324106" w:rsidRDefault="00073390" w:rsidP="008B0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1150497,00</w:t>
            </w:r>
          </w:p>
        </w:tc>
      </w:tr>
      <w:tr w:rsidR="00073390" w:rsidRPr="00324106" w:rsidTr="00E95F6C">
        <w:trPr>
          <w:trHeight w:val="334"/>
          <w:jc w:val="center"/>
        </w:trPr>
        <w:tc>
          <w:tcPr>
            <w:tcW w:w="1169" w:type="pct"/>
          </w:tcPr>
          <w:p w:rsidR="00073390" w:rsidRPr="00324106" w:rsidRDefault="00073390" w:rsidP="00BB3758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2 02 16001 00 0000 151</w:t>
            </w:r>
          </w:p>
        </w:tc>
        <w:tc>
          <w:tcPr>
            <w:tcW w:w="3046" w:type="pct"/>
          </w:tcPr>
          <w:p w:rsidR="00073390" w:rsidRPr="00324106" w:rsidRDefault="00073390" w:rsidP="00BB3758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85" w:type="pct"/>
          </w:tcPr>
          <w:p w:rsidR="00073390" w:rsidRPr="00324106" w:rsidRDefault="00073390" w:rsidP="008B029F">
            <w:pPr>
              <w:jc w:val="center"/>
              <w:rPr>
                <w:color w:val="000000"/>
              </w:rPr>
            </w:pPr>
            <w:r w:rsidRPr="00324106">
              <w:rPr>
                <w:color w:val="000000"/>
              </w:rPr>
              <w:t>800000,00</w:t>
            </w:r>
          </w:p>
        </w:tc>
      </w:tr>
      <w:tr w:rsidR="00073390" w:rsidRPr="00324106" w:rsidTr="00E95F6C">
        <w:trPr>
          <w:trHeight w:val="334"/>
          <w:jc w:val="center"/>
        </w:trPr>
        <w:tc>
          <w:tcPr>
            <w:tcW w:w="1169" w:type="pct"/>
          </w:tcPr>
          <w:p w:rsidR="00073390" w:rsidRPr="00324106" w:rsidRDefault="00073390" w:rsidP="00BB3758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2 02 16001 10 0000 151</w:t>
            </w:r>
          </w:p>
        </w:tc>
        <w:tc>
          <w:tcPr>
            <w:tcW w:w="3046" w:type="pct"/>
          </w:tcPr>
          <w:p w:rsidR="00073390" w:rsidRPr="00324106" w:rsidRDefault="00073390" w:rsidP="00BB3758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Дотации на выравнивание бюджетной обеспеченности из бюджетов муниципальных районов</w:t>
            </w:r>
          </w:p>
        </w:tc>
        <w:tc>
          <w:tcPr>
            <w:tcW w:w="785" w:type="pct"/>
          </w:tcPr>
          <w:p w:rsidR="00073390" w:rsidRPr="00324106" w:rsidRDefault="00073390" w:rsidP="008B029F">
            <w:pPr>
              <w:jc w:val="center"/>
              <w:rPr>
                <w:color w:val="000000"/>
              </w:rPr>
            </w:pPr>
            <w:r w:rsidRPr="00324106">
              <w:rPr>
                <w:color w:val="000000"/>
              </w:rPr>
              <w:t>800000,00</w:t>
            </w:r>
          </w:p>
        </w:tc>
      </w:tr>
      <w:tr w:rsidR="00073390" w:rsidRPr="00324106" w:rsidTr="00E95F6C">
        <w:trPr>
          <w:trHeight w:val="334"/>
          <w:jc w:val="center"/>
        </w:trPr>
        <w:tc>
          <w:tcPr>
            <w:tcW w:w="1169" w:type="pct"/>
          </w:tcPr>
          <w:p w:rsidR="00073390" w:rsidRPr="00324106" w:rsidRDefault="00073390" w:rsidP="00BB3758">
            <w:pPr>
              <w:jc w:val="center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2 02 20000 00 0000 151</w:t>
            </w:r>
          </w:p>
        </w:tc>
        <w:tc>
          <w:tcPr>
            <w:tcW w:w="3046" w:type="pct"/>
          </w:tcPr>
          <w:p w:rsidR="00073390" w:rsidRPr="00324106" w:rsidRDefault="00073390" w:rsidP="00BB3758">
            <w:pPr>
              <w:jc w:val="both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85" w:type="pct"/>
          </w:tcPr>
          <w:p w:rsidR="00073390" w:rsidRPr="00324106" w:rsidRDefault="00073390" w:rsidP="008B02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535000,00</w:t>
            </w:r>
          </w:p>
        </w:tc>
      </w:tr>
      <w:tr w:rsidR="00073390" w:rsidRPr="00324106" w:rsidTr="00E95F6C">
        <w:trPr>
          <w:trHeight w:val="334"/>
          <w:jc w:val="center"/>
        </w:trPr>
        <w:tc>
          <w:tcPr>
            <w:tcW w:w="1169" w:type="pct"/>
          </w:tcPr>
          <w:p w:rsidR="00073390" w:rsidRPr="00324106" w:rsidRDefault="00073390" w:rsidP="00BB375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2 02 2</w:t>
            </w:r>
            <w:r w:rsidRPr="00324106">
              <w:rPr>
                <w:snapToGrid w:val="0"/>
                <w:color w:val="000000"/>
              </w:rPr>
              <w:t>9999 10 000</w:t>
            </w:r>
            <w:r>
              <w:rPr>
                <w:snapToGrid w:val="0"/>
                <w:color w:val="000000"/>
              </w:rPr>
              <w:t>0</w:t>
            </w:r>
            <w:r w:rsidRPr="00324106">
              <w:rPr>
                <w:snapToGrid w:val="0"/>
                <w:color w:val="000000"/>
              </w:rPr>
              <w:t xml:space="preserve"> 151</w:t>
            </w:r>
          </w:p>
        </w:tc>
        <w:tc>
          <w:tcPr>
            <w:tcW w:w="3046" w:type="pct"/>
          </w:tcPr>
          <w:p w:rsidR="00073390" w:rsidRPr="00324106" w:rsidRDefault="00073390" w:rsidP="00BB3758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785" w:type="pct"/>
          </w:tcPr>
          <w:p w:rsidR="00073390" w:rsidRPr="00324106" w:rsidRDefault="00073390" w:rsidP="008B0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135000,00</w:t>
            </w:r>
          </w:p>
        </w:tc>
      </w:tr>
      <w:tr w:rsidR="00073390" w:rsidRPr="00324106" w:rsidTr="00E95F6C">
        <w:trPr>
          <w:trHeight w:val="334"/>
          <w:jc w:val="center"/>
        </w:trPr>
        <w:tc>
          <w:tcPr>
            <w:tcW w:w="1169" w:type="pct"/>
          </w:tcPr>
          <w:p w:rsidR="00073390" w:rsidRPr="00324106" w:rsidRDefault="00073390" w:rsidP="00CA4AB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2 02 22021 60</w:t>
            </w:r>
            <w:r w:rsidRPr="00324106">
              <w:rPr>
                <w:snapToGrid w:val="0"/>
                <w:color w:val="000000"/>
              </w:rPr>
              <w:t> 000</w:t>
            </w:r>
            <w:r>
              <w:rPr>
                <w:snapToGrid w:val="0"/>
                <w:color w:val="000000"/>
              </w:rPr>
              <w:t>0</w:t>
            </w:r>
            <w:r w:rsidRPr="00324106">
              <w:rPr>
                <w:snapToGrid w:val="0"/>
                <w:color w:val="000000"/>
              </w:rPr>
              <w:t xml:space="preserve"> 151</w:t>
            </w:r>
          </w:p>
        </w:tc>
        <w:tc>
          <w:tcPr>
            <w:tcW w:w="3046" w:type="pct"/>
          </w:tcPr>
          <w:p w:rsidR="00073390" w:rsidRPr="00324106" w:rsidRDefault="00073390" w:rsidP="00BB375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85" w:type="pct"/>
          </w:tcPr>
          <w:p w:rsidR="00073390" w:rsidRDefault="00073390" w:rsidP="008B0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400000,00</w:t>
            </w:r>
          </w:p>
        </w:tc>
      </w:tr>
      <w:tr w:rsidR="00073390" w:rsidRPr="00324106" w:rsidTr="00E95F6C">
        <w:trPr>
          <w:trHeight w:val="334"/>
          <w:jc w:val="center"/>
        </w:trPr>
        <w:tc>
          <w:tcPr>
            <w:tcW w:w="1169" w:type="pct"/>
          </w:tcPr>
          <w:p w:rsidR="00073390" w:rsidRPr="00324106" w:rsidRDefault="00073390" w:rsidP="0066330B">
            <w:pPr>
              <w:jc w:val="center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2 02 30000 00 0000 151</w:t>
            </w:r>
          </w:p>
        </w:tc>
        <w:tc>
          <w:tcPr>
            <w:tcW w:w="3046" w:type="pct"/>
          </w:tcPr>
          <w:p w:rsidR="00073390" w:rsidRPr="00324106" w:rsidRDefault="00073390" w:rsidP="00BB3758">
            <w:pPr>
              <w:jc w:val="both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785" w:type="pct"/>
          </w:tcPr>
          <w:p w:rsidR="00073390" w:rsidRPr="00324106" w:rsidRDefault="00073390" w:rsidP="008B02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167847,99</w:t>
            </w:r>
          </w:p>
        </w:tc>
      </w:tr>
      <w:tr w:rsidR="00073390" w:rsidRPr="00324106" w:rsidTr="00E95F6C">
        <w:trPr>
          <w:trHeight w:val="334"/>
          <w:jc w:val="center"/>
        </w:trPr>
        <w:tc>
          <w:tcPr>
            <w:tcW w:w="1169" w:type="pct"/>
          </w:tcPr>
          <w:p w:rsidR="00073390" w:rsidRPr="00324106" w:rsidRDefault="00073390" w:rsidP="0066330B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2 02 35118 10 0000 151</w:t>
            </w:r>
          </w:p>
        </w:tc>
        <w:tc>
          <w:tcPr>
            <w:tcW w:w="3046" w:type="pct"/>
          </w:tcPr>
          <w:p w:rsidR="00073390" w:rsidRPr="00324106" w:rsidRDefault="00073390" w:rsidP="0066330B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5" w:type="pct"/>
          </w:tcPr>
          <w:p w:rsidR="00073390" w:rsidRPr="00324106" w:rsidRDefault="00073390" w:rsidP="008B0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164547,99</w:t>
            </w:r>
          </w:p>
        </w:tc>
      </w:tr>
      <w:tr w:rsidR="00073390" w:rsidRPr="00324106" w:rsidTr="00E95F6C">
        <w:trPr>
          <w:trHeight w:val="334"/>
          <w:jc w:val="center"/>
        </w:trPr>
        <w:tc>
          <w:tcPr>
            <w:tcW w:w="1169" w:type="pct"/>
          </w:tcPr>
          <w:p w:rsidR="00073390" w:rsidRPr="00324106" w:rsidRDefault="00073390" w:rsidP="00BB3758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2 02 30024 00 0000 151</w:t>
            </w:r>
          </w:p>
        </w:tc>
        <w:tc>
          <w:tcPr>
            <w:tcW w:w="3046" w:type="pct"/>
          </w:tcPr>
          <w:p w:rsidR="00073390" w:rsidRPr="00324106" w:rsidRDefault="00073390" w:rsidP="00BB3758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85" w:type="pct"/>
          </w:tcPr>
          <w:p w:rsidR="00073390" w:rsidRPr="00324106" w:rsidRDefault="00073390" w:rsidP="008B0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3300,00</w:t>
            </w:r>
          </w:p>
        </w:tc>
      </w:tr>
      <w:tr w:rsidR="00073390" w:rsidRPr="00324106" w:rsidTr="00E95F6C">
        <w:trPr>
          <w:trHeight w:val="334"/>
          <w:jc w:val="center"/>
        </w:trPr>
        <w:tc>
          <w:tcPr>
            <w:tcW w:w="1169" w:type="pct"/>
          </w:tcPr>
          <w:p w:rsidR="00073390" w:rsidRPr="00324106" w:rsidRDefault="00073390" w:rsidP="0066330B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2 02 30024 10 0000 151</w:t>
            </w:r>
          </w:p>
        </w:tc>
        <w:tc>
          <w:tcPr>
            <w:tcW w:w="3046" w:type="pct"/>
          </w:tcPr>
          <w:p w:rsidR="00073390" w:rsidRPr="00324106" w:rsidRDefault="00073390" w:rsidP="00BB3758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85" w:type="pct"/>
          </w:tcPr>
          <w:p w:rsidR="00073390" w:rsidRPr="00324106" w:rsidRDefault="00073390" w:rsidP="008B0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3300,00</w:t>
            </w:r>
          </w:p>
        </w:tc>
      </w:tr>
      <w:tr w:rsidR="00073390" w:rsidRPr="00324106" w:rsidTr="00E95F6C">
        <w:trPr>
          <w:trHeight w:val="334"/>
          <w:jc w:val="center"/>
        </w:trPr>
        <w:tc>
          <w:tcPr>
            <w:tcW w:w="1169" w:type="pct"/>
          </w:tcPr>
          <w:p w:rsidR="00073390" w:rsidRPr="00324106" w:rsidRDefault="00073390" w:rsidP="00BB3758">
            <w:pPr>
              <w:jc w:val="center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2 02 40000 00 0000 151</w:t>
            </w:r>
          </w:p>
        </w:tc>
        <w:tc>
          <w:tcPr>
            <w:tcW w:w="3046" w:type="pct"/>
          </w:tcPr>
          <w:p w:rsidR="00073390" w:rsidRPr="00324106" w:rsidRDefault="00073390" w:rsidP="00BB3758">
            <w:pPr>
              <w:jc w:val="both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Иные межбюджетные трансферты</w:t>
            </w:r>
          </w:p>
        </w:tc>
        <w:tc>
          <w:tcPr>
            <w:tcW w:w="785" w:type="pct"/>
          </w:tcPr>
          <w:p w:rsidR="00073390" w:rsidRPr="00324106" w:rsidRDefault="00073390" w:rsidP="008B02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280000,00</w:t>
            </w:r>
          </w:p>
        </w:tc>
      </w:tr>
      <w:tr w:rsidR="00073390" w:rsidRPr="00324106" w:rsidTr="00E95F6C">
        <w:trPr>
          <w:trHeight w:val="334"/>
          <w:jc w:val="center"/>
        </w:trPr>
        <w:tc>
          <w:tcPr>
            <w:tcW w:w="1169" w:type="pct"/>
          </w:tcPr>
          <w:p w:rsidR="00073390" w:rsidRPr="00324106" w:rsidRDefault="00073390" w:rsidP="00B12ADC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2 02 49999 00 0000 151</w:t>
            </w:r>
          </w:p>
        </w:tc>
        <w:tc>
          <w:tcPr>
            <w:tcW w:w="3046" w:type="pct"/>
          </w:tcPr>
          <w:p w:rsidR="00073390" w:rsidRPr="00324106" w:rsidRDefault="00073390" w:rsidP="00B12ADC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785" w:type="pct"/>
          </w:tcPr>
          <w:p w:rsidR="00073390" w:rsidRPr="00324106" w:rsidRDefault="00073390" w:rsidP="008B0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280000,00</w:t>
            </w:r>
          </w:p>
        </w:tc>
      </w:tr>
      <w:tr w:rsidR="00073390" w:rsidRPr="00324106" w:rsidTr="00E95F6C">
        <w:trPr>
          <w:trHeight w:val="334"/>
          <w:jc w:val="center"/>
        </w:trPr>
        <w:tc>
          <w:tcPr>
            <w:tcW w:w="1169" w:type="pct"/>
          </w:tcPr>
          <w:p w:rsidR="00073390" w:rsidRPr="008B029F" w:rsidRDefault="00073390" w:rsidP="00BB3758">
            <w:pPr>
              <w:jc w:val="center"/>
            </w:pPr>
            <w:r w:rsidRPr="00324106">
              <w:t>2 02 49999 10 0000 151</w:t>
            </w:r>
          </w:p>
        </w:tc>
        <w:tc>
          <w:tcPr>
            <w:tcW w:w="3046" w:type="pct"/>
          </w:tcPr>
          <w:p w:rsidR="00073390" w:rsidRPr="00324106" w:rsidRDefault="00073390" w:rsidP="00BB3758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85" w:type="pct"/>
          </w:tcPr>
          <w:p w:rsidR="00073390" w:rsidRPr="00324106" w:rsidRDefault="00073390" w:rsidP="008B0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280000,00</w:t>
            </w:r>
          </w:p>
        </w:tc>
      </w:tr>
      <w:tr w:rsidR="00073390" w:rsidRPr="00324106" w:rsidTr="00E95F6C">
        <w:trPr>
          <w:trHeight w:val="334"/>
          <w:jc w:val="center"/>
        </w:trPr>
        <w:tc>
          <w:tcPr>
            <w:tcW w:w="1169" w:type="pct"/>
          </w:tcPr>
          <w:p w:rsidR="00073390" w:rsidRPr="00324106" w:rsidRDefault="00073390" w:rsidP="00BB3758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046" w:type="pct"/>
          </w:tcPr>
          <w:p w:rsidR="00073390" w:rsidRPr="00324106" w:rsidRDefault="00073390" w:rsidP="00BB3758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ВСЕГО ДОХОДОВ</w:t>
            </w:r>
          </w:p>
        </w:tc>
        <w:tc>
          <w:tcPr>
            <w:tcW w:w="785" w:type="pct"/>
          </w:tcPr>
          <w:p w:rsidR="00073390" w:rsidRPr="00324106" w:rsidRDefault="00073390" w:rsidP="008B02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16038422,05</w:t>
            </w:r>
          </w:p>
        </w:tc>
      </w:tr>
    </w:tbl>
    <w:p w:rsidR="00073390" w:rsidRPr="00AA7AD2" w:rsidRDefault="00073390" w:rsidP="00AA7AD2"/>
    <w:p w:rsidR="00073390" w:rsidRPr="00D94F3B" w:rsidRDefault="00073390" w:rsidP="008B029F">
      <w:pPr>
        <w:ind w:left="5580"/>
        <w:jc w:val="center"/>
        <w:rPr>
          <w:szCs w:val="20"/>
        </w:rPr>
      </w:pPr>
      <w:r w:rsidRPr="00D94F3B">
        <w:rPr>
          <w:szCs w:val="20"/>
        </w:rPr>
        <w:t>Приложение №</w:t>
      </w:r>
      <w:r>
        <w:rPr>
          <w:szCs w:val="20"/>
        </w:rPr>
        <w:t xml:space="preserve"> 3</w:t>
      </w:r>
    </w:p>
    <w:p w:rsidR="00073390" w:rsidRPr="00D94F3B" w:rsidRDefault="00073390" w:rsidP="008B029F">
      <w:pPr>
        <w:ind w:left="5580"/>
        <w:jc w:val="center"/>
        <w:rPr>
          <w:szCs w:val="20"/>
        </w:rPr>
      </w:pPr>
      <w:r>
        <w:rPr>
          <w:szCs w:val="20"/>
        </w:rPr>
        <w:t>к постановлению</w:t>
      </w:r>
      <w:r w:rsidRPr="00D94F3B">
        <w:rPr>
          <w:szCs w:val="20"/>
        </w:rPr>
        <w:t xml:space="preserve"> администрации</w:t>
      </w:r>
    </w:p>
    <w:p w:rsidR="00073390" w:rsidRPr="00D94F3B" w:rsidRDefault="00073390" w:rsidP="008B029F">
      <w:pPr>
        <w:ind w:left="5580"/>
        <w:jc w:val="center"/>
        <w:rPr>
          <w:szCs w:val="20"/>
        </w:rPr>
      </w:pPr>
      <w:r w:rsidRPr="00D94F3B">
        <w:rPr>
          <w:szCs w:val="20"/>
        </w:rPr>
        <w:t>Дмитриевского сельского поселения</w:t>
      </w:r>
    </w:p>
    <w:p w:rsidR="00073390" w:rsidRPr="00D94F3B" w:rsidRDefault="00073390" w:rsidP="008B029F">
      <w:pPr>
        <w:ind w:left="5580"/>
        <w:jc w:val="center"/>
        <w:rPr>
          <w:szCs w:val="20"/>
        </w:rPr>
      </w:pPr>
      <w:r>
        <w:rPr>
          <w:szCs w:val="20"/>
        </w:rPr>
        <w:t>от 25</w:t>
      </w:r>
      <w:r w:rsidRPr="00D94F3B">
        <w:rPr>
          <w:szCs w:val="20"/>
        </w:rPr>
        <w:t xml:space="preserve"> </w:t>
      </w:r>
      <w:r>
        <w:rPr>
          <w:szCs w:val="20"/>
        </w:rPr>
        <w:t>октября 2021</w:t>
      </w:r>
      <w:r w:rsidRPr="00D94F3B">
        <w:rPr>
          <w:szCs w:val="20"/>
        </w:rPr>
        <w:t xml:space="preserve"> №</w:t>
      </w:r>
      <w:r>
        <w:rPr>
          <w:szCs w:val="20"/>
        </w:rPr>
        <w:t xml:space="preserve"> 47/1</w:t>
      </w:r>
    </w:p>
    <w:p w:rsidR="00073390" w:rsidRPr="008B029F" w:rsidRDefault="00073390" w:rsidP="008B029F">
      <w:pPr>
        <w:jc w:val="center"/>
        <w:rPr>
          <w:sz w:val="28"/>
          <w:szCs w:val="28"/>
        </w:rPr>
      </w:pPr>
    </w:p>
    <w:p w:rsidR="00073390" w:rsidRPr="008B029F" w:rsidRDefault="00073390" w:rsidP="008B029F">
      <w:pPr>
        <w:tabs>
          <w:tab w:val="center" w:pos="5168"/>
          <w:tab w:val="left" w:pos="7800"/>
        </w:tabs>
        <w:jc w:val="center"/>
        <w:rPr>
          <w:b/>
          <w:sz w:val="28"/>
          <w:szCs w:val="28"/>
        </w:rPr>
      </w:pPr>
      <w:r w:rsidRPr="008B029F">
        <w:rPr>
          <w:b/>
          <w:sz w:val="28"/>
          <w:szCs w:val="28"/>
        </w:rPr>
        <w:t>Расходы бюджета сельского поселения</w:t>
      </w:r>
    </w:p>
    <w:p w:rsidR="00073390" w:rsidRPr="008B029F" w:rsidRDefault="00073390" w:rsidP="008B029F">
      <w:pPr>
        <w:jc w:val="center"/>
        <w:rPr>
          <w:b/>
          <w:sz w:val="28"/>
          <w:szCs w:val="28"/>
        </w:rPr>
      </w:pPr>
      <w:r w:rsidRPr="008B029F">
        <w:rPr>
          <w:b/>
          <w:sz w:val="28"/>
          <w:szCs w:val="28"/>
        </w:rPr>
        <w:t xml:space="preserve">по разделам, подразделам классификации расходов бюджета за </w:t>
      </w:r>
      <w:r>
        <w:rPr>
          <w:b/>
          <w:sz w:val="28"/>
          <w:szCs w:val="28"/>
        </w:rPr>
        <w:t>9 месяцев 2021</w:t>
      </w:r>
      <w:r w:rsidRPr="008B029F">
        <w:rPr>
          <w:b/>
          <w:sz w:val="28"/>
          <w:szCs w:val="28"/>
        </w:rPr>
        <w:t xml:space="preserve"> года</w:t>
      </w:r>
    </w:p>
    <w:p w:rsidR="00073390" w:rsidRPr="00BB2DC2" w:rsidRDefault="00073390" w:rsidP="008B029F">
      <w:pPr>
        <w:jc w:val="right"/>
        <w:rPr>
          <w:b/>
          <w:sz w:val="20"/>
          <w:szCs w:val="20"/>
        </w:rPr>
      </w:pPr>
      <w:r w:rsidRPr="00BB2DC2">
        <w:rPr>
          <w:sz w:val="20"/>
          <w:szCs w:val="20"/>
        </w:rPr>
        <w:t xml:space="preserve">(рублей) </w:t>
      </w:r>
    </w:p>
    <w:tbl>
      <w:tblPr>
        <w:tblW w:w="1017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8"/>
        <w:gridCol w:w="1922"/>
        <w:gridCol w:w="1843"/>
      </w:tblGrid>
      <w:tr w:rsidR="00073390" w:rsidRPr="008B029F" w:rsidTr="00BB3758">
        <w:trPr>
          <w:trHeight w:val="435"/>
          <w:jc w:val="right"/>
        </w:trPr>
        <w:tc>
          <w:tcPr>
            <w:tcW w:w="6408" w:type="dxa"/>
          </w:tcPr>
          <w:p w:rsidR="00073390" w:rsidRPr="008B029F" w:rsidRDefault="00073390" w:rsidP="00BB3758">
            <w:pPr>
              <w:jc w:val="center"/>
            </w:pPr>
            <w:r w:rsidRPr="008B029F">
              <w:t>Наименование показателя</w:t>
            </w:r>
          </w:p>
        </w:tc>
        <w:tc>
          <w:tcPr>
            <w:tcW w:w="1922" w:type="dxa"/>
          </w:tcPr>
          <w:p w:rsidR="00073390" w:rsidRPr="008B029F" w:rsidRDefault="00073390" w:rsidP="00BB3758">
            <w:pPr>
              <w:jc w:val="center"/>
            </w:pPr>
            <w:r w:rsidRPr="008B029F">
              <w:t>Код бюджетной</w:t>
            </w:r>
          </w:p>
          <w:p w:rsidR="00073390" w:rsidRPr="008B029F" w:rsidRDefault="00073390" w:rsidP="00BB3758">
            <w:pPr>
              <w:jc w:val="center"/>
            </w:pPr>
            <w:r w:rsidRPr="008B029F">
              <w:t>классификации</w:t>
            </w:r>
          </w:p>
        </w:tc>
        <w:tc>
          <w:tcPr>
            <w:tcW w:w="1843" w:type="dxa"/>
          </w:tcPr>
          <w:p w:rsidR="00073390" w:rsidRPr="008B029F" w:rsidRDefault="00073390" w:rsidP="00BB3758">
            <w:pPr>
              <w:jc w:val="center"/>
            </w:pPr>
            <w:r w:rsidRPr="008B029F">
              <w:t>Кассовое</w:t>
            </w:r>
          </w:p>
          <w:p w:rsidR="00073390" w:rsidRPr="008B029F" w:rsidRDefault="00073390" w:rsidP="00BB3758">
            <w:pPr>
              <w:jc w:val="center"/>
            </w:pPr>
            <w:r w:rsidRPr="008B029F">
              <w:t>исполнение</w:t>
            </w:r>
          </w:p>
        </w:tc>
      </w:tr>
      <w:tr w:rsidR="00073390" w:rsidRPr="008B029F" w:rsidTr="00BB3758">
        <w:trPr>
          <w:trHeight w:val="179"/>
          <w:jc w:val="right"/>
        </w:trPr>
        <w:tc>
          <w:tcPr>
            <w:tcW w:w="6408" w:type="dxa"/>
          </w:tcPr>
          <w:p w:rsidR="00073390" w:rsidRPr="008B029F" w:rsidRDefault="00073390" w:rsidP="00BB3758">
            <w:pPr>
              <w:rPr>
                <w:b/>
                <w:bCs/>
              </w:rPr>
            </w:pPr>
            <w:r w:rsidRPr="008B029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922" w:type="dxa"/>
          </w:tcPr>
          <w:p w:rsidR="00073390" w:rsidRPr="008B029F" w:rsidRDefault="00073390" w:rsidP="00BB3758">
            <w:pPr>
              <w:jc w:val="center"/>
              <w:rPr>
                <w:b/>
                <w:bCs/>
              </w:rPr>
            </w:pPr>
            <w:r w:rsidRPr="008B029F">
              <w:rPr>
                <w:b/>
                <w:bCs/>
              </w:rPr>
              <w:t>0100</w:t>
            </w:r>
          </w:p>
        </w:tc>
        <w:tc>
          <w:tcPr>
            <w:tcW w:w="1843" w:type="dxa"/>
          </w:tcPr>
          <w:p w:rsidR="00073390" w:rsidRPr="008B029F" w:rsidRDefault="00073390" w:rsidP="00BB37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7875303,86</w:t>
            </w:r>
          </w:p>
        </w:tc>
      </w:tr>
      <w:tr w:rsidR="00073390" w:rsidRPr="008B029F" w:rsidTr="00BB3758">
        <w:trPr>
          <w:trHeight w:val="294"/>
          <w:jc w:val="right"/>
        </w:trPr>
        <w:tc>
          <w:tcPr>
            <w:tcW w:w="6408" w:type="dxa"/>
          </w:tcPr>
          <w:p w:rsidR="00073390" w:rsidRPr="008B029F" w:rsidRDefault="00073390" w:rsidP="00BB3758">
            <w:pPr>
              <w:rPr>
                <w:bCs/>
              </w:rPr>
            </w:pPr>
            <w:r w:rsidRPr="008B029F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22" w:type="dxa"/>
          </w:tcPr>
          <w:p w:rsidR="00073390" w:rsidRPr="008B029F" w:rsidRDefault="00073390" w:rsidP="00BB3758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0102</w:t>
            </w:r>
          </w:p>
        </w:tc>
        <w:tc>
          <w:tcPr>
            <w:tcW w:w="1843" w:type="dxa"/>
          </w:tcPr>
          <w:p w:rsidR="00073390" w:rsidRPr="008B029F" w:rsidRDefault="00073390" w:rsidP="00BB37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663494,40</w:t>
            </w:r>
          </w:p>
        </w:tc>
      </w:tr>
      <w:tr w:rsidR="00073390" w:rsidRPr="008B029F" w:rsidTr="00BB3758">
        <w:trPr>
          <w:trHeight w:val="795"/>
          <w:jc w:val="right"/>
        </w:trPr>
        <w:tc>
          <w:tcPr>
            <w:tcW w:w="6408" w:type="dxa"/>
          </w:tcPr>
          <w:p w:rsidR="00073390" w:rsidRPr="008B029F" w:rsidRDefault="00073390" w:rsidP="00BB3758">
            <w:pPr>
              <w:rPr>
                <w:bCs/>
              </w:rPr>
            </w:pPr>
            <w:r w:rsidRPr="008B029F">
              <w:rPr>
                <w:bCs/>
              </w:rPr>
              <w:t>Функциониро</w:t>
            </w:r>
            <w:r>
              <w:rPr>
                <w:bCs/>
              </w:rPr>
              <w:t xml:space="preserve">вание Правительства РФ, высших </w:t>
            </w:r>
            <w:r w:rsidRPr="008B029F">
              <w:rPr>
                <w:bCs/>
              </w:rPr>
              <w:t xml:space="preserve">исполнительных органов государственной власти субъектов РФ, местных администраций </w:t>
            </w:r>
          </w:p>
        </w:tc>
        <w:tc>
          <w:tcPr>
            <w:tcW w:w="1922" w:type="dxa"/>
          </w:tcPr>
          <w:p w:rsidR="00073390" w:rsidRPr="008B029F" w:rsidRDefault="00073390" w:rsidP="00BB3758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0104</w:t>
            </w:r>
          </w:p>
        </w:tc>
        <w:tc>
          <w:tcPr>
            <w:tcW w:w="1843" w:type="dxa"/>
          </w:tcPr>
          <w:p w:rsidR="00073390" w:rsidRPr="008B029F" w:rsidRDefault="00073390" w:rsidP="00BB37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1518161,95</w:t>
            </w:r>
          </w:p>
        </w:tc>
      </w:tr>
      <w:tr w:rsidR="00073390" w:rsidRPr="008B029F" w:rsidTr="00BB3758">
        <w:trPr>
          <w:trHeight w:val="253"/>
          <w:jc w:val="right"/>
        </w:trPr>
        <w:tc>
          <w:tcPr>
            <w:tcW w:w="6408" w:type="dxa"/>
          </w:tcPr>
          <w:p w:rsidR="00073390" w:rsidRPr="008B029F" w:rsidRDefault="00073390" w:rsidP="009F50E4">
            <w:r w:rsidRPr="008B029F">
              <w:t>Другие общегосударственные вопросы</w:t>
            </w:r>
          </w:p>
        </w:tc>
        <w:tc>
          <w:tcPr>
            <w:tcW w:w="1922" w:type="dxa"/>
          </w:tcPr>
          <w:p w:rsidR="00073390" w:rsidRPr="008B029F" w:rsidRDefault="00073390" w:rsidP="00BB3758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0113</w:t>
            </w:r>
          </w:p>
        </w:tc>
        <w:tc>
          <w:tcPr>
            <w:tcW w:w="1843" w:type="dxa"/>
          </w:tcPr>
          <w:p w:rsidR="00073390" w:rsidRPr="008B029F" w:rsidRDefault="00073390" w:rsidP="00BB37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5693647,51</w:t>
            </w:r>
          </w:p>
        </w:tc>
      </w:tr>
      <w:tr w:rsidR="00073390" w:rsidRPr="008B029F" w:rsidTr="00BB3758">
        <w:trPr>
          <w:trHeight w:val="270"/>
          <w:jc w:val="right"/>
        </w:trPr>
        <w:tc>
          <w:tcPr>
            <w:tcW w:w="6408" w:type="dxa"/>
          </w:tcPr>
          <w:p w:rsidR="00073390" w:rsidRPr="008B029F" w:rsidRDefault="00073390" w:rsidP="00BB3758">
            <w:pPr>
              <w:rPr>
                <w:b/>
                <w:bCs/>
              </w:rPr>
            </w:pPr>
            <w:r w:rsidRPr="008B029F">
              <w:rPr>
                <w:b/>
                <w:bCs/>
              </w:rPr>
              <w:t>Национальная оборона</w:t>
            </w:r>
          </w:p>
        </w:tc>
        <w:tc>
          <w:tcPr>
            <w:tcW w:w="1922" w:type="dxa"/>
          </w:tcPr>
          <w:p w:rsidR="00073390" w:rsidRPr="008B029F" w:rsidRDefault="00073390" w:rsidP="00BB3758">
            <w:pPr>
              <w:jc w:val="center"/>
              <w:rPr>
                <w:b/>
                <w:bCs/>
              </w:rPr>
            </w:pPr>
            <w:r w:rsidRPr="008B029F">
              <w:rPr>
                <w:b/>
                <w:bCs/>
              </w:rPr>
              <w:t>0200</w:t>
            </w:r>
          </w:p>
        </w:tc>
        <w:tc>
          <w:tcPr>
            <w:tcW w:w="1843" w:type="dxa"/>
          </w:tcPr>
          <w:p w:rsidR="00073390" w:rsidRPr="008B029F" w:rsidRDefault="00073390" w:rsidP="00BB3758">
            <w:pPr>
              <w:tabs>
                <w:tab w:val="left" w:pos="390"/>
                <w:tab w:val="center" w:pos="702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164547,99</w:t>
            </w:r>
          </w:p>
        </w:tc>
      </w:tr>
      <w:tr w:rsidR="00073390" w:rsidRPr="008B029F" w:rsidTr="00BB3758">
        <w:trPr>
          <w:trHeight w:val="270"/>
          <w:jc w:val="right"/>
        </w:trPr>
        <w:tc>
          <w:tcPr>
            <w:tcW w:w="6408" w:type="dxa"/>
          </w:tcPr>
          <w:p w:rsidR="00073390" w:rsidRPr="008B029F" w:rsidRDefault="00073390" w:rsidP="00BB3758">
            <w:pPr>
              <w:rPr>
                <w:bCs/>
              </w:rPr>
            </w:pPr>
            <w:r w:rsidRPr="008B029F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922" w:type="dxa"/>
          </w:tcPr>
          <w:p w:rsidR="00073390" w:rsidRPr="008B029F" w:rsidRDefault="00073390" w:rsidP="00BB3758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0203</w:t>
            </w:r>
          </w:p>
        </w:tc>
        <w:tc>
          <w:tcPr>
            <w:tcW w:w="1843" w:type="dxa"/>
          </w:tcPr>
          <w:p w:rsidR="00073390" w:rsidRPr="008B029F" w:rsidRDefault="00073390" w:rsidP="00BB3758">
            <w:pPr>
              <w:tabs>
                <w:tab w:val="left" w:pos="390"/>
                <w:tab w:val="center" w:pos="702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164547,99</w:t>
            </w:r>
          </w:p>
        </w:tc>
      </w:tr>
      <w:tr w:rsidR="00073390" w:rsidRPr="008B029F" w:rsidTr="00BB3758">
        <w:trPr>
          <w:trHeight w:val="270"/>
          <w:jc w:val="right"/>
        </w:trPr>
        <w:tc>
          <w:tcPr>
            <w:tcW w:w="6408" w:type="dxa"/>
          </w:tcPr>
          <w:p w:rsidR="00073390" w:rsidRPr="008B029F" w:rsidRDefault="00073390" w:rsidP="00BB3758">
            <w:pPr>
              <w:rPr>
                <w:b/>
                <w:bCs/>
              </w:rPr>
            </w:pPr>
            <w:r w:rsidRPr="008B029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922" w:type="dxa"/>
          </w:tcPr>
          <w:p w:rsidR="00073390" w:rsidRPr="008B029F" w:rsidRDefault="00073390" w:rsidP="00BB3758">
            <w:pPr>
              <w:jc w:val="center"/>
              <w:rPr>
                <w:b/>
                <w:bCs/>
              </w:rPr>
            </w:pPr>
            <w:r w:rsidRPr="008B029F">
              <w:rPr>
                <w:b/>
                <w:bCs/>
              </w:rPr>
              <w:t>0300</w:t>
            </w:r>
          </w:p>
        </w:tc>
        <w:tc>
          <w:tcPr>
            <w:tcW w:w="1843" w:type="dxa"/>
          </w:tcPr>
          <w:p w:rsidR="00073390" w:rsidRPr="008B029F" w:rsidRDefault="00073390" w:rsidP="00BB3758">
            <w:pPr>
              <w:tabs>
                <w:tab w:val="left" w:pos="390"/>
                <w:tab w:val="center" w:pos="702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1462,00</w:t>
            </w:r>
          </w:p>
        </w:tc>
      </w:tr>
      <w:tr w:rsidR="00073390" w:rsidRPr="008B029F" w:rsidTr="00BB3758">
        <w:trPr>
          <w:trHeight w:val="270"/>
          <w:jc w:val="right"/>
        </w:trPr>
        <w:tc>
          <w:tcPr>
            <w:tcW w:w="6408" w:type="dxa"/>
          </w:tcPr>
          <w:p w:rsidR="00073390" w:rsidRPr="00EF62A5" w:rsidRDefault="00073390" w:rsidP="00BB3758">
            <w:pPr>
              <w:rPr>
                <w:bCs/>
              </w:rPr>
            </w:pPr>
            <w:r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22" w:type="dxa"/>
          </w:tcPr>
          <w:p w:rsidR="00073390" w:rsidRPr="00EF62A5" w:rsidRDefault="00073390" w:rsidP="00BB3758">
            <w:pPr>
              <w:jc w:val="center"/>
              <w:rPr>
                <w:bCs/>
              </w:rPr>
            </w:pPr>
            <w:r>
              <w:rPr>
                <w:bCs/>
              </w:rPr>
              <w:t>0310</w:t>
            </w:r>
          </w:p>
        </w:tc>
        <w:tc>
          <w:tcPr>
            <w:tcW w:w="1843" w:type="dxa"/>
          </w:tcPr>
          <w:p w:rsidR="00073390" w:rsidRPr="00EF62A5" w:rsidRDefault="00073390" w:rsidP="00BB3758">
            <w:pPr>
              <w:tabs>
                <w:tab w:val="left" w:pos="390"/>
                <w:tab w:val="center" w:pos="702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1462,00</w:t>
            </w:r>
          </w:p>
        </w:tc>
      </w:tr>
      <w:tr w:rsidR="00073390" w:rsidRPr="008B029F" w:rsidTr="00BB3758">
        <w:trPr>
          <w:trHeight w:val="270"/>
          <w:jc w:val="right"/>
        </w:trPr>
        <w:tc>
          <w:tcPr>
            <w:tcW w:w="6408" w:type="dxa"/>
          </w:tcPr>
          <w:p w:rsidR="00073390" w:rsidRPr="008B029F" w:rsidRDefault="00073390" w:rsidP="00BB3758">
            <w:pPr>
              <w:rPr>
                <w:b/>
                <w:bCs/>
              </w:rPr>
            </w:pPr>
            <w:r w:rsidRPr="008B029F">
              <w:rPr>
                <w:b/>
                <w:bCs/>
              </w:rPr>
              <w:t>Национальная экономика</w:t>
            </w:r>
          </w:p>
        </w:tc>
        <w:tc>
          <w:tcPr>
            <w:tcW w:w="1922" w:type="dxa"/>
          </w:tcPr>
          <w:p w:rsidR="00073390" w:rsidRPr="008B029F" w:rsidRDefault="00073390" w:rsidP="00BB3758">
            <w:pPr>
              <w:jc w:val="center"/>
              <w:rPr>
                <w:b/>
                <w:bCs/>
              </w:rPr>
            </w:pPr>
            <w:r w:rsidRPr="008B029F">
              <w:rPr>
                <w:b/>
                <w:bCs/>
              </w:rPr>
              <w:t>0400</w:t>
            </w:r>
          </w:p>
        </w:tc>
        <w:tc>
          <w:tcPr>
            <w:tcW w:w="1843" w:type="dxa"/>
          </w:tcPr>
          <w:p w:rsidR="00073390" w:rsidRPr="008B029F" w:rsidRDefault="00073390" w:rsidP="00BB3758">
            <w:pPr>
              <w:tabs>
                <w:tab w:val="left" w:pos="390"/>
                <w:tab w:val="center" w:pos="702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2380395,76</w:t>
            </w:r>
          </w:p>
        </w:tc>
      </w:tr>
      <w:tr w:rsidR="00073390" w:rsidRPr="008B029F" w:rsidTr="00BB3758">
        <w:trPr>
          <w:trHeight w:val="270"/>
          <w:jc w:val="right"/>
        </w:trPr>
        <w:tc>
          <w:tcPr>
            <w:tcW w:w="6408" w:type="dxa"/>
          </w:tcPr>
          <w:p w:rsidR="00073390" w:rsidRPr="008B029F" w:rsidRDefault="00073390" w:rsidP="00BB3758">
            <w:pPr>
              <w:rPr>
                <w:bCs/>
              </w:rPr>
            </w:pPr>
            <w:r w:rsidRPr="008B029F">
              <w:rPr>
                <w:bCs/>
              </w:rPr>
              <w:t>Сельское хозяйство и рыболовство</w:t>
            </w:r>
          </w:p>
        </w:tc>
        <w:tc>
          <w:tcPr>
            <w:tcW w:w="1922" w:type="dxa"/>
          </w:tcPr>
          <w:p w:rsidR="00073390" w:rsidRPr="008B029F" w:rsidRDefault="00073390" w:rsidP="00BB3758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0405</w:t>
            </w:r>
          </w:p>
        </w:tc>
        <w:tc>
          <w:tcPr>
            <w:tcW w:w="1843" w:type="dxa"/>
          </w:tcPr>
          <w:p w:rsidR="00073390" w:rsidRPr="008B029F" w:rsidRDefault="00073390" w:rsidP="00BB3758">
            <w:pPr>
              <w:tabs>
                <w:tab w:val="left" w:pos="390"/>
                <w:tab w:val="center" w:pos="702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81000,00</w:t>
            </w:r>
          </w:p>
        </w:tc>
      </w:tr>
      <w:tr w:rsidR="00073390" w:rsidRPr="008B029F" w:rsidTr="00BB3758">
        <w:trPr>
          <w:trHeight w:val="270"/>
          <w:jc w:val="right"/>
        </w:trPr>
        <w:tc>
          <w:tcPr>
            <w:tcW w:w="6408" w:type="dxa"/>
          </w:tcPr>
          <w:p w:rsidR="00073390" w:rsidRPr="008B029F" w:rsidRDefault="00073390" w:rsidP="00BB3758">
            <w:pPr>
              <w:rPr>
                <w:bCs/>
              </w:rPr>
            </w:pPr>
            <w:r w:rsidRPr="008B029F">
              <w:rPr>
                <w:bCs/>
              </w:rPr>
              <w:t>Дорожное хозяйство (дорожные фонды)</w:t>
            </w:r>
          </w:p>
        </w:tc>
        <w:tc>
          <w:tcPr>
            <w:tcW w:w="1922" w:type="dxa"/>
          </w:tcPr>
          <w:p w:rsidR="00073390" w:rsidRPr="008B029F" w:rsidRDefault="00073390" w:rsidP="00BB3758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0409</w:t>
            </w:r>
          </w:p>
        </w:tc>
        <w:tc>
          <w:tcPr>
            <w:tcW w:w="1843" w:type="dxa"/>
          </w:tcPr>
          <w:p w:rsidR="00073390" w:rsidRPr="008B029F" w:rsidRDefault="00073390" w:rsidP="00BB3758">
            <w:pPr>
              <w:tabs>
                <w:tab w:val="left" w:pos="390"/>
                <w:tab w:val="center" w:pos="702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2269395,76</w:t>
            </w:r>
          </w:p>
        </w:tc>
      </w:tr>
      <w:tr w:rsidR="00073390" w:rsidRPr="008B029F" w:rsidTr="00BB3758">
        <w:trPr>
          <w:trHeight w:val="270"/>
          <w:jc w:val="right"/>
        </w:trPr>
        <w:tc>
          <w:tcPr>
            <w:tcW w:w="6408" w:type="dxa"/>
          </w:tcPr>
          <w:p w:rsidR="00073390" w:rsidRPr="008B029F" w:rsidRDefault="00073390" w:rsidP="00BB3758">
            <w:pPr>
              <w:rPr>
                <w:bCs/>
              </w:rPr>
            </w:pPr>
            <w:r w:rsidRPr="008B029F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922" w:type="dxa"/>
          </w:tcPr>
          <w:p w:rsidR="00073390" w:rsidRPr="008B029F" w:rsidRDefault="00073390" w:rsidP="00BB3758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0412</w:t>
            </w:r>
          </w:p>
        </w:tc>
        <w:tc>
          <w:tcPr>
            <w:tcW w:w="1843" w:type="dxa"/>
          </w:tcPr>
          <w:p w:rsidR="00073390" w:rsidRPr="008B029F" w:rsidRDefault="00073390" w:rsidP="00BB3758">
            <w:pPr>
              <w:tabs>
                <w:tab w:val="left" w:pos="390"/>
                <w:tab w:val="center" w:pos="702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30000,00</w:t>
            </w:r>
          </w:p>
        </w:tc>
      </w:tr>
      <w:tr w:rsidR="00073390" w:rsidRPr="008B029F" w:rsidTr="00BB3758">
        <w:trPr>
          <w:trHeight w:val="261"/>
          <w:jc w:val="right"/>
        </w:trPr>
        <w:tc>
          <w:tcPr>
            <w:tcW w:w="6408" w:type="dxa"/>
          </w:tcPr>
          <w:p w:rsidR="00073390" w:rsidRPr="008B029F" w:rsidRDefault="00073390" w:rsidP="009F50E4">
            <w:pPr>
              <w:rPr>
                <w:b/>
              </w:rPr>
            </w:pPr>
            <w:r w:rsidRPr="008B029F">
              <w:rPr>
                <w:b/>
              </w:rPr>
              <w:t>Жилищно-коммунальное хозяйство</w:t>
            </w:r>
          </w:p>
        </w:tc>
        <w:tc>
          <w:tcPr>
            <w:tcW w:w="1922" w:type="dxa"/>
          </w:tcPr>
          <w:p w:rsidR="00073390" w:rsidRPr="008B029F" w:rsidRDefault="00073390" w:rsidP="00BB3758">
            <w:pPr>
              <w:jc w:val="center"/>
              <w:rPr>
                <w:b/>
                <w:bCs/>
              </w:rPr>
            </w:pPr>
            <w:r w:rsidRPr="008B029F">
              <w:rPr>
                <w:b/>
                <w:bCs/>
              </w:rPr>
              <w:t>0500</w:t>
            </w:r>
          </w:p>
        </w:tc>
        <w:tc>
          <w:tcPr>
            <w:tcW w:w="1843" w:type="dxa"/>
          </w:tcPr>
          <w:p w:rsidR="00073390" w:rsidRPr="008B029F" w:rsidRDefault="00073390" w:rsidP="00BB37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2668222,07</w:t>
            </w:r>
          </w:p>
        </w:tc>
      </w:tr>
      <w:tr w:rsidR="00073390" w:rsidRPr="008B029F" w:rsidTr="00BB3758">
        <w:trPr>
          <w:trHeight w:val="261"/>
          <w:jc w:val="right"/>
        </w:trPr>
        <w:tc>
          <w:tcPr>
            <w:tcW w:w="6408" w:type="dxa"/>
          </w:tcPr>
          <w:p w:rsidR="00073390" w:rsidRPr="008B029F" w:rsidRDefault="00073390" w:rsidP="009F50E4">
            <w:r w:rsidRPr="008B029F">
              <w:t>Жилищное хозяйство</w:t>
            </w:r>
          </w:p>
        </w:tc>
        <w:tc>
          <w:tcPr>
            <w:tcW w:w="1922" w:type="dxa"/>
          </w:tcPr>
          <w:p w:rsidR="00073390" w:rsidRPr="008B029F" w:rsidRDefault="00073390" w:rsidP="00BB3758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0501</w:t>
            </w:r>
          </w:p>
        </w:tc>
        <w:tc>
          <w:tcPr>
            <w:tcW w:w="1843" w:type="dxa"/>
          </w:tcPr>
          <w:p w:rsidR="00073390" w:rsidRPr="008B029F" w:rsidRDefault="00073390" w:rsidP="00BB37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8831,85</w:t>
            </w:r>
          </w:p>
        </w:tc>
      </w:tr>
      <w:tr w:rsidR="00073390" w:rsidRPr="008B029F" w:rsidTr="00BB3758">
        <w:trPr>
          <w:trHeight w:val="82"/>
          <w:jc w:val="right"/>
        </w:trPr>
        <w:tc>
          <w:tcPr>
            <w:tcW w:w="6408" w:type="dxa"/>
          </w:tcPr>
          <w:p w:rsidR="00073390" w:rsidRPr="008B029F" w:rsidRDefault="00073390" w:rsidP="009F50E4">
            <w:r w:rsidRPr="008B029F">
              <w:t>Благоустройство</w:t>
            </w:r>
          </w:p>
        </w:tc>
        <w:tc>
          <w:tcPr>
            <w:tcW w:w="1922" w:type="dxa"/>
          </w:tcPr>
          <w:p w:rsidR="00073390" w:rsidRPr="008B029F" w:rsidRDefault="00073390" w:rsidP="00BB3758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0503</w:t>
            </w:r>
          </w:p>
        </w:tc>
        <w:tc>
          <w:tcPr>
            <w:tcW w:w="1843" w:type="dxa"/>
          </w:tcPr>
          <w:p w:rsidR="00073390" w:rsidRPr="008B029F" w:rsidRDefault="00073390" w:rsidP="00BB37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2659390,22</w:t>
            </w:r>
          </w:p>
        </w:tc>
      </w:tr>
      <w:tr w:rsidR="00073390" w:rsidRPr="008B029F" w:rsidTr="00BB3758">
        <w:trPr>
          <w:trHeight w:val="287"/>
          <w:jc w:val="right"/>
        </w:trPr>
        <w:tc>
          <w:tcPr>
            <w:tcW w:w="6408" w:type="dxa"/>
          </w:tcPr>
          <w:p w:rsidR="00073390" w:rsidRPr="008B029F" w:rsidRDefault="00073390" w:rsidP="00BB3758">
            <w:pPr>
              <w:rPr>
                <w:b/>
                <w:bCs/>
              </w:rPr>
            </w:pPr>
            <w:r w:rsidRPr="008B029F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1922" w:type="dxa"/>
          </w:tcPr>
          <w:p w:rsidR="00073390" w:rsidRPr="008B029F" w:rsidRDefault="00073390" w:rsidP="00BB3758">
            <w:pPr>
              <w:jc w:val="center"/>
              <w:rPr>
                <w:b/>
                <w:bCs/>
              </w:rPr>
            </w:pPr>
            <w:r w:rsidRPr="008B029F">
              <w:rPr>
                <w:b/>
                <w:bCs/>
              </w:rPr>
              <w:t>0800</w:t>
            </w:r>
          </w:p>
        </w:tc>
        <w:tc>
          <w:tcPr>
            <w:tcW w:w="1843" w:type="dxa"/>
          </w:tcPr>
          <w:p w:rsidR="00073390" w:rsidRPr="008B029F" w:rsidRDefault="00073390" w:rsidP="00BB37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2246844,21</w:t>
            </w:r>
          </w:p>
        </w:tc>
      </w:tr>
      <w:tr w:rsidR="00073390" w:rsidRPr="008B029F" w:rsidTr="00BB3758">
        <w:trPr>
          <w:trHeight w:val="287"/>
          <w:jc w:val="right"/>
        </w:trPr>
        <w:tc>
          <w:tcPr>
            <w:tcW w:w="6408" w:type="dxa"/>
          </w:tcPr>
          <w:p w:rsidR="00073390" w:rsidRPr="008B029F" w:rsidRDefault="00073390" w:rsidP="00BB3758">
            <w:pPr>
              <w:rPr>
                <w:bCs/>
              </w:rPr>
            </w:pPr>
            <w:r w:rsidRPr="008B029F">
              <w:rPr>
                <w:bCs/>
              </w:rPr>
              <w:t>Культура</w:t>
            </w:r>
          </w:p>
        </w:tc>
        <w:tc>
          <w:tcPr>
            <w:tcW w:w="1922" w:type="dxa"/>
          </w:tcPr>
          <w:p w:rsidR="00073390" w:rsidRPr="008B029F" w:rsidRDefault="00073390" w:rsidP="00BB3758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0801</w:t>
            </w:r>
          </w:p>
        </w:tc>
        <w:tc>
          <w:tcPr>
            <w:tcW w:w="1843" w:type="dxa"/>
          </w:tcPr>
          <w:p w:rsidR="00073390" w:rsidRPr="008B029F" w:rsidRDefault="00073390" w:rsidP="00BB37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2246844,21</w:t>
            </w:r>
          </w:p>
        </w:tc>
      </w:tr>
      <w:tr w:rsidR="00073390" w:rsidRPr="008B029F" w:rsidTr="00BB3758">
        <w:trPr>
          <w:trHeight w:val="82"/>
          <w:jc w:val="right"/>
        </w:trPr>
        <w:tc>
          <w:tcPr>
            <w:tcW w:w="6408" w:type="dxa"/>
          </w:tcPr>
          <w:p w:rsidR="00073390" w:rsidRPr="008B029F" w:rsidRDefault="00073390" w:rsidP="00BB3758">
            <w:pPr>
              <w:rPr>
                <w:b/>
                <w:bCs/>
              </w:rPr>
            </w:pPr>
            <w:r w:rsidRPr="008B029F">
              <w:rPr>
                <w:b/>
                <w:bCs/>
              </w:rPr>
              <w:t>Социальная политика</w:t>
            </w:r>
          </w:p>
        </w:tc>
        <w:tc>
          <w:tcPr>
            <w:tcW w:w="1922" w:type="dxa"/>
          </w:tcPr>
          <w:p w:rsidR="00073390" w:rsidRPr="008B029F" w:rsidRDefault="00073390" w:rsidP="00BB3758">
            <w:pPr>
              <w:jc w:val="center"/>
              <w:rPr>
                <w:b/>
                <w:bCs/>
              </w:rPr>
            </w:pPr>
            <w:r w:rsidRPr="008B029F">
              <w:rPr>
                <w:b/>
                <w:bCs/>
              </w:rPr>
              <w:t>1000</w:t>
            </w:r>
          </w:p>
        </w:tc>
        <w:tc>
          <w:tcPr>
            <w:tcW w:w="1843" w:type="dxa"/>
          </w:tcPr>
          <w:p w:rsidR="00073390" w:rsidRPr="008B029F" w:rsidRDefault="00073390" w:rsidP="00BB37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29890,81</w:t>
            </w:r>
          </w:p>
        </w:tc>
      </w:tr>
      <w:tr w:rsidR="00073390" w:rsidRPr="008B029F" w:rsidTr="00BB3758">
        <w:trPr>
          <w:trHeight w:val="255"/>
          <w:jc w:val="right"/>
        </w:trPr>
        <w:tc>
          <w:tcPr>
            <w:tcW w:w="6408" w:type="dxa"/>
          </w:tcPr>
          <w:p w:rsidR="00073390" w:rsidRPr="008B029F" w:rsidRDefault="00073390" w:rsidP="00BB3758">
            <w:pPr>
              <w:rPr>
                <w:bCs/>
              </w:rPr>
            </w:pPr>
            <w:r w:rsidRPr="008B029F">
              <w:rPr>
                <w:bCs/>
              </w:rPr>
              <w:t>Пенсионное обеспечение</w:t>
            </w:r>
          </w:p>
        </w:tc>
        <w:tc>
          <w:tcPr>
            <w:tcW w:w="1922" w:type="dxa"/>
          </w:tcPr>
          <w:p w:rsidR="00073390" w:rsidRPr="008B029F" w:rsidRDefault="00073390" w:rsidP="00BB3758">
            <w:pPr>
              <w:jc w:val="center"/>
              <w:rPr>
                <w:bCs/>
              </w:rPr>
            </w:pPr>
            <w:r w:rsidRPr="008B029F">
              <w:rPr>
                <w:bCs/>
              </w:rPr>
              <w:t>1001</w:t>
            </w:r>
          </w:p>
        </w:tc>
        <w:tc>
          <w:tcPr>
            <w:tcW w:w="1843" w:type="dxa"/>
          </w:tcPr>
          <w:p w:rsidR="00073390" w:rsidRPr="008B029F" w:rsidRDefault="00073390" w:rsidP="00BB37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29890,81</w:t>
            </w:r>
          </w:p>
        </w:tc>
      </w:tr>
      <w:tr w:rsidR="00073390" w:rsidRPr="008B029F" w:rsidTr="00BB3758">
        <w:trPr>
          <w:trHeight w:val="66"/>
          <w:jc w:val="right"/>
        </w:trPr>
        <w:tc>
          <w:tcPr>
            <w:tcW w:w="6408" w:type="dxa"/>
          </w:tcPr>
          <w:p w:rsidR="00073390" w:rsidRPr="008B029F" w:rsidRDefault="00073390" w:rsidP="00BB3758">
            <w:pPr>
              <w:rPr>
                <w:b/>
                <w:bCs/>
              </w:rPr>
            </w:pPr>
          </w:p>
          <w:p w:rsidR="00073390" w:rsidRPr="008B029F" w:rsidRDefault="00073390" w:rsidP="00BB3758">
            <w:pPr>
              <w:rPr>
                <w:b/>
                <w:bCs/>
              </w:rPr>
            </w:pPr>
            <w:r w:rsidRPr="008B029F">
              <w:rPr>
                <w:b/>
                <w:bCs/>
              </w:rPr>
              <w:t>Итого</w:t>
            </w:r>
          </w:p>
        </w:tc>
        <w:tc>
          <w:tcPr>
            <w:tcW w:w="1922" w:type="dxa"/>
          </w:tcPr>
          <w:p w:rsidR="00073390" w:rsidRPr="008B029F" w:rsidRDefault="00073390" w:rsidP="00BB3758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073390" w:rsidRPr="008B029F" w:rsidRDefault="00073390" w:rsidP="00BB37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15366666,70</w:t>
            </w:r>
          </w:p>
          <w:p w:rsidR="00073390" w:rsidRPr="008B029F" w:rsidRDefault="00073390" w:rsidP="00BB3758">
            <w:pPr>
              <w:jc w:val="center"/>
              <w:rPr>
                <w:b/>
                <w:color w:val="000000"/>
              </w:rPr>
            </w:pPr>
          </w:p>
        </w:tc>
      </w:tr>
    </w:tbl>
    <w:p w:rsidR="00073390" w:rsidRPr="008B029F" w:rsidRDefault="00073390" w:rsidP="001E55C8"/>
    <w:p w:rsidR="00073390" w:rsidRPr="008B029F" w:rsidRDefault="00073390" w:rsidP="001E55C8">
      <w:pPr>
        <w:tabs>
          <w:tab w:val="left" w:pos="7965"/>
        </w:tabs>
      </w:pPr>
    </w:p>
    <w:p w:rsidR="00073390" w:rsidRPr="008B029F" w:rsidRDefault="00073390" w:rsidP="001E55C8">
      <w:pPr>
        <w:tabs>
          <w:tab w:val="left" w:pos="7965"/>
        </w:tabs>
      </w:pPr>
    </w:p>
    <w:p w:rsidR="00073390" w:rsidRPr="008B029F" w:rsidRDefault="00073390" w:rsidP="001E55C8">
      <w:pPr>
        <w:tabs>
          <w:tab w:val="left" w:pos="7965"/>
        </w:tabs>
      </w:pPr>
    </w:p>
    <w:p w:rsidR="00073390" w:rsidRPr="008B029F" w:rsidRDefault="00073390" w:rsidP="001E55C8">
      <w:pPr>
        <w:tabs>
          <w:tab w:val="left" w:pos="7965"/>
        </w:tabs>
      </w:pPr>
    </w:p>
    <w:p w:rsidR="00073390" w:rsidRPr="008B029F" w:rsidRDefault="00073390" w:rsidP="001E55C8">
      <w:pPr>
        <w:tabs>
          <w:tab w:val="left" w:pos="7965"/>
        </w:tabs>
      </w:pPr>
    </w:p>
    <w:p w:rsidR="00073390" w:rsidRPr="008B029F" w:rsidRDefault="00073390" w:rsidP="001E55C8">
      <w:pPr>
        <w:tabs>
          <w:tab w:val="left" w:pos="7965"/>
        </w:tabs>
      </w:pPr>
    </w:p>
    <w:p w:rsidR="00073390" w:rsidRPr="008B029F" w:rsidRDefault="00073390" w:rsidP="001E55C8">
      <w:pPr>
        <w:tabs>
          <w:tab w:val="left" w:pos="7965"/>
        </w:tabs>
      </w:pPr>
    </w:p>
    <w:p w:rsidR="00073390" w:rsidRPr="008B029F" w:rsidRDefault="00073390" w:rsidP="001E55C8">
      <w:pPr>
        <w:tabs>
          <w:tab w:val="left" w:pos="7965"/>
        </w:tabs>
      </w:pPr>
    </w:p>
    <w:p w:rsidR="00073390" w:rsidRPr="008B029F" w:rsidRDefault="00073390" w:rsidP="001E55C8">
      <w:pPr>
        <w:tabs>
          <w:tab w:val="left" w:pos="7965"/>
        </w:tabs>
      </w:pPr>
    </w:p>
    <w:p w:rsidR="00073390" w:rsidRPr="008B029F" w:rsidRDefault="00073390" w:rsidP="001E55C8">
      <w:pPr>
        <w:tabs>
          <w:tab w:val="left" w:pos="7965"/>
        </w:tabs>
      </w:pPr>
    </w:p>
    <w:p w:rsidR="00073390" w:rsidRPr="008B029F" w:rsidRDefault="00073390" w:rsidP="001E55C8">
      <w:pPr>
        <w:tabs>
          <w:tab w:val="left" w:pos="7965"/>
        </w:tabs>
      </w:pPr>
    </w:p>
    <w:p w:rsidR="00073390" w:rsidRPr="00D94F3B" w:rsidRDefault="00073390" w:rsidP="008B029F">
      <w:pPr>
        <w:ind w:left="5580"/>
        <w:jc w:val="center"/>
        <w:rPr>
          <w:szCs w:val="20"/>
        </w:rPr>
      </w:pPr>
      <w:r w:rsidRPr="00D94F3B">
        <w:rPr>
          <w:szCs w:val="20"/>
        </w:rPr>
        <w:t>Приложение №</w:t>
      </w:r>
      <w:r>
        <w:rPr>
          <w:szCs w:val="20"/>
        </w:rPr>
        <w:t xml:space="preserve"> 4</w:t>
      </w:r>
    </w:p>
    <w:p w:rsidR="00073390" w:rsidRPr="00D94F3B" w:rsidRDefault="00073390" w:rsidP="008B029F">
      <w:pPr>
        <w:ind w:left="5580"/>
        <w:jc w:val="center"/>
        <w:rPr>
          <w:szCs w:val="20"/>
        </w:rPr>
      </w:pPr>
      <w:r>
        <w:rPr>
          <w:szCs w:val="20"/>
        </w:rPr>
        <w:t>к постановлению</w:t>
      </w:r>
      <w:r w:rsidRPr="00D94F3B">
        <w:rPr>
          <w:szCs w:val="20"/>
        </w:rPr>
        <w:t xml:space="preserve"> администрации</w:t>
      </w:r>
    </w:p>
    <w:p w:rsidR="00073390" w:rsidRPr="00D94F3B" w:rsidRDefault="00073390" w:rsidP="008B029F">
      <w:pPr>
        <w:ind w:left="5580"/>
        <w:jc w:val="center"/>
        <w:rPr>
          <w:szCs w:val="20"/>
        </w:rPr>
      </w:pPr>
      <w:r w:rsidRPr="00D94F3B">
        <w:rPr>
          <w:szCs w:val="20"/>
        </w:rPr>
        <w:t>Дмитриевского сельского поселения</w:t>
      </w:r>
    </w:p>
    <w:p w:rsidR="00073390" w:rsidRPr="00D94F3B" w:rsidRDefault="00073390" w:rsidP="008B029F">
      <w:pPr>
        <w:ind w:left="5580"/>
        <w:jc w:val="center"/>
        <w:rPr>
          <w:szCs w:val="20"/>
        </w:rPr>
      </w:pPr>
      <w:r>
        <w:rPr>
          <w:szCs w:val="20"/>
        </w:rPr>
        <w:t>от 25</w:t>
      </w:r>
      <w:r w:rsidRPr="00D94F3B">
        <w:rPr>
          <w:szCs w:val="20"/>
        </w:rPr>
        <w:t xml:space="preserve"> </w:t>
      </w:r>
      <w:r>
        <w:rPr>
          <w:szCs w:val="20"/>
        </w:rPr>
        <w:t>октября 2021</w:t>
      </w:r>
      <w:r w:rsidRPr="00D94F3B">
        <w:rPr>
          <w:szCs w:val="20"/>
        </w:rPr>
        <w:t xml:space="preserve"> №</w:t>
      </w:r>
      <w:r>
        <w:rPr>
          <w:szCs w:val="20"/>
        </w:rPr>
        <w:t xml:space="preserve"> 47/1</w:t>
      </w:r>
    </w:p>
    <w:p w:rsidR="00073390" w:rsidRPr="00BB2DC2" w:rsidRDefault="00073390" w:rsidP="001E55C8">
      <w:pPr>
        <w:tabs>
          <w:tab w:val="left" w:pos="6882"/>
        </w:tabs>
        <w:jc w:val="right"/>
        <w:rPr>
          <w:sz w:val="20"/>
          <w:szCs w:val="20"/>
        </w:rPr>
      </w:pPr>
    </w:p>
    <w:p w:rsidR="00073390" w:rsidRPr="008B029F" w:rsidRDefault="00073390" w:rsidP="001E55C8">
      <w:pPr>
        <w:jc w:val="center"/>
        <w:rPr>
          <w:b/>
          <w:sz w:val="28"/>
          <w:szCs w:val="28"/>
        </w:rPr>
      </w:pPr>
      <w:r w:rsidRPr="008B029F">
        <w:rPr>
          <w:b/>
          <w:sz w:val="28"/>
          <w:szCs w:val="28"/>
        </w:rPr>
        <w:t xml:space="preserve">Ведомственная структура расходов бюджета сельского поселения за </w:t>
      </w:r>
      <w:r>
        <w:rPr>
          <w:b/>
          <w:sz w:val="28"/>
          <w:szCs w:val="28"/>
        </w:rPr>
        <w:t>9 месяцев 2021</w:t>
      </w:r>
      <w:r w:rsidRPr="008B029F">
        <w:rPr>
          <w:b/>
          <w:sz w:val="28"/>
          <w:szCs w:val="28"/>
        </w:rPr>
        <w:t xml:space="preserve"> года</w:t>
      </w:r>
    </w:p>
    <w:p w:rsidR="00073390" w:rsidRPr="00BB2DC2" w:rsidRDefault="00073390" w:rsidP="001E55C8">
      <w:pPr>
        <w:jc w:val="right"/>
        <w:rPr>
          <w:sz w:val="20"/>
          <w:szCs w:val="20"/>
        </w:rPr>
      </w:pPr>
    </w:p>
    <w:tbl>
      <w:tblPr>
        <w:tblW w:w="98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9"/>
        <w:gridCol w:w="791"/>
        <w:gridCol w:w="790"/>
        <w:gridCol w:w="791"/>
        <w:gridCol w:w="1449"/>
        <w:gridCol w:w="791"/>
        <w:gridCol w:w="1481"/>
      </w:tblGrid>
      <w:tr w:rsidR="00073390" w:rsidRPr="008B029F" w:rsidTr="008B029F">
        <w:trPr>
          <w:trHeight w:val="146"/>
        </w:trPr>
        <w:tc>
          <w:tcPr>
            <w:tcW w:w="3789" w:type="dxa"/>
          </w:tcPr>
          <w:p w:rsidR="00073390" w:rsidRPr="008B029F" w:rsidRDefault="00073390" w:rsidP="00BB3758">
            <w:pPr>
              <w:jc w:val="both"/>
            </w:pPr>
            <w:r w:rsidRPr="008B029F">
              <w:t>Наименование</w:t>
            </w:r>
          </w:p>
          <w:p w:rsidR="00073390" w:rsidRPr="008B029F" w:rsidRDefault="00073390" w:rsidP="00BB3758">
            <w:pPr>
              <w:jc w:val="both"/>
            </w:pPr>
          </w:p>
        </w:tc>
        <w:tc>
          <w:tcPr>
            <w:tcW w:w="791" w:type="dxa"/>
          </w:tcPr>
          <w:p w:rsidR="00073390" w:rsidRPr="008B029F" w:rsidRDefault="00073390" w:rsidP="00BB3758">
            <w:pPr>
              <w:jc w:val="both"/>
            </w:pPr>
            <w:r w:rsidRPr="008B029F">
              <w:t>Ведомс</w:t>
            </w:r>
          </w:p>
          <w:p w:rsidR="00073390" w:rsidRPr="008B029F" w:rsidRDefault="00073390" w:rsidP="00BB3758">
            <w:pPr>
              <w:jc w:val="both"/>
            </w:pPr>
            <w:r w:rsidRPr="008B029F">
              <w:t>тво</w:t>
            </w:r>
          </w:p>
        </w:tc>
        <w:tc>
          <w:tcPr>
            <w:tcW w:w="790" w:type="dxa"/>
          </w:tcPr>
          <w:p w:rsidR="00073390" w:rsidRPr="008B029F" w:rsidRDefault="00073390" w:rsidP="00BB3758">
            <w:pPr>
              <w:jc w:val="both"/>
            </w:pPr>
            <w:r w:rsidRPr="008B029F">
              <w:t>Раздел</w:t>
            </w:r>
          </w:p>
        </w:tc>
        <w:tc>
          <w:tcPr>
            <w:tcW w:w="791" w:type="dxa"/>
          </w:tcPr>
          <w:p w:rsidR="00073390" w:rsidRPr="008B029F" w:rsidRDefault="00073390" w:rsidP="00BB3758">
            <w:pPr>
              <w:jc w:val="both"/>
            </w:pPr>
            <w:r w:rsidRPr="008B029F">
              <w:t>Подраз</w:t>
            </w:r>
          </w:p>
          <w:p w:rsidR="00073390" w:rsidRPr="008B029F" w:rsidRDefault="00073390" w:rsidP="00BB3758">
            <w:pPr>
              <w:jc w:val="both"/>
            </w:pPr>
            <w:r w:rsidRPr="008B029F">
              <w:t>дел</w:t>
            </w:r>
          </w:p>
        </w:tc>
        <w:tc>
          <w:tcPr>
            <w:tcW w:w="1449" w:type="dxa"/>
          </w:tcPr>
          <w:p w:rsidR="00073390" w:rsidRPr="008B029F" w:rsidRDefault="00073390" w:rsidP="00BB3758">
            <w:pPr>
              <w:jc w:val="both"/>
            </w:pPr>
            <w:r w:rsidRPr="008B029F">
              <w:t xml:space="preserve">Целевая </w:t>
            </w:r>
          </w:p>
          <w:p w:rsidR="00073390" w:rsidRPr="008B029F" w:rsidRDefault="00073390" w:rsidP="00BB3758">
            <w:pPr>
              <w:jc w:val="both"/>
            </w:pPr>
            <w:r w:rsidRPr="008B029F">
              <w:t>статья</w:t>
            </w:r>
          </w:p>
        </w:tc>
        <w:tc>
          <w:tcPr>
            <w:tcW w:w="791" w:type="dxa"/>
          </w:tcPr>
          <w:p w:rsidR="00073390" w:rsidRPr="008B029F" w:rsidRDefault="00073390" w:rsidP="00BB3758">
            <w:pPr>
              <w:jc w:val="both"/>
            </w:pPr>
            <w:r w:rsidRPr="008B029F">
              <w:t>Вид</w:t>
            </w:r>
          </w:p>
          <w:p w:rsidR="00073390" w:rsidRPr="008B029F" w:rsidRDefault="00073390" w:rsidP="00BB3758">
            <w:pPr>
              <w:jc w:val="both"/>
            </w:pPr>
            <w:r w:rsidRPr="008B029F">
              <w:t>расходов</w:t>
            </w:r>
          </w:p>
        </w:tc>
        <w:tc>
          <w:tcPr>
            <w:tcW w:w="1481" w:type="dxa"/>
          </w:tcPr>
          <w:p w:rsidR="00073390" w:rsidRPr="008B029F" w:rsidRDefault="00073390" w:rsidP="00BB3758">
            <w:pPr>
              <w:jc w:val="both"/>
            </w:pPr>
            <w:r w:rsidRPr="008B029F">
              <w:t>Исполнено</w:t>
            </w:r>
          </w:p>
          <w:p w:rsidR="00073390" w:rsidRPr="008B029F" w:rsidRDefault="00073390" w:rsidP="00BB3758">
            <w:pPr>
              <w:jc w:val="both"/>
            </w:pPr>
          </w:p>
        </w:tc>
      </w:tr>
      <w:tr w:rsidR="00073390" w:rsidRPr="008B029F" w:rsidTr="008B029F">
        <w:trPr>
          <w:trHeight w:val="146"/>
        </w:trPr>
        <w:tc>
          <w:tcPr>
            <w:tcW w:w="3789" w:type="dxa"/>
          </w:tcPr>
          <w:p w:rsidR="00073390" w:rsidRPr="008B029F" w:rsidRDefault="00073390" w:rsidP="00BB3758">
            <w:pPr>
              <w:jc w:val="both"/>
            </w:pPr>
            <w:r w:rsidRPr="008B029F">
              <w:t>Администрация Дмитриевского сельского поселения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73390" w:rsidRPr="008B029F" w:rsidRDefault="00073390" w:rsidP="005417FB">
            <w:pPr>
              <w:jc w:val="center"/>
            </w:pP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</w:p>
        </w:tc>
        <w:tc>
          <w:tcPr>
            <w:tcW w:w="1449" w:type="dxa"/>
            <w:vAlign w:val="center"/>
          </w:tcPr>
          <w:p w:rsidR="00073390" w:rsidRPr="008B029F" w:rsidRDefault="00073390" w:rsidP="005417FB">
            <w:pPr>
              <w:jc w:val="center"/>
            </w:pP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073390" w:rsidRPr="00FE1CBC" w:rsidRDefault="00073390" w:rsidP="008705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15366666</w:t>
            </w:r>
            <w:r>
              <w:t>,</w:t>
            </w:r>
            <w:r>
              <w:rPr>
                <w:lang w:val="en-US"/>
              </w:rPr>
              <w:t>70</w:t>
            </w:r>
          </w:p>
        </w:tc>
      </w:tr>
      <w:tr w:rsidR="00073390" w:rsidRPr="008B029F" w:rsidTr="008B029F">
        <w:trPr>
          <w:trHeight w:val="146"/>
        </w:trPr>
        <w:tc>
          <w:tcPr>
            <w:tcW w:w="3789" w:type="dxa"/>
          </w:tcPr>
          <w:p w:rsidR="00073390" w:rsidRPr="008B029F" w:rsidRDefault="00073390" w:rsidP="00BB3758">
            <w:pPr>
              <w:jc w:val="both"/>
            </w:pPr>
            <w:r w:rsidRPr="008B029F">
              <w:t>Общегосударственные расходы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</w:p>
        </w:tc>
        <w:tc>
          <w:tcPr>
            <w:tcW w:w="1449" w:type="dxa"/>
            <w:vAlign w:val="center"/>
          </w:tcPr>
          <w:p w:rsidR="00073390" w:rsidRPr="008B029F" w:rsidRDefault="00073390" w:rsidP="005417FB">
            <w:pPr>
              <w:jc w:val="center"/>
            </w:pP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073390" w:rsidRPr="008B029F" w:rsidRDefault="00073390" w:rsidP="005417FB">
            <w:pPr>
              <w:jc w:val="center"/>
            </w:pPr>
            <w:r>
              <w:t>7875303,86</w:t>
            </w:r>
          </w:p>
        </w:tc>
      </w:tr>
      <w:tr w:rsidR="00073390" w:rsidRPr="008B029F" w:rsidTr="008B029F">
        <w:trPr>
          <w:trHeight w:val="146"/>
        </w:trPr>
        <w:tc>
          <w:tcPr>
            <w:tcW w:w="3789" w:type="dxa"/>
          </w:tcPr>
          <w:p w:rsidR="00073390" w:rsidRPr="008B029F" w:rsidRDefault="00073390" w:rsidP="00BB3758">
            <w:pPr>
              <w:jc w:val="both"/>
            </w:pPr>
            <w:r w:rsidRPr="008B029F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02</w:t>
            </w:r>
          </w:p>
        </w:tc>
        <w:tc>
          <w:tcPr>
            <w:tcW w:w="1449" w:type="dxa"/>
            <w:vAlign w:val="center"/>
          </w:tcPr>
          <w:p w:rsidR="00073390" w:rsidRPr="008B029F" w:rsidRDefault="00073390" w:rsidP="005417FB">
            <w:pPr>
              <w:jc w:val="center"/>
            </w:pP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073390" w:rsidRPr="008B029F" w:rsidRDefault="00073390" w:rsidP="005417FB">
            <w:pPr>
              <w:jc w:val="center"/>
            </w:pPr>
            <w:r>
              <w:t>663494,40</w:t>
            </w:r>
          </w:p>
        </w:tc>
      </w:tr>
      <w:tr w:rsidR="00073390" w:rsidRPr="008B029F" w:rsidTr="008B029F">
        <w:trPr>
          <w:trHeight w:val="146"/>
        </w:trPr>
        <w:tc>
          <w:tcPr>
            <w:tcW w:w="3789" w:type="dxa"/>
          </w:tcPr>
          <w:p w:rsidR="00073390" w:rsidRPr="008B029F" w:rsidRDefault="00073390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Глава Дмитриевского сельского поселения Галичского муниципального района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02</w:t>
            </w:r>
          </w:p>
        </w:tc>
        <w:tc>
          <w:tcPr>
            <w:tcW w:w="1449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0600000000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073390" w:rsidRPr="008B029F" w:rsidRDefault="00073390" w:rsidP="005417FB">
            <w:pPr>
              <w:jc w:val="center"/>
            </w:pPr>
            <w:r>
              <w:t>663494,40</w:t>
            </w:r>
          </w:p>
        </w:tc>
      </w:tr>
      <w:tr w:rsidR="00073390" w:rsidRPr="008B029F" w:rsidTr="008B029F">
        <w:trPr>
          <w:trHeight w:val="146"/>
        </w:trPr>
        <w:tc>
          <w:tcPr>
            <w:tcW w:w="3789" w:type="dxa"/>
          </w:tcPr>
          <w:p w:rsidR="00073390" w:rsidRPr="008B029F" w:rsidRDefault="00073390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02</w:t>
            </w:r>
          </w:p>
        </w:tc>
        <w:tc>
          <w:tcPr>
            <w:tcW w:w="1449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0600000110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073390" w:rsidRPr="008B029F" w:rsidRDefault="00073390" w:rsidP="005417FB">
            <w:pPr>
              <w:jc w:val="center"/>
            </w:pPr>
            <w:r>
              <w:t>663494,40</w:t>
            </w:r>
          </w:p>
        </w:tc>
      </w:tr>
      <w:tr w:rsidR="00073390" w:rsidRPr="008B029F" w:rsidTr="008B029F">
        <w:trPr>
          <w:trHeight w:val="146"/>
        </w:trPr>
        <w:tc>
          <w:tcPr>
            <w:tcW w:w="3789" w:type="dxa"/>
          </w:tcPr>
          <w:p w:rsidR="00073390" w:rsidRPr="008B029F" w:rsidRDefault="00073390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02</w:t>
            </w:r>
          </w:p>
        </w:tc>
        <w:tc>
          <w:tcPr>
            <w:tcW w:w="1449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0600000110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100</w:t>
            </w:r>
          </w:p>
        </w:tc>
        <w:tc>
          <w:tcPr>
            <w:tcW w:w="1481" w:type="dxa"/>
            <w:vAlign w:val="center"/>
          </w:tcPr>
          <w:p w:rsidR="00073390" w:rsidRPr="008B029F" w:rsidRDefault="00073390" w:rsidP="005417FB">
            <w:pPr>
              <w:jc w:val="center"/>
            </w:pPr>
            <w:r>
              <w:t>663494,40</w:t>
            </w:r>
          </w:p>
        </w:tc>
      </w:tr>
      <w:tr w:rsidR="00073390" w:rsidRPr="008B029F" w:rsidTr="008B029F">
        <w:trPr>
          <w:trHeight w:val="861"/>
        </w:trPr>
        <w:tc>
          <w:tcPr>
            <w:tcW w:w="3789" w:type="dxa"/>
          </w:tcPr>
          <w:p w:rsidR="00073390" w:rsidRPr="008B029F" w:rsidRDefault="00073390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02</w:t>
            </w:r>
          </w:p>
        </w:tc>
        <w:tc>
          <w:tcPr>
            <w:tcW w:w="1449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0600000110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120</w:t>
            </w:r>
          </w:p>
        </w:tc>
        <w:tc>
          <w:tcPr>
            <w:tcW w:w="1481" w:type="dxa"/>
            <w:vAlign w:val="center"/>
          </w:tcPr>
          <w:p w:rsidR="00073390" w:rsidRPr="008B029F" w:rsidRDefault="00073390" w:rsidP="005417FB">
            <w:pPr>
              <w:jc w:val="center"/>
            </w:pPr>
            <w:r>
              <w:t>663494,40</w:t>
            </w:r>
          </w:p>
        </w:tc>
      </w:tr>
      <w:tr w:rsidR="00073390" w:rsidRPr="008B029F" w:rsidTr="008B029F">
        <w:trPr>
          <w:trHeight w:val="146"/>
        </w:trPr>
        <w:tc>
          <w:tcPr>
            <w:tcW w:w="3789" w:type="dxa"/>
          </w:tcPr>
          <w:p w:rsidR="00073390" w:rsidRPr="008B029F" w:rsidRDefault="00073390" w:rsidP="00BB3758">
            <w:pPr>
              <w:jc w:val="both"/>
            </w:pPr>
            <w:r w:rsidRPr="008B029F"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04</w:t>
            </w:r>
          </w:p>
        </w:tc>
        <w:tc>
          <w:tcPr>
            <w:tcW w:w="1449" w:type="dxa"/>
            <w:vAlign w:val="center"/>
          </w:tcPr>
          <w:p w:rsidR="00073390" w:rsidRPr="008B029F" w:rsidRDefault="00073390" w:rsidP="005417FB">
            <w:pPr>
              <w:jc w:val="center"/>
            </w:pP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073390" w:rsidRPr="008B029F" w:rsidRDefault="00073390" w:rsidP="005417FB">
            <w:pPr>
              <w:jc w:val="center"/>
            </w:pPr>
            <w:r>
              <w:t>1518161,95</w:t>
            </w:r>
          </w:p>
        </w:tc>
      </w:tr>
      <w:tr w:rsidR="00073390" w:rsidRPr="008B029F" w:rsidTr="008B029F">
        <w:trPr>
          <w:trHeight w:val="146"/>
        </w:trPr>
        <w:tc>
          <w:tcPr>
            <w:tcW w:w="3789" w:type="dxa"/>
          </w:tcPr>
          <w:p w:rsidR="00073390" w:rsidRPr="008B029F" w:rsidRDefault="00073390" w:rsidP="00BB3758">
            <w:pPr>
              <w:jc w:val="both"/>
            </w:pPr>
            <w:r w:rsidRPr="008B029F">
              <w:t>Центральный аппарат исполнительных органов местного самоуправления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04</w:t>
            </w:r>
          </w:p>
        </w:tc>
        <w:tc>
          <w:tcPr>
            <w:tcW w:w="1449" w:type="dxa"/>
            <w:vAlign w:val="center"/>
          </w:tcPr>
          <w:p w:rsidR="00073390" w:rsidRPr="008B029F" w:rsidRDefault="00073390" w:rsidP="005417FB">
            <w:pPr>
              <w:jc w:val="center"/>
            </w:pP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073390" w:rsidRPr="008B029F" w:rsidRDefault="00073390" w:rsidP="005417FB">
            <w:pPr>
              <w:jc w:val="center"/>
            </w:pPr>
            <w:r>
              <w:t>1518161,95</w:t>
            </w:r>
          </w:p>
        </w:tc>
      </w:tr>
      <w:tr w:rsidR="00073390" w:rsidRPr="008B029F" w:rsidTr="008B029F">
        <w:trPr>
          <w:trHeight w:val="146"/>
        </w:trPr>
        <w:tc>
          <w:tcPr>
            <w:tcW w:w="3789" w:type="dxa"/>
          </w:tcPr>
          <w:p w:rsidR="00073390" w:rsidRPr="008B029F" w:rsidRDefault="00073390" w:rsidP="00BB3758">
            <w:pPr>
              <w:jc w:val="both"/>
            </w:pPr>
            <w:r w:rsidRPr="008B029F">
              <w:t>Выполнение функций органами местного самоуправления</w:t>
            </w:r>
            <w:r w:rsidRPr="008B029F">
              <w:rPr>
                <w:bCs/>
              </w:rPr>
              <w:t xml:space="preserve"> Расходы на оплату труда работников муниципальных органов поселения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04</w:t>
            </w:r>
          </w:p>
        </w:tc>
        <w:tc>
          <w:tcPr>
            <w:tcW w:w="1449" w:type="dxa"/>
            <w:vAlign w:val="center"/>
          </w:tcPr>
          <w:p w:rsidR="00073390" w:rsidRPr="008B029F" w:rsidRDefault="00073390" w:rsidP="005417FB">
            <w:pPr>
              <w:jc w:val="center"/>
              <w:rPr>
                <w:lang w:val="en-US"/>
              </w:rPr>
            </w:pPr>
            <w:r w:rsidRPr="008B029F">
              <w:t>010000</w:t>
            </w:r>
            <w:r w:rsidRPr="008B029F">
              <w:rPr>
                <w:lang w:val="en-US"/>
              </w:rPr>
              <w:t>0000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073390" w:rsidRPr="008B029F" w:rsidRDefault="00073390" w:rsidP="005417FB">
            <w:pPr>
              <w:jc w:val="center"/>
            </w:pPr>
            <w:r>
              <w:t>1518161,95</w:t>
            </w:r>
          </w:p>
        </w:tc>
      </w:tr>
      <w:tr w:rsidR="00073390" w:rsidRPr="008B029F" w:rsidTr="008B029F">
        <w:trPr>
          <w:trHeight w:val="146"/>
        </w:trPr>
        <w:tc>
          <w:tcPr>
            <w:tcW w:w="3789" w:type="dxa"/>
          </w:tcPr>
          <w:p w:rsidR="00073390" w:rsidRPr="008B029F" w:rsidRDefault="00073390" w:rsidP="00BB3758">
            <w:pPr>
              <w:jc w:val="both"/>
            </w:pPr>
            <w:r w:rsidRPr="008B029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04</w:t>
            </w:r>
          </w:p>
        </w:tc>
        <w:tc>
          <w:tcPr>
            <w:tcW w:w="1449" w:type="dxa"/>
            <w:vAlign w:val="center"/>
          </w:tcPr>
          <w:p w:rsidR="00073390" w:rsidRPr="00C67A19" w:rsidRDefault="00073390" w:rsidP="005417FB">
            <w:pPr>
              <w:jc w:val="center"/>
            </w:pPr>
            <w:r>
              <w:rPr>
                <w:lang w:val="en-US"/>
              </w:rPr>
              <w:t>010000011</w:t>
            </w:r>
            <w:r>
              <w:t>1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100</w:t>
            </w:r>
          </w:p>
        </w:tc>
        <w:tc>
          <w:tcPr>
            <w:tcW w:w="148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>
              <w:t>1435839,97</w:t>
            </w:r>
          </w:p>
        </w:tc>
      </w:tr>
      <w:tr w:rsidR="00073390" w:rsidRPr="008B029F" w:rsidTr="008B029F">
        <w:trPr>
          <w:trHeight w:val="146"/>
        </w:trPr>
        <w:tc>
          <w:tcPr>
            <w:tcW w:w="3789" w:type="dxa"/>
          </w:tcPr>
          <w:p w:rsidR="00073390" w:rsidRPr="008B029F" w:rsidRDefault="00073390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999</w:t>
            </w:r>
          </w:p>
        </w:tc>
        <w:tc>
          <w:tcPr>
            <w:tcW w:w="790" w:type="dxa"/>
            <w:vAlign w:val="center"/>
          </w:tcPr>
          <w:p w:rsidR="00073390" w:rsidRPr="008B029F" w:rsidRDefault="00073390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01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04</w:t>
            </w:r>
          </w:p>
        </w:tc>
        <w:tc>
          <w:tcPr>
            <w:tcW w:w="1449" w:type="dxa"/>
            <w:vAlign w:val="center"/>
          </w:tcPr>
          <w:p w:rsidR="00073390" w:rsidRPr="00C67A19" w:rsidRDefault="00073390" w:rsidP="005417FB">
            <w:pPr>
              <w:jc w:val="center"/>
            </w:pPr>
            <w:r>
              <w:rPr>
                <w:lang w:val="en-US"/>
              </w:rPr>
              <w:t>0</w:t>
            </w:r>
            <w:r w:rsidRPr="000847F4">
              <w:rPr>
                <w:lang w:val="en-US"/>
              </w:rPr>
              <w:t>10000011</w:t>
            </w:r>
            <w:r w:rsidRPr="000847F4">
              <w:t>1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120</w:t>
            </w:r>
          </w:p>
        </w:tc>
        <w:tc>
          <w:tcPr>
            <w:tcW w:w="148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>
              <w:t>1435839,97</w:t>
            </w:r>
          </w:p>
        </w:tc>
      </w:tr>
      <w:tr w:rsidR="00073390" w:rsidRPr="008B029F" w:rsidTr="008B029F">
        <w:trPr>
          <w:trHeight w:val="146"/>
        </w:trPr>
        <w:tc>
          <w:tcPr>
            <w:tcW w:w="3789" w:type="dxa"/>
          </w:tcPr>
          <w:p w:rsidR="00073390" w:rsidRPr="008B029F" w:rsidRDefault="00073390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Расходы на обеспечение функций муниципальных органов поселений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04</w:t>
            </w:r>
          </w:p>
        </w:tc>
        <w:tc>
          <w:tcPr>
            <w:tcW w:w="1449" w:type="dxa"/>
            <w:vAlign w:val="center"/>
          </w:tcPr>
          <w:p w:rsidR="00073390" w:rsidRPr="008B029F" w:rsidRDefault="00073390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0100000190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>
              <w:rPr>
                <w:bCs/>
              </w:rPr>
              <w:t>79021,98</w:t>
            </w:r>
          </w:p>
        </w:tc>
      </w:tr>
      <w:tr w:rsidR="00073390" w:rsidRPr="008B029F" w:rsidTr="008B029F">
        <w:trPr>
          <w:trHeight w:val="146"/>
        </w:trPr>
        <w:tc>
          <w:tcPr>
            <w:tcW w:w="3789" w:type="dxa"/>
          </w:tcPr>
          <w:p w:rsidR="00073390" w:rsidRPr="008B029F" w:rsidRDefault="00073390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04</w:t>
            </w:r>
          </w:p>
        </w:tc>
        <w:tc>
          <w:tcPr>
            <w:tcW w:w="1449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rPr>
                <w:lang w:val="en-US"/>
              </w:rPr>
              <w:t>0100000190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200</w:t>
            </w:r>
          </w:p>
        </w:tc>
        <w:tc>
          <w:tcPr>
            <w:tcW w:w="148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>
              <w:rPr>
                <w:bCs/>
              </w:rPr>
              <w:t>63421,04</w:t>
            </w:r>
          </w:p>
        </w:tc>
      </w:tr>
      <w:tr w:rsidR="00073390" w:rsidRPr="008B029F" w:rsidTr="008B029F">
        <w:trPr>
          <w:trHeight w:val="146"/>
        </w:trPr>
        <w:tc>
          <w:tcPr>
            <w:tcW w:w="3789" w:type="dxa"/>
          </w:tcPr>
          <w:p w:rsidR="00073390" w:rsidRPr="008B029F" w:rsidRDefault="00073390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999</w:t>
            </w:r>
          </w:p>
        </w:tc>
        <w:tc>
          <w:tcPr>
            <w:tcW w:w="790" w:type="dxa"/>
            <w:vAlign w:val="center"/>
          </w:tcPr>
          <w:p w:rsidR="00073390" w:rsidRPr="008B029F" w:rsidRDefault="00073390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01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04</w:t>
            </w:r>
          </w:p>
        </w:tc>
        <w:tc>
          <w:tcPr>
            <w:tcW w:w="1449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rPr>
                <w:lang w:val="en-US"/>
              </w:rPr>
              <w:t>0100000190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240</w:t>
            </w:r>
          </w:p>
        </w:tc>
        <w:tc>
          <w:tcPr>
            <w:tcW w:w="148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>
              <w:rPr>
                <w:bCs/>
              </w:rPr>
              <w:t>63421,04</w:t>
            </w:r>
          </w:p>
        </w:tc>
      </w:tr>
      <w:tr w:rsidR="00073390" w:rsidRPr="008B029F" w:rsidTr="008B029F">
        <w:trPr>
          <w:trHeight w:val="146"/>
        </w:trPr>
        <w:tc>
          <w:tcPr>
            <w:tcW w:w="3789" w:type="dxa"/>
          </w:tcPr>
          <w:p w:rsidR="00073390" w:rsidRPr="008B029F" w:rsidRDefault="00073390" w:rsidP="00BB3758">
            <w:pPr>
              <w:jc w:val="both"/>
              <w:rPr>
                <w:bCs/>
              </w:rPr>
            </w:pPr>
            <w:r>
              <w:rPr>
                <w:bCs/>
              </w:rPr>
              <w:t>Прочая закупка товаров, работ и услуг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3B751E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999</w:t>
            </w:r>
          </w:p>
        </w:tc>
        <w:tc>
          <w:tcPr>
            <w:tcW w:w="790" w:type="dxa"/>
            <w:vAlign w:val="center"/>
          </w:tcPr>
          <w:p w:rsidR="00073390" w:rsidRPr="008B029F" w:rsidRDefault="00073390" w:rsidP="003B751E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01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3B751E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04</w:t>
            </w:r>
          </w:p>
        </w:tc>
        <w:tc>
          <w:tcPr>
            <w:tcW w:w="1449" w:type="dxa"/>
            <w:vAlign w:val="center"/>
          </w:tcPr>
          <w:p w:rsidR="00073390" w:rsidRPr="008B029F" w:rsidRDefault="00073390" w:rsidP="003B751E">
            <w:pPr>
              <w:jc w:val="center"/>
            </w:pPr>
            <w:r w:rsidRPr="008B029F">
              <w:rPr>
                <w:lang w:val="en-US"/>
              </w:rPr>
              <w:t>0100000190</w:t>
            </w:r>
          </w:p>
        </w:tc>
        <w:tc>
          <w:tcPr>
            <w:tcW w:w="791" w:type="dxa"/>
            <w:vAlign w:val="center"/>
          </w:tcPr>
          <w:p w:rsidR="00073390" w:rsidRPr="00E76EAD" w:rsidRDefault="00073390" w:rsidP="005417FB">
            <w:pPr>
              <w:jc w:val="center"/>
            </w:pPr>
            <w:r>
              <w:t>800</w:t>
            </w:r>
          </w:p>
        </w:tc>
        <w:tc>
          <w:tcPr>
            <w:tcW w:w="1481" w:type="dxa"/>
            <w:vAlign w:val="center"/>
          </w:tcPr>
          <w:p w:rsidR="00073390" w:rsidRDefault="00073390" w:rsidP="005417FB">
            <w:pPr>
              <w:jc w:val="center"/>
              <w:rPr>
                <w:bCs/>
              </w:rPr>
            </w:pPr>
            <w:r>
              <w:rPr>
                <w:bCs/>
              </w:rPr>
              <w:t>15600,94</w:t>
            </w:r>
          </w:p>
        </w:tc>
      </w:tr>
      <w:tr w:rsidR="00073390" w:rsidRPr="008B029F" w:rsidTr="008B029F">
        <w:trPr>
          <w:trHeight w:val="146"/>
        </w:trPr>
        <w:tc>
          <w:tcPr>
            <w:tcW w:w="3789" w:type="dxa"/>
          </w:tcPr>
          <w:p w:rsidR="00073390" w:rsidRPr="008B029F" w:rsidRDefault="00073390" w:rsidP="00BB3758">
            <w:pPr>
              <w:jc w:val="both"/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3B751E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999</w:t>
            </w:r>
          </w:p>
        </w:tc>
        <w:tc>
          <w:tcPr>
            <w:tcW w:w="790" w:type="dxa"/>
            <w:vAlign w:val="center"/>
          </w:tcPr>
          <w:p w:rsidR="00073390" w:rsidRPr="008B029F" w:rsidRDefault="00073390" w:rsidP="003B751E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01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3B751E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04</w:t>
            </w:r>
          </w:p>
        </w:tc>
        <w:tc>
          <w:tcPr>
            <w:tcW w:w="1449" w:type="dxa"/>
            <w:vAlign w:val="center"/>
          </w:tcPr>
          <w:p w:rsidR="00073390" w:rsidRPr="008B029F" w:rsidRDefault="00073390" w:rsidP="003B751E">
            <w:pPr>
              <w:jc w:val="center"/>
            </w:pPr>
            <w:r w:rsidRPr="008B029F">
              <w:rPr>
                <w:lang w:val="en-US"/>
              </w:rPr>
              <w:t>0100000190</w:t>
            </w:r>
          </w:p>
        </w:tc>
        <w:tc>
          <w:tcPr>
            <w:tcW w:w="791" w:type="dxa"/>
            <w:vAlign w:val="center"/>
          </w:tcPr>
          <w:p w:rsidR="00073390" w:rsidRDefault="00073390" w:rsidP="005417FB">
            <w:pPr>
              <w:jc w:val="center"/>
            </w:pPr>
            <w:r>
              <w:t>850</w:t>
            </w:r>
          </w:p>
        </w:tc>
        <w:tc>
          <w:tcPr>
            <w:tcW w:w="1481" w:type="dxa"/>
            <w:vAlign w:val="center"/>
          </w:tcPr>
          <w:p w:rsidR="00073390" w:rsidRDefault="00073390" w:rsidP="005417FB">
            <w:pPr>
              <w:jc w:val="center"/>
              <w:rPr>
                <w:bCs/>
              </w:rPr>
            </w:pPr>
            <w:r>
              <w:rPr>
                <w:bCs/>
              </w:rPr>
              <w:t>15600,94</w:t>
            </w:r>
          </w:p>
        </w:tc>
      </w:tr>
      <w:tr w:rsidR="00073390" w:rsidRPr="008B029F" w:rsidTr="008B029F">
        <w:trPr>
          <w:trHeight w:val="146"/>
        </w:trPr>
        <w:tc>
          <w:tcPr>
            <w:tcW w:w="3789" w:type="dxa"/>
          </w:tcPr>
          <w:p w:rsidR="00073390" w:rsidRPr="008B029F" w:rsidRDefault="00073390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04</w:t>
            </w:r>
          </w:p>
        </w:tc>
        <w:tc>
          <w:tcPr>
            <w:tcW w:w="1449" w:type="dxa"/>
            <w:vAlign w:val="center"/>
          </w:tcPr>
          <w:p w:rsidR="00073390" w:rsidRPr="008B029F" w:rsidRDefault="00073390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0100072090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>
              <w:rPr>
                <w:bCs/>
              </w:rPr>
              <w:t>3300,00</w:t>
            </w:r>
          </w:p>
        </w:tc>
      </w:tr>
      <w:tr w:rsidR="00073390" w:rsidRPr="008B029F" w:rsidTr="008B029F">
        <w:trPr>
          <w:trHeight w:val="146"/>
        </w:trPr>
        <w:tc>
          <w:tcPr>
            <w:tcW w:w="3789" w:type="dxa"/>
          </w:tcPr>
          <w:p w:rsidR="00073390" w:rsidRPr="008B029F" w:rsidRDefault="00073390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  <w:rPr>
                <w:lang w:val="en-US"/>
              </w:rPr>
            </w:pPr>
            <w:r w:rsidRPr="008B029F">
              <w:t>99</w:t>
            </w:r>
            <w:r w:rsidRPr="008B029F">
              <w:rPr>
                <w:lang w:val="en-US"/>
              </w:rPr>
              <w:t>9</w:t>
            </w:r>
          </w:p>
        </w:tc>
        <w:tc>
          <w:tcPr>
            <w:tcW w:w="790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04</w:t>
            </w:r>
          </w:p>
        </w:tc>
        <w:tc>
          <w:tcPr>
            <w:tcW w:w="1449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rPr>
                <w:lang w:val="en-US"/>
              </w:rPr>
              <w:t>0100072090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200</w:t>
            </w:r>
          </w:p>
        </w:tc>
        <w:tc>
          <w:tcPr>
            <w:tcW w:w="148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>
              <w:rPr>
                <w:bCs/>
              </w:rPr>
              <w:t>3300,00</w:t>
            </w:r>
          </w:p>
        </w:tc>
      </w:tr>
      <w:tr w:rsidR="00073390" w:rsidRPr="008B029F" w:rsidTr="008B029F">
        <w:trPr>
          <w:trHeight w:val="146"/>
        </w:trPr>
        <w:tc>
          <w:tcPr>
            <w:tcW w:w="3789" w:type="dxa"/>
          </w:tcPr>
          <w:p w:rsidR="00073390" w:rsidRPr="008B029F" w:rsidRDefault="00073390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999</w:t>
            </w:r>
          </w:p>
        </w:tc>
        <w:tc>
          <w:tcPr>
            <w:tcW w:w="790" w:type="dxa"/>
            <w:vAlign w:val="center"/>
          </w:tcPr>
          <w:p w:rsidR="00073390" w:rsidRPr="008B029F" w:rsidRDefault="00073390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01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04</w:t>
            </w:r>
          </w:p>
        </w:tc>
        <w:tc>
          <w:tcPr>
            <w:tcW w:w="1449" w:type="dxa"/>
            <w:vAlign w:val="center"/>
          </w:tcPr>
          <w:p w:rsidR="00073390" w:rsidRPr="008B029F" w:rsidRDefault="00073390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0100072090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240</w:t>
            </w:r>
          </w:p>
        </w:tc>
        <w:tc>
          <w:tcPr>
            <w:tcW w:w="148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>
              <w:rPr>
                <w:bCs/>
              </w:rPr>
              <w:t>3300,00</w:t>
            </w:r>
          </w:p>
        </w:tc>
      </w:tr>
      <w:tr w:rsidR="00073390" w:rsidRPr="008B029F" w:rsidTr="008B029F">
        <w:trPr>
          <w:trHeight w:val="146"/>
        </w:trPr>
        <w:tc>
          <w:tcPr>
            <w:tcW w:w="3789" w:type="dxa"/>
          </w:tcPr>
          <w:p w:rsidR="00073390" w:rsidRPr="008B029F" w:rsidRDefault="00073390" w:rsidP="00BB3758">
            <w:r w:rsidRPr="008B029F">
              <w:t>Другие общегосударственные вопросы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073390" w:rsidRPr="008B029F" w:rsidRDefault="00073390" w:rsidP="005417FB">
            <w:pPr>
              <w:jc w:val="center"/>
              <w:rPr>
                <w:b/>
              </w:rPr>
            </w:pP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  <w:rPr>
                <w:b/>
              </w:rPr>
            </w:pPr>
          </w:p>
        </w:tc>
        <w:tc>
          <w:tcPr>
            <w:tcW w:w="1481" w:type="dxa"/>
            <w:vAlign w:val="center"/>
          </w:tcPr>
          <w:p w:rsidR="00073390" w:rsidRPr="008B029F" w:rsidRDefault="00073390" w:rsidP="00541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5693647,51</w:t>
            </w:r>
          </w:p>
        </w:tc>
      </w:tr>
      <w:tr w:rsidR="00073390" w:rsidRPr="008B029F" w:rsidTr="008B029F">
        <w:trPr>
          <w:trHeight w:val="146"/>
        </w:trPr>
        <w:tc>
          <w:tcPr>
            <w:tcW w:w="3789" w:type="dxa"/>
          </w:tcPr>
          <w:p w:rsidR="00073390" w:rsidRPr="008B029F" w:rsidRDefault="00073390" w:rsidP="008B029F">
            <w:pPr>
              <w:jc w:val="both"/>
            </w:pPr>
            <w:r w:rsidRPr="008B029F">
              <w:t>Резервный фонд администрации Дмитриевского сельского поселения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0400000000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073390" w:rsidRPr="008B029F" w:rsidRDefault="00073390" w:rsidP="00FE1C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2000,00</w:t>
            </w:r>
          </w:p>
        </w:tc>
      </w:tr>
      <w:tr w:rsidR="00073390" w:rsidRPr="008B029F" w:rsidTr="008B029F">
        <w:trPr>
          <w:trHeight w:val="146"/>
        </w:trPr>
        <w:tc>
          <w:tcPr>
            <w:tcW w:w="3789" w:type="dxa"/>
          </w:tcPr>
          <w:p w:rsidR="00073390" w:rsidRPr="008B029F" w:rsidRDefault="00073390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0400000000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200</w:t>
            </w:r>
          </w:p>
        </w:tc>
        <w:tc>
          <w:tcPr>
            <w:tcW w:w="1481" w:type="dxa"/>
            <w:vAlign w:val="center"/>
          </w:tcPr>
          <w:p w:rsidR="00073390" w:rsidRPr="008B029F" w:rsidRDefault="00073390" w:rsidP="005417FB">
            <w:pPr>
              <w:jc w:val="center"/>
            </w:pPr>
            <w:r>
              <w:rPr>
                <w:color w:val="000000"/>
              </w:rPr>
              <w:t>2000,00</w:t>
            </w:r>
          </w:p>
        </w:tc>
      </w:tr>
      <w:tr w:rsidR="00073390" w:rsidRPr="008B029F" w:rsidTr="008B029F">
        <w:trPr>
          <w:trHeight w:val="146"/>
        </w:trPr>
        <w:tc>
          <w:tcPr>
            <w:tcW w:w="3789" w:type="dxa"/>
          </w:tcPr>
          <w:p w:rsidR="00073390" w:rsidRPr="008B029F" w:rsidRDefault="00073390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0400000000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240</w:t>
            </w:r>
          </w:p>
        </w:tc>
        <w:tc>
          <w:tcPr>
            <w:tcW w:w="1481" w:type="dxa"/>
            <w:vAlign w:val="center"/>
          </w:tcPr>
          <w:p w:rsidR="00073390" w:rsidRPr="008B029F" w:rsidRDefault="00073390" w:rsidP="005417FB">
            <w:pPr>
              <w:jc w:val="center"/>
            </w:pPr>
            <w:r>
              <w:rPr>
                <w:color w:val="000000"/>
              </w:rPr>
              <w:t>2000,00</w:t>
            </w:r>
          </w:p>
        </w:tc>
      </w:tr>
      <w:tr w:rsidR="00073390" w:rsidRPr="008B029F" w:rsidTr="008B029F">
        <w:trPr>
          <w:trHeight w:val="146"/>
        </w:trPr>
        <w:tc>
          <w:tcPr>
            <w:tcW w:w="3789" w:type="dxa"/>
          </w:tcPr>
          <w:p w:rsidR="00073390" w:rsidRPr="008B029F" w:rsidRDefault="0007339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Содержание и обслуживание казны Дмитриевского сельского поселения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0500000000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073390" w:rsidRPr="008B029F" w:rsidRDefault="00073390" w:rsidP="00541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531364,00</w:t>
            </w:r>
          </w:p>
        </w:tc>
      </w:tr>
      <w:tr w:rsidR="00073390" w:rsidRPr="008B029F" w:rsidTr="008B029F">
        <w:trPr>
          <w:trHeight w:val="146"/>
        </w:trPr>
        <w:tc>
          <w:tcPr>
            <w:tcW w:w="3789" w:type="dxa"/>
          </w:tcPr>
          <w:p w:rsidR="00073390" w:rsidRPr="008B029F" w:rsidRDefault="00073390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0500000000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200</w:t>
            </w:r>
          </w:p>
        </w:tc>
        <w:tc>
          <w:tcPr>
            <w:tcW w:w="1481" w:type="dxa"/>
            <w:vAlign w:val="center"/>
          </w:tcPr>
          <w:p w:rsidR="00073390" w:rsidRPr="008B029F" w:rsidRDefault="00073390" w:rsidP="00541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531364,00</w:t>
            </w:r>
          </w:p>
        </w:tc>
      </w:tr>
      <w:tr w:rsidR="00073390" w:rsidRPr="008B029F" w:rsidTr="008B029F">
        <w:trPr>
          <w:trHeight w:val="146"/>
        </w:trPr>
        <w:tc>
          <w:tcPr>
            <w:tcW w:w="3789" w:type="dxa"/>
          </w:tcPr>
          <w:p w:rsidR="00073390" w:rsidRPr="008B029F" w:rsidRDefault="00073390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0500000000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240</w:t>
            </w:r>
          </w:p>
        </w:tc>
        <w:tc>
          <w:tcPr>
            <w:tcW w:w="1481" w:type="dxa"/>
            <w:vAlign w:val="center"/>
          </w:tcPr>
          <w:p w:rsidR="00073390" w:rsidRPr="008B029F" w:rsidRDefault="00073390" w:rsidP="00541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531364,00</w:t>
            </w:r>
          </w:p>
        </w:tc>
      </w:tr>
      <w:tr w:rsidR="00073390" w:rsidRPr="008B029F" w:rsidTr="008B029F">
        <w:trPr>
          <w:trHeight w:val="146"/>
        </w:trPr>
        <w:tc>
          <w:tcPr>
            <w:tcW w:w="3789" w:type="dxa"/>
          </w:tcPr>
          <w:p w:rsidR="00073390" w:rsidRPr="008B029F" w:rsidRDefault="00073390" w:rsidP="008B029F">
            <w:pPr>
              <w:jc w:val="both"/>
            </w:pPr>
            <w:r w:rsidRPr="008B029F">
              <w:rPr>
                <w:bCs/>
              </w:rPr>
              <w:t>Прочие выплаты по обязательствам сельского поселения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073390" w:rsidRPr="008B029F" w:rsidRDefault="00073390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0920020010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073390" w:rsidRPr="008B029F" w:rsidRDefault="00073390" w:rsidP="005417FB">
            <w:pPr>
              <w:jc w:val="center"/>
            </w:pPr>
            <w:r>
              <w:t>13021,80</w:t>
            </w:r>
          </w:p>
        </w:tc>
      </w:tr>
      <w:tr w:rsidR="00073390" w:rsidRPr="008B029F" w:rsidTr="008B029F">
        <w:trPr>
          <w:trHeight w:val="146"/>
        </w:trPr>
        <w:tc>
          <w:tcPr>
            <w:tcW w:w="3789" w:type="dxa"/>
          </w:tcPr>
          <w:p w:rsidR="00073390" w:rsidRPr="008B029F" w:rsidRDefault="0007339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rPr>
                <w:lang w:val="en-US"/>
              </w:rPr>
              <w:t>0920020010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200</w:t>
            </w:r>
          </w:p>
        </w:tc>
        <w:tc>
          <w:tcPr>
            <w:tcW w:w="148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>
              <w:rPr>
                <w:bCs/>
              </w:rPr>
              <w:t>8881,80</w:t>
            </w:r>
          </w:p>
        </w:tc>
      </w:tr>
      <w:tr w:rsidR="00073390" w:rsidRPr="008B029F" w:rsidTr="008B029F">
        <w:trPr>
          <w:trHeight w:val="146"/>
        </w:trPr>
        <w:tc>
          <w:tcPr>
            <w:tcW w:w="3789" w:type="dxa"/>
          </w:tcPr>
          <w:p w:rsidR="00073390" w:rsidRPr="008B029F" w:rsidRDefault="0007339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rPr>
                <w:lang w:val="en-US"/>
              </w:rPr>
              <w:t>0920020010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240</w:t>
            </w:r>
          </w:p>
        </w:tc>
        <w:tc>
          <w:tcPr>
            <w:tcW w:w="148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>
              <w:rPr>
                <w:bCs/>
              </w:rPr>
              <w:t>8881,80</w:t>
            </w:r>
          </w:p>
        </w:tc>
      </w:tr>
      <w:tr w:rsidR="00073390" w:rsidRPr="008B029F" w:rsidTr="008B029F">
        <w:trPr>
          <w:trHeight w:val="146"/>
        </w:trPr>
        <w:tc>
          <w:tcPr>
            <w:tcW w:w="3789" w:type="dxa"/>
          </w:tcPr>
          <w:p w:rsidR="00073390" w:rsidRPr="008B029F" w:rsidRDefault="00073390" w:rsidP="003B751E">
            <w:pPr>
              <w:jc w:val="both"/>
              <w:rPr>
                <w:bCs/>
              </w:rPr>
            </w:pPr>
            <w:r>
              <w:rPr>
                <w:bCs/>
              </w:rPr>
              <w:t>Прочая закупка товаров, работ и услуг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3B751E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73390" w:rsidRPr="008B029F" w:rsidRDefault="00073390" w:rsidP="003B751E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3B751E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073390" w:rsidRPr="008B029F" w:rsidRDefault="00073390" w:rsidP="003B751E">
            <w:pPr>
              <w:jc w:val="center"/>
            </w:pPr>
            <w:r w:rsidRPr="008B029F">
              <w:rPr>
                <w:lang w:val="en-US"/>
              </w:rPr>
              <w:t>0920020010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>
              <w:t>800</w:t>
            </w:r>
          </w:p>
        </w:tc>
        <w:tc>
          <w:tcPr>
            <w:tcW w:w="1481" w:type="dxa"/>
            <w:vAlign w:val="center"/>
          </w:tcPr>
          <w:p w:rsidR="00073390" w:rsidRDefault="00073390" w:rsidP="005417FB">
            <w:pPr>
              <w:jc w:val="center"/>
              <w:rPr>
                <w:bCs/>
              </w:rPr>
            </w:pPr>
            <w:r>
              <w:rPr>
                <w:bCs/>
              </w:rPr>
              <w:t>4140,00</w:t>
            </w:r>
          </w:p>
        </w:tc>
      </w:tr>
      <w:tr w:rsidR="00073390" w:rsidRPr="008B029F" w:rsidTr="008B029F">
        <w:trPr>
          <w:trHeight w:val="146"/>
        </w:trPr>
        <w:tc>
          <w:tcPr>
            <w:tcW w:w="3789" w:type="dxa"/>
          </w:tcPr>
          <w:p w:rsidR="00073390" w:rsidRPr="008B029F" w:rsidRDefault="00073390" w:rsidP="003B751E">
            <w:pPr>
              <w:jc w:val="both"/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3B751E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73390" w:rsidRPr="008B029F" w:rsidRDefault="00073390" w:rsidP="003B751E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3B751E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073390" w:rsidRPr="008B029F" w:rsidRDefault="00073390" w:rsidP="003B751E">
            <w:pPr>
              <w:jc w:val="center"/>
            </w:pPr>
            <w:r w:rsidRPr="008B029F">
              <w:rPr>
                <w:lang w:val="en-US"/>
              </w:rPr>
              <w:t>0920020010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>
              <w:t>850</w:t>
            </w:r>
          </w:p>
        </w:tc>
        <w:tc>
          <w:tcPr>
            <w:tcW w:w="1481" w:type="dxa"/>
            <w:vAlign w:val="center"/>
          </w:tcPr>
          <w:p w:rsidR="00073390" w:rsidRDefault="00073390" w:rsidP="005417FB">
            <w:pPr>
              <w:jc w:val="center"/>
              <w:rPr>
                <w:bCs/>
              </w:rPr>
            </w:pPr>
            <w:r>
              <w:rPr>
                <w:bCs/>
              </w:rPr>
              <w:t>4140,00</w:t>
            </w:r>
          </w:p>
        </w:tc>
      </w:tr>
      <w:tr w:rsidR="00073390" w:rsidRPr="008B029F" w:rsidTr="008B029F">
        <w:trPr>
          <w:trHeight w:val="146"/>
        </w:trPr>
        <w:tc>
          <w:tcPr>
            <w:tcW w:w="3789" w:type="dxa"/>
          </w:tcPr>
          <w:p w:rsidR="00073390" w:rsidRPr="008B029F" w:rsidRDefault="00073390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Расходы на содержание подведомственных учреждений по обеспечению хозяйственного транспортного обслуживания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0930000591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5078056,71</w:t>
            </w:r>
          </w:p>
        </w:tc>
      </w:tr>
      <w:tr w:rsidR="00073390" w:rsidRPr="008B029F" w:rsidTr="008B029F">
        <w:trPr>
          <w:trHeight w:val="146"/>
        </w:trPr>
        <w:tc>
          <w:tcPr>
            <w:tcW w:w="3789" w:type="dxa"/>
          </w:tcPr>
          <w:p w:rsidR="00073390" w:rsidRPr="008B029F" w:rsidRDefault="00073390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Расходы на выплаты перс</w:t>
            </w:r>
            <w:r>
              <w:rPr>
                <w:bCs/>
              </w:rPr>
              <w:t>о</w:t>
            </w:r>
            <w:r w:rsidRPr="008B029F">
              <w:rPr>
                <w:bCs/>
              </w:rPr>
              <w:t>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0930000591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100</w:t>
            </w:r>
          </w:p>
        </w:tc>
        <w:tc>
          <w:tcPr>
            <w:tcW w:w="148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4084265,66</w:t>
            </w:r>
          </w:p>
        </w:tc>
      </w:tr>
      <w:tr w:rsidR="00073390" w:rsidRPr="008B029F" w:rsidTr="008B029F">
        <w:trPr>
          <w:trHeight w:val="146"/>
        </w:trPr>
        <w:tc>
          <w:tcPr>
            <w:tcW w:w="3789" w:type="dxa"/>
          </w:tcPr>
          <w:p w:rsidR="00073390" w:rsidRPr="008B029F" w:rsidRDefault="00073390" w:rsidP="00BB3758">
            <w:pPr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0930000591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200</w:t>
            </w:r>
          </w:p>
        </w:tc>
        <w:tc>
          <w:tcPr>
            <w:tcW w:w="148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993789,72</w:t>
            </w:r>
          </w:p>
        </w:tc>
      </w:tr>
      <w:tr w:rsidR="00073390" w:rsidRPr="008B029F" w:rsidTr="008B029F">
        <w:trPr>
          <w:trHeight w:val="146"/>
        </w:trPr>
        <w:tc>
          <w:tcPr>
            <w:tcW w:w="3789" w:type="dxa"/>
          </w:tcPr>
          <w:p w:rsidR="00073390" w:rsidRPr="008B029F" w:rsidRDefault="0007339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0930000591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240</w:t>
            </w:r>
          </w:p>
        </w:tc>
        <w:tc>
          <w:tcPr>
            <w:tcW w:w="148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993789,72</w:t>
            </w:r>
          </w:p>
        </w:tc>
      </w:tr>
      <w:tr w:rsidR="00073390" w:rsidRPr="008B029F" w:rsidTr="008B029F">
        <w:trPr>
          <w:trHeight w:val="146"/>
        </w:trPr>
        <w:tc>
          <w:tcPr>
            <w:tcW w:w="3789" w:type="dxa"/>
          </w:tcPr>
          <w:p w:rsidR="00073390" w:rsidRPr="008B029F" w:rsidRDefault="00073390" w:rsidP="008B029F">
            <w:pPr>
              <w:jc w:val="both"/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>
              <w:t>999</w:t>
            </w:r>
          </w:p>
        </w:tc>
        <w:tc>
          <w:tcPr>
            <w:tcW w:w="790" w:type="dxa"/>
            <w:vAlign w:val="center"/>
          </w:tcPr>
          <w:p w:rsidR="00073390" w:rsidRPr="008B029F" w:rsidRDefault="00073390" w:rsidP="005417FB">
            <w:pPr>
              <w:jc w:val="center"/>
            </w:pPr>
            <w:r>
              <w:t>01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>
              <w:t>13</w:t>
            </w:r>
          </w:p>
        </w:tc>
        <w:tc>
          <w:tcPr>
            <w:tcW w:w="1449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0930000591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>
              <w:t>800</w:t>
            </w:r>
          </w:p>
        </w:tc>
        <w:tc>
          <w:tcPr>
            <w:tcW w:w="1481" w:type="dxa"/>
            <w:vAlign w:val="center"/>
          </w:tcPr>
          <w:p w:rsidR="00073390" w:rsidRDefault="00073390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1,33</w:t>
            </w:r>
          </w:p>
        </w:tc>
      </w:tr>
      <w:tr w:rsidR="00073390" w:rsidRPr="008B029F" w:rsidTr="008B029F">
        <w:trPr>
          <w:trHeight w:val="146"/>
        </w:trPr>
        <w:tc>
          <w:tcPr>
            <w:tcW w:w="3789" w:type="dxa"/>
          </w:tcPr>
          <w:p w:rsidR="00073390" w:rsidRDefault="00073390" w:rsidP="008B029F">
            <w:pPr>
              <w:jc w:val="both"/>
              <w:rPr>
                <w:bCs/>
              </w:rPr>
            </w:pPr>
            <w:r>
              <w:rPr>
                <w:bCs/>
              </w:rPr>
              <w:t>Уплата налогов, сборов и других платежей</w:t>
            </w:r>
          </w:p>
        </w:tc>
        <w:tc>
          <w:tcPr>
            <w:tcW w:w="791" w:type="dxa"/>
            <w:vAlign w:val="center"/>
          </w:tcPr>
          <w:p w:rsidR="00073390" w:rsidRDefault="00073390" w:rsidP="005417FB">
            <w:pPr>
              <w:jc w:val="center"/>
            </w:pPr>
            <w:r>
              <w:t>999</w:t>
            </w:r>
          </w:p>
        </w:tc>
        <w:tc>
          <w:tcPr>
            <w:tcW w:w="790" w:type="dxa"/>
            <w:vAlign w:val="center"/>
          </w:tcPr>
          <w:p w:rsidR="00073390" w:rsidRDefault="00073390" w:rsidP="005417FB">
            <w:pPr>
              <w:jc w:val="center"/>
            </w:pPr>
            <w:r>
              <w:t>01</w:t>
            </w:r>
          </w:p>
        </w:tc>
        <w:tc>
          <w:tcPr>
            <w:tcW w:w="791" w:type="dxa"/>
            <w:vAlign w:val="center"/>
          </w:tcPr>
          <w:p w:rsidR="00073390" w:rsidRDefault="00073390" w:rsidP="005417FB">
            <w:pPr>
              <w:jc w:val="center"/>
            </w:pPr>
            <w:r>
              <w:t>13</w:t>
            </w:r>
          </w:p>
        </w:tc>
        <w:tc>
          <w:tcPr>
            <w:tcW w:w="1449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0930000591</w:t>
            </w:r>
          </w:p>
        </w:tc>
        <w:tc>
          <w:tcPr>
            <w:tcW w:w="791" w:type="dxa"/>
            <w:vAlign w:val="center"/>
          </w:tcPr>
          <w:p w:rsidR="00073390" w:rsidRDefault="00073390" w:rsidP="005417FB">
            <w:pPr>
              <w:jc w:val="center"/>
            </w:pPr>
            <w:r>
              <w:t>850</w:t>
            </w:r>
          </w:p>
        </w:tc>
        <w:tc>
          <w:tcPr>
            <w:tcW w:w="1481" w:type="dxa"/>
            <w:vAlign w:val="center"/>
          </w:tcPr>
          <w:p w:rsidR="00073390" w:rsidRDefault="00073390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1,33</w:t>
            </w:r>
          </w:p>
        </w:tc>
      </w:tr>
      <w:tr w:rsidR="00073390" w:rsidRPr="008B029F" w:rsidTr="008B029F">
        <w:trPr>
          <w:trHeight w:val="146"/>
        </w:trPr>
        <w:tc>
          <w:tcPr>
            <w:tcW w:w="3789" w:type="dxa"/>
          </w:tcPr>
          <w:p w:rsidR="00073390" w:rsidRDefault="00073390" w:rsidP="008B029F">
            <w:pPr>
              <w:jc w:val="both"/>
              <w:rPr>
                <w:bCs/>
              </w:rPr>
            </w:pPr>
            <w:r>
              <w:rPr>
                <w:bCs/>
              </w:rPr>
              <w:t>Межбюджетные трансферты, передаваемые бюджетам муниципальных районов</w:t>
            </w:r>
          </w:p>
        </w:tc>
        <w:tc>
          <w:tcPr>
            <w:tcW w:w="791" w:type="dxa"/>
            <w:vAlign w:val="center"/>
          </w:tcPr>
          <w:p w:rsidR="00073390" w:rsidRDefault="00073390" w:rsidP="005417FB">
            <w:pPr>
              <w:jc w:val="center"/>
            </w:pPr>
            <w:r>
              <w:t>999</w:t>
            </w:r>
          </w:p>
        </w:tc>
        <w:tc>
          <w:tcPr>
            <w:tcW w:w="790" w:type="dxa"/>
            <w:vAlign w:val="center"/>
          </w:tcPr>
          <w:p w:rsidR="00073390" w:rsidRDefault="00073390" w:rsidP="005417FB">
            <w:pPr>
              <w:jc w:val="center"/>
            </w:pPr>
            <w:r>
              <w:t>01</w:t>
            </w:r>
          </w:p>
        </w:tc>
        <w:tc>
          <w:tcPr>
            <w:tcW w:w="791" w:type="dxa"/>
            <w:vAlign w:val="center"/>
          </w:tcPr>
          <w:p w:rsidR="00073390" w:rsidRDefault="00073390" w:rsidP="005417FB">
            <w:pPr>
              <w:jc w:val="center"/>
            </w:pPr>
            <w:r>
              <w:t>13</w:t>
            </w:r>
          </w:p>
        </w:tc>
        <w:tc>
          <w:tcPr>
            <w:tcW w:w="1449" w:type="dxa"/>
            <w:vAlign w:val="center"/>
          </w:tcPr>
          <w:p w:rsidR="00073390" w:rsidRPr="008B029F" w:rsidRDefault="00073390" w:rsidP="005417FB">
            <w:pPr>
              <w:jc w:val="center"/>
            </w:pPr>
            <w:r>
              <w:t>0950000000</w:t>
            </w:r>
          </w:p>
        </w:tc>
        <w:tc>
          <w:tcPr>
            <w:tcW w:w="791" w:type="dxa"/>
            <w:vAlign w:val="center"/>
          </w:tcPr>
          <w:p w:rsidR="00073390" w:rsidRDefault="00073390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073390" w:rsidRDefault="00073390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69205,00</w:t>
            </w:r>
          </w:p>
        </w:tc>
      </w:tr>
      <w:tr w:rsidR="00073390" w:rsidRPr="008B029F" w:rsidTr="008B029F">
        <w:trPr>
          <w:trHeight w:val="146"/>
        </w:trPr>
        <w:tc>
          <w:tcPr>
            <w:tcW w:w="3789" w:type="dxa"/>
          </w:tcPr>
          <w:p w:rsidR="00073390" w:rsidRDefault="00073390" w:rsidP="008B029F">
            <w:pPr>
              <w:jc w:val="both"/>
              <w:rPr>
                <w:bCs/>
              </w:rPr>
            </w:pPr>
            <w:r>
              <w:rPr>
                <w:bCs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791" w:type="dxa"/>
            <w:vAlign w:val="center"/>
          </w:tcPr>
          <w:p w:rsidR="00073390" w:rsidRDefault="00073390" w:rsidP="005417FB">
            <w:pPr>
              <w:jc w:val="center"/>
            </w:pPr>
            <w:r>
              <w:t>999</w:t>
            </w:r>
          </w:p>
        </w:tc>
        <w:tc>
          <w:tcPr>
            <w:tcW w:w="790" w:type="dxa"/>
            <w:vAlign w:val="center"/>
          </w:tcPr>
          <w:p w:rsidR="00073390" w:rsidRDefault="00073390" w:rsidP="005417FB">
            <w:pPr>
              <w:jc w:val="center"/>
            </w:pPr>
            <w:r>
              <w:t>01</w:t>
            </w:r>
          </w:p>
        </w:tc>
        <w:tc>
          <w:tcPr>
            <w:tcW w:w="791" w:type="dxa"/>
            <w:vAlign w:val="center"/>
          </w:tcPr>
          <w:p w:rsidR="00073390" w:rsidRDefault="00073390" w:rsidP="005417FB">
            <w:pPr>
              <w:jc w:val="center"/>
            </w:pPr>
            <w:r>
              <w:t>13</w:t>
            </w:r>
          </w:p>
        </w:tc>
        <w:tc>
          <w:tcPr>
            <w:tcW w:w="1449" w:type="dxa"/>
            <w:vAlign w:val="center"/>
          </w:tcPr>
          <w:p w:rsidR="00073390" w:rsidRDefault="00073390" w:rsidP="005417FB">
            <w:pPr>
              <w:jc w:val="center"/>
            </w:pPr>
            <w:r>
              <w:t>0950070010</w:t>
            </w:r>
          </w:p>
        </w:tc>
        <w:tc>
          <w:tcPr>
            <w:tcW w:w="791" w:type="dxa"/>
            <w:vAlign w:val="center"/>
          </w:tcPr>
          <w:p w:rsidR="00073390" w:rsidRDefault="00073390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073390" w:rsidRDefault="00073390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57205,00</w:t>
            </w:r>
          </w:p>
        </w:tc>
      </w:tr>
      <w:tr w:rsidR="00073390" w:rsidRPr="008B029F" w:rsidTr="008B029F">
        <w:trPr>
          <w:trHeight w:val="146"/>
        </w:trPr>
        <w:tc>
          <w:tcPr>
            <w:tcW w:w="3789" w:type="dxa"/>
          </w:tcPr>
          <w:p w:rsidR="00073390" w:rsidRDefault="00073390" w:rsidP="008B029F">
            <w:pPr>
              <w:jc w:val="both"/>
              <w:rPr>
                <w:bCs/>
              </w:rPr>
            </w:pPr>
            <w:r>
              <w:rPr>
                <w:bCs/>
              </w:rPr>
              <w:t>Межбюджетные трансферты</w:t>
            </w:r>
          </w:p>
        </w:tc>
        <w:tc>
          <w:tcPr>
            <w:tcW w:w="791" w:type="dxa"/>
            <w:vAlign w:val="center"/>
          </w:tcPr>
          <w:p w:rsidR="00073390" w:rsidRDefault="00073390" w:rsidP="005417FB">
            <w:pPr>
              <w:jc w:val="center"/>
            </w:pPr>
            <w:r>
              <w:t>999</w:t>
            </w:r>
          </w:p>
        </w:tc>
        <w:tc>
          <w:tcPr>
            <w:tcW w:w="790" w:type="dxa"/>
            <w:vAlign w:val="center"/>
          </w:tcPr>
          <w:p w:rsidR="00073390" w:rsidRDefault="00073390" w:rsidP="005417FB">
            <w:pPr>
              <w:jc w:val="center"/>
            </w:pPr>
            <w:r>
              <w:t>01</w:t>
            </w:r>
          </w:p>
        </w:tc>
        <w:tc>
          <w:tcPr>
            <w:tcW w:w="791" w:type="dxa"/>
            <w:vAlign w:val="center"/>
          </w:tcPr>
          <w:p w:rsidR="00073390" w:rsidRDefault="00073390" w:rsidP="005417FB">
            <w:pPr>
              <w:jc w:val="center"/>
            </w:pPr>
            <w:r>
              <w:t>13</w:t>
            </w:r>
          </w:p>
        </w:tc>
        <w:tc>
          <w:tcPr>
            <w:tcW w:w="1449" w:type="dxa"/>
            <w:vAlign w:val="center"/>
          </w:tcPr>
          <w:p w:rsidR="00073390" w:rsidRDefault="00073390" w:rsidP="005417FB">
            <w:pPr>
              <w:jc w:val="center"/>
            </w:pPr>
            <w:r>
              <w:t>0950070010</w:t>
            </w:r>
          </w:p>
        </w:tc>
        <w:tc>
          <w:tcPr>
            <w:tcW w:w="791" w:type="dxa"/>
            <w:vAlign w:val="center"/>
          </w:tcPr>
          <w:p w:rsidR="00073390" w:rsidRDefault="00073390" w:rsidP="005417FB">
            <w:pPr>
              <w:jc w:val="center"/>
            </w:pPr>
            <w:r>
              <w:t>500</w:t>
            </w:r>
          </w:p>
        </w:tc>
        <w:tc>
          <w:tcPr>
            <w:tcW w:w="1481" w:type="dxa"/>
            <w:vAlign w:val="center"/>
          </w:tcPr>
          <w:p w:rsidR="00073390" w:rsidRDefault="00073390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57205,00</w:t>
            </w:r>
          </w:p>
        </w:tc>
      </w:tr>
      <w:tr w:rsidR="00073390" w:rsidRPr="008B029F" w:rsidTr="008B029F">
        <w:trPr>
          <w:trHeight w:val="146"/>
        </w:trPr>
        <w:tc>
          <w:tcPr>
            <w:tcW w:w="3789" w:type="dxa"/>
          </w:tcPr>
          <w:p w:rsidR="00073390" w:rsidRDefault="00073390" w:rsidP="008B029F">
            <w:pPr>
              <w:jc w:val="both"/>
              <w:rPr>
                <w:bCs/>
              </w:rPr>
            </w:pPr>
            <w:r>
              <w:rPr>
                <w:bCs/>
              </w:rPr>
              <w:t>Иные межбюджетные трансферты</w:t>
            </w:r>
          </w:p>
        </w:tc>
        <w:tc>
          <w:tcPr>
            <w:tcW w:w="791" w:type="dxa"/>
            <w:vAlign w:val="center"/>
          </w:tcPr>
          <w:p w:rsidR="00073390" w:rsidRDefault="00073390" w:rsidP="005417FB">
            <w:pPr>
              <w:jc w:val="center"/>
            </w:pPr>
            <w:r>
              <w:t>999</w:t>
            </w:r>
          </w:p>
        </w:tc>
        <w:tc>
          <w:tcPr>
            <w:tcW w:w="790" w:type="dxa"/>
            <w:vAlign w:val="center"/>
          </w:tcPr>
          <w:p w:rsidR="00073390" w:rsidRDefault="00073390" w:rsidP="005417FB">
            <w:pPr>
              <w:jc w:val="center"/>
            </w:pPr>
            <w:r>
              <w:t>01</w:t>
            </w:r>
          </w:p>
        </w:tc>
        <w:tc>
          <w:tcPr>
            <w:tcW w:w="791" w:type="dxa"/>
            <w:vAlign w:val="center"/>
          </w:tcPr>
          <w:p w:rsidR="00073390" w:rsidRDefault="00073390" w:rsidP="005417FB">
            <w:pPr>
              <w:jc w:val="center"/>
            </w:pPr>
            <w:r>
              <w:t>13</w:t>
            </w:r>
          </w:p>
        </w:tc>
        <w:tc>
          <w:tcPr>
            <w:tcW w:w="1449" w:type="dxa"/>
            <w:vAlign w:val="center"/>
          </w:tcPr>
          <w:p w:rsidR="00073390" w:rsidRDefault="00073390" w:rsidP="005417FB">
            <w:pPr>
              <w:jc w:val="center"/>
            </w:pPr>
            <w:r>
              <w:t>0950070010</w:t>
            </w:r>
          </w:p>
        </w:tc>
        <w:tc>
          <w:tcPr>
            <w:tcW w:w="791" w:type="dxa"/>
            <w:vAlign w:val="center"/>
          </w:tcPr>
          <w:p w:rsidR="00073390" w:rsidRDefault="00073390" w:rsidP="005417FB">
            <w:pPr>
              <w:jc w:val="center"/>
            </w:pPr>
            <w:r>
              <w:t>540</w:t>
            </w:r>
          </w:p>
        </w:tc>
        <w:tc>
          <w:tcPr>
            <w:tcW w:w="1481" w:type="dxa"/>
            <w:vAlign w:val="center"/>
          </w:tcPr>
          <w:p w:rsidR="00073390" w:rsidRDefault="00073390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57205,00</w:t>
            </w:r>
          </w:p>
        </w:tc>
      </w:tr>
      <w:tr w:rsidR="00073390" w:rsidRPr="008B029F" w:rsidTr="008B029F">
        <w:trPr>
          <w:trHeight w:val="146"/>
        </w:trPr>
        <w:tc>
          <w:tcPr>
            <w:tcW w:w="3789" w:type="dxa"/>
          </w:tcPr>
          <w:p w:rsidR="00073390" w:rsidRDefault="00073390" w:rsidP="008B029F">
            <w:pPr>
              <w:jc w:val="both"/>
              <w:rPr>
                <w:bCs/>
              </w:rPr>
            </w:pPr>
            <w:r>
              <w:rPr>
                <w:bCs/>
              </w:rPr>
              <w:t>Межбюджетные трансферты на осуществление переданных администрации Галичского муниципального района полномочий Дмитриевскому поселения по внутреннему муниципальному контролю</w:t>
            </w:r>
          </w:p>
        </w:tc>
        <w:tc>
          <w:tcPr>
            <w:tcW w:w="791" w:type="dxa"/>
            <w:vAlign w:val="center"/>
          </w:tcPr>
          <w:p w:rsidR="00073390" w:rsidRDefault="00073390" w:rsidP="005417FB">
            <w:pPr>
              <w:jc w:val="center"/>
            </w:pPr>
            <w:r>
              <w:t>999</w:t>
            </w:r>
          </w:p>
        </w:tc>
        <w:tc>
          <w:tcPr>
            <w:tcW w:w="790" w:type="dxa"/>
            <w:vAlign w:val="center"/>
          </w:tcPr>
          <w:p w:rsidR="00073390" w:rsidRDefault="00073390" w:rsidP="005417FB">
            <w:pPr>
              <w:jc w:val="center"/>
            </w:pPr>
            <w:r>
              <w:t>01</w:t>
            </w:r>
          </w:p>
        </w:tc>
        <w:tc>
          <w:tcPr>
            <w:tcW w:w="791" w:type="dxa"/>
            <w:vAlign w:val="center"/>
          </w:tcPr>
          <w:p w:rsidR="00073390" w:rsidRDefault="00073390" w:rsidP="005417FB">
            <w:pPr>
              <w:jc w:val="center"/>
            </w:pPr>
            <w:r>
              <w:t>13</w:t>
            </w:r>
          </w:p>
        </w:tc>
        <w:tc>
          <w:tcPr>
            <w:tcW w:w="1449" w:type="dxa"/>
            <w:vAlign w:val="center"/>
          </w:tcPr>
          <w:p w:rsidR="00073390" w:rsidRDefault="00073390" w:rsidP="005417FB">
            <w:pPr>
              <w:jc w:val="center"/>
            </w:pPr>
            <w:r>
              <w:t>0950070020</w:t>
            </w:r>
          </w:p>
        </w:tc>
        <w:tc>
          <w:tcPr>
            <w:tcW w:w="791" w:type="dxa"/>
            <w:vAlign w:val="center"/>
          </w:tcPr>
          <w:p w:rsidR="00073390" w:rsidRDefault="00073390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073390" w:rsidRDefault="00073390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3000,00</w:t>
            </w:r>
          </w:p>
        </w:tc>
      </w:tr>
      <w:tr w:rsidR="00073390" w:rsidRPr="008B029F" w:rsidTr="008B029F">
        <w:trPr>
          <w:trHeight w:val="146"/>
        </w:trPr>
        <w:tc>
          <w:tcPr>
            <w:tcW w:w="3789" w:type="dxa"/>
          </w:tcPr>
          <w:p w:rsidR="00073390" w:rsidRDefault="00073390" w:rsidP="008B029F">
            <w:pPr>
              <w:jc w:val="both"/>
              <w:rPr>
                <w:bCs/>
              </w:rPr>
            </w:pPr>
            <w:r>
              <w:rPr>
                <w:bCs/>
              </w:rPr>
              <w:t>Межбюджетные трансферты</w:t>
            </w:r>
          </w:p>
        </w:tc>
        <w:tc>
          <w:tcPr>
            <w:tcW w:w="791" w:type="dxa"/>
            <w:vAlign w:val="center"/>
          </w:tcPr>
          <w:p w:rsidR="00073390" w:rsidRDefault="00073390" w:rsidP="005417FB">
            <w:pPr>
              <w:jc w:val="center"/>
            </w:pPr>
            <w:r>
              <w:t>999</w:t>
            </w:r>
          </w:p>
        </w:tc>
        <w:tc>
          <w:tcPr>
            <w:tcW w:w="790" w:type="dxa"/>
            <w:vAlign w:val="center"/>
          </w:tcPr>
          <w:p w:rsidR="00073390" w:rsidRDefault="00073390" w:rsidP="005417FB">
            <w:pPr>
              <w:jc w:val="center"/>
            </w:pPr>
            <w:r>
              <w:t>01</w:t>
            </w:r>
          </w:p>
        </w:tc>
        <w:tc>
          <w:tcPr>
            <w:tcW w:w="791" w:type="dxa"/>
            <w:vAlign w:val="center"/>
          </w:tcPr>
          <w:p w:rsidR="00073390" w:rsidRDefault="00073390" w:rsidP="005417FB">
            <w:pPr>
              <w:jc w:val="center"/>
            </w:pPr>
            <w:r>
              <w:t>13</w:t>
            </w:r>
          </w:p>
        </w:tc>
        <w:tc>
          <w:tcPr>
            <w:tcW w:w="1449" w:type="dxa"/>
            <w:vAlign w:val="center"/>
          </w:tcPr>
          <w:p w:rsidR="00073390" w:rsidRDefault="00073390" w:rsidP="005417FB">
            <w:pPr>
              <w:jc w:val="center"/>
            </w:pPr>
            <w:r>
              <w:t>0950070020</w:t>
            </w:r>
          </w:p>
        </w:tc>
        <w:tc>
          <w:tcPr>
            <w:tcW w:w="791" w:type="dxa"/>
            <w:vAlign w:val="center"/>
          </w:tcPr>
          <w:p w:rsidR="00073390" w:rsidRDefault="00073390" w:rsidP="005417FB">
            <w:pPr>
              <w:jc w:val="center"/>
            </w:pPr>
            <w:r>
              <w:t>500</w:t>
            </w:r>
          </w:p>
        </w:tc>
        <w:tc>
          <w:tcPr>
            <w:tcW w:w="1481" w:type="dxa"/>
            <w:vAlign w:val="center"/>
          </w:tcPr>
          <w:p w:rsidR="00073390" w:rsidRDefault="00073390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3000,00</w:t>
            </w:r>
          </w:p>
        </w:tc>
      </w:tr>
      <w:tr w:rsidR="00073390" w:rsidRPr="008B029F" w:rsidTr="008B029F">
        <w:trPr>
          <w:trHeight w:val="146"/>
        </w:trPr>
        <w:tc>
          <w:tcPr>
            <w:tcW w:w="3789" w:type="dxa"/>
          </w:tcPr>
          <w:p w:rsidR="00073390" w:rsidRDefault="00073390" w:rsidP="008B029F">
            <w:pPr>
              <w:jc w:val="both"/>
              <w:rPr>
                <w:bCs/>
              </w:rPr>
            </w:pPr>
            <w:r>
              <w:rPr>
                <w:bCs/>
              </w:rPr>
              <w:t>Иные межбюджетные трансферты</w:t>
            </w:r>
          </w:p>
        </w:tc>
        <w:tc>
          <w:tcPr>
            <w:tcW w:w="791" w:type="dxa"/>
            <w:vAlign w:val="center"/>
          </w:tcPr>
          <w:p w:rsidR="00073390" w:rsidRDefault="00073390" w:rsidP="005417FB">
            <w:pPr>
              <w:jc w:val="center"/>
            </w:pPr>
            <w:r>
              <w:t>999</w:t>
            </w:r>
          </w:p>
        </w:tc>
        <w:tc>
          <w:tcPr>
            <w:tcW w:w="790" w:type="dxa"/>
            <w:vAlign w:val="center"/>
          </w:tcPr>
          <w:p w:rsidR="00073390" w:rsidRDefault="00073390" w:rsidP="005417FB">
            <w:pPr>
              <w:jc w:val="center"/>
            </w:pPr>
            <w:r>
              <w:t>01</w:t>
            </w:r>
          </w:p>
        </w:tc>
        <w:tc>
          <w:tcPr>
            <w:tcW w:w="791" w:type="dxa"/>
            <w:vAlign w:val="center"/>
          </w:tcPr>
          <w:p w:rsidR="00073390" w:rsidRDefault="00073390" w:rsidP="005417FB">
            <w:pPr>
              <w:jc w:val="center"/>
            </w:pPr>
            <w:r>
              <w:t>13</w:t>
            </w:r>
          </w:p>
        </w:tc>
        <w:tc>
          <w:tcPr>
            <w:tcW w:w="1449" w:type="dxa"/>
            <w:vAlign w:val="center"/>
          </w:tcPr>
          <w:p w:rsidR="00073390" w:rsidRDefault="00073390" w:rsidP="005417FB">
            <w:pPr>
              <w:jc w:val="center"/>
            </w:pPr>
            <w:r>
              <w:t>0950070020</w:t>
            </w:r>
          </w:p>
        </w:tc>
        <w:tc>
          <w:tcPr>
            <w:tcW w:w="791" w:type="dxa"/>
            <w:vAlign w:val="center"/>
          </w:tcPr>
          <w:p w:rsidR="00073390" w:rsidRDefault="00073390" w:rsidP="005417FB">
            <w:pPr>
              <w:jc w:val="center"/>
            </w:pPr>
            <w:r>
              <w:t>540</w:t>
            </w:r>
          </w:p>
        </w:tc>
        <w:tc>
          <w:tcPr>
            <w:tcW w:w="1481" w:type="dxa"/>
            <w:vAlign w:val="center"/>
          </w:tcPr>
          <w:p w:rsidR="00073390" w:rsidRDefault="00073390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3000,00</w:t>
            </w:r>
          </w:p>
        </w:tc>
      </w:tr>
      <w:tr w:rsidR="00073390" w:rsidRPr="008B029F" w:rsidTr="008B029F">
        <w:trPr>
          <w:trHeight w:val="146"/>
        </w:trPr>
        <w:tc>
          <w:tcPr>
            <w:tcW w:w="3789" w:type="dxa"/>
          </w:tcPr>
          <w:p w:rsidR="00073390" w:rsidRDefault="00073390" w:rsidP="008B029F">
            <w:pPr>
              <w:jc w:val="both"/>
              <w:rPr>
                <w:bCs/>
              </w:rPr>
            </w:pPr>
            <w:r>
              <w:rPr>
                <w:bCs/>
              </w:rPr>
              <w:t>Межбюджетные трансферты по осуществлению контроля в сфере закупок</w:t>
            </w:r>
          </w:p>
        </w:tc>
        <w:tc>
          <w:tcPr>
            <w:tcW w:w="791" w:type="dxa"/>
            <w:vAlign w:val="center"/>
          </w:tcPr>
          <w:p w:rsidR="00073390" w:rsidRDefault="00073390" w:rsidP="005417FB">
            <w:pPr>
              <w:jc w:val="center"/>
            </w:pPr>
            <w:r>
              <w:t>999</w:t>
            </w:r>
          </w:p>
        </w:tc>
        <w:tc>
          <w:tcPr>
            <w:tcW w:w="790" w:type="dxa"/>
            <w:vAlign w:val="center"/>
          </w:tcPr>
          <w:p w:rsidR="00073390" w:rsidRDefault="00073390" w:rsidP="005417FB">
            <w:pPr>
              <w:jc w:val="center"/>
            </w:pPr>
            <w:r>
              <w:t>01</w:t>
            </w:r>
          </w:p>
        </w:tc>
        <w:tc>
          <w:tcPr>
            <w:tcW w:w="791" w:type="dxa"/>
            <w:vAlign w:val="center"/>
          </w:tcPr>
          <w:p w:rsidR="00073390" w:rsidRDefault="00073390" w:rsidP="005417FB">
            <w:pPr>
              <w:jc w:val="center"/>
            </w:pPr>
            <w:r>
              <w:t>13</w:t>
            </w:r>
          </w:p>
        </w:tc>
        <w:tc>
          <w:tcPr>
            <w:tcW w:w="1449" w:type="dxa"/>
            <w:vAlign w:val="center"/>
          </w:tcPr>
          <w:p w:rsidR="00073390" w:rsidRDefault="00073390" w:rsidP="005417FB">
            <w:pPr>
              <w:jc w:val="center"/>
            </w:pPr>
            <w:r>
              <w:t>0950070040</w:t>
            </w:r>
          </w:p>
        </w:tc>
        <w:tc>
          <w:tcPr>
            <w:tcW w:w="791" w:type="dxa"/>
            <w:vAlign w:val="center"/>
          </w:tcPr>
          <w:p w:rsidR="00073390" w:rsidRDefault="00073390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073390" w:rsidRDefault="00073390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3000,00</w:t>
            </w:r>
          </w:p>
        </w:tc>
      </w:tr>
      <w:tr w:rsidR="00073390" w:rsidRPr="008B029F" w:rsidTr="008B029F">
        <w:trPr>
          <w:trHeight w:val="146"/>
        </w:trPr>
        <w:tc>
          <w:tcPr>
            <w:tcW w:w="3789" w:type="dxa"/>
          </w:tcPr>
          <w:p w:rsidR="00073390" w:rsidRDefault="00073390" w:rsidP="008B029F">
            <w:pPr>
              <w:jc w:val="both"/>
              <w:rPr>
                <w:bCs/>
              </w:rPr>
            </w:pPr>
            <w:r>
              <w:rPr>
                <w:bCs/>
              </w:rPr>
              <w:t>Межбюджетные трансферты</w:t>
            </w:r>
          </w:p>
        </w:tc>
        <w:tc>
          <w:tcPr>
            <w:tcW w:w="791" w:type="dxa"/>
            <w:vAlign w:val="center"/>
          </w:tcPr>
          <w:p w:rsidR="00073390" w:rsidRDefault="00073390" w:rsidP="005417FB">
            <w:pPr>
              <w:jc w:val="center"/>
            </w:pPr>
            <w:r>
              <w:t>999</w:t>
            </w:r>
          </w:p>
        </w:tc>
        <w:tc>
          <w:tcPr>
            <w:tcW w:w="790" w:type="dxa"/>
            <w:vAlign w:val="center"/>
          </w:tcPr>
          <w:p w:rsidR="00073390" w:rsidRDefault="00073390" w:rsidP="005417FB">
            <w:pPr>
              <w:jc w:val="center"/>
            </w:pPr>
            <w:r>
              <w:t>01</w:t>
            </w:r>
          </w:p>
        </w:tc>
        <w:tc>
          <w:tcPr>
            <w:tcW w:w="791" w:type="dxa"/>
            <w:vAlign w:val="center"/>
          </w:tcPr>
          <w:p w:rsidR="00073390" w:rsidRDefault="00073390" w:rsidP="005417FB">
            <w:pPr>
              <w:jc w:val="center"/>
            </w:pPr>
            <w:r>
              <w:t>13</w:t>
            </w:r>
          </w:p>
        </w:tc>
        <w:tc>
          <w:tcPr>
            <w:tcW w:w="1449" w:type="dxa"/>
            <w:vAlign w:val="center"/>
          </w:tcPr>
          <w:p w:rsidR="00073390" w:rsidRDefault="00073390" w:rsidP="005417FB">
            <w:pPr>
              <w:jc w:val="center"/>
            </w:pPr>
            <w:r>
              <w:t>0950070040</w:t>
            </w:r>
          </w:p>
        </w:tc>
        <w:tc>
          <w:tcPr>
            <w:tcW w:w="791" w:type="dxa"/>
            <w:vAlign w:val="center"/>
          </w:tcPr>
          <w:p w:rsidR="00073390" w:rsidRDefault="00073390" w:rsidP="005417FB">
            <w:pPr>
              <w:jc w:val="center"/>
            </w:pPr>
            <w:r>
              <w:t>500</w:t>
            </w:r>
          </w:p>
        </w:tc>
        <w:tc>
          <w:tcPr>
            <w:tcW w:w="1481" w:type="dxa"/>
            <w:vAlign w:val="center"/>
          </w:tcPr>
          <w:p w:rsidR="00073390" w:rsidRDefault="00073390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3000,00</w:t>
            </w:r>
          </w:p>
        </w:tc>
      </w:tr>
      <w:tr w:rsidR="00073390" w:rsidRPr="008B029F" w:rsidTr="008B029F">
        <w:trPr>
          <w:trHeight w:val="146"/>
        </w:trPr>
        <w:tc>
          <w:tcPr>
            <w:tcW w:w="3789" w:type="dxa"/>
          </w:tcPr>
          <w:p w:rsidR="00073390" w:rsidRDefault="00073390" w:rsidP="008B029F">
            <w:pPr>
              <w:jc w:val="both"/>
              <w:rPr>
                <w:bCs/>
              </w:rPr>
            </w:pPr>
            <w:r>
              <w:rPr>
                <w:bCs/>
              </w:rPr>
              <w:t>Иные межбюджетные трансферты</w:t>
            </w:r>
          </w:p>
        </w:tc>
        <w:tc>
          <w:tcPr>
            <w:tcW w:w="791" w:type="dxa"/>
            <w:vAlign w:val="center"/>
          </w:tcPr>
          <w:p w:rsidR="00073390" w:rsidRDefault="00073390" w:rsidP="005417FB">
            <w:pPr>
              <w:jc w:val="center"/>
            </w:pPr>
            <w:r>
              <w:t>999</w:t>
            </w:r>
          </w:p>
        </w:tc>
        <w:tc>
          <w:tcPr>
            <w:tcW w:w="790" w:type="dxa"/>
            <w:vAlign w:val="center"/>
          </w:tcPr>
          <w:p w:rsidR="00073390" w:rsidRDefault="00073390" w:rsidP="005417FB">
            <w:pPr>
              <w:jc w:val="center"/>
            </w:pPr>
            <w:r>
              <w:t>01</w:t>
            </w:r>
          </w:p>
        </w:tc>
        <w:tc>
          <w:tcPr>
            <w:tcW w:w="791" w:type="dxa"/>
            <w:vAlign w:val="center"/>
          </w:tcPr>
          <w:p w:rsidR="00073390" w:rsidRDefault="00073390" w:rsidP="005417FB">
            <w:pPr>
              <w:jc w:val="center"/>
            </w:pPr>
            <w:r>
              <w:t>13</w:t>
            </w:r>
          </w:p>
        </w:tc>
        <w:tc>
          <w:tcPr>
            <w:tcW w:w="1449" w:type="dxa"/>
            <w:vAlign w:val="center"/>
          </w:tcPr>
          <w:p w:rsidR="00073390" w:rsidRDefault="00073390" w:rsidP="005417FB">
            <w:pPr>
              <w:jc w:val="center"/>
            </w:pPr>
            <w:r>
              <w:t>0950070040</w:t>
            </w:r>
          </w:p>
        </w:tc>
        <w:tc>
          <w:tcPr>
            <w:tcW w:w="791" w:type="dxa"/>
            <w:vAlign w:val="center"/>
          </w:tcPr>
          <w:p w:rsidR="00073390" w:rsidRDefault="00073390" w:rsidP="005417FB">
            <w:pPr>
              <w:jc w:val="center"/>
            </w:pPr>
            <w:r>
              <w:t>540</w:t>
            </w:r>
          </w:p>
        </w:tc>
        <w:tc>
          <w:tcPr>
            <w:tcW w:w="1481" w:type="dxa"/>
            <w:vAlign w:val="center"/>
          </w:tcPr>
          <w:p w:rsidR="00073390" w:rsidRDefault="00073390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3000,00</w:t>
            </w:r>
          </w:p>
        </w:tc>
      </w:tr>
      <w:tr w:rsidR="00073390" w:rsidRPr="008B029F" w:rsidTr="008B029F">
        <w:trPr>
          <w:trHeight w:val="146"/>
        </w:trPr>
        <w:tc>
          <w:tcPr>
            <w:tcW w:w="3789" w:type="dxa"/>
          </w:tcPr>
          <w:p w:rsidR="00073390" w:rsidRDefault="00073390" w:rsidP="008B029F">
            <w:pPr>
              <w:jc w:val="both"/>
              <w:rPr>
                <w:bCs/>
              </w:rPr>
            </w:pPr>
            <w:r>
              <w:rPr>
                <w:bCs/>
              </w:rPr>
              <w:t>Межбюджетные трансферты о передаче полномочий организации ритуальных услуг населению</w:t>
            </w:r>
          </w:p>
        </w:tc>
        <w:tc>
          <w:tcPr>
            <w:tcW w:w="791" w:type="dxa"/>
            <w:vAlign w:val="center"/>
          </w:tcPr>
          <w:p w:rsidR="00073390" w:rsidRDefault="00073390" w:rsidP="005417FB">
            <w:pPr>
              <w:jc w:val="center"/>
            </w:pPr>
            <w:r>
              <w:t>999</w:t>
            </w:r>
          </w:p>
        </w:tc>
        <w:tc>
          <w:tcPr>
            <w:tcW w:w="790" w:type="dxa"/>
            <w:vAlign w:val="center"/>
          </w:tcPr>
          <w:p w:rsidR="00073390" w:rsidRDefault="00073390" w:rsidP="005417FB">
            <w:pPr>
              <w:jc w:val="center"/>
            </w:pPr>
            <w:r>
              <w:t>01</w:t>
            </w:r>
          </w:p>
        </w:tc>
        <w:tc>
          <w:tcPr>
            <w:tcW w:w="791" w:type="dxa"/>
            <w:vAlign w:val="center"/>
          </w:tcPr>
          <w:p w:rsidR="00073390" w:rsidRDefault="00073390" w:rsidP="005417FB">
            <w:pPr>
              <w:jc w:val="center"/>
            </w:pPr>
            <w:r>
              <w:t>13</w:t>
            </w:r>
          </w:p>
        </w:tc>
        <w:tc>
          <w:tcPr>
            <w:tcW w:w="1449" w:type="dxa"/>
            <w:vAlign w:val="center"/>
          </w:tcPr>
          <w:p w:rsidR="00073390" w:rsidRDefault="00073390" w:rsidP="005417FB">
            <w:pPr>
              <w:jc w:val="center"/>
            </w:pPr>
            <w:r>
              <w:t>0950070050</w:t>
            </w:r>
          </w:p>
        </w:tc>
        <w:tc>
          <w:tcPr>
            <w:tcW w:w="791" w:type="dxa"/>
            <w:vAlign w:val="center"/>
          </w:tcPr>
          <w:p w:rsidR="00073390" w:rsidRDefault="00073390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073390" w:rsidRDefault="00073390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3000,00</w:t>
            </w:r>
          </w:p>
        </w:tc>
      </w:tr>
      <w:tr w:rsidR="00073390" w:rsidRPr="008B029F" w:rsidTr="008B029F">
        <w:trPr>
          <w:trHeight w:val="146"/>
        </w:trPr>
        <w:tc>
          <w:tcPr>
            <w:tcW w:w="3789" w:type="dxa"/>
          </w:tcPr>
          <w:p w:rsidR="00073390" w:rsidRDefault="00073390" w:rsidP="008B029F">
            <w:pPr>
              <w:jc w:val="both"/>
              <w:rPr>
                <w:bCs/>
              </w:rPr>
            </w:pPr>
            <w:r>
              <w:rPr>
                <w:bCs/>
              </w:rPr>
              <w:t>Межбюджетные трансферты</w:t>
            </w:r>
          </w:p>
        </w:tc>
        <w:tc>
          <w:tcPr>
            <w:tcW w:w="791" w:type="dxa"/>
            <w:vAlign w:val="center"/>
          </w:tcPr>
          <w:p w:rsidR="00073390" w:rsidRDefault="00073390" w:rsidP="005417FB">
            <w:pPr>
              <w:jc w:val="center"/>
            </w:pPr>
            <w:r>
              <w:t>999</w:t>
            </w:r>
          </w:p>
        </w:tc>
        <w:tc>
          <w:tcPr>
            <w:tcW w:w="790" w:type="dxa"/>
            <w:vAlign w:val="center"/>
          </w:tcPr>
          <w:p w:rsidR="00073390" w:rsidRDefault="00073390" w:rsidP="005417FB">
            <w:pPr>
              <w:jc w:val="center"/>
            </w:pPr>
            <w:r>
              <w:t>01</w:t>
            </w:r>
          </w:p>
        </w:tc>
        <w:tc>
          <w:tcPr>
            <w:tcW w:w="791" w:type="dxa"/>
            <w:vAlign w:val="center"/>
          </w:tcPr>
          <w:p w:rsidR="00073390" w:rsidRDefault="00073390" w:rsidP="005417FB">
            <w:pPr>
              <w:jc w:val="center"/>
            </w:pPr>
            <w:r>
              <w:t>13</w:t>
            </w:r>
          </w:p>
        </w:tc>
        <w:tc>
          <w:tcPr>
            <w:tcW w:w="1449" w:type="dxa"/>
            <w:vAlign w:val="center"/>
          </w:tcPr>
          <w:p w:rsidR="00073390" w:rsidRDefault="00073390" w:rsidP="005417FB">
            <w:pPr>
              <w:jc w:val="center"/>
            </w:pPr>
            <w:r>
              <w:t>0950070050</w:t>
            </w:r>
          </w:p>
        </w:tc>
        <w:tc>
          <w:tcPr>
            <w:tcW w:w="791" w:type="dxa"/>
            <w:vAlign w:val="center"/>
          </w:tcPr>
          <w:p w:rsidR="00073390" w:rsidRDefault="00073390" w:rsidP="005417FB">
            <w:pPr>
              <w:jc w:val="center"/>
            </w:pPr>
            <w:r>
              <w:t>500</w:t>
            </w:r>
          </w:p>
        </w:tc>
        <w:tc>
          <w:tcPr>
            <w:tcW w:w="1481" w:type="dxa"/>
            <w:vAlign w:val="center"/>
          </w:tcPr>
          <w:p w:rsidR="00073390" w:rsidRDefault="00073390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3000,00</w:t>
            </w:r>
          </w:p>
        </w:tc>
      </w:tr>
      <w:tr w:rsidR="00073390" w:rsidRPr="008B029F" w:rsidTr="008B029F">
        <w:trPr>
          <w:trHeight w:val="146"/>
        </w:trPr>
        <w:tc>
          <w:tcPr>
            <w:tcW w:w="3789" w:type="dxa"/>
          </w:tcPr>
          <w:p w:rsidR="00073390" w:rsidRDefault="00073390" w:rsidP="008B029F">
            <w:pPr>
              <w:jc w:val="both"/>
              <w:rPr>
                <w:bCs/>
              </w:rPr>
            </w:pPr>
            <w:r>
              <w:rPr>
                <w:bCs/>
              </w:rPr>
              <w:t>Иные межбюджетные трансферты</w:t>
            </w:r>
          </w:p>
        </w:tc>
        <w:tc>
          <w:tcPr>
            <w:tcW w:w="791" w:type="dxa"/>
            <w:vAlign w:val="center"/>
          </w:tcPr>
          <w:p w:rsidR="00073390" w:rsidRDefault="00073390" w:rsidP="005417FB">
            <w:pPr>
              <w:jc w:val="center"/>
            </w:pPr>
            <w:r>
              <w:t>999</w:t>
            </w:r>
          </w:p>
        </w:tc>
        <w:tc>
          <w:tcPr>
            <w:tcW w:w="790" w:type="dxa"/>
            <w:vAlign w:val="center"/>
          </w:tcPr>
          <w:p w:rsidR="00073390" w:rsidRDefault="00073390" w:rsidP="005417FB">
            <w:pPr>
              <w:jc w:val="center"/>
            </w:pPr>
            <w:r>
              <w:t>01</w:t>
            </w:r>
          </w:p>
        </w:tc>
        <w:tc>
          <w:tcPr>
            <w:tcW w:w="791" w:type="dxa"/>
            <w:vAlign w:val="center"/>
          </w:tcPr>
          <w:p w:rsidR="00073390" w:rsidRDefault="00073390" w:rsidP="005417FB">
            <w:pPr>
              <w:jc w:val="center"/>
            </w:pPr>
            <w:r>
              <w:t>13</w:t>
            </w:r>
          </w:p>
        </w:tc>
        <w:tc>
          <w:tcPr>
            <w:tcW w:w="1449" w:type="dxa"/>
            <w:vAlign w:val="center"/>
          </w:tcPr>
          <w:p w:rsidR="00073390" w:rsidRDefault="00073390" w:rsidP="005417FB">
            <w:pPr>
              <w:jc w:val="center"/>
            </w:pPr>
            <w:r>
              <w:t>0950070050</w:t>
            </w:r>
          </w:p>
        </w:tc>
        <w:tc>
          <w:tcPr>
            <w:tcW w:w="791" w:type="dxa"/>
            <w:vAlign w:val="center"/>
          </w:tcPr>
          <w:p w:rsidR="00073390" w:rsidRDefault="00073390" w:rsidP="005417FB">
            <w:pPr>
              <w:jc w:val="center"/>
            </w:pPr>
            <w:r>
              <w:t>540</w:t>
            </w:r>
          </w:p>
        </w:tc>
        <w:tc>
          <w:tcPr>
            <w:tcW w:w="1481" w:type="dxa"/>
            <w:vAlign w:val="center"/>
          </w:tcPr>
          <w:p w:rsidR="00073390" w:rsidRDefault="00073390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3000,00</w:t>
            </w:r>
          </w:p>
        </w:tc>
      </w:tr>
      <w:tr w:rsidR="00073390" w:rsidRPr="008B029F" w:rsidTr="008B029F">
        <w:trPr>
          <w:trHeight w:val="146"/>
        </w:trPr>
        <w:tc>
          <w:tcPr>
            <w:tcW w:w="3789" w:type="dxa"/>
          </w:tcPr>
          <w:p w:rsidR="00073390" w:rsidRDefault="00073390" w:rsidP="008B029F">
            <w:pPr>
              <w:jc w:val="both"/>
              <w:rPr>
                <w:bCs/>
              </w:rPr>
            </w:pPr>
            <w:r>
              <w:rPr>
                <w:bCs/>
              </w:rPr>
              <w:t>Межбюджетные трансферты о передаче полномочий по определению поставщиков (подрядчиков, исполнителей) при осуществлении закупок товаров, работ, услуг конкурентными способами в форме: электронного аукциона, открытого конкурса, конкурса с ограниченным участием, двухэтапного конкурса, запроса предложений, запроса котировок для нужд Дмитриевского сельского поселения</w:t>
            </w:r>
          </w:p>
        </w:tc>
        <w:tc>
          <w:tcPr>
            <w:tcW w:w="791" w:type="dxa"/>
            <w:vAlign w:val="center"/>
          </w:tcPr>
          <w:p w:rsidR="00073390" w:rsidRDefault="00073390" w:rsidP="005417FB">
            <w:pPr>
              <w:jc w:val="center"/>
            </w:pPr>
            <w:r>
              <w:t>999</w:t>
            </w:r>
          </w:p>
        </w:tc>
        <w:tc>
          <w:tcPr>
            <w:tcW w:w="790" w:type="dxa"/>
            <w:vAlign w:val="center"/>
          </w:tcPr>
          <w:p w:rsidR="00073390" w:rsidRDefault="00073390" w:rsidP="005417FB">
            <w:pPr>
              <w:jc w:val="center"/>
            </w:pPr>
            <w:r>
              <w:t>01</w:t>
            </w:r>
          </w:p>
        </w:tc>
        <w:tc>
          <w:tcPr>
            <w:tcW w:w="791" w:type="dxa"/>
            <w:vAlign w:val="center"/>
          </w:tcPr>
          <w:p w:rsidR="00073390" w:rsidRDefault="00073390" w:rsidP="005417FB">
            <w:pPr>
              <w:jc w:val="center"/>
            </w:pPr>
            <w:r>
              <w:t>13</w:t>
            </w:r>
          </w:p>
        </w:tc>
        <w:tc>
          <w:tcPr>
            <w:tcW w:w="1449" w:type="dxa"/>
            <w:vAlign w:val="center"/>
          </w:tcPr>
          <w:p w:rsidR="00073390" w:rsidRDefault="00073390" w:rsidP="005417FB">
            <w:pPr>
              <w:jc w:val="center"/>
            </w:pPr>
            <w:r>
              <w:t>0950070060</w:t>
            </w:r>
          </w:p>
        </w:tc>
        <w:tc>
          <w:tcPr>
            <w:tcW w:w="791" w:type="dxa"/>
            <w:vAlign w:val="center"/>
          </w:tcPr>
          <w:p w:rsidR="00073390" w:rsidRDefault="00073390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073390" w:rsidRDefault="00073390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3000,00</w:t>
            </w:r>
          </w:p>
        </w:tc>
      </w:tr>
      <w:tr w:rsidR="00073390" w:rsidRPr="008B029F" w:rsidTr="008B029F">
        <w:trPr>
          <w:trHeight w:val="146"/>
        </w:trPr>
        <w:tc>
          <w:tcPr>
            <w:tcW w:w="3789" w:type="dxa"/>
          </w:tcPr>
          <w:p w:rsidR="00073390" w:rsidRDefault="00073390" w:rsidP="008B029F">
            <w:pPr>
              <w:jc w:val="both"/>
              <w:rPr>
                <w:bCs/>
              </w:rPr>
            </w:pPr>
            <w:r>
              <w:rPr>
                <w:bCs/>
              </w:rPr>
              <w:t>Межбюджетные трансферты</w:t>
            </w:r>
          </w:p>
        </w:tc>
        <w:tc>
          <w:tcPr>
            <w:tcW w:w="791" w:type="dxa"/>
            <w:vAlign w:val="center"/>
          </w:tcPr>
          <w:p w:rsidR="00073390" w:rsidRDefault="00073390" w:rsidP="005417FB">
            <w:pPr>
              <w:jc w:val="center"/>
            </w:pPr>
            <w:r>
              <w:t>999</w:t>
            </w:r>
          </w:p>
        </w:tc>
        <w:tc>
          <w:tcPr>
            <w:tcW w:w="790" w:type="dxa"/>
            <w:vAlign w:val="center"/>
          </w:tcPr>
          <w:p w:rsidR="00073390" w:rsidRDefault="00073390" w:rsidP="005417FB">
            <w:pPr>
              <w:jc w:val="center"/>
            </w:pPr>
            <w:r>
              <w:t>01</w:t>
            </w:r>
          </w:p>
        </w:tc>
        <w:tc>
          <w:tcPr>
            <w:tcW w:w="791" w:type="dxa"/>
            <w:vAlign w:val="center"/>
          </w:tcPr>
          <w:p w:rsidR="00073390" w:rsidRDefault="00073390" w:rsidP="005417FB">
            <w:pPr>
              <w:jc w:val="center"/>
            </w:pPr>
            <w:r>
              <w:t>13</w:t>
            </w:r>
          </w:p>
        </w:tc>
        <w:tc>
          <w:tcPr>
            <w:tcW w:w="1449" w:type="dxa"/>
            <w:vAlign w:val="center"/>
          </w:tcPr>
          <w:p w:rsidR="00073390" w:rsidRDefault="00073390" w:rsidP="005417FB">
            <w:pPr>
              <w:jc w:val="center"/>
            </w:pPr>
            <w:r>
              <w:t>0950070060</w:t>
            </w:r>
          </w:p>
        </w:tc>
        <w:tc>
          <w:tcPr>
            <w:tcW w:w="791" w:type="dxa"/>
            <w:vAlign w:val="center"/>
          </w:tcPr>
          <w:p w:rsidR="00073390" w:rsidRDefault="00073390" w:rsidP="005417FB">
            <w:pPr>
              <w:jc w:val="center"/>
            </w:pPr>
            <w:r>
              <w:t>500</w:t>
            </w:r>
          </w:p>
        </w:tc>
        <w:tc>
          <w:tcPr>
            <w:tcW w:w="1481" w:type="dxa"/>
            <w:vAlign w:val="center"/>
          </w:tcPr>
          <w:p w:rsidR="00073390" w:rsidRDefault="00073390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3000,00</w:t>
            </w:r>
          </w:p>
        </w:tc>
      </w:tr>
      <w:tr w:rsidR="00073390" w:rsidRPr="008B029F" w:rsidTr="008B029F">
        <w:trPr>
          <w:trHeight w:val="146"/>
        </w:trPr>
        <w:tc>
          <w:tcPr>
            <w:tcW w:w="3789" w:type="dxa"/>
          </w:tcPr>
          <w:p w:rsidR="00073390" w:rsidRDefault="00073390" w:rsidP="008B029F">
            <w:pPr>
              <w:jc w:val="both"/>
              <w:rPr>
                <w:bCs/>
              </w:rPr>
            </w:pPr>
            <w:r>
              <w:rPr>
                <w:bCs/>
              </w:rPr>
              <w:t>Иные межбюджетные трансферты</w:t>
            </w:r>
          </w:p>
        </w:tc>
        <w:tc>
          <w:tcPr>
            <w:tcW w:w="791" w:type="dxa"/>
            <w:vAlign w:val="center"/>
          </w:tcPr>
          <w:p w:rsidR="00073390" w:rsidRDefault="00073390" w:rsidP="005417FB">
            <w:pPr>
              <w:jc w:val="center"/>
            </w:pPr>
            <w:r>
              <w:t>999</w:t>
            </w:r>
          </w:p>
        </w:tc>
        <w:tc>
          <w:tcPr>
            <w:tcW w:w="790" w:type="dxa"/>
            <w:vAlign w:val="center"/>
          </w:tcPr>
          <w:p w:rsidR="00073390" w:rsidRDefault="00073390" w:rsidP="005417FB">
            <w:pPr>
              <w:jc w:val="center"/>
            </w:pPr>
            <w:r>
              <w:t>01</w:t>
            </w:r>
          </w:p>
        </w:tc>
        <w:tc>
          <w:tcPr>
            <w:tcW w:w="791" w:type="dxa"/>
            <w:vAlign w:val="center"/>
          </w:tcPr>
          <w:p w:rsidR="00073390" w:rsidRDefault="00073390" w:rsidP="005417FB">
            <w:pPr>
              <w:jc w:val="center"/>
            </w:pPr>
            <w:r>
              <w:t>13</w:t>
            </w:r>
          </w:p>
        </w:tc>
        <w:tc>
          <w:tcPr>
            <w:tcW w:w="1449" w:type="dxa"/>
            <w:vAlign w:val="center"/>
          </w:tcPr>
          <w:p w:rsidR="00073390" w:rsidRDefault="00073390" w:rsidP="005417FB">
            <w:pPr>
              <w:jc w:val="center"/>
            </w:pPr>
            <w:r>
              <w:t>0950070060</w:t>
            </w:r>
          </w:p>
        </w:tc>
        <w:tc>
          <w:tcPr>
            <w:tcW w:w="791" w:type="dxa"/>
            <w:vAlign w:val="center"/>
          </w:tcPr>
          <w:p w:rsidR="00073390" w:rsidRDefault="00073390" w:rsidP="005417FB">
            <w:pPr>
              <w:jc w:val="center"/>
            </w:pPr>
            <w:r>
              <w:t>540</w:t>
            </w:r>
          </w:p>
        </w:tc>
        <w:tc>
          <w:tcPr>
            <w:tcW w:w="1481" w:type="dxa"/>
            <w:vAlign w:val="center"/>
          </w:tcPr>
          <w:p w:rsidR="00073390" w:rsidRDefault="00073390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3000,00</w:t>
            </w:r>
          </w:p>
        </w:tc>
      </w:tr>
      <w:tr w:rsidR="00073390" w:rsidRPr="008B029F" w:rsidTr="008B029F">
        <w:trPr>
          <w:trHeight w:val="146"/>
        </w:trPr>
        <w:tc>
          <w:tcPr>
            <w:tcW w:w="3789" w:type="dxa"/>
          </w:tcPr>
          <w:p w:rsidR="00073390" w:rsidRPr="008B029F" w:rsidRDefault="0007339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Мобилизационная вневойсковая подготовка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02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03</w:t>
            </w:r>
          </w:p>
        </w:tc>
        <w:tc>
          <w:tcPr>
            <w:tcW w:w="1449" w:type="dxa"/>
            <w:vAlign w:val="center"/>
          </w:tcPr>
          <w:p w:rsidR="00073390" w:rsidRPr="008B029F" w:rsidRDefault="00073390" w:rsidP="005417FB">
            <w:pPr>
              <w:jc w:val="center"/>
            </w:pP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  <w:rPr>
                <w:b/>
              </w:rPr>
            </w:pPr>
          </w:p>
        </w:tc>
        <w:tc>
          <w:tcPr>
            <w:tcW w:w="148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>
              <w:rPr>
                <w:bCs/>
              </w:rPr>
              <w:t>164547,99</w:t>
            </w:r>
          </w:p>
        </w:tc>
      </w:tr>
      <w:tr w:rsidR="00073390" w:rsidRPr="008B029F" w:rsidTr="008B029F">
        <w:trPr>
          <w:trHeight w:val="146"/>
        </w:trPr>
        <w:tc>
          <w:tcPr>
            <w:tcW w:w="3789" w:type="dxa"/>
          </w:tcPr>
          <w:p w:rsidR="00073390" w:rsidRPr="008B029F" w:rsidRDefault="0007339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 xml:space="preserve">Осуществление первичного воинского учета на территориях, где отсутствуют военные 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02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03</w:t>
            </w:r>
          </w:p>
        </w:tc>
        <w:tc>
          <w:tcPr>
            <w:tcW w:w="1449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0300051180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</w:p>
        </w:tc>
        <w:tc>
          <w:tcPr>
            <w:tcW w:w="148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>
              <w:rPr>
                <w:bCs/>
              </w:rPr>
              <w:t>164547,99</w:t>
            </w:r>
          </w:p>
        </w:tc>
      </w:tr>
      <w:tr w:rsidR="00073390" w:rsidRPr="008B029F" w:rsidTr="008B029F">
        <w:trPr>
          <w:trHeight w:val="146"/>
        </w:trPr>
        <w:tc>
          <w:tcPr>
            <w:tcW w:w="3789" w:type="dxa"/>
          </w:tcPr>
          <w:p w:rsidR="00073390" w:rsidRPr="008B029F" w:rsidRDefault="0007339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02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03</w:t>
            </w:r>
          </w:p>
        </w:tc>
        <w:tc>
          <w:tcPr>
            <w:tcW w:w="1449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rPr>
                <w:bCs/>
              </w:rPr>
              <w:t>0300051180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100</w:t>
            </w:r>
          </w:p>
        </w:tc>
        <w:tc>
          <w:tcPr>
            <w:tcW w:w="148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>
              <w:rPr>
                <w:bCs/>
              </w:rPr>
              <w:t>164179,99</w:t>
            </w:r>
          </w:p>
        </w:tc>
      </w:tr>
      <w:tr w:rsidR="00073390" w:rsidRPr="008B029F" w:rsidTr="008B029F">
        <w:trPr>
          <w:trHeight w:val="146"/>
        </w:trPr>
        <w:tc>
          <w:tcPr>
            <w:tcW w:w="3789" w:type="dxa"/>
          </w:tcPr>
          <w:p w:rsidR="00073390" w:rsidRPr="008B029F" w:rsidRDefault="0007339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  <w:lang w:val="en-US"/>
              </w:rPr>
            </w:pPr>
            <w:r w:rsidRPr="008B029F">
              <w:rPr>
                <w:bCs/>
                <w:lang w:val="en-US"/>
              </w:rPr>
              <w:t>999</w:t>
            </w:r>
          </w:p>
        </w:tc>
        <w:tc>
          <w:tcPr>
            <w:tcW w:w="790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  <w:lang w:val="en-US"/>
              </w:rPr>
            </w:pPr>
            <w:r w:rsidRPr="008B029F">
              <w:rPr>
                <w:bCs/>
                <w:lang w:val="en-US"/>
              </w:rPr>
              <w:t>02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  <w:lang w:val="en-US"/>
              </w:rPr>
            </w:pPr>
            <w:r w:rsidRPr="008B029F">
              <w:rPr>
                <w:bCs/>
                <w:lang w:val="en-US"/>
              </w:rPr>
              <w:t>03</w:t>
            </w:r>
          </w:p>
        </w:tc>
        <w:tc>
          <w:tcPr>
            <w:tcW w:w="1449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rPr>
                <w:bCs/>
              </w:rPr>
              <w:t>0300051180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  <w:lang w:val="en-US"/>
              </w:rPr>
            </w:pPr>
            <w:r w:rsidRPr="008B029F">
              <w:rPr>
                <w:bCs/>
                <w:lang w:val="en-US"/>
              </w:rPr>
              <w:t>120</w:t>
            </w:r>
          </w:p>
        </w:tc>
        <w:tc>
          <w:tcPr>
            <w:tcW w:w="148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>
              <w:rPr>
                <w:bCs/>
              </w:rPr>
              <w:t>164179,99</w:t>
            </w:r>
          </w:p>
        </w:tc>
      </w:tr>
      <w:tr w:rsidR="00073390" w:rsidRPr="008B029F" w:rsidTr="008B029F">
        <w:trPr>
          <w:trHeight w:val="146"/>
        </w:trPr>
        <w:tc>
          <w:tcPr>
            <w:tcW w:w="3789" w:type="dxa"/>
          </w:tcPr>
          <w:p w:rsidR="00073390" w:rsidRPr="008B029F" w:rsidRDefault="0007339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02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03</w:t>
            </w:r>
          </w:p>
        </w:tc>
        <w:tc>
          <w:tcPr>
            <w:tcW w:w="1449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rPr>
                <w:bCs/>
              </w:rPr>
              <w:t>0300051180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200</w:t>
            </w:r>
          </w:p>
        </w:tc>
        <w:tc>
          <w:tcPr>
            <w:tcW w:w="148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>
              <w:rPr>
                <w:bCs/>
              </w:rPr>
              <w:t>368,00</w:t>
            </w:r>
          </w:p>
        </w:tc>
      </w:tr>
      <w:tr w:rsidR="00073390" w:rsidRPr="008B029F" w:rsidTr="008B029F">
        <w:trPr>
          <w:trHeight w:val="146"/>
        </w:trPr>
        <w:tc>
          <w:tcPr>
            <w:tcW w:w="3789" w:type="dxa"/>
          </w:tcPr>
          <w:p w:rsidR="00073390" w:rsidRPr="008B029F" w:rsidRDefault="0007339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  <w:lang w:val="en-US"/>
              </w:rPr>
            </w:pPr>
            <w:r w:rsidRPr="008B029F">
              <w:rPr>
                <w:bCs/>
                <w:lang w:val="en-US"/>
              </w:rPr>
              <w:t>999</w:t>
            </w:r>
          </w:p>
        </w:tc>
        <w:tc>
          <w:tcPr>
            <w:tcW w:w="790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  <w:lang w:val="en-US"/>
              </w:rPr>
            </w:pPr>
            <w:r w:rsidRPr="008B029F">
              <w:rPr>
                <w:bCs/>
                <w:lang w:val="en-US"/>
              </w:rPr>
              <w:t>02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  <w:lang w:val="en-US"/>
              </w:rPr>
            </w:pPr>
            <w:r w:rsidRPr="008B029F">
              <w:rPr>
                <w:bCs/>
                <w:lang w:val="en-US"/>
              </w:rPr>
              <w:t>03</w:t>
            </w:r>
          </w:p>
        </w:tc>
        <w:tc>
          <w:tcPr>
            <w:tcW w:w="1449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rPr>
                <w:bCs/>
              </w:rPr>
              <w:t>0300051180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  <w:lang w:val="en-US"/>
              </w:rPr>
            </w:pPr>
            <w:r w:rsidRPr="008B029F">
              <w:rPr>
                <w:bCs/>
                <w:lang w:val="en-US"/>
              </w:rPr>
              <w:t>240</w:t>
            </w:r>
          </w:p>
        </w:tc>
        <w:tc>
          <w:tcPr>
            <w:tcW w:w="148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>
              <w:rPr>
                <w:bCs/>
              </w:rPr>
              <w:t>368,00</w:t>
            </w:r>
          </w:p>
        </w:tc>
      </w:tr>
      <w:tr w:rsidR="00073390" w:rsidRPr="008B029F" w:rsidTr="008B029F">
        <w:trPr>
          <w:trHeight w:val="146"/>
        </w:trPr>
        <w:tc>
          <w:tcPr>
            <w:tcW w:w="3789" w:type="dxa"/>
          </w:tcPr>
          <w:p w:rsidR="00073390" w:rsidRPr="008B029F" w:rsidRDefault="0007339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03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00</w:t>
            </w:r>
          </w:p>
        </w:tc>
        <w:tc>
          <w:tcPr>
            <w:tcW w:w="1449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0000000000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</w:p>
        </w:tc>
        <w:tc>
          <w:tcPr>
            <w:tcW w:w="148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 w:rsidRPr="00314901">
              <w:rPr>
                <w:bCs/>
              </w:rPr>
              <w:t>1462,00</w:t>
            </w:r>
          </w:p>
        </w:tc>
      </w:tr>
      <w:tr w:rsidR="00073390" w:rsidRPr="008B029F" w:rsidTr="008B029F">
        <w:trPr>
          <w:trHeight w:val="146"/>
        </w:trPr>
        <w:tc>
          <w:tcPr>
            <w:tcW w:w="3789" w:type="dxa"/>
          </w:tcPr>
          <w:p w:rsidR="00073390" w:rsidRPr="008B029F" w:rsidRDefault="0007339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Защита населения и территории от чрезвычайных ситуаций природного и техногенного характера гражданской обороны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03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449" w:type="dxa"/>
            <w:vAlign w:val="center"/>
          </w:tcPr>
          <w:p w:rsidR="00073390" w:rsidRPr="008B029F" w:rsidRDefault="00073390" w:rsidP="007165E6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0940000000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</w:p>
        </w:tc>
        <w:tc>
          <w:tcPr>
            <w:tcW w:w="1481" w:type="dxa"/>
            <w:vAlign w:val="center"/>
          </w:tcPr>
          <w:p w:rsidR="00073390" w:rsidRPr="008B029F" w:rsidRDefault="00073390" w:rsidP="005417FB">
            <w:pPr>
              <w:jc w:val="center"/>
            </w:pPr>
            <w:r>
              <w:rPr>
                <w:bCs/>
              </w:rPr>
              <w:t>1462,00</w:t>
            </w:r>
          </w:p>
        </w:tc>
      </w:tr>
      <w:tr w:rsidR="00073390" w:rsidRPr="008B029F" w:rsidTr="008B029F">
        <w:trPr>
          <w:trHeight w:val="146"/>
        </w:trPr>
        <w:tc>
          <w:tcPr>
            <w:tcW w:w="3789" w:type="dxa"/>
          </w:tcPr>
          <w:p w:rsidR="00073390" w:rsidRPr="008B029F" w:rsidRDefault="0007339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03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449" w:type="dxa"/>
            <w:vAlign w:val="center"/>
          </w:tcPr>
          <w:p w:rsidR="00073390" w:rsidRPr="008B029F" w:rsidRDefault="00073390" w:rsidP="007165E6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0940000000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200</w:t>
            </w:r>
          </w:p>
        </w:tc>
        <w:tc>
          <w:tcPr>
            <w:tcW w:w="1481" w:type="dxa"/>
            <w:vAlign w:val="center"/>
          </w:tcPr>
          <w:p w:rsidR="00073390" w:rsidRPr="008B029F" w:rsidRDefault="00073390" w:rsidP="005417FB">
            <w:pPr>
              <w:jc w:val="center"/>
            </w:pPr>
            <w:r>
              <w:rPr>
                <w:bCs/>
              </w:rPr>
              <w:t>1462,00</w:t>
            </w:r>
          </w:p>
        </w:tc>
      </w:tr>
      <w:tr w:rsidR="00073390" w:rsidRPr="008B029F" w:rsidTr="008B029F">
        <w:trPr>
          <w:trHeight w:val="146"/>
        </w:trPr>
        <w:tc>
          <w:tcPr>
            <w:tcW w:w="3789" w:type="dxa"/>
          </w:tcPr>
          <w:p w:rsidR="00073390" w:rsidRPr="008B029F" w:rsidRDefault="0007339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03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449" w:type="dxa"/>
            <w:vAlign w:val="center"/>
          </w:tcPr>
          <w:p w:rsidR="00073390" w:rsidRPr="008B029F" w:rsidRDefault="00073390" w:rsidP="007165E6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0940000000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240</w:t>
            </w:r>
          </w:p>
        </w:tc>
        <w:tc>
          <w:tcPr>
            <w:tcW w:w="148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>
              <w:rPr>
                <w:bCs/>
              </w:rPr>
              <w:t>1462,00</w:t>
            </w:r>
          </w:p>
        </w:tc>
      </w:tr>
      <w:tr w:rsidR="00073390" w:rsidRPr="008B029F" w:rsidTr="008B029F">
        <w:trPr>
          <w:trHeight w:val="146"/>
        </w:trPr>
        <w:tc>
          <w:tcPr>
            <w:tcW w:w="3789" w:type="dxa"/>
          </w:tcPr>
          <w:p w:rsidR="00073390" w:rsidRPr="008B029F" w:rsidRDefault="0007339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Национальная экономика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04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00</w:t>
            </w:r>
          </w:p>
        </w:tc>
        <w:tc>
          <w:tcPr>
            <w:tcW w:w="1449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</w:p>
        </w:tc>
        <w:tc>
          <w:tcPr>
            <w:tcW w:w="148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>
              <w:rPr>
                <w:bCs/>
              </w:rPr>
              <w:t>2380395,76</w:t>
            </w:r>
          </w:p>
        </w:tc>
      </w:tr>
      <w:tr w:rsidR="00073390" w:rsidRPr="008B029F" w:rsidTr="008B029F">
        <w:trPr>
          <w:trHeight w:val="146"/>
        </w:trPr>
        <w:tc>
          <w:tcPr>
            <w:tcW w:w="3789" w:type="dxa"/>
          </w:tcPr>
          <w:p w:rsidR="00073390" w:rsidRPr="008B029F" w:rsidRDefault="0007339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Сельское хозяйство и рыболовство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04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05</w:t>
            </w:r>
          </w:p>
        </w:tc>
        <w:tc>
          <w:tcPr>
            <w:tcW w:w="1449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34000</w:t>
            </w:r>
            <w:r w:rsidRPr="008B029F">
              <w:rPr>
                <w:bCs/>
                <w:lang w:val="en-US"/>
              </w:rPr>
              <w:t>S</w:t>
            </w:r>
            <w:r w:rsidRPr="008B029F">
              <w:rPr>
                <w:bCs/>
              </w:rPr>
              <w:t>2250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</w:p>
        </w:tc>
        <w:tc>
          <w:tcPr>
            <w:tcW w:w="1481" w:type="dxa"/>
            <w:vAlign w:val="center"/>
          </w:tcPr>
          <w:p w:rsidR="00073390" w:rsidRPr="008B029F" w:rsidRDefault="00073390" w:rsidP="00B84239">
            <w:pPr>
              <w:jc w:val="center"/>
              <w:rPr>
                <w:bCs/>
              </w:rPr>
            </w:pPr>
            <w:r>
              <w:rPr>
                <w:bCs/>
              </w:rPr>
              <w:t>81000,00</w:t>
            </w:r>
          </w:p>
        </w:tc>
      </w:tr>
      <w:tr w:rsidR="00073390" w:rsidRPr="008B029F" w:rsidTr="008B029F">
        <w:trPr>
          <w:trHeight w:val="146"/>
        </w:trPr>
        <w:tc>
          <w:tcPr>
            <w:tcW w:w="3789" w:type="dxa"/>
          </w:tcPr>
          <w:p w:rsidR="00073390" w:rsidRPr="008B029F" w:rsidRDefault="0007339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04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05</w:t>
            </w:r>
          </w:p>
        </w:tc>
        <w:tc>
          <w:tcPr>
            <w:tcW w:w="1449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34000</w:t>
            </w:r>
            <w:r w:rsidRPr="008B029F">
              <w:rPr>
                <w:bCs/>
                <w:lang w:val="en-US"/>
              </w:rPr>
              <w:t>S</w:t>
            </w:r>
            <w:r w:rsidRPr="008B029F">
              <w:rPr>
                <w:bCs/>
              </w:rPr>
              <w:t>2250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  <w:lang w:val="en-US"/>
              </w:rPr>
            </w:pPr>
            <w:r w:rsidRPr="008B029F">
              <w:rPr>
                <w:bCs/>
                <w:lang w:val="en-US"/>
              </w:rPr>
              <w:t>200</w:t>
            </w:r>
          </w:p>
        </w:tc>
        <w:tc>
          <w:tcPr>
            <w:tcW w:w="148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>
              <w:rPr>
                <w:bCs/>
              </w:rPr>
              <w:t>81000,00</w:t>
            </w:r>
          </w:p>
        </w:tc>
      </w:tr>
      <w:tr w:rsidR="00073390" w:rsidRPr="008B029F" w:rsidTr="008B029F">
        <w:trPr>
          <w:trHeight w:val="146"/>
        </w:trPr>
        <w:tc>
          <w:tcPr>
            <w:tcW w:w="3789" w:type="dxa"/>
          </w:tcPr>
          <w:p w:rsidR="00073390" w:rsidRPr="008B029F" w:rsidRDefault="0007339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04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05</w:t>
            </w:r>
          </w:p>
        </w:tc>
        <w:tc>
          <w:tcPr>
            <w:tcW w:w="1449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34000</w:t>
            </w:r>
            <w:r w:rsidRPr="008B029F">
              <w:rPr>
                <w:bCs/>
                <w:lang w:val="en-US"/>
              </w:rPr>
              <w:t>S</w:t>
            </w:r>
            <w:r w:rsidRPr="008B029F">
              <w:rPr>
                <w:bCs/>
              </w:rPr>
              <w:t>2250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240</w:t>
            </w:r>
          </w:p>
        </w:tc>
        <w:tc>
          <w:tcPr>
            <w:tcW w:w="148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>
              <w:rPr>
                <w:bCs/>
              </w:rPr>
              <w:t>81000,00</w:t>
            </w:r>
          </w:p>
        </w:tc>
      </w:tr>
      <w:tr w:rsidR="00073390" w:rsidRPr="008B029F" w:rsidTr="008B029F">
        <w:trPr>
          <w:trHeight w:val="146"/>
        </w:trPr>
        <w:tc>
          <w:tcPr>
            <w:tcW w:w="3789" w:type="dxa"/>
          </w:tcPr>
          <w:p w:rsidR="00073390" w:rsidRPr="008B029F" w:rsidRDefault="0007339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Дорожное хозяйство (дорожные фонды)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04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09</w:t>
            </w:r>
          </w:p>
        </w:tc>
        <w:tc>
          <w:tcPr>
            <w:tcW w:w="1449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</w:p>
        </w:tc>
        <w:tc>
          <w:tcPr>
            <w:tcW w:w="148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>
              <w:rPr>
                <w:bCs/>
              </w:rPr>
              <w:t>2269395,76</w:t>
            </w:r>
          </w:p>
        </w:tc>
      </w:tr>
      <w:tr w:rsidR="00073390" w:rsidRPr="008B029F" w:rsidTr="008B029F">
        <w:trPr>
          <w:trHeight w:val="146"/>
        </w:trPr>
        <w:tc>
          <w:tcPr>
            <w:tcW w:w="3789" w:type="dxa"/>
          </w:tcPr>
          <w:p w:rsidR="00073390" w:rsidRPr="008B029F" w:rsidRDefault="0007339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Дорожное хозяйство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04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09</w:t>
            </w:r>
          </w:p>
        </w:tc>
        <w:tc>
          <w:tcPr>
            <w:tcW w:w="1449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3150000000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</w:p>
        </w:tc>
        <w:tc>
          <w:tcPr>
            <w:tcW w:w="148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1627935,76</w:t>
            </w:r>
          </w:p>
        </w:tc>
      </w:tr>
      <w:tr w:rsidR="00073390" w:rsidRPr="008B029F" w:rsidTr="008B029F">
        <w:trPr>
          <w:trHeight w:val="146"/>
        </w:trPr>
        <w:tc>
          <w:tcPr>
            <w:tcW w:w="3789" w:type="dxa"/>
          </w:tcPr>
          <w:p w:rsidR="00073390" w:rsidRPr="008B029F" w:rsidRDefault="0007339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Содержание и ремонт  дорог за счёт средств дорожного фонда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04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09</w:t>
            </w:r>
          </w:p>
        </w:tc>
        <w:tc>
          <w:tcPr>
            <w:tcW w:w="1449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3150020090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</w:p>
        </w:tc>
        <w:tc>
          <w:tcPr>
            <w:tcW w:w="1481" w:type="dxa"/>
            <w:vAlign w:val="center"/>
          </w:tcPr>
          <w:p w:rsidR="00073390" w:rsidRPr="008B029F" w:rsidRDefault="00073390" w:rsidP="005417FB">
            <w:pPr>
              <w:jc w:val="center"/>
              <w:rPr>
                <w:lang w:val="en-US"/>
              </w:rPr>
            </w:pPr>
            <w:r>
              <w:rPr>
                <w:bCs/>
              </w:rPr>
              <w:t>1627935,76</w:t>
            </w:r>
          </w:p>
        </w:tc>
      </w:tr>
      <w:tr w:rsidR="00073390" w:rsidRPr="008B029F" w:rsidTr="008B029F">
        <w:trPr>
          <w:trHeight w:val="146"/>
        </w:trPr>
        <w:tc>
          <w:tcPr>
            <w:tcW w:w="3789" w:type="dxa"/>
          </w:tcPr>
          <w:p w:rsidR="00073390" w:rsidRPr="008B029F" w:rsidRDefault="0007339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04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09</w:t>
            </w:r>
          </w:p>
        </w:tc>
        <w:tc>
          <w:tcPr>
            <w:tcW w:w="1449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rPr>
                <w:bCs/>
              </w:rPr>
              <w:t>3150020090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200</w:t>
            </w:r>
          </w:p>
        </w:tc>
        <w:tc>
          <w:tcPr>
            <w:tcW w:w="1481" w:type="dxa"/>
            <w:vAlign w:val="center"/>
          </w:tcPr>
          <w:p w:rsidR="00073390" w:rsidRPr="008B029F" w:rsidRDefault="00073390" w:rsidP="005417FB">
            <w:pPr>
              <w:jc w:val="center"/>
            </w:pPr>
            <w:r>
              <w:rPr>
                <w:bCs/>
              </w:rPr>
              <w:t>1627935,76</w:t>
            </w:r>
          </w:p>
        </w:tc>
      </w:tr>
      <w:tr w:rsidR="00073390" w:rsidRPr="008B029F" w:rsidTr="008B029F">
        <w:trPr>
          <w:trHeight w:val="146"/>
        </w:trPr>
        <w:tc>
          <w:tcPr>
            <w:tcW w:w="3789" w:type="dxa"/>
          </w:tcPr>
          <w:p w:rsidR="00073390" w:rsidRPr="008B029F" w:rsidRDefault="0007339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  <w:lang w:val="en-US"/>
              </w:rPr>
            </w:pPr>
            <w:r w:rsidRPr="008B029F">
              <w:rPr>
                <w:bCs/>
                <w:lang w:val="en-US"/>
              </w:rPr>
              <w:t>999</w:t>
            </w:r>
          </w:p>
        </w:tc>
        <w:tc>
          <w:tcPr>
            <w:tcW w:w="790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  <w:lang w:val="en-US"/>
              </w:rPr>
            </w:pPr>
            <w:r w:rsidRPr="008B029F">
              <w:rPr>
                <w:bCs/>
                <w:lang w:val="en-US"/>
              </w:rPr>
              <w:t>04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  <w:lang w:val="en-US"/>
              </w:rPr>
            </w:pPr>
            <w:r w:rsidRPr="008B029F">
              <w:rPr>
                <w:bCs/>
                <w:lang w:val="en-US"/>
              </w:rPr>
              <w:t>09</w:t>
            </w:r>
          </w:p>
        </w:tc>
        <w:tc>
          <w:tcPr>
            <w:tcW w:w="1449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rPr>
                <w:bCs/>
              </w:rPr>
              <w:t>3150020090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  <w:lang w:val="en-US"/>
              </w:rPr>
            </w:pPr>
            <w:r w:rsidRPr="008B029F">
              <w:rPr>
                <w:bCs/>
                <w:lang w:val="en-US"/>
              </w:rPr>
              <w:t>240</w:t>
            </w:r>
          </w:p>
        </w:tc>
        <w:tc>
          <w:tcPr>
            <w:tcW w:w="1481" w:type="dxa"/>
            <w:vAlign w:val="center"/>
          </w:tcPr>
          <w:p w:rsidR="00073390" w:rsidRPr="008B029F" w:rsidRDefault="00073390" w:rsidP="005417FB">
            <w:pPr>
              <w:jc w:val="center"/>
            </w:pPr>
            <w:r>
              <w:rPr>
                <w:bCs/>
              </w:rPr>
              <w:t>1627935,76</w:t>
            </w:r>
          </w:p>
        </w:tc>
      </w:tr>
      <w:tr w:rsidR="00073390" w:rsidRPr="008B029F" w:rsidTr="008B029F">
        <w:trPr>
          <w:trHeight w:val="146"/>
        </w:trPr>
        <w:tc>
          <w:tcPr>
            <w:tcW w:w="3789" w:type="dxa"/>
          </w:tcPr>
          <w:p w:rsidR="00073390" w:rsidRPr="008B029F" w:rsidRDefault="0007339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Расходы на проектирование, строительство (реконструкцию), капитальный ремонт и ремонт автомобильных дорог общего пользования населенных пунктов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04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09</w:t>
            </w:r>
          </w:p>
        </w:tc>
        <w:tc>
          <w:tcPr>
            <w:tcW w:w="1449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31500</w:t>
            </w:r>
            <w:r w:rsidRPr="008B029F">
              <w:rPr>
                <w:bCs/>
                <w:lang w:val="en-US"/>
              </w:rPr>
              <w:t>S</w:t>
            </w:r>
            <w:r w:rsidRPr="008B029F">
              <w:rPr>
                <w:bCs/>
              </w:rPr>
              <w:t>1190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</w:p>
        </w:tc>
        <w:tc>
          <w:tcPr>
            <w:tcW w:w="148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>
              <w:rPr>
                <w:bCs/>
              </w:rPr>
              <w:t>641460,00</w:t>
            </w:r>
          </w:p>
        </w:tc>
      </w:tr>
      <w:tr w:rsidR="00073390" w:rsidRPr="008B029F" w:rsidTr="008B029F">
        <w:trPr>
          <w:trHeight w:val="146"/>
        </w:trPr>
        <w:tc>
          <w:tcPr>
            <w:tcW w:w="3789" w:type="dxa"/>
          </w:tcPr>
          <w:p w:rsidR="00073390" w:rsidRPr="008B029F" w:rsidRDefault="0007339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04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09</w:t>
            </w:r>
          </w:p>
        </w:tc>
        <w:tc>
          <w:tcPr>
            <w:tcW w:w="1449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31500</w:t>
            </w:r>
            <w:r w:rsidRPr="008B029F">
              <w:rPr>
                <w:bCs/>
                <w:lang w:val="en-US"/>
              </w:rPr>
              <w:t>S</w:t>
            </w:r>
            <w:r w:rsidRPr="008B029F">
              <w:rPr>
                <w:bCs/>
              </w:rPr>
              <w:t>1190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200</w:t>
            </w:r>
          </w:p>
        </w:tc>
        <w:tc>
          <w:tcPr>
            <w:tcW w:w="148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>
              <w:rPr>
                <w:bCs/>
              </w:rPr>
              <w:t>641460,00</w:t>
            </w:r>
          </w:p>
        </w:tc>
      </w:tr>
      <w:tr w:rsidR="00073390" w:rsidRPr="008B029F" w:rsidTr="008B029F">
        <w:trPr>
          <w:trHeight w:val="146"/>
        </w:trPr>
        <w:tc>
          <w:tcPr>
            <w:tcW w:w="3789" w:type="dxa"/>
          </w:tcPr>
          <w:p w:rsidR="00073390" w:rsidRPr="008B029F" w:rsidRDefault="0007339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04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09</w:t>
            </w:r>
          </w:p>
        </w:tc>
        <w:tc>
          <w:tcPr>
            <w:tcW w:w="1449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31500</w:t>
            </w:r>
            <w:r w:rsidRPr="008B029F">
              <w:rPr>
                <w:bCs/>
                <w:lang w:val="en-US"/>
              </w:rPr>
              <w:t>S</w:t>
            </w:r>
            <w:r w:rsidRPr="008B029F">
              <w:rPr>
                <w:bCs/>
              </w:rPr>
              <w:t>1190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240</w:t>
            </w:r>
          </w:p>
        </w:tc>
        <w:tc>
          <w:tcPr>
            <w:tcW w:w="148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>
              <w:rPr>
                <w:bCs/>
              </w:rPr>
              <w:t>641460,00</w:t>
            </w:r>
          </w:p>
        </w:tc>
      </w:tr>
      <w:tr w:rsidR="00073390" w:rsidRPr="008B029F" w:rsidTr="008B029F">
        <w:trPr>
          <w:trHeight w:val="146"/>
        </w:trPr>
        <w:tc>
          <w:tcPr>
            <w:tcW w:w="3789" w:type="dxa"/>
          </w:tcPr>
          <w:p w:rsidR="00073390" w:rsidRPr="008B029F" w:rsidRDefault="00073390" w:rsidP="008B029F">
            <w:pPr>
              <w:jc w:val="both"/>
              <w:rPr>
                <w:bCs/>
              </w:rPr>
            </w:pPr>
            <w:r>
              <w:rPr>
                <w:bCs/>
              </w:rPr>
              <w:t>Мероприятия по землеустройству и землепользованию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449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>
              <w:rPr>
                <w:bCs/>
              </w:rPr>
              <w:t>3400020020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</w:p>
        </w:tc>
        <w:tc>
          <w:tcPr>
            <w:tcW w:w="1481" w:type="dxa"/>
            <w:vAlign w:val="center"/>
          </w:tcPr>
          <w:p w:rsidR="00073390" w:rsidRDefault="00073390" w:rsidP="005417FB">
            <w:pPr>
              <w:jc w:val="center"/>
              <w:rPr>
                <w:bCs/>
              </w:rPr>
            </w:pPr>
            <w:r>
              <w:rPr>
                <w:bCs/>
              </w:rPr>
              <w:t>30000,00</w:t>
            </w:r>
          </w:p>
        </w:tc>
      </w:tr>
      <w:tr w:rsidR="00073390" w:rsidRPr="008B029F" w:rsidTr="008B029F">
        <w:trPr>
          <w:trHeight w:val="146"/>
        </w:trPr>
        <w:tc>
          <w:tcPr>
            <w:tcW w:w="3789" w:type="dxa"/>
          </w:tcPr>
          <w:p w:rsidR="00073390" w:rsidRPr="008B029F" w:rsidRDefault="00073390" w:rsidP="003B751E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3B751E">
            <w:pPr>
              <w:jc w:val="center"/>
              <w:rPr>
                <w:bCs/>
              </w:rPr>
            </w:pPr>
            <w:r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073390" w:rsidRPr="008B029F" w:rsidRDefault="00073390" w:rsidP="003B751E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3B751E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449" w:type="dxa"/>
            <w:vAlign w:val="center"/>
          </w:tcPr>
          <w:p w:rsidR="00073390" w:rsidRPr="008B029F" w:rsidRDefault="00073390" w:rsidP="003B751E">
            <w:pPr>
              <w:jc w:val="center"/>
              <w:rPr>
                <w:bCs/>
              </w:rPr>
            </w:pPr>
            <w:r>
              <w:rPr>
                <w:bCs/>
              </w:rPr>
              <w:t>3400020020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81" w:type="dxa"/>
            <w:vAlign w:val="center"/>
          </w:tcPr>
          <w:p w:rsidR="00073390" w:rsidRDefault="00073390" w:rsidP="005417FB">
            <w:pPr>
              <w:jc w:val="center"/>
              <w:rPr>
                <w:bCs/>
              </w:rPr>
            </w:pPr>
            <w:r>
              <w:rPr>
                <w:bCs/>
              </w:rPr>
              <w:t>30000,00</w:t>
            </w:r>
          </w:p>
        </w:tc>
      </w:tr>
      <w:tr w:rsidR="00073390" w:rsidRPr="008B029F" w:rsidTr="008B029F">
        <w:trPr>
          <w:trHeight w:val="146"/>
        </w:trPr>
        <w:tc>
          <w:tcPr>
            <w:tcW w:w="3789" w:type="dxa"/>
          </w:tcPr>
          <w:p w:rsidR="00073390" w:rsidRPr="008B029F" w:rsidRDefault="00073390" w:rsidP="003B751E">
            <w:pPr>
              <w:jc w:val="both"/>
              <w:rPr>
                <w:bCs/>
              </w:rPr>
            </w:pPr>
            <w:r w:rsidRPr="008B029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3B751E">
            <w:pPr>
              <w:jc w:val="center"/>
              <w:rPr>
                <w:bCs/>
              </w:rPr>
            </w:pPr>
            <w:r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073390" w:rsidRPr="008B029F" w:rsidRDefault="00073390" w:rsidP="003B751E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3B751E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449" w:type="dxa"/>
            <w:vAlign w:val="center"/>
          </w:tcPr>
          <w:p w:rsidR="00073390" w:rsidRPr="008B029F" w:rsidRDefault="00073390" w:rsidP="003B751E">
            <w:pPr>
              <w:jc w:val="center"/>
              <w:rPr>
                <w:bCs/>
              </w:rPr>
            </w:pPr>
            <w:r>
              <w:rPr>
                <w:bCs/>
              </w:rPr>
              <w:t>3400020020</w:t>
            </w:r>
          </w:p>
        </w:tc>
        <w:tc>
          <w:tcPr>
            <w:tcW w:w="791" w:type="dxa"/>
            <w:vAlign w:val="center"/>
          </w:tcPr>
          <w:p w:rsidR="00073390" w:rsidRDefault="00073390" w:rsidP="005417FB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481" w:type="dxa"/>
            <w:vAlign w:val="center"/>
          </w:tcPr>
          <w:p w:rsidR="00073390" w:rsidRDefault="00073390" w:rsidP="005417FB">
            <w:pPr>
              <w:jc w:val="center"/>
              <w:rPr>
                <w:bCs/>
              </w:rPr>
            </w:pPr>
            <w:r>
              <w:rPr>
                <w:bCs/>
              </w:rPr>
              <w:t>30000,00</w:t>
            </w:r>
          </w:p>
        </w:tc>
      </w:tr>
      <w:tr w:rsidR="00073390" w:rsidRPr="008B029F" w:rsidTr="008B029F">
        <w:trPr>
          <w:trHeight w:val="146"/>
        </w:trPr>
        <w:tc>
          <w:tcPr>
            <w:tcW w:w="3789" w:type="dxa"/>
          </w:tcPr>
          <w:p w:rsidR="00073390" w:rsidRPr="008B029F" w:rsidRDefault="00073390" w:rsidP="008B029F">
            <w:pPr>
              <w:jc w:val="both"/>
            </w:pPr>
            <w:r w:rsidRPr="008B029F">
              <w:t>Жилищно-коммунальное хозяйство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05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00</w:t>
            </w:r>
          </w:p>
        </w:tc>
        <w:tc>
          <w:tcPr>
            <w:tcW w:w="1449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0000000000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>
              <w:rPr>
                <w:bCs/>
              </w:rPr>
              <w:t>2668222,07</w:t>
            </w:r>
          </w:p>
        </w:tc>
      </w:tr>
      <w:tr w:rsidR="00073390" w:rsidRPr="008B029F" w:rsidTr="008B029F">
        <w:trPr>
          <w:trHeight w:val="146"/>
        </w:trPr>
        <w:tc>
          <w:tcPr>
            <w:tcW w:w="3789" w:type="dxa"/>
          </w:tcPr>
          <w:p w:rsidR="00073390" w:rsidRPr="008B029F" w:rsidRDefault="00073390" w:rsidP="008B029F">
            <w:pPr>
              <w:jc w:val="both"/>
            </w:pPr>
            <w:r w:rsidRPr="008B029F">
              <w:t>Жилищное хозяйств</w:t>
            </w:r>
            <w:r>
              <w:t>о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05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0000000000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073390" w:rsidRPr="008B029F" w:rsidRDefault="00073390" w:rsidP="005417FB">
            <w:pPr>
              <w:jc w:val="center"/>
            </w:pPr>
            <w:r>
              <w:rPr>
                <w:bCs/>
              </w:rPr>
              <w:t>8831,85</w:t>
            </w:r>
          </w:p>
        </w:tc>
      </w:tr>
      <w:tr w:rsidR="00073390" w:rsidRPr="008B029F" w:rsidTr="008B029F">
        <w:trPr>
          <w:trHeight w:val="146"/>
        </w:trPr>
        <w:tc>
          <w:tcPr>
            <w:tcW w:w="3789" w:type="dxa"/>
          </w:tcPr>
          <w:p w:rsidR="00073390" w:rsidRPr="008B029F" w:rsidRDefault="00073390" w:rsidP="008B029F">
            <w:pPr>
              <w:jc w:val="both"/>
            </w:pPr>
            <w:r w:rsidRPr="008B029F">
              <w:t>Мероприятие в области  жилищного хозяйства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05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3600020030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073390" w:rsidRPr="00A85730" w:rsidRDefault="00073390" w:rsidP="005417FB">
            <w:pPr>
              <w:jc w:val="center"/>
            </w:pPr>
            <w:r>
              <w:t>8831,85</w:t>
            </w:r>
          </w:p>
        </w:tc>
      </w:tr>
      <w:tr w:rsidR="00073390" w:rsidRPr="008B029F" w:rsidTr="008B029F">
        <w:trPr>
          <w:trHeight w:val="146"/>
        </w:trPr>
        <w:tc>
          <w:tcPr>
            <w:tcW w:w="3789" w:type="dxa"/>
          </w:tcPr>
          <w:p w:rsidR="00073390" w:rsidRPr="008B029F" w:rsidRDefault="0007339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05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3600020030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200</w:t>
            </w:r>
          </w:p>
        </w:tc>
        <w:tc>
          <w:tcPr>
            <w:tcW w:w="1481" w:type="dxa"/>
            <w:vAlign w:val="center"/>
          </w:tcPr>
          <w:p w:rsidR="00073390" w:rsidRPr="00A85730" w:rsidRDefault="00073390" w:rsidP="00A85730">
            <w:pPr>
              <w:jc w:val="center"/>
              <w:rPr>
                <w:bCs/>
              </w:rPr>
            </w:pPr>
            <w:r>
              <w:rPr>
                <w:bCs/>
              </w:rPr>
              <w:t>8831,85</w:t>
            </w:r>
          </w:p>
        </w:tc>
      </w:tr>
      <w:tr w:rsidR="00073390" w:rsidRPr="008B029F" w:rsidTr="008B029F">
        <w:trPr>
          <w:trHeight w:val="146"/>
        </w:trPr>
        <w:tc>
          <w:tcPr>
            <w:tcW w:w="3789" w:type="dxa"/>
          </w:tcPr>
          <w:p w:rsidR="00073390" w:rsidRPr="008B029F" w:rsidRDefault="0007339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05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3600020030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240</w:t>
            </w:r>
          </w:p>
        </w:tc>
        <w:tc>
          <w:tcPr>
            <w:tcW w:w="1481" w:type="dxa"/>
            <w:vAlign w:val="center"/>
          </w:tcPr>
          <w:p w:rsidR="00073390" w:rsidRPr="008B029F" w:rsidRDefault="00073390" w:rsidP="005417FB">
            <w:pPr>
              <w:jc w:val="center"/>
            </w:pPr>
            <w:r>
              <w:rPr>
                <w:bCs/>
              </w:rPr>
              <w:t>8831,85</w:t>
            </w:r>
          </w:p>
        </w:tc>
      </w:tr>
      <w:tr w:rsidR="00073390" w:rsidRPr="008B029F" w:rsidTr="008B029F">
        <w:trPr>
          <w:trHeight w:val="146"/>
        </w:trPr>
        <w:tc>
          <w:tcPr>
            <w:tcW w:w="3789" w:type="dxa"/>
          </w:tcPr>
          <w:p w:rsidR="00073390" w:rsidRPr="008B029F" w:rsidRDefault="0007339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Благоустройство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05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03</w:t>
            </w:r>
          </w:p>
        </w:tc>
        <w:tc>
          <w:tcPr>
            <w:tcW w:w="1449" w:type="dxa"/>
            <w:vAlign w:val="center"/>
          </w:tcPr>
          <w:p w:rsidR="00073390" w:rsidRPr="008B029F" w:rsidRDefault="00073390" w:rsidP="005417FB">
            <w:pPr>
              <w:jc w:val="center"/>
            </w:pP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073390" w:rsidRPr="008B029F" w:rsidRDefault="00073390" w:rsidP="005417FB">
            <w:pPr>
              <w:jc w:val="center"/>
            </w:pPr>
            <w:r>
              <w:t>2659390,22</w:t>
            </w:r>
          </w:p>
        </w:tc>
      </w:tr>
      <w:tr w:rsidR="00073390" w:rsidRPr="008B029F" w:rsidTr="008B029F">
        <w:trPr>
          <w:trHeight w:val="146"/>
        </w:trPr>
        <w:tc>
          <w:tcPr>
            <w:tcW w:w="3789" w:type="dxa"/>
          </w:tcPr>
          <w:p w:rsidR="00073390" w:rsidRPr="008B029F" w:rsidRDefault="00073390" w:rsidP="008B029F">
            <w:pPr>
              <w:jc w:val="both"/>
            </w:pPr>
            <w:r w:rsidRPr="008B029F">
              <w:t>Уличное освещение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05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03</w:t>
            </w:r>
          </w:p>
        </w:tc>
        <w:tc>
          <w:tcPr>
            <w:tcW w:w="1449" w:type="dxa"/>
            <w:vAlign w:val="center"/>
          </w:tcPr>
          <w:p w:rsidR="00073390" w:rsidRPr="008B029F" w:rsidRDefault="00073390" w:rsidP="006D4461">
            <w:pPr>
              <w:jc w:val="center"/>
            </w:pPr>
            <w:r w:rsidRPr="008B029F">
              <w:t>3620020050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073390" w:rsidRPr="008B029F" w:rsidRDefault="00073390" w:rsidP="005417FB">
            <w:pPr>
              <w:jc w:val="center"/>
            </w:pPr>
            <w:r>
              <w:t>674921,02</w:t>
            </w:r>
          </w:p>
        </w:tc>
      </w:tr>
      <w:tr w:rsidR="00073390" w:rsidRPr="008B029F" w:rsidTr="008B029F">
        <w:trPr>
          <w:trHeight w:val="146"/>
        </w:trPr>
        <w:tc>
          <w:tcPr>
            <w:tcW w:w="3789" w:type="dxa"/>
          </w:tcPr>
          <w:p w:rsidR="00073390" w:rsidRPr="008B029F" w:rsidRDefault="00073390" w:rsidP="008B029F">
            <w:pPr>
              <w:jc w:val="both"/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05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03</w:t>
            </w:r>
          </w:p>
        </w:tc>
        <w:tc>
          <w:tcPr>
            <w:tcW w:w="1449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3620020050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200</w:t>
            </w:r>
          </w:p>
        </w:tc>
        <w:tc>
          <w:tcPr>
            <w:tcW w:w="1481" w:type="dxa"/>
            <w:vAlign w:val="center"/>
          </w:tcPr>
          <w:p w:rsidR="00073390" w:rsidRPr="008B029F" w:rsidRDefault="00073390" w:rsidP="005417FB">
            <w:pPr>
              <w:jc w:val="center"/>
            </w:pPr>
            <w:r>
              <w:t>674921,02</w:t>
            </w:r>
          </w:p>
        </w:tc>
      </w:tr>
      <w:tr w:rsidR="00073390" w:rsidRPr="008B029F" w:rsidTr="008B029F">
        <w:trPr>
          <w:trHeight w:val="146"/>
        </w:trPr>
        <w:tc>
          <w:tcPr>
            <w:tcW w:w="3789" w:type="dxa"/>
          </w:tcPr>
          <w:p w:rsidR="00073390" w:rsidRPr="008B029F" w:rsidRDefault="00073390" w:rsidP="008B029F">
            <w:pPr>
              <w:jc w:val="both"/>
              <w:rPr>
                <w:bCs/>
              </w:rPr>
            </w:pPr>
            <w:r w:rsidRPr="008B029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05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03</w:t>
            </w:r>
          </w:p>
        </w:tc>
        <w:tc>
          <w:tcPr>
            <w:tcW w:w="1449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3620020050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240</w:t>
            </w:r>
          </w:p>
        </w:tc>
        <w:tc>
          <w:tcPr>
            <w:tcW w:w="1481" w:type="dxa"/>
            <w:vAlign w:val="center"/>
          </w:tcPr>
          <w:p w:rsidR="00073390" w:rsidRPr="008B029F" w:rsidRDefault="00073390" w:rsidP="005417FB">
            <w:pPr>
              <w:jc w:val="center"/>
            </w:pPr>
            <w:r>
              <w:t>674921,02</w:t>
            </w:r>
          </w:p>
        </w:tc>
      </w:tr>
      <w:tr w:rsidR="00073390" w:rsidRPr="008B029F" w:rsidTr="008B029F">
        <w:trPr>
          <w:trHeight w:val="146"/>
        </w:trPr>
        <w:tc>
          <w:tcPr>
            <w:tcW w:w="3789" w:type="dxa"/>
          </w:tcPr>
          <w:p w:rsidR="00073390" w:rsidRPr="008B029F" w:rsidRDefault="0007339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Прочие мероприятия по благоустройству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05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03</w:t>
            </w:r>
          </w:p>
        </w:tc>
        <w:tc>
          <w:tcPr>
            <w:tcW w:w="1449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3620020070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073390" w:rsidRPr="008B029F" w:rsidRDefault="00073390" w:rsidP="005417FB">
            <w:pPr>
              <w:jc w:val="center"/>
              <w:rPr>
                <w:lang w:val="en-US"/>
              </w:rPr>
            </w:pPr>
            <w:r>
              <w:t>1984469,20</w:t>
            </w:r>
          </w:p>
        </w:tc>
      </w:tr>
      <w:tr w:rsidR="00073390" w:rsidRPr="008B029F" w:rsidTr="008B029F">
        <w:trPr>
          <w:trHeight w:val="146"/>
        </w:trPr>
        <w:tc>
          <w:tcPr>
            <w:tcW w:w="3789" w:type="dxa"/>
          </w:tcPr>
          <w:p w:rsidR="00073390" w:rsidRPr="008B029F" w:rsidRDefault="0007339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05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03</w:t>
            </w:r>
          </w:p>
        </w:tc>
        <w:tc>
          <w:tcPr>
            <w:tcW w:w="1449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3620020070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200</w:t>
            </w:r>
          </w:p>
        </w:tc>
        <w:tc>
          <w:tcPr>
            <w:tcW w:w="1481" w:type="dxa"/>
            <w:vAlign w:val="center"/>
          </w:tcPr>
          <w:p w:rsidR="00073390" w:rsidRPr="008B029F" w:rsidRDefault="00073390" w:rsidP="005417FB">
            <w:pPr>
              <w:jc w:val="center"/>
            </w:pPr>
            <w:r>
              <w:t>1984469,20</w:t>
            </w:r>
          </w:p>
        </w:tc>
      </w:tr>
      <w:tr w:rsidR="00073390" w:rsidRPr="008B029F" w:rsidTr="008B029F">
        <w:trPr>
          <w:trHeight w:val="146"/>
        </w:trPr>
        <w:tc>
          <w:tcPr>
            <w:tcW w:w="3789" w:type="dxa"/>
          </w:tcPr>
          <w:p w:rsidR="00073390" w:rsidRPr="008B029F" w:rsidRDefault="00073390" w:rsidP="008B029F">
            <w:pPr>
              <w:jc w:val="both"/>
              <w:rPr>
                <w:bCs/>
              </w:rPr>
            </w:pPr>
            <w:r w:rsidRPr="008B029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05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03</w:t>
            </w:r>
          </w:p>
        </w:tc>
        <w:tc>
          <w:tcPr>
            <w:tcW w:w="1449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3620020070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240</w:t>
            </w:r>
          </w:p>
        </w:tc>
        <w:tc>
          <w:tcPr>
            <w:tcW w:w="1481" w:type="dxa"/>
            <w:vAlign w:val="center"/>
          </w:tcPr>
          <w:p w:rsidR="00073390" w:rsidRPr="008B029F" w:rsidRDefault="00073390" w:rsidP="005417FB">
            <w:pPr>
              <w:jc w:val="center"/>
            </w:pPr>
            <w:r>
              <w:t>1984469,20</w:t>
            </w:r>
          </w:p>
        </w:tc>
      </w:tr>
      <w:tr w:rsidR="00073390" w:rsidRPr="008B029F" w:rsidTr="008B029F">
        <w:trPr>
          <w:trHeight w:val="146"/>
        </w:trPr>
        <w:tc>
          <w:tcPr>
            <w:tcW w:w="3789" w:type="dxa"/>
          </w:tcPr>
          <w:p w:rsidR="00073390" w:rsidRPr="008B029F" w:rsidRDefault="00073390" w:rsidP="008B029F">
            <w:pPr>
              <w:jc w:val="both"/>
            </w:pPr>
            <w:r w:rsidRPr="008B029F">
              <w:t>Культура, кинематография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08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00</w:t>
            </w:r>
          </w:p>
        </w:tc>
        <w:tc>
          <w:tcPr>
            <w:tcW w:w="1449" w:type="dxa"/>
            <w:vAlign w:val="center"/>
          </w:tcPr>
          <w:p w:rsidR="00073390" w:rsidRPr="008B029F" w:rsidRDefault="00073390" w:rsidP="005417FB">
            <w:pPr>
              <w:jc w:val="center"/>
            </w:pP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073390" w:rsidRPr="008B029F" w:rsidRDefault="00073390" w:rsidP="005417FB">
            <w:pPr>
              <w:jc w:val="center"/>
            </w:pPr>
            <w:r>
              <w:t>2246844,21</w:t>
            </w:r>
          </w:p>
        </w:tc>
      </w:tr>
      <w:tr w:rsidR="00073390" w:rsidRPr="008B029F" w:rsidTr="008B029F">
        <w:trPr>
          <w:trHeight w:val="146"/>
        </w:trPr>
        <w:tc>
          <w:tcPr>
            <w:tcW w:w="3789" w:type="dxa"/>
          </w:tcPr>
          <w:p w:rsidR="00073390" w:rsidRPr="008B029F" w:rsidRDefault="00073390" w:rsidP="008B029F">
            <w:pPr>
              <w:jc w:val="both"/>
            </w:pPr>
            <w:r w:rsidRPr="008B029F">
              <w:t>Культура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08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01</w:t>
            </w:r>
          </w:p>
        </w:tc>
        <w:tc>
          <w:tcPr>
            <w:tcW w:w="1449" w:type="dxa"/>
            <w:vAlign w:val="center"/>
          </w:tcPr>
          <w:p w:rsidR="00073390" w:rsidRPr="008B029F" w:rsidRDefault="00073390" w:rsidP="005417FB">
            <w:pPr>
              <w:jc w:val="center"/>
              <w:rPr>
                <w:b/>
                <w:bCs/>
              </w:rPr>
            </w:pP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  <w:rPr>
                <w:b/>
                <w:bCs/>
              </w:rPr>
            </w:pPr>
          </w:p>
        </w:tc>
        <w:tc>
          <w:tcPr>
            <w:tcW w:w="148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>
              <w:t>2246844,21</w:t>
            </w:r>
          </w:p>
        </w:tc>
      </w:tr>
      <w:tr w:rsidR="00073390" w:rsidRPr="008B029F" w:rsidTr="008B029F">
        <w:trPr>
          <w:trHeight w:val="146"/>
        </w:trPr>
        <w:tc>
          <w:tcPr>
            <w:tcW w:w="3789" w:type="dxa"/>
          </w:tcPr>
          <w:p w:rsidR="00073390" w:rsidRPr="008B029F" w:rsidRDefault="00073390" w:rsidP="008B029F">
            <w:pPr>
              <w:jc w:val="both"/>
            </w:pPr>
            <w:r w:rsidRPr="008B029F">
              <w:t>Межбюджетные трансферты на осуществление передаваемых полномочий по культуре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08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01</w:t>
            </w:r>
          </w:p>
        </w:tc>
        <w:tc>
          <w:tcPr>
            <w:tcW w:w="1449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0950070030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  <w:rPr>
                <w:b/>
                <w:bCs/>
              </w:rPr>
            </w:pPr>
          </w:p>
        </w:tc>
        <w:tc>
          <w:tcPr>
            <w:tcW w:w="148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>
              <w:rPr>
                <w:bCs/>
              </w:rPr>
              <w:t>60000,00</w:t>
            </w:r>
          </w:p>
        </w:tc>
      </w:tr>
      <w:tr w:rsidR="00073390" w:rsidRPr="008B029F" w:rsidTr="008B029F">
        <w:trPr>
          <w:trHeight w:val="146"/>
        </w:trPr>
        <w:tc>
          <w:tcPr>
            <w:tcW w:w="3789" w:type="dxa"/>
          </w:tcPr>
          <w:p w:rsidR="00073390" w:rsidRPr="008B029F" w:rsidRDefault="00073390" w:rsidP="00BB3758">
            <w:r w:rsidRPr="008B029F">
              <w:t>Межбюджетные трансферты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08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01</w:t>
            </w:r>
          </w:p>
        </w:tc>
        <w:tc>
          <w:tcPr>
            <w:tcW w:w="1449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0950070030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500</w:t>
            </w:r>
          </w:p>
        </w:tc>
        <w:tc>
          <w:tcPr>
            <w:tcW w:w="148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>
              <w:rPr>
                <w:bCs/>
              </w:rPr>
              <w:t>60000,00</w:t>
            </w:r>
          </w:p>
        </w:tc>
      </w:tr>
      <w:tr w:rsidR="00073390" w:rsidRPr="008B029F" w:rsidTr="008B029F">
        <w:trPr>
          <w:trHeight w:val="146"/>
        </w:trPr>
        <w:tc>
          <w:tcPr>
            <w:tcW w:w="3789" w:type="dxa"/>
          </w:tcPr>
          <w:p w:rsidR="00073390" w:rsidRPr="008B029F" w:rsidRDefault="00073390" w:rsidP="00BB3758">
            <w:r w:rsidRPr="008B029F">
              <w:t>Иные межбюджетные трансферты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08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01</w:t>
            </w:r>
          </w:p>
        </w:tc>
        <w:tc>
          <w:tcPr>
            <w:tcW w:w="1449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0950070030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540</w:t>
            </w:r>
          </w:p>
        </w:tc>
        <w:tc>
          <w:tcPr>
            <w:tcW w:w="148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>
              <w:rPr>
                <w:bCs/>
              </w:rPr>
              <w:t>60000,00</w:t>
            </w:r>
          </w:p>
        </w:tc>
      </w:tr>
      <w:tr w:rsidR="00073390" w:rsidRPr="008B029F" w:rsidTr="008B029F">
        <w:trPr>
          <w:trHeight w:val="146"/>
        </w:trPr>
        <w:tc>
          <w:tcPr>
            <w:tcW w:w="3789" w:type="dxa"/>
          </w:tcPr>
          <w:p w:rsidR="00073390" w:rsidRPr="008B029F" w:rsidRDefault="00073390" w:rsidP="008B029F">
            <w:pPr>
              <w:jc w:val="both"/>
            </w:pPr>
            <w:r w:rsidRPr="008B029F">
              <w:t>Учреждения культуры и мероприятия в сфере культуры и кинематографии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08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01</w:t>
            </w:r>
          </w:p>
        </w:tc>
        <w:tc>
          <w:tcPr>
            <w:tcW w:w="1449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4400000000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</w:p>
        </w:tc>
        <w:tc>
          <w:tcPr>
            <w:tcW w:w="1481" w:type="dxa"/>
            <w:vAlign w:val="center"/>
          </w:tcPr>
          <w:p w:rsidR="00073390" w:rsidRPr="008B029F" w:rsidRDefault="00073390" w:rsidP="005417FB">
            <w:pPr>
              <w:jc w:val="center"/>
            </w:pPr>
            <w:r>
              <w:t>2186844,21</w:t>
            </w:r>
          </w:p>
        </w:tc>
      </w:tr>
      <w:tr w:rsidR="00073390" w:rsidRPr="008B029F" w:rsidTr="008B029F">
        <w:trPr>
          <w:trHeight w:val="146"/>
        </w:trPr>
        <w:tc>
          <w:tcPr>
            <w:tcW w:w="3789" w:type="dxa"/>
          </w:tcPr>
          <w:p w:rsidR="00073390" w:rsidRPr="008B029F" w:rsidRDefault="00073390" w:rsidP="008B029F">
            <w:pPr>
              <w:jc w:val="both"/>
            </w:pPr>
            <w:r w:rsidRPr="008B029F">
              <w:rPr>
                <w:bCs/>
              </w:rPr>
              <w:t>Расходы на обеспечение деятельности (оказание услуг) подведомственных учреждений, в том числе предоставление муниципальным бюджетным и автономным учреждениям субсидий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08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4400000591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073390" w:rsidRPr="008B029F" w:rsidRDefault="00073390" w:rsidP="005417FB">
            <w:pPr>
              <w:jc w:val="center"/>
            </w:pPr>
            <w:r>
              <w:t>1112402,73</w:t>
            </w:r>
          </w:p>
        </w:tc>
      </w:tr>
      <w:tr w:rsidR="00073390" w:rsidRPr="008B029F" w:rsidTr="008B029F">
        <w:trPr>
          <w:trHeight w:val="146"/>
        </w:trPr>
        <w:tc>
          <w:tcPr>
            <w:tcW w:w="3789" w:type="dxa"/>
          </w:tcPr>
          <w:p w:rsidR="00073390" w:rsidRPr="008B029F" w:rsidRDefault="0007339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08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4400000591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200</w:t>
            </w:r>
          </w:p>
        </w:tc>
        <w:tc>
          <w:tcPr>
            <w:tcW w:w="148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>
              <w:t>1091941,73</w:t>
            </w:r>
          </w:p>
        </w:tc>
      </w:tr>
      <w:tr w:rsidR="00073390" w:rsidRPr="008B029F" w:rsidTr="008B029F">
        <w:trPr>
          <w:trHeight w:val="146"/>
        </w:trPr>
        <w:tc>
          <w:tcPr>
            <w:tcW w:w="3789" w:type="dxa"/>
          </w:tcPr>
          <w:p w:rsidR="00073390" w:rsidRPr="008B029F" w:rsidRDefault="00073390" w:rsidP="008B029F">
            <w:pPr>
              <w:jc w:val="both"/>
              <w:rPr>
                <w:bCs/>
              </w:rPr>
            </w:pPr>
            <w:r w:rsidRPr="008B029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08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4400000591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240</w:t>
            </w:r>
          </w:p>
        </w:tc>
        <w:tc>
          <w:tcPr>
            <w:tcW w:w="148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>
              <w:t>1091941,73</w:t>
            </w:r>
          </w:p>
        </w:tc>
      </w:tr>
      <w:tr w:rsidR="00073390" w:rsidRPr="008B029F" w:rsidTr="008B029F">
        <w:trPr>
          <w:trHeight w:val="274"/>
        </w:trPr>
        <w:tc>
          <w:tcPr>
            <w:tcW w:w="3789" w:type="dxa"/>
          </w:tcPr>
          <w:p w:rsidR="00073390" w:rsidRPr="008B029F" w:rsidRDefault="00073390" w:rsidP="00BB3758">
            <w:pPr>
              <w:rPr>
                <w:bCs/>
              </w:rPr>
            </w:pPr>
            <w:r w:rsidRPr="008B029F">
              <w:rPr>
                <w:bCs/>
              </w:rPr>
              <w:t>Иные бюджетные ассигнования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08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4400000591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800</w:t>
            </w:r>
          </w:p>
        </w:tc>
        <w:tc>
          <w:tcPr>
            <w:tcW w:w="148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>
              <w:rPr>
                <w:bCs/>
              </w:rPr>
              <w:t>20461,00</w:t>
            </w:r>
          </w:p>
        </w:tc>
      </w:tr>
      <w:tr w:rsidR="00073390" w:rsidRPr="008B029F" w:rsidTr="008B029F">
        <w:trPr>
          <w:trHeight w:val="562"/>
        </w:trPr>
        <w:tc>
          <w:tcPr>
            <w:tcW w:w="3789" w:type="dxa"/>
          </w:tcPr>
          <w:p w:rsidR="00073390" w:rsidRPr="008B029F" w:rsidRDefault="0007339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08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4400000591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850</w:t>
            </w:r>
          </w:p>
        </w:tc>
        <w:tc>
          <w:tcPr>
            <w:tcW w:w="148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20461,00</w:t>
            </w:r>
          </w:p>
        </w:tc>
      </w:tr>
      <w:tr w:rsidR="00073390" w:rsidRPr="008B029F" w:rsidTr="008B029F">
        <w:trPr>
          <w:trHeight w:val="274"/>
        </w:trPr>
        <w:tc>
          <w:tcPr>
            <w:tcW w:w="3789" w:type="dxa"/>
          </w:tcPr>
          <w:p w:rsidR="00073390" w:rsidRPr="008B029F" w:rsidRDefault="0007339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 xml:space="preserve"> Библиотеки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08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01</w:t>
            </w:r>
          </w:p>
        </w:tc>
        <w:tc>
          <w:tcPr>
            <w:tcW w:w="1449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4420000591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  <w:rPr>
                <w:bCs/>
              </w:rPr>
            </w:pPr>
          </w:p>
        </w:tc>
        <w:tc>
          <w:tcPr>
            <w:tcW w:w="1481" w:type="dxa"/>
            <w:vAlign w:val="center"/>
          </w:tcPr>
          <w:p w:rsidR="00073390" w:rsidRPr="008B029F" w:rsidRDefault="00073390" w:rsidP="005417FB">
            <w:pPr>
              <w:jc w:val="center"/>
            </w:pPr>
            <w:r>
              <w:t>1074441,48</w:t>
            </w:r>
          </w:p>
        </w:tc>
      </w:tr>
      <w:tr w:rsidR="00073390" w:rsidRPr="008B029F" w:rsidTr="008B029F">
        <w:trPr>
          <w:trHeight w:val="280"/>
        </w:trPr>
        <w:tc>
          <w:tcPr>
            <w:tcW w:w="3789" w:type="dxa"/>
          </w:tcPr>
          <w:p w:rsidR="00073390" w:rsidRPr="008B029F" w:rsidRDefault="00073390" w:rsidP="008B029F">
            <w:pPr>
              <w:jc w:val="both"/>
            </w:pPr>
            <w:r w:rsidRPr="008B029F">
              <w:rPr>
                <w:bCs/>
              </w:rPr>
              <w:t>Расходы на обеспечение деятельности (оказание услуг) подведомственных учреждений, в том числе предоставление муниципальным бюджетным и автономным учреждениям субсидий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08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rPr>
                <w:bCs/>
              </w:rPr>
              <w:t>4420000591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073390" w:rsidRPr="008B029F" w:rsidRDefault="00073390" w:rsidP="005417FB">
            <w:pPr>
              <w:jc w:val="center"/>
            </w:pPr>
            <w:r>
              <w:t>1074441,48</w:t>
            </w:r>
          </w:p>
        </w:tc>
      </w:tr>
      <w:tr w:rsidR="00073390" w:rsidRPr="008B029F" w:rsidTr="008B029F">
        <w:trPr>
          <w:trHeight w:val="836"/>
        </w:trPr>
        <w:tc>
          <w:tcPr>
            <w:tcW w:w="3789" w:type="dxa"/>
          </w:tcPr>
          <w:p w:rsidR="00073390" w:rsidRPr="008B029F" w:rsidRDefault="00073390" w:rsidP="008B029F">
            <w:pPr>
              <w:jc w:val="both"/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08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rPr>
                <w:bCs/>
              </w:rPr>
              <w:t>4420000591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200</w:t>
            </w:r>
          </w:p>
        </w:tc>
        <w:tc>
          <w:tcPr>
            <w:tcW w:w="1481" w:type="dxa"/>
            <w:vAlign w:val="center"/>
          </w:tcPr>
          <w:p w:rsidR="00073390" w:rsidRPr="008B029F" w:rsidRDefault="00073390" w:rsidP="005417FB">
            <w:pPr>
              <w:jc w:val="center"/>
            </w:pPr>
            <w:r>
              <w:t>1074441,48</w:t>
            </w:r>
          </w:p>
        </w:tc>
      </w:tr>
      <w:tr w:rsidR="00073390" w:rsidRPr="008B029F" w:rsidTr="008B029F">
        <w:trPr>
          <w:trHeight w:val="836"/>
        </w:trPr>
        <w:tc>
          <w:tcPr>
            <w:tcW w:w="3789" w:type="dxa"/>
          </w:tcPr>
          <w:p w:rsidR="00073390" w:rsidRPr="008B029F" w:rsidRDefault="00073390" w:rsidP="008B029F">
            <w:pPr>
              <w:jc w:val="both"/>
              <w:rPr>
                <w:bCs/>
              </w:rPr>
            </w:pPr>
            <w:r w:rsidRPr="008B029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08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rPr>
                <w:bCs/>
              </w:rPr>
              <w:t>4420000591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240</w:t>
            </w:r>
          </w:p>
        </w:tc>
        <w:tc>
          <w:tcPr>
            <w:tcW w:w="1481" w:type="dxa"/>
            <w:vAlign w:val="center"/>
          </w:tcPr>
          <w:p w:rsidR="00073390" w:rsidRPr="008B029F" w:rsidRDefault="00073390" w:rsidP="005417FB">
            <w:pPr>
              <w:jc w:val="center"/>
            </w:pPr>
            <w:r>
              <w:t>1074441,48</w:t>
            </w:r>
          </w:p>
        </w:tc>
      </w:tr>
      <w:tr w:rsidR="00073390" w:rsidRPr="008B029F" w:rsidTr="008B029F">
        <w:trPr>
          <w:trHeight w:val="274"/>
        </w:trPr>
        <w:tc>
          <w:tcPr>
            <w:tcW w:w="3789" w:type="dxa"/>
          </w:tcPr>
          <w:p w:rsidR="00073390" w:rsidRPr="008B029F" w:rsidRDefault="0007339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Социальная политика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10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00</w:t>
            </w:r>
          </w:p>
        </w:tc>
        <w:tc>
          <w:tcPr>
            <w:tcW w:w="1449" w:type="dxa"/>
            <w:vAlign w:val="center"/>
          </w:tcPr>
          <w:p w:rsidR="00073390" w:rsidRPr="008B029F" w:rsidRDefault="00073390" w:rsidP="005417FB">
            <w:pPr>
              <w:jc w:val="center"/>
            </w:pP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073390" w:rsidRPr="008B029F" w:rsidRDefault="00073390" w:rsidP="005417FB">
            <w:pPr>
              <w:jc w:val="center"/>
            </w:pPr>
            <w:r>
              <w:t>29890,81</w:t>
            </w:r>
          </w:p>
        </w:tc>
      </w:tr>
      <w:tr w:rsidR="00073390" w:rsidRPr="008B029F" w:rsidTr="008B029F">
        <w:trPr>
          <w:trHeight w:val="274"/>
        </w:trPr>
        <w:tc>
          <w:tcPr>
            <w:tcW w:w="3789" w:type="dxa"/>
          </w:tcPr>
          <w:p w:rsidR="00073390" w:rsidRPr="008B029F" w:rsidRDefault="00073390" w:rsidP="008B029F">
            <w:pPr>
              <w:jc w:val="both"/>
            </w:pPr>
            <w:r w:rsidRPr="008B029F">
              <w:t>Пенсионное обеспечение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10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073390" w:rsidRPr="008B029F" w:rsidRDefault="00073390" w:rsidP="005417FB">
            <w:pPr>
              <w:jc w:val="center"/>
            </w:pP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073390" w:rsidRPr="008B029F" w:rsidRDefault="00073390" w:rsidP="005417FB">
            <w:pPr>
              <w:jc w:val="center"/>
            </w:pPr>
            <w:r>
              <w:t>29890,81</w:t>
            </w:r>
          </w:p>
        </w:tc>
      </w:tr>
      <w:tr w:rsidR="00073390" w:rsidRPr="008B029F" w:rsidTr="008B029F">
        <w:trPr>
          <w:trHeight w:val="547"/>
        </w:trPr>
        <w:tc>
          <w:tcPr>
            <w:tcW w:w="3789" w:type="dxa"/>
          </w:tcPr>
          <w:p w:rsidR="00073390" w:rsidRPr="008B029F" w:rsidRDefault="00073390" w:rsidP="008B029F">
            <w:pPr>
              <w:jc w:val="both"/>
            </w:pPr>
            <w:r w:rsidRPr="008B029F">
              <w:rPr>
                <w:bCs/>
              </w:rPr>
              <w:t>Доплаты к пенсиям, дополнительное пенсионное обеспечение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10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4910000000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073390" w:rsidRPr="008B029F" w:rsidRDefault="00073390" w:rsidP="005417FB">
            <w:pPr>
              <w:jc w:val="center"/>
            </w:pPr>
            <w:r>
              <w:t>29890,81</w:t>
            </w:r>
          </w:p>
        </w:tc>
      </w:tr>
      <w:tr w:rsidR="00073390" w:rsidRPr="008B029F" w:rsidTr="008B029F">
        <w:trPr>
          <w:trHeight w:val="562"/>
        </w:trPr>
        <w:tc>
          <w:tcPr>
            <w:tcW w:w="3789" w:type="dxa"/>
          </w:tcPr>
          <w:p w:rsidR="00073390" w:rsidRPr="008B029F" w:rsidRDefault="0007339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Доплата к пенсиям муниципальным служащим поселения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10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4910080010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073390" w:rsidRPr="008B029F" w:rsidRDefault="00073390" w:rsidP="005417FB">
            <w:pPr>
              <w:jc w:val="center"/>
            </w:pPr>
            <w:r>
              <w:t>29890,81</w:t>
            </w:r>
          </w:p>
        </w:tc>
      </w:tr>
      <w:tr w:rsidR="00073390" w:rsidRPr="008B029F" w:rsidTr="008B029F">
        <w:trPr>
          <w:trHeight w:val="547"/>
        </w:trPr>
        <w:tc>
          <w:tcPr>
            <w:tcW w:w="3789" w:type="dxa"/>
          </w:tcPr>
          <w:p w:rsidR="00073390" w:rsidRPr="008B029F" w:rsidRDefault="0007339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10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4910080010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300</w:t>
            </w:r>
          </w:p>
        </w:tc>
        <w:tc>
          <w:tcPr>
            <w:tcW w:w="1481" w:type="dxa"/>
            <w:vAlign w:val="center"/>
          </w:tcPr>
          <w:p w:rsidR="00073390" w:rsidRPr="008B029F" w:rsidRDefault="00073390" w:rsidP="005417FB">
            <w:pPr>
              <w:jc w:val="center"/>
            </w:pPr>
            <w:r>
              <w:t>29890,81</w:t>
            </w:r>
          </w:p>
        </w:tc>
      </w:tr>
      <w:tr w:rsidR="00073390" w:rsidRPr="008B029F" w:rsidTr="008B029F">
        <w:trPr>
          <w:trHeight w:val="562"/>
        </w:trPr>
        <w:tc>
          <w:tcPr>
            <w:tcW w:w="3789" w:type="dxa"/>
          </w:tcPr>
          <w:p w:rsidR="00073390" w:rsidRPr="008B029F" w:rsidRDefault="00073390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10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4910080010</w:t>
            </w:r>
          </w:p>
        </w:tc>
        <w:tc>
          <w:tcPr>
            <w:tcW w:w="791" w:type="dxa"/>
            <w:vAlign w:val="center"/>
          </w:tcPr>
          <w:p w:rsidR="00073390" w:rsidRPr="008B029F" w:rsidRDefault="00073390" w:rsidP="005417FB">
            <w:pPr>
              <w:jc w:val="center"/>
            </w:pPr>
            <w:r w:rsidRPr="008B029F">
              <w:t>310</w:t>
            </w:r>
          </w:p>
        </w:tc>
        <w:tc>
          <w:tcPr>
            <w:tcW w:w="1481" w:type="dxa"/>
            <w:vAlign w:val="center"/>
          </w:tcPr>
          <w:p w:rsidR="00073390" w:rsidRPr="008B029F" w:rsidRDefault="00073390" w:rsidP="005417FB">
            <w:pPr>
              <w:jc w:val="center"/>
            </w:pPr>
            <w:r>
              <w:t>29890,81</w:t>
            </w:r>
          </w:p>
        </w:tc>
      </w:tr>
    </w:tbl>
    <w:p w:rsidR="00073390" w:rsidRDefault="00073390" w:rsidP="00F67B75"/>
    <w:p w:rsidR="00073390" w:rsidRDefault="00073390">
      <w:r>
        <w:br w:type="page"/>
      </w:r>
    </w:p>
    <w:p w:rsidR="00073390" w:rsidRPr="005C496A" w:rsidRDefault="00073390" w:rsidP="00F67B75"/>
    <w:p w:rsidR="00073390" w:rsidRPr="00D94F3B" w:rsidRDefault="00073390" w:rsidP="005C496A">
      <w:pPr>
        <w:ind w:left="5580"/>
        <w:jc w:val="center"/>
        <w:rPr>
          <w:szCs w:val="20"/>
        </w:rPr>
      </w:pPr>
      <w:r w:rsidRPr="00D94F3B">
        <w:rPr>
          <w:szCs w:val="20"/>
        </w:rPr>
        <w:t>Приложение №</w:t>
      </w:r>
      <w:r>
        <w:rPr>
          <w:szCs w:val="20"/>
        </w:rPr>
        <w:t xml:space="preserve"> 5</w:t>
      </w:r>
    </w:p>
    <w:p w:rsidR="00073390" w:rsidRPr="00D94F3B" w:rsidRDefault="00073390" w:rsidP="005C496A">
      <w:pPr>
        <w:ind w:left="5580"/>
        <w:jc w:val="center"/>
        <w:rPr>
          <w:szCs w:val="20"/>
        </w:rPr>
      </w:pPr>
      <w:r>
        <w:rPr>
          <w:szCs w:val="20"/>
        </w:rPr>
        <w:t>к постановлению</w:t>
      </w:r>
      <w:r w:rsidRPr="00D94F3B">
        <w:rPr>
          <w:szCs w:val="20"/>
        </w:rPr>
        <w:t xml:space="preserve"> администрации</w:t>
      </w:r>
    </w:p>
    <w:p w:rsidR="00073390" w:rsidRPr="00D94F3B" w:rsidRDefault="00073390" w:rsidP="005C496A">
      <w:pPr>
        <w:ind w:left="5580"/>
        <w:jc w:val="center"/>
        <w:rPr>
          <w:szCs w:val="20"/>
        </w:rPr>
      </w:pPr>
      <w:r w:rsidRPr="00D94F3B">
        <w:rPr>
          <w:szCs w:val="20"/>
        </w:rPr>
        <w:t>Дмитриевского сельского поселения</w:t>
      </w:r>
    </w:p>
    <w:p w:rsidR="00073390" w:rsidRPr="00D94F3B" w:rsidRDefault="00073390" w:rsidP="005C496A">
      <w:pPr>
        <w:ind w:left="5580"/>
        <w:jc w:val="center"/>
        <w:rPr>
          <w:szCs w:val="20"/>
        </w:rPr>
      </w:pPr>
      <w:r>
        <w:rPr>
          <w:szCs w:val="20"/>
        </w:rPr>
        <w:t>от 25</w:t>
      </w:r>
      <w:r w:rsidRPr="00D94F3B">
        <w:rPr>
          <w:szCs w:val="20"/>
        </w:rPr>
        <w:t xml:space="preserve"> </w:t>
      </w:r>
      <w:r>
        <w:rPr>
          <w:szCs w:val="20"/>
        </w:rPr>
        <w:t>октября 2021</w:t>
      </w:r>
      <w:r w:rsidRPr="00D94F3B">
        <w:rPr>
          <w:szCs w:val="20"/>
        </w:rPr>
        <w:t xml:space="preserve"> №</w:t>
      </w:r>
      <w:r>
        <w:rPr>
          <w:szCs w:val="20"/>
        </w:rPr>
        <w:t xml:space="preserve"> 47/1</w:t>
      </w:r>
    </w:p>
    <w:p w:rsidR="00073390" w:rsidRPr="005C496A" w:rsidRDefault="00073390" w:rsidP="001E55C8">
      <w:pPr>
        <w:jc w:val="center"/>
        <w:rPr>
          <w:sz w:val="28"/>
          <w:szCs w:val="28"/>
        </w:rPr>
      </w:pPr>
    </w:p>
    <w:p w:rsidR="00073390" w:rsidRPr="005C496A" w:rsidRDefault="00073390" w:rsidP="001E55C8">
      <w:pPr>
        <w:pStyle w:val="BodyText"/>
        <w:spacing w:after="0"/>
        <w:jc w:val="center"/>
        <w:rPr>
          <w:b/>
          <w:i/>
          <w:sz w:val="28"/>
          <w:szCs w:val="28"/>
        </w:rPr>
      </w:pPr>
      <w:r w:rsidRPr="005C496A">
        <w:rPr>
          <w:b/>
          <w:sz w:val="28"/>
          <w:szCs w:val="28"/>
        </w:rPr>
        <w:t>Источники финансирования дефицита бюджета</w:t>
      </w:r>
    </w:p>
    <w:p w:rsidR="00073390" w:rsidRPr="005C496A" w:rsidRDefault="00073390" w:rsidP="001E55C8">
      <w:pPr>
        <w:pStyle w:val="BodyText"/>
        <w:spacing w:after="0"/>
        <w:jc w:val="center"/>
        <w:rPr>
          <w:b/>
          <w:i/>
          <w:sz w:val="28"/>
          <w:szCs w:val="28"/>
        </w:rPr>
      </w:pPr>
      <w:r w:rsidRPr="005C496A">
        <w:rPr>
          <w:b/>
          <w:sz w:val="28"/>
          <w:szCs w:val="28"/>
        </w:rPr>
        <w:t>сельского поселения по кодам классификации источников</w:t>
      </w:r>
    </w:p>
    <w:p w:rsidR="00073390" w:rsidRPr="005C496A" w:rsidRDefault="00073390" w:rsidP="001E55C8">
      <w:pPr>
        <w:pStyle w:val="BodyText"/>
        <w:spacing w:after="0"/>
        <w:jc w:val="center"/>
        <w:rPr>
          <w:b/>
          <w:sz w:val="28"/>
          <w:szCs w:val="28"/>
        </w:rPr>
      </w:pPr>
      <w:r w:rsidRPr="005C496A">
        <w:rPr>
          <w:b/>
          <w:sz w:val="28"/>
          <w:szCs w:val="28"/>
        </w:rPr>
        <w:t xml:space="preserve">финансирования </w:t>
      </w:r>
      <w:r>
        <w:rPr>
          <w:b/>
          <w:sz w:val="28"/>
          <w:szCs w:val="28"/>
        </w:rPr>
        <w:t>дефицитов бюджетов за 9 месяцев 2021</w:t>
      </w:r>
      <w:r w:rsidRPr="005C496A">
        <w:rPr>
          <w:b/>
          <w:sz w:val="28"/>
          <w:szCs w:val="28"/>
        </w:rPr>
        <w:t xml:space="preserve"> года</w:t>
      </w:r>
    </w:p>
    <w:p w:rsidR="00073390" w:rsidRPr="00BB2DC2" w:rsidRDefault="00073390" w:rsidP="001E55C8">
      <w:pPr>
        <w:pStyle w:val="BodyText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Pr="00BB2DC2">
        <w:rPr>
          <w:sz w:val="20"/>
          <w:szCs w:val="20"/>
        </w:rPr>
        <w:t>рублей)</w:t>
      </w:r>
    </w:p>
    <w:tbl>
      <w:tblPr>
        <w:tblW w:w="10183" w:type="dxa"/>
        <w:jc w:val="right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59"/>
        <w:gridCol w:w="1559"/>
        <w:gridCol w:w="2395"/>
        <w:gridCol w:w="1670"/>
      </w:tblGrid>
      <w:tr w:rsidR="00073390" w:rsidRPr="005C496A" w:rsidTr="005C496A">
        <w:trPr>
          <w:trHeight w:val="285"/>
          <w:jc w:val="right"/>
        </w:trPr>
        <w:tc>
          <w:tcPr>
            <w:tcW w:w="4559" w:type="dxa"/>
            <w:vMerge w:val="restart"/>
          </w:tcPr>
          <w:p w:rsidR="00073390" w:rsidRPr="005C496A" w:rsidRDefault="00073390" w:rsidP="00BB3758">
            <w:pPr>
              <w:pStyle w:val="BodyText"/>
              <w:spacing w:after="0"/>
              <w:jc w:val="center"/>
            </w:pPr>
            <w:r w:rsidRPr="005C496A">
              <w:t>Наименование</w:t>
            </w:r>
          </w:p>
          <w:p w:rsidR="00073390" w:rsidRPr="005C496A" w:rsidRDefault="00073390" w:rsidP="00BB3758">
            <w:pPr>
              <w:pStyle w:val="BodyText"/>
              <w:spacing w:after="0"/>
              <w:jc w:val="center"/>
            </w:pPr>
            <w:r w:rsidRPr="005C496A">
              <w:t>показателя</w:t>
            </w:r>
          </w:p>
        </w:tc>
        <w:tc>
          <w:tcPr>
            <w:tcW w:w="3954" w:type="dxa"/>
            <w:gridSpan w:val="2"/>
          </w:tcPr>
          <w:p w:rsidR="00073390" w:rsidRPr="005C496A" w:rsidRDefault="00073390" w:rsidP="00BB3758">
            <w:pPr>
              <w:pStyle w:val="BodyText"/>
              <w:spacing w:after="0"/>
              <w:jc w:val="center"/>
            </w:pPr>
            <w:r w:rsidRPr="005C496A">
              <w:t>Код бюджетной классификации</w:t>
            </w:r>
          </w:p>
        </w:tc>
        <w:tc>
          <w:tcPr>
            <w:tcW w:w="1670" w:type="dxa"/>
            <w:vMerge w:val="restart"/>
          </w:tcPr>
          <w:p w:rsidR="00073390" w:rsidRPr="005C496A" w:rsidRDefault="00073390" w:rsidP="00BB3758">
            <w:pPr>
              <w:pStyle w:val="BodyText"/>
              <w:spacing w:after="0"/>
              <w:jc w:val="center"/>
            </w:pPr>
            <w:r w:rsidRPr="005C496A">
              <w:t>Кассовое</w:t>
            </w:r>
          </w:p>
          <w:p w:rsidR="00073390" w:rsidRPr="005C496A" w:rsidRDefault="00073390" w:rsidP="00BB3758">
            <w:pPr>
              <w:pStyle w:val="BodyText"/>
              <w:spacing w:after="0"/>
              <w:jc w:val="center"/>
            </w:pPr>
            <w:r w:rsidRPr="005C496A">
              <w:t>исполнение</w:t>
            </w:r>
          </w:p>
        </w:tc>
      </w:tr>
      <w:tr w:rsidR="00073390" w:rsidRPr="005C496A" w:rsidTr="005C496A">
        <w:trPr>
          <w:trHeight w:val="495"/>
          <w:jc w:val="right"/>
        </w:trPr>
        <w:tc>
          <w:tcPr>
            <w:tcW w:w="4559" w:type="dxa"/>
            <w:vMerge/>
          </w:tcPr>
          <w:p w:rsidR="00073390" w:rsidRPr="005C496A" w:rsidRDefault="00073390" w:rsidP="00BB3758">
            <w:pPr>
              <w:pStyle w:val="BodyText"/>
              <w:jc w:val="center"/>
            </w:pPr>
          </w:p>
        </w:tc>
        <w:tc>
          <w:tcPr>
            <w:tcW w:w="1559" w:type="dxa"/>
          </w:tcPr>
          <w:p w:rsidR="00073390" w:rsidRPr="005C496A" w:rsidRDefault="00073390" w:rsidP="00BB3758">
            <w:pPr>
              <w:pStyle w:val="BodyText"/>
              <w:spacing w:after="0"/>
              <w:jc w:val="center"/>
            </w:pPr>
            <w:r w:rsidRPr="005C496A">
              <w:t>админист-</w:t>
            </w:r>
          </w:p>
          <w:p w:rsidR="00073390" w:rsidRPr="005C496A" w:rsidRDefault="00073390" w:rsidP="00BB3758">
            <w:pPr>
              <w:pStyle w:val="BodyText"/>
              <w:spacing w:after="0"/>
              <w:jc w:val="center"/>
            </w:pPr>
            <w:r w:rsidRPr="005C496A">
              <w:t>ратора</w:t>
            </w:r>
          </w:p>
          <w:p w:rsidR="00073390" w:rsidRPr="005C496A" w:rsidRDefault="00073390" w:rsidP="00BB3758">
            <w:pPr>
              <w:pStyle w:val="BodyText"/>
              <w:spacing w:after="0"/>
              <w:jc w:val="center"/>
            </w:pPr>
            <w:r w:rsidRPr="005C496A">
              <w:t>источника</w:t>
            </w:r>
          </w:p>
          <w:p w:rsidR="00073390" w:rsidRPr="005C496A" w:rsidRDefault="00073390" w:rsidP="00BB3758">
            <w:pPr>
              <w:pStyle w:val="BodyText"/>
              <w:spacing w:after="0"/>
              <w:jc w:val="center"/>
            </w:pPr>
            <w:r w:rsidRPr="005C496A">
              <w:t>финанси-</w:t>
            </w:r>
          </w:p>
          <w:p w:rsidR="00073390" w:rsidRPr="005C496A" w:rsidRDefault="00073390" w:rsidP="00BB3758">
            <w:pPr>
              <w:pStyle w:val="BodyText"/>
              <w:spacing w:after="0"/>
              <w:jc w:val="center"/>
            </w:pPr>
            <w:r w:rsidRPr="005C496A">
              <w:t>рования</w:t>
            </w:r>
          </w:p>
        </w:tc>
        <w:tc>
          <w:tcPr>
            <w:tcW w:w="2395" w:type="dxa"/>
          </w:tcPr>
          <w:p w:rsidR="00073390" w:rsidRPr="005C496A" w:rsidRDefault="00073390" w:rsidP="00BB3758">
            <w:pPr>
              <w:pStyle w:val="BodyText"/>
              <w:spacing w:after="0"/>
              <w:jc w:val="center"/>
            </w:pPr>
            <w:r w:rsidRPr="005C496A">
              <w:t>Источника</w:t>
            </w:r>
          </w:p>
          <w:p w:rsidR="00073390" w:rsidRPr="005C496A" w:rsidRDefault="00073390" w:rsidP="00BB3758">
            <w:pPr>
              <w:pStyle w:val="BodyText"/>
              <w:spacing w:after="0"/>
              <w:jc w:val="center"/>
            </w:pPr>
            <w:r w:rsidRPr="005C496A">
              <w:t>финансирования</w:t>
            </w:r>
          </w:p>
        </w:tc>
        <w:tc>
          <w:tcPr>
            <w:tcW w:w="1670" w:type="dxa"/>
            <w:vMerge/>
          </w:tcPr>
          <w:p w:rsidR="00073390" w:rsidRPr="005C496A" w:rsidRDefault="00073390" w:rsidP="00BB3758">
            <w:pPr>
              <w:pStyle w:val="BodyText"/>
            </w:pPr>
          </w:p>
        </w:tc>
      </w:tr>
      <w:tr w:rsidR="00073390" w:rsidRPr="005C496A" w:rsidTr="005C496A">
        <w:trPr>
          <w:trHeight w:val="564"/>
          <w:jc w:val="right"/>
        </w:trPr>
        <w:tc>
          <w:tcPr>
            <w:tcW w:w="4559" w:type="dxa"/>
          </w:tcPr>
          <w:p w:rsidR="00073390" w:rsidRPr="005C496A" w:rsidRDefault="00073390" w:rsidP="005C496A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5C496A">
              <w:rPr>
                <w:bCs/>
                <w:iCs/>
              </w:rPr>
              <w:t>Источники финансирования дефицита бюджета сельского поселения</w:t>
            </w:r>
          </w:p>
        </w:tc>
        <w:tc>
          <w:tcPr>
            <w:tcW w:w="1559" w:type="dxa"/>
          </w:tcPr>
          <w:p w:rsidR="00073390" w:rsidRPr="005C496A" w:rsidRDefault="00073390" w:rsidP="00BB3758">
            <w:pPr>
              <w:jc w:val="center"/>
            </w:pPr>
          </w:p>
        </w:tc>
        <w:tc>
          <w:tcPr>
            <w:tcW w:w="2395" w:type="dxa"/>
          </w:tcPr>
          <w:p w:rsidR="00073390" w:rsidRPr="005C496A" w:rsidRDefault="00073390" w:rsidP="00BB3758">
            <w:pPr>
              <w:jc w:val="center"/>
            </w:pPr>
          </w:p>
        </w:tc>
        <w:tc>
          <w:tcPr>
            <w:tcW w:w="1670" w:type="dxa"/>
            <w:vAlign w:val="center"/>
          </w:tcPr>
          <w:p w:rsidR="00073390" w:rsidRPr="005C496A" w:rsidRDefault="00073390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-671755,35</w:t>
            </w:r>
          </w:p>
        </w:tc>
      </w:tr>
      <w:tr w:rsidR="00073390" w:rsidRPr="005C496A" w:rsidTr="005C496A">
        <w:trPr>
          <w:jc w:val="right"/>
        </w:trPr>
        <w:tc>
          <w:tcPr>
            <w:tcW w:w="4559" w:type="dxa"/>
          </w:tcPr>
          <w:p w:rsidR="00073390" w:rsidRPr="005C496A" w:rsidRDefault="00073390" w:rsidP="005C496A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5C496A">
              <w:rPr>
                <w:bCs/>
                <w:iCs/>
              </w:rPr>
              <w:t>Источники внутреннего финансирования дефицита бюджета сельского поселения</w:t>
            </w:r>
          </w:p>
        </w:tc>
        <w:tc>
          <w:tcPr>
            <w:tcW w:w="1559" w:type="dxa"/>
          </w:tcPr>
          <w:p w:rsidR="00073390" w:rsidRPr="005C496A" w:rsidRDefault="00073390" w:rsidP="00BB3758">
            <w:pPr>
              <w:pStyle w:val="BodyText"/>
              <w:spacing w:after="0"/>
              <w:rPr>
                <w:bCs/>
                <w:i/>
                <w:iCs/>
              </w:rPr>
            </w:pPr>
          </w:p>
        </w:tc>
        <w:tc>
          <w:tcPr>
            <w:tcW w:w="2395" w:type="dxa"/>
          </w:tcPr>
          <w:p w:rsidR="00073390" w:rsidRPr="005C496A" w:rsidRDefault="00073390" w:rsidP="00BB3758">
            <w:pPr>
              <w:pStyle w:val="BodyText"/>
              <w:spacing w:after="0"/>
              <w:rPr>
                <w:bCs/>
                <w:i/>
                <w:iCs/>
              </w:rPr>
            </w:pPr>
          </w:p>
        </w:tc>
        <w:tc>
          <w:tcPr>
            <w:tcW w:w="1670" w:type="dxa"/>
            <w:vAlign w:val="center"/>
          </w:tcPr>
          <w:p w:rsidR="00073390" w:rsidRPr="005C496A" w:rsidRDefault="00073390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</w:tr>
      <w:tr w:rsidR="00073390" w:rsidRPr="005C496A" w:rsidTr="005C496A">
        <w:trPr>
          <w:jc w:val="right"/>
        </w:trPr>
        <w:tc>
          <w:tcPr>
            <w:tcW w:w="4559" w:type="dxa"/>
          </w:tcPr>
          <w:p w:rsidR="00073390" w:rsidRPr="005C496A" w:rsidRDefault="00073390" w:rsidP="005C496A">
            <w:pPr>
              <w:pStyle w:val="BodyText"/>
              <w:spacing w:after="0"/>
              <w:jc w:val="both"/>
              <w:rPr>
                <w:iCs/>
              </w:rPr>
            </w:pPr>
            <w:r w:rsidRPr="005C496A">
              <w:rPr>
                <w:iCs/>
              </w:rPr>
              <w:t>Администрация Дмитриевского сельского поселения Галичского муниципального района</w:t>
            </w:r>
          </w:p>
        </w:tc>
        <w:tc>
          <w:tcPr>
            <w:tcW w:w="1559" w:type="dxa"/>
          </w:tcPr>
          <w:p w:rsidR="00073390" w:rsidRPr="005C496A" w:rsidRDefault="00073390" w:rsidP="00BB3758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5C496A">
              <w:rPr>
                <w:bCs/>
                <w:iCs/>
              </w:rPr>
              <w:t>999</w:t>
            </w:r>
          </w:p>
        </w:tc>
        <w:tc>
          <w:tcPr>
            <w:tcW w:w="2395" w:type="dxa"/>
          </w:tcPr>
          <w:p w:rsidR="00073390" w:rsidRPr="005C496A" w:rsidRDefault="00073390" w:rsidP="00BB3758">
            <w:pPr>
              <w:pStyle w:val="BodyText"/>
              <w:spacing w:after="0"/>
              <w:rPr>
                <w:bCs/>
                <w:iCs/>
              </w:rPr>
            </w:pPr>
          </w:p>
        </w:tc>
        <w:tc>
          <w:tcPr>
            <w:tcW w:w="1670" w:type="dxa"/>
            <w:vAlign w:val="center"/>
          </w:tcPr>
          <w:p w:rsidR="00073390" w:rsidRPr="005C496A" w:rsidRDefault="00073390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</w:tr>
      <w:tr w:rsidR="00073390" w:rsidRPr="005C496A" w:rsidTr="005C496A">
        <w:trPr>
          <w:trHeight w:val="177"/>
          <w:jc w:val="right"/>
        </w:trPr>
        <w:tc>
          <w:tcPr>
            <w:tcW w:w="4559" w:type="dxa"/>
          </w:tcPr>
          <w:p w:rsidR="00073390" w:rsidRPr="005C496A" w:rsidRDefault="00073390" w:rsidP="00BB3758">
            <w:pPr>
              <w:pStyle w:val="BodyText"/>
              <w:spacing w:after="0"/>
              <w:jc w:val="both"/>
              <w:rPr>
                <w:bCs/>
              </w:rPr>
            </w:pPr>
            <w:r w:rsidRPr="005C496A">
              <w:rPr>
                <w:bCs/>
                <w:iCs/>
              </w:rPr>
              <w:t>Получение кредитов от кредитных организаций  бюджетами сельских поселений в валюте Российской Федерации</w:t>
            </w:r>
          </w:p>
        </w:tc>
        <w:tc>
          <w:tcPr>
            <w:tcW w:w="1559" w:type="dxa"/>
          </w:tcPr>
          <w:p w:rsidR="00073390" w:rsidRPr="005C496A" w:rsidRDefault="00073390" w:rsidP="00BB3758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5C496A">
              <w:rPr>
                <w:bCs/>
                <w:iCs/>
              </w:rPr>
              <w:t>999</w:t>
            </w:r>
          </w:p>
        </w:tc>
        <w:tc>
          <w:tcPr>
            <w:tcW w:w="2395" w:type="dxa"/>
          </w:tcPr>
          <w:p w:rsidR="00073390" w:rsidRPr="005C496A" w:rsidRDefault="00073390" w:rsidP="00BB3758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01 02 00 00 </w:t>
            </w:r>
            <w:r w:rsidRPr="005C496A">
              <w:rPr>
                <w:bCs/>
                <w:iCs/>
              </w:rPr>
              <w:t>10 0000 710</w:t>
            </w:r>
          </w:p>
        </w:tc>
        <w:tc>
          <w:tcPr>
            <w:tcW w:w="1670" w:type="dxa"/>
            <w:vAlign w:val="center"/>
          </w:tcPr>
          <w:p w:rsidR="00073390" w:rsidRPr="005C496A" w:rsidRDefault="00073390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</w:tr>
      <w:tr w:rsidR="00073390" w:rsidRPr="005C496A" w:rsidTr="005C496A">
        <w:trPr>
          <w:trHeight w:val="177"/>
          <w:jc w:val="right"/>
        </w:trPr>
        <w:tc>
          <w:tcPr>
            <w:tcW w:w="4559" w:type="dxa"/>
          </w:tcPr>
          <w:p w:rsidR="00073390" w:rsidRPr="005C496A" w:rsidRDefault="00073390" w:rsidP="00BB3758">
            <w:pPr>
              <w:pStyle w:val="BodyText"/>
              <w:spacing w:after="0"/>
              <w:jc w:val="both"/>
              <w:rPr>
                <w:bCs/>
              </w:rPr>
            </w:pPr>
            <w:r w:rsidRPr="005C496A">
              <w:rPr>
                <w:bCs/>
              </w:rPr>
              <w:t>Получение бюджетных кредитов от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  <w:tc>
          <w:tcPr>
            <w:tcW w:w="1559" w:type="dxa"/>
          </w:tcPr>
          <w:p w:rsidR="00073390" w:rsidRPr="005C496A" w:rsidRDefault="00073390" w:rsidP="00BB3758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5C496A">
              <w:rPr>
                <w:bCs/>
                <w:iCs/>
              </w:rPr>
              <w:t>999</w:t>
            </w:r>
          </w:p>
        </w:tc>
        <w:tc>
          <w:tcPr>
            <w:tcW w:w="2395" w:type="dxa"/>
          </w:tcPr>
          <w:p w:rsidR="00073390" w:rsidRPr="005C496A" w:rsidRDefault="00073390" w:rsidP="00BB3758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5C496A">
              <w:rPr>
                <w:bCs/>
                <w:iCs/>
              </w:rPr>
              <w:t>01 03 00 00 05 0000 710</w:t>
            </w:r>
          </w:p>
        </w:tc>
        <w:tc>
          <w:tcPr>
            <w:tcW w:w="1670" w:type="dxa"/>
            <w:vAlign w:val="center"/>
          </w:tcPr>
          <w:p w:rsidR="00073390" w:rsidRPr="005C496A" w:rsidRDefault="00073390" w:rsidP="00BB7961">
            <w:pPr>
              <w:pStyle w:val="BodyText"/>
              <w:spacing w:after="0"/>
              <w:jc w:val="center"/>
              <w:rPr>
                <w:b/>
                <w:bCs/>
                <w:iCs/>
              </w:rPr>
            </w:pPr>
            <w:r w:rsidRPr="005C496A">
              <w:rPr>
                <w:b/>
                <w:bCs/>
                <w:i/>
                <w:iCs/>
              </w:rPr>
              <w:t>-</w:t>
            </w:r>
          </w:p>
        </w:tc>
      </w:tr>
      <w:tr w:rsidR="00073390" w:rsidRPr="005C496A" w:rsidTr="005C496A">
        <w:trPr>
          <w:trHeight w:val="315"/>
          <w:jc w:val="right"/>
        </w:trPr>
        <w:tc>
          <w:tcPr>
            <w:tcW w:w="4559" w:type="dxa"/>
          </w:tcPr>
          <w:p w:rsidR="00073390" w:rsidRPr="005C496A" w:rsidRDefault="00073390" w:rsidP="00BB3758">
            <w:pPr>
              <w:pStyle w:val="BodyText"/>
              <w:spacing w:after="0"/>
              <w:jc w:val="both"/>
              <w:rPr>
                <w:bCs/>
              </w:rPr>
            </w:pPr>
            <w:r w:rsidRPr="005C496A">
              <w:rPr>
                <w:bCs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</w:tcPr>
          <w:p w:rsidR="00073390" w:rsidRPr="005C496A" w:rsidRDefault="00073390" w:rsidP="00BB3758">
            <w:pPr>
              <w:pStyle w:val="BodyText"/>
              <w:spacing w:after="0"/>
              <w:jc w:val="center"/>
              <w:rPr>
                <w:bCs/>
                <w:i/>
                <w:iCs/>
              </w:rPr>
            </w:pPr>
            <w:r w:rsidRPr="005C496A">
              <w:rPr>
                <w:bCs/>
                <w:iCs/>
              </w:rPr>
              <w:t>999</w:t>
            </w:r>
          </w:p>
        </w:tc>
        <w:tc>
          <w:tcPr>
            <w:tcW w:w="2395" w:type="dxa"/>
          </w:tcPr>
          <w:p w:rsidR="00073390" w:rsidRPr="005C496A" w:rsidRDefault="00073390" w:rsidP="005C496A">
            <w:pPr>
              <w:jc w:val="center"/>
              <w:rPr>
                <w:bCs/>
                <w:iCs/>
              </w:rPr>
            </w:pPr>
            <w:r w:rsidRPr="005C496A">
              <w:t>01 05 02 01 10 0000 510</w:t>
            </w:r>
          </w:p>
        </w:tc>
        <w:tc>
          <w:tcPr>
            <w:tcW w:w="1670" w:type="dxa"/>
            <w:vAlign w:val="center"/>
          </w:tcPr>
          <w:p w:rsidR="00073390" w:rsidRPr="005C496A" w:rsidRDefault="00073390" w:rsidP="00BB7961">
            <w:pPr>
              <w:pStyle w:val="BodyText"/>
              <w:spacing w:after="0"/>
              <w:jc w:val="center"/>
              <w:rPr>
                <w:b/>
                <w:bCs/>
                <w:i/>
                <w:iCs/>
              </w:rPr>
            </w:pPr>
            <w:r w:rsidRPr="005C496A">
              <w:t>-</w:t>
            </w:r>
            <w:r>
              <w:t>16875455,13</w:t>
            </w:r>
          </w:p>
        </w:tc>
      </w:tr>
      <w:tr w:rsidR="00073390" w:rsidRPr="005C496A" w:rsidTr="005C496A">
        <w:trPr>
          <w:trHeight w:val="360"/>
          <w:jc w:val="right"/>
        </w:trPr>
        <w:tc>
          <w:tcPr>
            <w:tcW w:w="4559" w:type="dxa"/>
          </w:tcPr>
          <w:p w:rsidR="00073390" w:rsidRPr="005C496A" w:rsidRDefault="00073390" w:rsidP="00BB3758">
            <w:pPr>
              <w:pStyle w:val="BodyText"/>
              <w:spacing w:after="0"/>
              <w:jc w:val="both"/>
              <w:rPr>
                <w:bCs/>
              </w:rPr>
            </w:pPr>
            <w:r w:rsidRPr="005C496A">
              <w:rPr>
                <w:bCs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</w:tcPr>
          <w:p w:rsidR="00073390" w:rsidRPr="005C496A" w:rsidRDefault="00073390" w:rsidP="00BB3758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5C496A">
              <w:rPr>
                <w:bCs/>
                <w:iCs/>
              </w:rPr>
              <w:t>999</w:t>
            </w:r>
          </w:p>
        </w:tc>
        <w:tc>
          <w:tcPr>
            <w:tcW w:w="2395" w:type="dxa"/>
          </w:tcPr>
          <w:p w:rsidR="00073390" w:rsidRPr="005C496A" w:rsidRDefault="00073390" w:rsidP="00BB3758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5C496A">
              <w:rPr>
                <w:bCs/>
                <w:iCs/>
              </w:rPr>
              <w:t>01 05 02 01 10 0000 610</w:t>
            </w:r>
          </w:p>
        </w:tc>
        <w:tc>
          <w:tcPr>
            <w:tcW w:w="1670" w:type="dxa"/>
            <w:vAlign w:val="center"/>
          </w:tcPr>
          <w:p w:rsidR="00073390" w:rsidRPr="005C496A" w:rsidRDefault="00073390" w:rsidP="00BB7961">
            <w:pPr>
              <w:pStyle w:val="BodyText"/>
              <w:spacing w:after="0"/>
              <w:jc w:val="center"/>
            </w:pPr>
            <w:r>
              <w:t>16203699,78</w:t>
            </w:r>
          </w:p>
        </w:tc>
      </w:tr>
    </w:tbl>
    <w:p w:rsidR="00073390" w:rsidRPr="005C496A" w:rsidRDefault="00073390" w:rsidP="001E55C8">
      <w:pPr>
        <w:tabs>
          <w:tab w:val="left" w:pos="6882"/>
        </w:tabs>
      </w:pPr>
    </w:p>
    <w:p w:rsidR="00073390" w:rsidRPr="005C496A" w:rsidRDefault="00073390" w:rsidP="001E55C8">
      <w:pPr>
        <w:tabs>
          <w:tab w:val="left" w:pos="6882"/>
        </w:tabs>
      </w:pPr>
    </w:p>
    <w:p w:rsidR="00073390" w:rsidRPr="005C496A" w:rsidRDefault="00073390" w:rsidP="001E55C8">
      <w:pPr>
        <w:tabs>
          <w:tab w:val="left" w:pos="6882"/>
        </w:tabs>
      </w:pPr>
    </w:p>
    <w:p w:rsidR="00073390" w:rsidRPr="005C496A" w:rsidRDefault="00073390" w:rsidP="001E55C8">
      <w:pPr>
        <w:tabs>
          <w:tab w:val="left" w:pos="6882"/>
        </w:tabs>
      </w:pPr>
    </w:p>
    <w:p w:rsidR="00073390" w:rsidRPr="005C496A" w:rsidRDefault="00073390" w:rsidP="001E55C8">
      <w:pPr>
        <w:tabs>
          <w:tab w:val="left" w:pos="6882"/>
        </w:tabs>
      </w:pPr>
    </w:p>
    <w:p w:rsidR="00073390" w:rsidRPr="005C496A" w:rsidRDefault="00073390" w:rsidP="001E55C8">
      <w:pPr>
        <w:tabs>
          <w:tab w:val="left" w:pos="6882"/>
        </w:tabs>
      </w:pPr>
    </w:p>
    <w:p w:rsidR="00073390" w:rsidRPr="005C496A" w:rsidRDefault="00073390" w:rsidP="001E55C8">
      <w:pPr>
        <w:tabs>
          <w:tab w:val="left" w:pos="6882"/>
        </w:tabs>
      </w:pPr>
    </w:p>
    <w:p w:rsidR="00073390" w:rsidRPr="005C496A" w:rsidRDefault="00073390" w:rsidP="001E55C8">
      <w:pPr>
        <w:tabs>
          <w:tab w:val="left" w:pos="6882"/>
        </w:tabs>
      </w:pPr>
    </w:p>
    <w:p w:rsidR="00073390" w:rsidRPr="005C496A" w:rsidRDefault="00073390" w:rsidP="001E55C8">
      <w:pPr>
        <w:tabs>
          <w:tab w:val="left" w:pos="6882"/>
        </w:tabs>
      </w:pPr>
    </w:p>
    <w:p w:rsidR="00073390" w:rsidRPr="005C496A" w:rsidRDefault="00073390" w:rsidP="001E55C8">
      <w:pPr>
        <w:tabs>
          <w:tab w:val="left" w:pos="6882"/>
        </w:tabs>
      </w:pPr>
    </w:p>
    <w:p w:rsidR="00073390" w:rsidRPr="005C496A" w:rsidRDefault="00073390" w:rsidP="001E55C8">
      <w:pPr>
        <w:tabs>
          <w:tab w:val="left" w:pos="6882"/>
        </w:tabs>
      </w:pPr>
    </w:p>
    <w:p w:rsidR="00073390" w:rsidRPr="005C496A" w:rsidRDefault="00073390" w:rsidP="001E55C8">
      <w:pPr>
        <w:tabs>
          <w:tab w:val="left" w:pos="6882"/>
        </w:tabs>
      </w:pPr>
    </w:p>
    <w:p w:rsidR="00073390" w:rsidRPr="005C496A" w:rsidRDefault="00073390" w:rsidP="001E55C8">
      <w:pPr>
        <w:tabs>
          <w:tab w:val="left" w:pos="6882"/>
        </w:tabs>
      </w:pPr>
    </w:p>
    <w:p w:rsidR="00073390" w:rsidRPr="005C496A" w:rsidRDefault="00073390" w:rsidP="001E55C8">
      <w:pPr>
        <w:tabs>
          <w:tab w:val="left" w:pos="6882"/>
        </w:tabs>
      </w:pPr>
    </w:p>
    <w:p w:rsidR="00073390" w:rsidRPr="005C496A" w:rsidRDefault="00073390" w:rsidP="001E55C8">
      <w:pPr>
        <w:tabs>
          <w:tab w:val="left" w:pos="6882"/>
        </w:tabs>
      </w:pPr>
    </w:p>
    <w:p w:rsidR="00073390" w:rsidRPr="00D94F3B" w:rsidRDefault="00073390" w:rsidP="005C496A">
      <w:pPr>
        <w:ind w:left="5580"/>
        <w:jc w:val="center"/>
        <w:rPr>
          <w:szCs w:val="20"/>
        </w:rPr>
      </w:pPr>
      <w:r w:rsidRPr="00D94F3B">
        <w:rPr>
          <w:szCs w:val="20"/>
        </w:rPr>
        <w:t>Приложение №</w:t>
      </w:r>
      <w:r>
        <w:rPr>
          <w:szCs w:val="20"/>
        </w:rPr>
        <w:t xml:space="preserve"> 6</w:t>
      </w:r>
    </w:p>
    <w:p w:rsidR="00073390" w:rsidRPr="00D94F3B" w:rsidRDefault="00073390" w:rsidP="005C496A">
      <w:pPr>
        <w:ind w:left="5580"/>
        <w:jc w:val="center"/>
        <w:rPr>
          <w:szCs w:val="20"/>
        </w:rPr>
      </w:pPr>
      <w:r>
        <w:rPr>
          <w:szCs w:val="20"/>
        </w:rPr>
        <w:t>к постановлению</w:t>
      </w:r>
      <w:r w:rsidRPr="00D94F3B">
        <w:rPr>
          <w:szCs w:val="20"/>
        </w:rPr>
        <w:t xml:space="preserve"> администрации</w:t>
      </w:r>
    </w:p>
    <w:p w:rsidR="00073390" w:rsidRPr="00D94F3B" w:rsidRDefault="00073390" w:rsidP="005C496A">
      <w:pPr>
        <w:ind w:left="5580"/>
        <w:jc w:val="center"/>
        <w:rPr>
          <w:szCs w:val="20"/>
        </w:rPr>
      </w:pPr>
      <w:r w:rsidRPr="00D94F3B">
        <w:rPr>
          <w:szCs w:val="20"/>
        </w:rPr>
        <w:t>Дмитриевского сельского поселения</w:t>
      </w:r>
    </w:p>
    <w:p w:rsidR="00073390" w:rsidRDefault="00073390" w:rsidP="005C496A">
      <w:pPr>
        <w:ind w:left="5580"/>
        <w:jc w:val="center"/>
        <w:rPr>
          <w:szCs w:val="20"/>
        </w:rPr>
      </w:pPr>
      <w:r>
        <w:rPr>
          <w:szCs w:val="20"/>
        </w:rPr>
        <w:t>от 25</w:t>
      </w:r>
      <w:r w:rsidRPr="00D94F3B">
        <w:rPr>
          <w:szCs w:val="20"/>
        </w:rPr>
        <w:t xml:space="preserve"> </w:t>
      </w:r>
      <w:r>
        <w:rPr>
          <w:szCs w:val="20"/>
        </w:rPr>
        <w:t>октября 2021</w:t>
      </w:r>
      <w:r w:rsidRPr="00D94F3B">
        <w:rPr>
          <w:szCs w:val="20"/>
        </w:rPr>
        <w:t xml:space="preserve"> №</w:t>
      </w:r>
      <w:r>
        <w:rPr>
          <w:szCs w:val="20"/>
        </w:rPr>
        <w:t xml:space="preserve"> 47/1</w:t>
      </w:r>
    </w:p>
    <w:p w:rsidR="00073390" w:rsidRPr="00D94F3B" w:rsidRDefault="00073390" w:rsidP="005C496A">
      <w:pPr>
        <w:ind w:left="5580"/>
        <w:jc w:val="center"/>
        <w:rPr>
          <w:szCs w:val="20"/>
        </w:rPr>
      </w:pPr>
    </w:p>
    <w:p w:rsidR="00073390" w:rsidRPr="005C496A" w:rsidRDefault="00073390" w:rsidP="001E55C8">
      <w:pPr>
        <w:pStyle w:val="BodyText"/>
        <w:spacing w:after="0"/>
        <w:jc w:val="center"/>
        <w:rPr>
          <w:b/>
          <w:sz w:val="28"/>
          <w:szCs w:val="28"/>
        </w:rPr>
      </w:pPr>
      <w:r w:rsidRPr="005C496A">
        <w:rPr>
          <w:b/>
          <w:sz w:val="28"/>
          <w:szCs w:val="28"/>
        </w:rPr>
        <w:t xml:space="preserve">Источники финансирования дефицита бюджета сельского поселения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за </w:t>
      </w:r>
      <w:r>
        <w:rPr>
          <w:b/>
          <w:sz w:val="28"/>
          <w:szCs w:val="28"/>
        </w:rPr>
        <w:t>9 месяцев 2021</w:t>
      </w:r>
      <w:r w:rsidRPr="005C496A">
        <w:rPr>
          <w:b/>
          <w:sz w:val="28"/>
          <w:szCs w:val="28"/>
        </w:rPr>
        <w:t xml:space="preserve"> года</w:t>
      </w:r>
    </w:p>
    <w:p w:rsidR="00073390" w:rsidRPr="00BB2DC2" w:rsidRDefault="00073390" w:rsidP="001E55C8">
      <w:pPr>
        <w:pStyle w:val="BodyText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Pr="00BB2DC2">
        <w:rPr>
          <w:sz w:val="20"/>
          <w:szCs w:val="20"/>
        </w:rPr>
        <w:t xml:space="preserve">рублей) </w:t>
      </w:r>
    </w:p>
    <w:tbl>
      <w:tblPr>
        <w:tblW w:w="101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970"/>
        <w:gridCol w:w="5658"/>
        <w:gridCol w:w="1482"/>
      </w:tblGrid>
      <w:tr w:rsidR="00073390" w:rsidRPr="005C496A" w:rsidTr="004644E4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5C496A" w:rsidRDefault="00073390" w:rsidP="00BB3758">
            <w:pPr>
              <w:pStyle w:val="BodyText"/>
              <w:spacing w:after="0"/>
              <w:jc w:val="center"/>
              <w:rPr>
                <w:b/>
              </w:rPr>
            </w:pPr>
            <w:r w:rsidRPr="005C496A">
              <w:rPr>
                <w:b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5C496A" w:rsidRDefault="00073390" w:rsidP="00BB3758">
            <w:pPr>
              <w:pStyle w:val="BodyText"/>
              <w:spacing w:after="0"/>
              <w:jc w:val="center"/>
              <w:rPr>
                <w:b/>
              </w:rPr>
            </w:pPr>
            <w:r w:rsidRPr="005C496A">
              <w:rPr>
                <w:b/>
              </w:rPr>
              <w:t>Наименование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390" w:rsidRPr="005C496A" w:rsidRDefault="00073390" w:rsidP="00BB3758">
            <w:pPr>
              <w:pStyle w:val="BodyText"/>
              <w:spacing w:after="0"/>
              <w:jc w:val="center"/>
              <w:rPr>
                <w:b/>
              </w:rPr>
            </w:pPr>
            <w:r w:rsidRPr="005C496A">
              <w:rPr>
                <w:b/>
              </w:rPr>
              <w:t>Кассовое исполнение</w:t>
            </w:r>
          </w:p>
        </w:tc>
      </w:tr>
      <w:tr w:rsidR="00073390" w:rsidRPr="005C496A" w:rsidTr="00BB7961">
        <w:trPr>
          <w:trHeight w:val="5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5C496A" w:rsidRDefault="00073390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01 02 00 00 </w:t>
            </w:r>
            <w:r w:rsidRPr="005C496A">
              <w:rPr>
                <w:bCs/>
                <w:iCs/>
              </w:rPr>
              <w:t>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5C496A" w:rsidRDefault="00073390" w:rsidP="00BB3758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5C496A">
              <w:rPr>
                <w:bCs/>
                <w:iCs/>
              </w:rPr>
              <w:t>Кредиты кредитных организаций в валюте Российской Федерации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3390" w:rsidRPr="005C496A" w:rsidRDefault="00073390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</w:tr>
      <w:tr w:rsidR="00073390" w:rsidRPr="005C496A" w:rsidTr="00BB7961">
        <w:trPr>
          <w:trHeight w:val="53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5C496A" w:rsidRDefault="00073390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01 02 00 00 </w:t>
            </w:r>
            <w:r w:rsidRPr="005C496A">
              <w:rPr>
                <w:bCs/>
                <w:iCs/>
              </w:rPr>
              <w:t>00 0000 700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5C496A" w:rsidRDefault="00073390" w:rsidP="00BB3758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5C496A">
              <w:rPr>
                <w:bCs/>
                <w:iCs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3390" w:rsidRPr="005C496A" w:rsidRDefault="00073390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</w:tr>
      <w:tr w:rsidR="00073390" w:rsidRPr="005C496A" w:rsidTr="00BB7961">
        <w:trPr>
          <w:trHeight w:val="735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5C496A" w:rsidRDefault="00073390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01 02 00 00 </w:t>
            </w:r>
            <w:r w:rsidRPr="005C496A">
              <w:rPr>
                <w:bCs/>
                <w:iCs/>
              </w:rPr>
              <w:t>10 0000 710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5C496A" w:rsidRDefault="00073390" w:rsidP="00BB3758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5C496A">
              <w:rPr>
                <w:bCs/>
                <w:iCs/>
              </w:rPr>
              <w:t>Получение кредитов от кредитных организаций  бюджетами сельских поселений в валюте Российской Федерации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3390" w:rsidRPr="005C496A" w:rsidRDefault="00073390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</w:tr>
      <w:tr w:rsidR="00073390" w:rsidRPr="005C496A" w:rsidTr="00BB7961">
        <w:trPr>
          <w:trHeight w:val="22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5C496A" w:rsidRDefault="00073390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01 02 00 00 </w:t>
            </w:r>
            <w:r w:rsidRPr="005C496A">
              <w:rPr>
                <w:bCs/>
                <w:iCs/>
              </w:rPr>
              <w:t>00 0000 800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5C496A" w:rsidRDefault="00073390" w:rsidP="00BB3758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5C496A">
              <w:rPr>
                <w:bCs/>
                <w:iCs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3390" w:rsidRPr="005C496A" w:rsidRDefault="00073390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</w:tr>
      <w:tr w:rsidR="00073390" w:rsidRPr="005C496A" w:rsidTr="00BB7961">
        <w:trPr>
          <w:trHeight w:val="16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5C496A" w:rsidRDefault="00073390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01 02 00 00 </w:t>
            </w:r>
            <w:r w:rsidRPr="005C496A">
              <w:rPr>
                <w:bCs/>
                <w:iCs/>
              </w:rPr>
              <w:t>10 0000 810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5C496A" w:rsidRDefault="00073390" w:rsidP="00BB3758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5C496A">
              <w:rPr>
                <w:bCs/>
                <w:iCs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3390" w:rsidRPr="005C496A" w:rsidRDefault="00073390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</w:tr>
      <w:tr w:rsidR="00073390" w:rsidRPr="005C496A" w:rsidTr="00BB7961">
        <w:trPr>
          <w:trHeight w:val="16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5C496A" w:rsidRDefault="00073390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01 02 00 00 </w:t>
            </w:r>
            <w:r w:rsidRPr="005C496A">
              <w:rPr>
                <w:bCs/>
                <w:iCs/>
              </w:rPr>
              <w:t>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5C496A" w:rsidRDefault="00073390" w:rsidP="00BB3758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5C496A">
              <w:rPr>
                <w:bCs/>
                <w:iCs/>
              </w:rPr>
              <w:t>Бюджетные кредиты от других бюджетов  бюджетной системы Российской Федерации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3390" w:rsidRPr="005C496A" w:rsidRDefault="00073390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</w:tr>
      <w:tr w:rsidR="00073390" w:rsidRPr="005C496A" w:rsidTr="00BB7961">
        <w:trPr>
          <w:trHeight w:val="16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5C496A" w:rsidRDefault="00073390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01 02 00 00</w:t>
            </w:r>
            <w:r w:rsidRPr="005C496A">
              <w:rPr>
                <w:bCs/>
                <w:iCs/>
              </w:rPr>
              <w:t xml:space="preserve"> 00 0000 700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5C496A" w:rsidRDefault="00073390" w:rsidP="00BB3758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5C496A">
              <w:rPr>
                <w:bCs/>
                <w:iCs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3390" w:rsidRPr="005C496A" w:rsidRDefault="00073390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</w:tr>
      <w:tr w:rsidR="00073390" w:rsidRPr="005C496A" w:rsidTr="00BB7961">
        <w:trPr>
          <w:trHeight w:val="16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5C496A" w:rsidRDefault="00073390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5C496A">
              <w:rPr>
                <w:bCs/>
                <w:iCs/>
              </w:rPr>
              <w:t>01 02 00 00 05 0000 710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5C496A" w:rsidRDefault="00073390" w:rsidP="00BB3758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5C496A">
              <w:rPr>
                <w:bCs/>
                <w:iCs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3390" w:rsidRPr="005C496A" w:rsidRDefault="00073390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</w:tr>
      <w:tr w:rsidR="00073390" w:rsidRPr="005C496A" w:rsidTr="00BB7961">
        <w:trPr>
          <w:trHeight w:val="16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5C496A" w:rsidRDefault="00073390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5C496A">
              <w:rPr>
                <w:bCs/>
                <w:iCs/>
              </w:rPr>
              <w:t>01 02 00 00 00 0000 800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5C496A" w:rsidRDefault="00073390" w:rsidP="00BB3758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5C496A">
              <w:rPr>
                <w:bCs/>
                <w:iCs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3390" w:rsidRPr="005C496A" w:rsidRDefault="00073390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</w:tr>
      <w:tr w:rsidR="00073390" w:rsidRPr="005C496A" w:rsidTr="00BB7961">
        <w:trPr>
          <w:trHeight w:val="16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5C496A" w:rsidRDefault="00073390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5C496A">
              <w:rPr>
                <w:bCs/>
                <w:iCs/>
              </w:rPr>
              <w:t>01 02 00 00 05 0000 810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5C496A" w:rsidRDefault="00073390" w:rsidP="00BB3758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5C496A">
              <w:rPr>
                <w:bCs/>
                <w:iCs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3390" w:rsidRPr="005C496A" w:rsidRDefault="00073390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</w:tr>
      <w:tr w:rsidR="00073390" w:rsidRPr="005C496A" w:rsidTr="00BB796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5C496A" w:rsidRDefault="00073390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5C496A">
              <w:rPr>
                <w:bCs/>
                <w:iCs/>
              </w:rPr>
              <w:t xml:space="preserve">01 05 </w:t>
            </w:r>
            <w:r>
              <w:rPr>
                <w:bCs/>
                <w:iCs/>
              </w:rPr>
              <w:t xml:space="preserve">00 00 </w:t>
            </w:r>
            <w:r w:rsidRPr="005C496A">
              <w:rPr>
                <w:bCs/>
                <w:iCs/>
              </w:rPr>
              <w:t>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5C496A" w:rsidRDefault="00073390" w:rsidP="00BB3758">
            <w:pPr>
              <w:pStyle w:val="BodyText"/>
              <w:spacing w:after="0"/>
              <w:rPr>
                <w:bCs/>
                <w:iCs/>
              </w:rPr>
            </w:pPr>
            <w:r w:rsidRPr="005C496A">
              <w:rPr>
                <w:bCs/>
                <w:i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3390" w:rsidRPr="005C496A" w:rsidRDefault="00073390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t>-671755,35</w:t>
            </w:r>
          </w:p>
        </w:tc>
      </w:tr>
      <w:tr w:rsidR="00073390" w:rsidRPr="005C496A" w:rsidTr="00BB796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5C496A" w:rsidRDefault="00073390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01 05 00 00 </w:t>
            </w:r>
            <w:r w:rsidRPr="005C496A">
              <w:rPr>
                <w:bCs/>
                <w:iCs/>
              </w:rPr>
              <w:t>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5C496A" w:rsidRDefault="00073390" w:rsidP="00BB3758">
            <w:pPr>
              <w:pStyle w:val="BodyText"/>
              <w:spacing w:after="0"/>
              <w:rPr>
                <w:bCs/>
                <w:iCs/>
              </w:rPr>
            </w:pPr>
            <w:r w:rsidRPr="005C496A">
              <w:rPr>
                <w:bCs/>
                <w:iCs/>
              </w:rPr>
              <w:t>Увеличение остатков средств бюджетов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3390" w:rsidRPr="005C496A" w:rsidRDefault="00073390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t>-16875455,13</w:t>
            </w:r>
          </w:p>
        </w:tc>
      </w:tr>
      <w:tr w:rsidR="00073390" w:rsidRPr="005C496A" w:rsidTr="00BB796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5C496A" w:rsidRDefault="00073390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01 05 02 00 </w:t>
            </w:r>
            <w:r w:rsidRPr="005C496A">
              <w:rPr>
                <w:bCs/>
                <w:iCs/>
              </w:rPr>
              <w:t>00 0000 500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5C496A" w:rsidRDefault="00073390" w:rsidP="00BB3758">
            <w:pPr>
              <w:pStyle w:val="BodyText"/>
              <w:spacing w:after="0"/>
              <w:rPr>
                <w:bCs/>
                <w:iCs/>
              </w:rPr>
            </w:pPr>
            <w:r w:rsidRPr="005C496A">
              <w:rPr>
                <w:bCs/>
                <w:iCs/>
              </w:rPr>
              <w:t>Увеличение прочих остатков средств бюджетов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3390" w:rsidRPr="005C496A" w:rsidRDefault="00073390" w:rsidP="00BB7961">
            <w:pPr>
              <w:jc w:val="center"/>
            </w:pPr>
            <w:r>
              <w:t>-16875455,13</w:t>
            </w:r>
          </w:p>
        </w:tc>
      </w:tr>
      <w:tr w:rsidR="00073390" w:rsidRPr="005C496A" w:rsidTr="00BB796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5C496A" w:rsidRDefault="00073390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5C496A">
              <w:rPr>
                <w:bCs/>
                <w:iCs/>
              </w:rPr>
              <w:t>01 0</w:t>
            </w:r>
            <w:r>
              <w:rPr>
                <w:bCs/>
                <w:iCs/>
              </w:rPr>
              <w:t xml:space="preserve">5 02 01 </w:t>
            </w:r>
            <w:r w:rsidRPr="005C496A">
              <w:rPr>
                <w:bCs/>
                <w:iCs/>
              </w:rPr>
              <w:t>00 0000 510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5C496A" w:rsidRDefault="00073390" w:rsidP="00BB3758">
            <w:pPr>
              <w:pStyle w:val="BodyText"/>
              <w:spacing w:after="0"/>
              <w:rPr>
                <w:bCs/>
                <w:iCs/>
              </w:rPr>
            </w:pPr>
            <w:r w:rsidRPr="005C496A">
              <w:rPr>
                <w:bCs/>
                <w:iCs/>
              </w:rPr>
              <w:t>Увеличение прочих остатков денежных средств бюджетов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3390" w:rsidRPr="005C496A" w:rsidRDefault="00073390" w:rsidP="00BB7961">
            <w:pPr>
              <w:jc w:val="center"/>
            </w:pPr>
            <w:r>
              <w:t>-16875455,13</w:t>
            </w:r>
          </w:p>
        </w:tc>
      </w:tr>
      <w:tr w:rsidR="00073390" w:rsidRPr="005C496A" w:rsidTr="00BB796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5C496A" w:rsidRDefault="00073390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01 05 02 01 </w:t>
            </w:r>
            <w:r w:rsidRPr="005C496A">
              <w:rPr>
                <w:bCs/>
                <w:iCs/>
              </w:rPr>
              <w:t>10 0000 510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5C496A" w:rsidRDefault="00073390" w:rsidP="00BB3758">
            <w:pPr>
              <w:pStyle w:val="BodyText"/>
              <w:spacing w:after="0"/>
              <w:rPr>
                <w:bCs/>
                <w:iCs/>
              </w:rPr>
            </w:pPr>
            <w:r w:rsidRPr="005C496A">
              <w:rPr>
                <w:bCs/>
                <w:iCs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3390" w:rsidRPr="005C496A" w:rsidRDefault="00073390" w:rsidP="00BB7961">
            <w:pPr>
              <w:jc w:val="center"/>
            </w:pPr>
            <w:r>
              <w:t>-16875455,13</w:t>
            </w:r>
          </w:p>
        </w:tc>
      </w:tr>
      <w:tr w:rsidR="00073390" w:rsidRPr="005C496A" w:rsidTr="00BB796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5C496A" w:rsidRDefault="00073390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01 05 00 00 </w:t>
            </w:r>
            <w:r w:rsidRPr="005C496A">
              <w:rPr>
                <w:bCs/>
                <w:iCs/>
              </w:rPr>
              <w:t>00 0000 600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5C496A" w:rsidRDefault="00073390" w:rsidP="00BB3758">
            <w:pPr>
              <w:pStyle w:val="BodyText"/>
              <w:spacing w:after="0"/>
              <w:rPr>
                <w:bCs/>
                <w:iCs/>
              </w:rPr>
            </w:pPr>
            <w:r w:rsidRPr="005C496A">
              <w:rPr>
                <w:bCs/>
                <w:iCs/>
              </w:rPr>
              <w:t>Уменьшение остатков средств бюджетов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3390" w:rsidRPr="005C496A" w:rsidRDefault="00073390" w:rsidP="00BB7961">
            <w:pPr>
              <w:jc w:val="center"/>
            </w:pPr>
            <w:r>
              <w:t>16203699,78</w:t>
            </w:r>
          </w:p>
        </w:tc>
      </w:tr>
      <w:tr w:rsidR="00073390" w:rsidRPr="005C496A" w:rsidTr="00BB796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5C496A" w:rsidRDefault="00073390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01 05 02 00 </w:t>
            </w:r>
            <w:r w:rsidRPr="005C496A">
              <w:rPr>
                <w:bCs/>
                <w:iCs/>
              </w:rPr>
              <w:t>00 0000 600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5C496A" w:rsidRDefault="00073390" w:rsidP="00BB3758">
            <w:pPr>
              <w:pStyle w:val="BodyText"/>
              <w:spacing w:after="0"/>
              <w:rPr>
                <w:bCs/>
                <w:iCs/>
              </w:rPr>
            </w:pPr>
            <w:r w:rsidRPr="005C496A">
              <w:rPr>
                <w:bCs/>
                <w:iCs/>
              </w:rPr>
              <w:t>Уменьшение прочих остатков средств бюджетов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3390" w:rsidRPr="005C496A" w:rsidRDefault="00073390" w:rsidP="00BB7961">
            <w:pPr>
              <w:jc w:val="center"/>
            </w:pPr>
            <w:r>
              <w:t>16203699,78</w:t>
            </w:r>
          </w:p>
        </w:tc>
      </w:tr>
      <w:tr w:rsidR="00073390" w:rsidRPr="005C496A" w:rsidTr="00BB796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5C496A" w:rsidRDefault="00073390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01 05 02 01 </w:t>
            </w:r>
            <w:r w:rsidRPr="005C496A">
              <w:rPr>
                <w:bCs/>
                <w:iCs/>
              </w:rPr>
              <w:t>00 0000 610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5C496A" w:rsidRDefault="00073390" w:rsidP="00BB3758">
            <w:pPr>
              <w:pStyle w:val="BodyText"/>
              <w:spacing w:after="0"/>
              <w:rPr>
                <w:bCs/>
                <w:iCs/>
              </w:rPr>
            </w:pPr>
            <w:r w:rsidRPr="005C496A">
              <w:rPr>
                <w:bCs/>
                <w:iCs/>
              </w:rPr>
              <w:t>Уменьшение прочих остатков денежных средств бюджетов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3390" w:rsidRPr="005C496A" w:rsidRDefault="00073390" w:rsidP="00BB7961">
            <w:pPr>
              <w:jc w:val="center"/>
            </w:pPr>
            <w:r>
              <w:t>16203699,78</w:t>
            </w:r>
          </w:p>
        </w:tc>
      </w:tr>
      <w:tr w:rsidR="00073390" w:rsidRPr="005C496A" w:rsidTr="00BB796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5C496A" w:rsidRDefault="00073390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01 05 02 01 </w:t>
            </w:r>
            <w:r w:rsidRPr="005C496A">
              <w:rPr>
                <w:bCs/>
                <w:iCs/>
              </w:rPr>
              <w:t>10 0000 610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5C496A" w:rsidRDefault="00073390" w:rsidP="00BB3758">
            <w:pPr>
              <w:pStyle w:val="BodyText"/>
              <w:spacing w:after="0"/>
              <w:rPr>
                <w:bCs/>
                <w:iCs/>
              </w:rPr>
            </w:pPr>
            <w:r w:rsidRPr="005C496A">
              <w:rPr>
                <w:bCs/>
                <w:iCs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3390" w:rsidRPr="005C496A" w:rsidRDefault="00073390" w:rsidP="00BB7961">
            <w:pPr>
              <w:jc w:val="center"/>
            </w:pPr>
            <w:r>
              <w:t>16203699,78</w:t>
            </w:r>
          </w:p>
        </w:tc>
      </w:tr>
      <w:tr w:rsidR="00073390" w:rsidRPr="005C496A" w:rsidTr="00BB796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5C496A" w:rsidRDefault="00073390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90" w:rsidRPr="005C496A" w:rsidRDefault="00073390" w:rsidP="00BB3758">
            <w:pPr>
              <w:pStyle w:val="BodyText"/>
              <w:spacing w:after="0"/>
              <w:rPr>
                <w:bCs/>
                <w:iCs/>
              </w:rPr>
            </w:pPr>
            <w:r w:rsidRPr="005C496A">
              <w:rPr>
                <w:bCs/>
                <w:iCs/>
              </w:rPr>
              <w:t>ИТОГО источников финансирование профицита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3390" w:rsidRPr="005C496A" w:rsidRDefault="00073390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5C496A">
              <w:rPr>
                <w:bCs/>
                <w:iCs/>
              </w:rPr>
              <w:t>-</w:t>
            </w:r>
          </w:p>
        </w:tc>
      </w:tr>
    </w:tbl>
    <w:p w:rsidR="00073390" w:rsidRDefault="00073390" w:rsidP="00786C58"/>
    <w:sectPr w:rsidR="00073390" w:rsidSect="00D02F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BFA0B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7786B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FB2F5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626BE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51CED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7A97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6075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D6F8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F4B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D487C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CE699D"/>
    <w:multiLevelType w:val="hybridMultilevel"/>
    <w:tmpl w:val="714831A6"/>
    <w:lvl w:ilvl="0" w:tplc="44BC65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D5EBA84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0E713033"/>
    <w:multiLevelType w:val="hybridMultilevel"/>
    <w:tmpl w:val="4386B7F0"/>
    <w:lvl w:ilvl="0" w:tplc="4A90F4D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240D365F"/>
    <w:multiLevelType w:val="hybridMultilevel"/>
    <w:tmpl w:val="15A01C98"/>
    <w:lvl w:ilvl="0" w:tplc="B526E2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25F56ACC"/>
    <w:multiLevelType w:val="hybridMultilevel"/>
    <w:tmpl w:val="FD7C4C2E"/>
    <w:lvl w:ilvl="0" w:tplc="B2747C6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2D221D7D"/>
    <w:multiLevelType w:val="hybridMultilevel"/>
    <w:tmpl w:val="D344748E"/>
    <w:lvl w:ilvl="0" w:tplc="318C329C">
      <w:start w:val="6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5">
    <w:nsid w:val="30B95AEB"/>
    <w:multiLevelType w:val="hybridMultilevel"/>
    <w:tmpl w:val="D3BC48FC"/>
    <w:lvl w:ilvl="0" w:tplc="2242AAD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D577A57"/>
    <w:multiLevelType w:val="hybridMultilevel"/>
    <w:tmpl w:val="DCF8B7EA"/>
    <w:lvl w:ilvl="0" w:tplc="2778751A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7">
    <w:nsid w:val="40455977"/>
    <w:multiLevelType w:val="hybridMultilevel"/>
    <w:tmpl w:val="0A663716"/>
    <w:lvl w:ilvl="0" w:tplc="5AF28288">
      <w:start w:val="2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8">
    <w:nsid w:val="55CD6EE9"/>
    <w:multiLevelType w:val="hybridMultilevel"/>
    <w:tmpl w:val="BAA26C1A"/>
    <w:lvl w:ilvl="0" w:tplc="3B5C9C0A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19">
    <w:nsid w:val="62FF2E49"/>
    <w:multiLevelType w:val="hybridMultilevel"/>
    <w:tmpl w:val="A474727C"/>
    <w:lvl w:ilvl="0" w:tplc="921CD204">
      <w:start w:val="24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>
    <w:nsid w:val="660F1B7E"/>
    <w:multiLevelType w:val="hybridMultilevel"/>
    <w:tmpl w:val="951CFFAC"/>
    <w:lvl w:ilvl="0" w:tplc="584A9F3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686241EE"/>
    <w:multiLevelType w:val="hybridMultilevel"/>
    <w:tmpl w:val="1BCA56B6"/>
    <w:lvl w:ilvl="0" w:tplc="9612D3B4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>
    <w:nsid w:val="6B7C392E"/>
    <w:multiLevelType w:val="hybridMultilevel"/>
    <w:tmpl w:val="77B0FD76"/>
    <w:lvl w:ilvl="0" w:tplc="69FED106">
      <w:start w:val="2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3">
    <w:nsid w:val="75AE5A15"/>
    <w:multiLevelType w:val="hybridMultilevel"/>
    <w:tmpl w:val="F8F0C46E"/>
    <w:lvl w:ilvl="0" w:tplc="0F6E31B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4">
    <w:nsid w:val="7B5361BB"/>
    <w:multiLevelType w:val="hybridMultilevel"/>
    <w:tmpl w:val="2B723DB8"/>
    <w:lvl w:ilvl="0" w:tplc="41DE76A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0"/>
  </w:num>
  <w:num w:numId="4">
    <w:abstractNumId w:val="21"/>
  </w:num>
  <w:num w:numId="5">
    <w:abstractNumId w:val="15"/>
  </w:num>
  <w:num w:numId="6">
    <w:abstractNumId w:val="13"/>
  </w:num>
  <w:num w:numId="7">
    <w:abstractNumId w:val="12"/>
  </w:num>
  <w:num w:numId="8">
    <w:abstractNumId w:val="20"/>
  </w:num>
  <w:num w:numId="9">
    <w:abstractNumId w:val="17"/>
  </w:num>
  <w:num w:numId="10">
    <w:abstractNumId w:val="22"/>
  </w:num>
  <w:num w:numId="11">
    <w:abstractNumId w:val="14"/>
  </w:num>
  <w:num w:numId="12">
    <w:abstractNumId w:val="19"/>
  </w:num>
  <w:num w:numId="13">
    <w:abstractNumId w:val="23"/>
  </w:num>
  <w:num w:numId="14">
    <w:abstractNumId w:val="16"/>
  </w:num>
  <w:num w:numId="15">
    <w:abstractNumId w:val="2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mirrorMargin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D99"/>
    <w:rsid w:val="00013ECA"/>
    <w:rsid w:val="00020BAF"/>
    <w:rsid w:val="000529DA"/>
    <w:rsid w:val="00055467"/>
    <w:rsid w:val="000604A6"/>
    <w:rsid w:val="00073390"/>
    <w:rsid w:val="000847F4"/>
    <w:rsid w:val="000974AD"/>
    <w:rsid w:val="000B4D08"/>
    <w:rsid w:val="000B6494"/>
    <w:rsid w:val="000B6C6B"/>
    <w:rsid w:val="000C7F61"/>
    <w:rsid w:val="000F607D"/>
    <w:rsid w:val="000F6F4C"/>
    <w:rsid w:val="0010242E"/>
    <w:rsid w:val="00122609"/>
    <w:rsid w:val="0014775F"/>
    <w:rsid w:val="00147F26"/>
    <w:rsid w:val="001533CF"/>
    <w:rsid w:val="00162390"/>
    <w:rsid w:val="0016514D"/>
    <w:rsid w:val="0016542E"/>
    <w:rsid w:val="00166086"/>
    <w:rsid w:val="00190A4D"/>
    <w:rsid w:val="00190C18"/>
    <w:rsid w:val="001B7C2D"/>
    <w:rsid w:val="001D149C"/>
    <w:rsid w:val="001D7BE0"/>
    <w:rsid w:val="001E55C8"/>
    <w:rsid w:val="001F0DD1"/>
    <w:rsid w:val="001F3A13"/>
    <w:rsid w:val="00203EA2"/>
    <w:rsid w:val="00205E9E"/>
    <w:rsid w:val="00215960"/>
    <w:rsid w:val="00256D84"/>
    <w:rsid w:val="0026553E"/>
    <w:rsid w:val="00295F09"/>
    <w:rsid w:val="002A05C9"/>
    <w:rsid w:val="002B5FE6"/>
    <w:rsid w:val="002E648B"/>
    <w:rsid w:val="002F509F"/>
    <w:rsid w:val="002F5F95"/>
    <w:rsid w:val="00314901"/>
    <w:rsid w:val="00324106"/>
    <w:rsid w:val="00333D99"/>
    <w:rsid w:val="003355AD"/>
    <w:rsid w:val="00335986"/>
    <w:rsid w:val="00336789"/>
    <w:rsid w:val="00340F1A"/>
    <w:rsid w:val="0039001D"/>
    <w:rsid w:val="003B751E"/>
    <w:rsid w:val="003E491A"/>
    <w:rsid w:val="00440B88"/>
    <w:rsid w:val="00440CA4"/>
    <w:rsid w:val="00442393"/>
    <w:rsid w:val="00447843"/>
    <w:rsid w:val="0045010B"/>
    <w:rsid w:val="004644E4"/>
    <w:rsid w:val="0047096D"/>
    <w:rsid w:val="0047685D"/>
    <w:rsid w:val="0048314F"/>
    <w:rsid w:val="004912E4"/>
    <w:rsid w:val="004978E1"/>
    <w:rsid w:val="004B2999"/>
    <w:rsid w:val="004B525D"/>
    <w:rsid w:val="004C0913"/>
    <w:rsid w:val="004C6296"/>
    <w:rsid w:val="004D6F7C"/>
    <w:rsid w:val="00501BB6"/>
    <w:rsid w:val="00513F09"/>
    <w:rsid w:val="00515A92"/>
    <w:rsid w:val="005417FB"/>
    <w:rsid w:val="0055453E"/>
    <w:rsid w:val="005604F1"/>
    <w:rsid w:val="00565309"/>
    <w:rsid w:val="0057385F"/>
    <w:rsid w:val="0058596F"/>
    <w:rsid w:val="0058735D"/>
    <w:rsid w:val="00596CF2"/>
    <w:rsid w:val="00597A7F"/>
    <w:rsid w:val="005C496A"/>
    <w:rsid w:val="005F42F0"/>
    <w:rsid w:val="0060153D"/>
    <w:rsid w:val="0066330B"/>
    <w:rsid w:val="00672269"/>
    <w:rsid w:val="006D4461"/>
    <w:rsid w:val="00712DCA"/>
    <w:rsid w:val="007164CE"/>
    <w:rsid w:val="007165E6"/>
    <w:rsid w:val="00723EE7"/>
    <w:rsid w:val="007513BB"/>
    <w:rsid w:val="00753467"/>
    <w:rsid w:val="007631D5"/>
    <w:rsid w:val="007717E0"/>
    <w:rsid w:val="0078100B"/>
    <w:rsid w:val="00781D08"/>
    <w:rsid w:val="007865DF"/>
    <w:rsid w:val="00786C58"/>
    <w:rsid w:val="007C3521"/>
    <w:rsid w:val="007E05EC"/>
    <w:rsid w:val="007E700E"/>
    <w:rsid w:val="007E7155"/>
    <w:rsid w:val="008007A8"/>
    <w:rsid w:val="00805B39"/>
    <w:rsid w:val="00807698"/>
    <w:rsid w:val="00812193"/>
    <w:rsid w:val="008148A4"/>
    <w:rsid w:val="00821B25"/>
    <w:rsid w:val="00825543"/>
    <w:rsid w:val="008319AC"/>
    <w:rsid w:val="008401CC"/>
    <w:rsid w:val="0084512B"/>
    <w:rsid w:val="008705FB"/>
    <w:rsid w:val="008B029F"/>
    <w:rsid w:val="008C37B2"/>
    <w:rsid w:val="008E760C"/>
    <w:rsid w:val="009007AD"/>
    <w:rsid w:val="0091533E"/>
    <w:rsid w:val="009221A0"/>
    <w:rsid w:val="009259C0"/>
    <w:rsid w:val="009757C8"/>
    <w:rsid w:val="009B3E80"/>
    <w:rsid w:val="009D4D05"/>
    <w:rsid w:val="009D7C83"/>
    <w:rsid w:val="009F50E4"/>
    <w:rsid w:val="00A04DCE"/>
    <w:rsid w:val="00A134E0"/>
    <w:rsid w:val="00A54BDF"/>
    <w:rsid w:val="00A57988"/>
    <w:rsid w:val="00A7411A"/>
    <w:rsid w:val="00A75BEB"/>
    <w:rsid w:val="00A85730"/>
    <w:rsid w:val="00A94399"/>
    <w:rsid w:val="00A95628"/>
    <w:rsid w:val="00A9766B"/>
    <w:rsid w:val="00AA0AF7"/>
    <w:rsid w:val="00AA7AD2"/>
    <w:rsid w:val="00AA7E3A"/>
    <w:rsid w:val="00AC2FE9"/>
    <w:rsid w:val="00AC6B7D"/>
    <w:rsid w:val="00AD0DF0"/>
    <w:rsid w:val="00AF3915"/>
    <w:rsid w:val="00B03F2A"/>
    <w:rsid w:val="00B11EE3"/>
    <w:rsid w:val="00B12ADC"/>
    <w:rsid w:val="00B1585A"/>
    <w:rsid w:val="00B44D5C"/>
    <w:rsid w:val="00B46FD3"/>
    <w:rsid w:val="00B514E3"/>
    <w:rsid w:val="00B51F42"/>
    <w:rsid w:val="00B53C31"/>
    <w:rsid w:val="00B63B45"/>
    <w:rsid w:val="00B76FD6"/>
    <w:rsid w:val="00B81F52"/>
    <w:rsid w:val="00B84239"/>
    <w:rsid w:val="00B86B94"/>
    <w:rsid w:val="00B970DA"/>
    <w:rsid w:val="00BB2DC2"/>
    <w:rsid w:val="00BB3758"/>
    <w:rsid w:val="00BB4DD6"/>
    <w:rsid w:val="00BB7961"/>
    <w:rsid w:val="00BD7ACF"/>
    <w:rsid w:val="00BE7626"/>
    <w:rsid w:val="00C01BAB"/>
    <w:rsid w:val="00C436F7"/>
    <w:rsid w:val="00C45C8E"/>
    <w:rsid w:val="00C67A19"/>
    <w:rsid w:val="00C7712A"/>
    <w:rsid w:val="00CA2E9B"/>
    <w:rsid w:val="00CA4AB1"/>
    <w:rsid w:val="00CA5B1F"/>
    <w:rsid w:val="00CB45E2"/>
    <w:rsid w:val="00CB474C"/>
    <w:rsid w:val="00CB6CCC"/>
    <w:rsid w:val="00CE2F8C"/>
    <w:rsid w:val="00CF2F7A"/>
    <w:rsid w:val="00CF63BE"/>
    <w:rsid w:val="00D02F31"/>
    <w:rsid w:val="00D0343A"/>
    <w:rsid w:val="00D543F1"/>
    <w:rsid w:val="00D63EB7"/>
    <w:rsid w:val="00D71EC1"/>
    <w:rsid w:val="00D8165B"/>
    <w:rsid w:val="00D873D6"/>
    <w:rsid w:val="00D94F3B"/>
    <w:rsid w:val="00DA385E"/>
    <w:rsid w:val="00DB6C74"/>
    <w:rsid w:val="00DD1DF9"/>
    <w:rsid w:val="00DE1364"/>
    <w:rsid w:val="00DF0AF5"/>
    <w:rsid w:val="00E016DF"/>
    <w:rsid w:val="00E43688"/>
    <w:rsid w:val="00E44F8E"/>
    <w:rsid w:val="00E56EE5"/>
    <w:rsid w:val="00E62AC1"/>
    <w:rsid w:val="00E742F0"/>
    <w:rsid w:val="00E76EAD"/>
    <w:rsid w:val="00E91832"/>
    <w:rsid w:val="00E95F6C"/>
    <w:rsid w:val="00E97E32"/>
    <w:rsid w:val="00EA1F61"/>
    <w:rsid w:val="00EA3051"/>
    <w:rsid w:val="00EB4207"/>
    <w:rsid w:val="00EC2343"/>
    <w:rsid w:val="00EC2BE0"/>
    <w:rsid w:val="00EF62A5"/>
    <w:rsid w:val="00F008F6"/>
    <w:rsid w:val="00F0673A"/>
    <w:rsid w:val="00F112CD"/>
    <w:rsid w:val="00F24BB9"/>
    <w:rsid w:val="00F250E5"/>
    <w:rsid w:val="00F25DCB"/>
    <w:rsid w:val="00F30044"/>
    <w:rsid w:val="00F374A6"/>
    <w:rsid w:val="00F51596"/>
    <w:rsid w:val="00F52374"/>
    <w:rsid w:val="00F67B75"/>
    <w:rsid w:val="00F8679D"/>
    <w:rsid w:val="00FB1E82"/>
    <w:rsid w:val="00FB5FBA"/>
    <w:rsid w:val="00FC637B"/>
    <w:rsid w:val="00FD003D"/>
    <w:rsid w:val="00FD155A"/>
    <w:rsid w:val="00FD3481"/>
    <w:rsid w:val="00FE1CBC"/>
    <w:rsid w:val="00FE70A4"/>
    <w:rsid w:val="00FF2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96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6C58"/>
    <w:pPr>
      <w:keepNext/>
      <w:jc w:val="center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55C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55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E55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E55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E55C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6C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E55C8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E55C8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E55C8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E55C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E55C8"/>
    <w:rPr>
      <w:rFonts w:ascii="Times New Roman" w:hAnsi="Times New Roman" w:cs="Times New Roman"/>
      <w:b/>
      <w:bCs/>
    </w:rPr>
  </w:style>
  <w:style w:type="paragraph" w:styleId="Subtitle">
    <w:name w:val="Subtitle"/>
    <w:basedOn w:val="Normal"/>
    <w:link w:val="SubtitleChar"/>
    <w:uiPriority w:val="99"/>
    <w:qFormat/>
    <w:rsid w:val="00786C58"/>
    <w:pPr>
      <w:jc w:val="center"/>
    </w:pPr>
    <w:rPr>
      <w:rFonts w:ascii="Arial" w:hAnsi="Arial"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86C58"/>
    <w:rPr>
      <w:rFonts w:ascii="Arial" w:hAnsi="Arial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1E55C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1E55C8"/>
    <w:pPr>
      <w:ind w:right="5386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E55C8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1E55C8"/>
    <w:pPr>
      <w:jc w:val="both"/>
    </w:pPr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E55C8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1E55C8"/>
    <w:pPr>
      <w:ind w:left="-15" w:firstLine="72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E55C8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1E55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55C8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E55C8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E55C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rsid w:val="001E55C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E55C8"/>
    <w:rPr>
      <w:rFonts w:ascii="Tahoma" w:hAnsi="Tahoma" w:cs="Times New Roman"/>
      <w:sz w:val="16"/>
      <w:szCs w:val="16"/>
    </w:rPr>
  </w:style>
  <w:style w:type="paragraph" w:customStyle="1" w:styleId="Char">
    <w:name w:val="Char Знак"/>
    <w:basedOn w:val="Normal"/>
    <w:uiPriority w:val="99"/>
    <w:rsid w:val="001E55C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1E55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E55C8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1E55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E55C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19</Pages>
  <Words>4893</Words>
  <Characters>27893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4</cp:revision>
  <cp:lastPrinted>2021-11-11T08:12:00Z</cp:lastPrinted>
  <dcterms:created xsi:type="dcterms:W3CDTF">2021-10-27T11:49:00Z</dcterms:created>
  <dcterms:modified xsi:type="dcterms:W3CDTF">2021-11-11T08:13:00Z</dcterms:modified>
</cp:coreProperties>
</file>