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4A" w:rsidRDefault="00F4144A" w:rsidP="00C17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7812">
        <w:rPr>
          <w:rFonts w:ascii="Times New Roman" w:hAnsi="Times New Roman"/>
          <w:b/>
          <w:sz w:val="24"/>
          <w:szCs w:val="24"/>
        </w:rPr>
        <w:t>Количество субъектов малого и среднего предпринимательства</w:t>
      </w:r>
    </w:p>
    <w:p w:rsidR="00F4144A" w:rsidRDefault="00F4144A" w:rsidP="00C17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7812">
        <w:rPr>
          <w:rFonts w:ascii="Times New Roman" w:hAnsi="Times New Roman"/>
          <w:b/>
          <w:sz w:val="24"/>
          <w:szCs w:val="24"/>
        </w:rPr>
        <w:t xml:space="preserve"> по видам</w:t>
      </w:r>
      <w:r>
        <w:rPr>
          <w:rFonts w:ascii="Times New Roman" w:hAnsi="Times New Roman"/>
          <w:b/>
          <w:sz w:val="24"/>
          <w:szCs w:val="24"/>
        </w:rPr>
        <w:t xml:space="preserve"> экономической деятельности за </w:t>
      </w:r>
      <w:r w:rsidRPr="00C17812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C17812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, осуществляющих свою деятельность на территории Дмитриевского сельского поселения </w:t>
      </w:r>
    </w:p>
    <w:p w:rsidR="00F4144A" w:rsidRDefault="00F4144A" w:rsidP="00C17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Галичского муниципального района Костромской области </w:t>
      </w:r>
    </w:p>
    <w:p w:rsidR="00F4144A" w:rsidRDefault="00F4144A" w:rsidP="00C17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05"/>
        <w:gridCol w:w="3191"/>
      </w:tblGrid>
      <w:tr w:rsidR="00F4144A" w:rsidRPr="006330BB" w:rsidTr="006330BB">
        <w:tc>
          <w:tcPr>
            <w:tcW w:w="675" w:type="dxa"/>
          </w:tcPr>
          <w:p w:rsidR="00F4144A" w:rsidRPr="006330BB" w:rsidRDefault="00F4144A" w:rsidP="00633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F4144A" w:rsidRPr="006330BB" w:rsidRDefault="00F4144A" w:rsidP="00633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Наименование вида экономической деятельности субъекта малого и среднего предпринимательства</w:t>
            </w:r>
          </w:p>
        </w:tc>
        <w:tc>
          <w:tcPr>
            <w:tcW w:w="3191" w:type="dxa"/>
          </w:tcPr>
          <w:p w:rsidR="00F4144A" w:rsidRPr="006330BB" w:rsidRDefault="00F4144A" w:rsidP="00633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Количество субъектов, занимающихся данным видом деятельности</w:t>
            </w:r>
          </w:p>
        </w:tc>
      </w:tr>
      <w:tr w:rsidR="00F4144A" w:rsidRPr="006330BB" w:rsidTr="006330BB">
        <w:tc>
          <w:tcPr>
            <w:tcW w:w="6380" w:type="dxa"/>
            <w:gridSpan w:val="2"/>
          </w:tcPr>
          <w:p w:rsidR="00F4144A" w:rsidRPr="006330BB" w:rsidRDefault="00F4144A" w:rsidP="00633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0BB">
              <w:rPr>
                <w:rFonts w:ascii="Times New Roman" w:hAnsi="Times New Roman"/>
                <w:b/>
                <w:sz w:val="24"/>
                <w:szCs w:val="24"/>
              </w:rPr>
              <w:t>Количество субъектов малого и среднего предпринимательства, всего, ед.</w:t>
            </w:r>
          </w:p>
        </w:tc>
        <w:tc>
          <w:tcPr>
            <w:tcW w:w="3191" w:type="dxa"/>
          </w:tcPr>
          <w:p w:rsidR="00F4144A" w:rsidRPr="006330BB" w:rsidRDefault="00F4144A" w:rsidP="00633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0BB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F4144A" w:rsidRPr="006330BB" w:rsidTr="006330BB">
        <w:tc>
          <w:tcPr>
            <w:tcW w:w="675" w:type="dxa"/>
          </w:tcPr>
          <w:p w:rsidR="00F4144A" w:rsidRPr="006330BB" w:rsidRDefault="00F4144A" w:rsidP="0063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F4144A" w:rsidRPr="006330BB" w:rsidRDefault="00F4144A" w:rsidP="0063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3191" w:type="dxa"/>
          </w:tcPr>
          <w:p w:rsidR="00F4144A" w:rsidRPr="006330BB" w:rsidRDefault="00F4144A" w:rsidP="00633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4144A" w:rsidRPr="006330BB" w:rsidTr="006330BB">
        <w:tc>
          <w:tcPr>
            <w:tcW w:w="675" w:type="dxa"/>
          </w:tcPr>
          <w:p w:rsidR="00F4144A" w:rsidRPr="006330BB" w:rsidRDefault="00F4144A" w:rsidP="0063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F4144A" w:rsidRPr="006330BB" w:rsidRDefault="00F4144A" w:rsidP="0063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3191" w:type="dxa"/>
          </w:tcPr>
          <w:p w:rsidR="00F4144A" w:rsidRPr="006330BB" w:rsidRDefault="00F4144A" w:rsidP="00633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4144A" w:rsidRPr="006330BB" w:rsidTr="006330BB">
        <w:tc>
          <w:tcPr>
            <w:tcW w:w="675" w:type="dxa"/>
          </w:tcPr>
          <w:p w:rsidR="00F4144A" w:rsidRPr="006330BB" w:rsidRDefault="00F4144A" w:rsidP="0063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F4144A" w:rsidRPr="006330BB" w:rsidRDefault="00F4144A" w:rsidP="0063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3191" w:type="dxa"/>
          </w:tcPr>
          <w:p w:rsidR="00F4144A" w:rsidRPr="006330BB" w:rsidRDefault="00F4144A" w:rsidP="00633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44A" w:rsidRPr="006330BB" w:rsidTr="006330BB">
        <w:tc>
          <w:tcPr>
            <w:tcW w:w="675" w:type="dxa"/>
          </w:tcPr>
          <w:p w:rsidR="00F4144A" w:rsidRPr="006330BB" w:rsidRDefault="00F4144A" w:rsidP="0063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F4144A" w:rsidRPr="006330BB" w:rsidRDefault="00F4144A" w:rsidP="0063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Торговля оптовая и розничная</w:t>
            </w:r>
          </w:p>
        </w:tc>
        <w:tc>
          <w:tcPr>
            <w:tcW w:w="3191" w:type="dxa"/>
          </w:tcPr>
          <w:p w:rsidR="00F4144A" w:rsidRPr="006330BB" w:rsidRDefault="00F4144A" w:rsidP="00633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4144A" w:rsidRPr="006330BB" w:rsidTr="006330BB">
        <w:tc>
          <w:tcPr>
            <w:tcW w:w="675" w:type="dxa"/>
          </w:tcPr>
          <w:p w:rsidR="00F4144A" w:rsidRPr="006330BB" w:rsidRDefault="00F4144A" w:rsidP="0063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F4144A" w:rsidRPr="006330BB" w:rsidRDefault="00F4144A" w:rsidP="0063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3191" w:type="dxa"/>
          </w:tcPr>
          <w:p w:rsidR="00F4144A" w:rsidRPr="006330BB" w:rsidRDefault="00F4144A" w:rsidP="00633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144A" w:rsidRPr="006330BB" w:rsidTr="006330BB">
        <w:tc>
          <w:tcPr>
            <w:tcW w:w="675" w:type="dxa"/>
          </w:tcPr>
          <w:p w:rsidR="00F4144A" w:rsidRPr="006330BB" w:rsidRDefault="00F4144A" w:rsidP="0063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F4144A" w:rsidRPr="006330BB" w:rsidRDefault="00F4144A" w:rsidP="0063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3191" w:type="dxa"/>
          </w:tcPr>
          <w:p w:rsidR="00F4144A" w:rsidRPr="006330BB" w:rsidRDefault="00F4144A" w:rsidP="00633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44A" w:rsidRPr="006330BB" w:rsidTr="006330BB">
        <w:tc>
          <w:tcPr>
            <w:tcW w:w="675" w:type="dxa"/>
          </w:tcPr>
          <w:p w:rsidR="00F4144A" w:rsidRPr="006330BB" w:rsidRDefault="00F4144A" w:rsidP="0063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F4144A" w:rsidRPr="006330BB" w:rsidRDefault="00F4144A" w:rsidP="0063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91" w:type="dxa"/>
          </w:tcPr>
          <w:p w:rsidR="00F4144A" w:rsidRPr="006330BB" w:rsidRDefault="00F4144A" w:rsidP="00633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144A" w:rsidRPr="006330BB" w:rsidTr="006330BB">
        <w:tc>
          <w:tcPr>
            <w:tcW w:w="675" w:type="dxa"/>
          </w:tcPr>
          <w:p w:rsidR="00F4144A" w:rsidRPr="006330BB" w:rsidRDefault="00F4144A" w:rsidP="0063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F4144A" w:rsidRPr="006330BB" w:rsidRDefault="00F4144A" w:rsidP="00633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0BB">
              <w:rPr>
                <w:rFonts w:ascii="Times New Roman" w:hAnsi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3191" w:type="dxa"/>
          </w:tcPr>
          <w:p w:rsidR="00F4144A" w:rsidRPr="006330BB" w:rsidRDefault="00F4144A" w:rsidP="00633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4144A" w:rsidRPr="00C17812" w:rsidRDefault="00F4144A" w:rsidP="00C17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4144A" w:rsidRPr="00C17812" w:rsidSect="005F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812"/>
    <w:rsid w:val="000C3AC1"/>
    <w:rsid w:val="003857D9"/>
    <w:rsid w:val="005F212A"/>
    <w:rsid w:val="006330BB"/>
    <w:rsid w:val="006A6F0E"/>
    <w:rsid w:val="006A7C35"/>
    <w:rsid w:val="0079113B"/>
    <w:rsid w:val="008E3127"/>
    <w:rsid w:val="00982BE9"/>
    <w:rsid w:val="00A463C3"/>
    <w:rsid w:val="00BB6AAE"/>
    <w:rsid w:val="00BE2B1D"/>
    <w:rsid w:val="00BF577C"/>
    <w:rsid w:val="00C17812"/>
    <w:rsid w:val="00C35CA5"/>
    <w:rsid w:val="00CA2460"/>
    <w:rsid w:val="00CC3474"/>
    <w:rsid w:val="00DB3CE0"/>
    <w:rsid w:val="00E468E1"/>
    <w:rsid w:val="00F4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78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125</Words>
  <Characters>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субъектов малого и среднего предпринимательства</dc:title>
  <dc:subject/>
  <dc:creator>Экономика</dc:creator>
  <cp:keywords/>
  <dc:description/>
  <cp:lastModifiedBy>Olga</cp:lastModifiedBy>
  <cp:revision>2</cp:revision>
  <dcterms:created xsi:type="dcterms:W3CDTF">2022-02-25T10:51:00Z</dcterms:created>
  <dcterms:modified xsi:type="dcterms:W3CDTF">2022-02-25T10:51:00Z</dcterms:modified>
</cp:coreProperties>
</file>