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D9" w:rsidRDefault="006B43D9" w:rsidP="00643A6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</w:t>
      </w:r>
    </w:p>
    <w:p w:rsidR="006B43D9" w:rsidRDefault="006B43D9" w:rsidP="00643A67">
      <w:pPr>
        <w:jc w:val="both"/>
        <w:rPr>
          <w:sz w:val="28"/>
          <w:szCs w:val="28"/>
        </w:rPr>
      </w:pPr>
    </w:p>
    <w:p w:rsidR="006B43D9" w:rsidRDefault="006B43D9" w:rsidP="00274F3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B43D9" w:rsidRDefault="006B43D9" w:rsidP="00274F38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 граждан</w:t>
      </w:r>
    </w:p>
    <w:p w:rsidR="006B43D9" w:rsidRDefault="006B43D9" w:rsidP="00274F38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Дмитриевского сельского поселения за 2021 год</w:t>
      </w:r>
    </w:p>
    <w:p w:rsidR="006B43D9" w:rsidRDefault="006B43D9" w:rsidP="00274F38">
      <w:pPr>
        <w:jc w:val="center"/>
        <w:rPr>
          <w:sz w:val="28"/>
          <w:szCs w:val="28"/>
        </w:rPr>
      </w:pPr>
    </w:p>
    <w:p w:rsidR="006B43D9" w:rsidRDefault="006B43D9" w:rsidP="00274F3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обращений по тематическому классификатору</w:t>
      </w:r>
    </w:p>
    <w:p w:rsidR="006B43D9" w:rsidRDefault="006B43D9" w:rsidP="00643A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6B43D9" w:rsidTr="00643A67">
        <w:tc>
          <w:tcPr>
            <w:tcW w:w="6048" w:type="dxa"/>
          </w:tcPr>
          <w:p w:rsidR="006B43D9" w:rsidRDefault="006B4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060" w:type="dxa"/>
          </w:tcPr>
          <w:p w:rsidR="006B43D9" w:rsidRDefault="006B43D9">
            <w:pPr>
              <w:jc w:val="center"/>
            </w:pPr>
            <w:r>
              <w:t>Всего</w:t>
            </w:r>
          </w:p>
        </w:tc>
      </w:tr>
      <w:tr w:rsidR="006B43D9" w:rsidTr="00643A67">
        <w:tc>
          <w:tcPr>
            <w:tcW w:w="6048" w:type="dxa"/>
          </w:tcPr>
          <w:p w:rsidR="006B43D9" w:rsidRPr="000D1CFC" w:rsidRDefault="006B43D9">
            <w:pPr>
              <w:jc w:val="center"/>
              <w:rPr>
                <w:b/>
              </w:rPr>
            </w:pPr>
            <w:r w:rsidRPr="000D1CFC">
              <w:rPr>
                <w:b/>
              </w:rPr>
              <w:t>Государство, общество, политика</w:t>
            </w:r>
          </w:p>
        </w:tc>
        <w:tc>
          <w:tcPr>
            <w:tcW w:w="3060" w:type="dxa"/>
          </w:tcPr>
          <w:p w:rsidR="006B43D9" w:rsidRDefault="006B4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43D9" w:rsidTr="00643A67">
        <w:tc>
          <w:tcPr>
            <w:tcW w:w="6048" w:type="dxa"/>
          </w:tcPr>
          <w:p w:rsidR="006B43D9" w:rsidRPr="00E91F97" w:rsidRDefault="006B43D9" w:rsidP="004C7E9C">
            <w:pPr>
              <w:jc w:val="center"/>
              <w:rPr>
                <w:b/>
              </w:rPr>
            </w:pPr>
            <w:r w:rsidRPr="00E91F97">
              <w:rPr>
                <w:b/>
              </w:rPr>
              <w:t>Хозяйственная деятельность, в том числе</w:t>
            </w:r>
          </w:p>
        </w:tc>
        <w:tc>
          <w:tcPr>
            <w:tcW w:w="3060" w:type="dxa"/>
          </w:tcPr>
          <w:p w:rsidR="006B43D9" w:rsidRDefault="006B4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B43D9" w:rsidTr="00643A67">
        <w:tc>
          <w:tcPr>
            <w:tcW w:w="6048" w:type="dxa"/>
          </w:tcPr>
          <w:p w:rsidR="006B43D9" w:rsidRDefault="006B43D9" w:rsidP="004C7E9C">
            <w:pPr>
              <w:jc w:val="center"/>
            </w:pPr>
            <w:r>
              <w:t>строительство</w:t>
            </w:r>
          </w:p>
        </w:tc>
        <w:tc>
          <w:tcPr>
            <w:tcW w:w="3060" w:type="dxa"/>
          </w:tcPr>
          <w:p w:rsidR="006B43D9" w:rsidRPr="00101BC4" w:rsidRDefault="006B43D9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</w:t>
            </w:r>
          </w:p>
        </w:tc>
      </w:tr>
      <w:tr w:rsidR="006B43D9" w:rsidTr="00643A67">
        <w:tc>
          <w:tcPr>
            <w:tcW w:w="6048" w:type="dxa"/>
          </w:tcPr>
          <w:p w:rsidR="006B43D9" w:rsidRDefault="006B43D9" w:rsidP="004C7E9C">
            <w:pPr>
              <w:jc w:val="center"/>
            </w:pPr>
            <w:r>
              <w:t>градостроительство и архитектура</w:t>
            </w:r>
          </w:p>
        </w:tc>
        <w:tc>
          <w:tcPr>
            <w:tcW w:w="3060" w:type="dxa"/>
          </w:tcPr>
          <w:p w:rsidR="006B43D9" w:rsidRPr="00101BC4" w:rsidRDefault="006B43D9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4</w:t>
            </w:r>
          </w:p>
        </w:tc>
      </w:tr>
      <w:tr w:rsidR="006B43D9" w:rsidTr="00643A67">
        <w:tc>
          <w:tcPr>
            <w:tcW w:w="6048" w:type="dxa"/>
          </w:tcPr>
          <w:p w:rsidR="006B43D9" w:rsidRDefault="006B43D9" w:rsidP="004C7E9C">
            <w:pPr>
              <w:jc w:val="center"/>
            </w:pPr>
            <w:r>
              <w:t>сельское хозяйство</w:t>
            </w:r>
          </w:p>
        </w:tc>
        <w:tc>
          <w:tcPr>
            <w:tcW w:w="3060" w:type="dxa"/>
          </w:tcPr>
          <w:p w:rsidR="006B43D9" w:rsidRPr="00101BC4" w:rsidRDefault="006B43D9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</w:t>
            </w:r>
          </w:p>
        </w:tc>
      </w:tr>
      <w:tr w:rsidR="006B43D9" w:rsidTr="00643A67">
        <w:tc>
          <w:tcPr>
            <w:tcW w:w="6048" w:type="dxa"/>
          </w:tcPr>
          <w:p w:rsidR="006B43D9" w:rsidRDefault="006B43D9" w:rsidP="004C7E9C">
            <w:pPr>
              <w:jc w:val="center"/>
            </w:pPr>
            <w:r>
              <w:t>транспорт</w:t>
            </w:r>
          </w:p>
        </w:tc>
        <w:tc>
          <w:tcPr>
            <w:tcW w:w="3060" w:type="dxa"/>
          </w:tcPr>
          <w:p w:rsidR="006B43D9" w:rsidRPr="00101BC4" w:rsidRDefault="006B43D9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</w:t>
            </w:r>
          </w:p>
        </w:tc>
      </w:tr>
      <w:tr w:rsidR="006B43D9" w:rsidTr="00643A67">
        <w:tc>
          <w:tcPr>
            <w:tcW w:w="6048" w:type="dxa"/>
          </w:tcPr>
          <w:p w:rsidR="006B43D9" w:rsidRPr="00FF1310" w:rsidRDefault="006B43D9" w:rsidP="004C7E9C">
            <w:pPr>
              <w:jc w:val="center"/>
              <w:rPr>
                <w:b/>
              </w:rPr>
            </w:pPr>
            <w:r w:rsidRPr="00FF1310">
              <w:rPr>
                <w:b/>
              </w:rPr>
              <w:t>Безопасность и охрана правопорядка</w:t>
            </w:r>
          </w:p>
        </w:tc>
        <w:tc>
          <w:tcPr>
            <w:tcW w:w="3060" w:type="dxa"/>
          </w:tcPr>
          <w:p w:rsidR="006B43D9" w:rsidRDefault="006B4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B43D9" w:rsidTr="00643A67">
        <w:tc>
          <w:tcPr>
            <w:tcW w:w="6048" w:type="dxa"/>
          </w:tcPr>
          <w:p w:rsidR="006B43D9" w:rsidRDefault="006B43D9" w:rsidP="004C7E9C">
            <w:pPr>
              <w:jc w:val="center"/>
            </w:pPr>
            <w:r>
              <w:t>безопасность общества</w:t>
            </w:r>
          </w:p>
        </w:tc>
        <w:tc>
          <w:tcPr>
            <w:tcW w:w="3060" w:type="dxa"/>
          </w:tcPr>
          <w:p w:rsidR="006B43D9" w:rsidRPr="00101BC4" w:rsidRDefault="006B43D9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</w:t>
            </w:r>
          </w:p>
        </w:tc>
      </w:tr>
      <w:tr w:rsidR="006B43D9" w:rsidTr="00643A67">
        <w:tc>
          <w:tcPr>
            <w:tcW w:w="6048" w:type="dxa"/>
          </w:tcPr>
          <w:p w:rsidR="006B43D9" w:rsidRPr="00E91F97" w:rsidRDefault="006B43D9">
            <w:pPr>
              <w:jc w:val="center"/>
              <w:rPr>
                <w:b/>
              </w:rPr>
            </w:pPr>
            <w:r w:rsidRPr="00E91F97">
              <w:rPr>
                <w:b/>
              </w:rPr>
              <w:t>Жилищно</w:t>
            </w:r>
            <w:r>
              <w:rPr>
                <w:b/>
              </w:rPr>
              <w:t>-коммунальная сфера</w:t>
            </w:r>
          </w:p>
        </w:tc>
        <w:tc>
          <w:tcPr>
            <w:tcW w:w="3060" w:type="dxa"/>
          </w:tcPr>
          <w:p w:rsidR="006B43D9" w:rsidRDefault="006B4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B43D9" w:rsidTr="00643A67">
        <w:tc>
          <w:tcPr>
            <w:tcW w:w="6048" w:type="dxa"/>
          </w:tcPr>
          <w:p w:rsidR="006B43D9" w:rsidRDefault="006B43D9">
            <w:pPr>
              <w:jc w:val="center"/>
            </w:pPr>
            <w:r>
              <w:t>обеспечение граждан жильем,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3060" w:type="dxa"/>
          </w:tcPr>
          <w:p w:rsidR="006B43D9" w:rsidRDefault="006B4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43D9" w:rsidTr="00643A67">
        <w:tc>
          <w:tcPr>
            <w:tcW w:w="6048" w:type="dxa"/>
          </w:tcPr>
          <w:p w:rsidR="006B43D9" w:rsidRDefault="006B43D9">
            <w:pPr>
              <w:jc w:val="center"/>
            </w:pPr>
            <w:r>
              <w:t>коммунальное хозяйство</w:t>
            </w:r>
          </w:p>
        </w:tc>
        <w:tc>
          <w:tcPr>
            <w:tcW w:w="3060" w:type="dxa"/>
          </w:tcPr>
          <w:p w:rsidR="006B43D9" w:rsidRDefault="006B4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3D9" w:rsidTr="00643A67">
        <w:trPr>
          <w:trHeight w:val="417"/>
        </w:trPr>
        <w:tc>
          <w:tcPr>
            <w:tcW w:w="6048" w:type="dxa"/>
          </w:tcPr>
          <w:p w:rsidR="006B43D9" w:rsidRPr="00E91F97" w:rsidRDefault="006B43D9">
            <w:pPr>
              <w:jc w:val="center"/>
              <w:rPr>
                <w:b/>
              </w:rPr>
            </w:pPr>
            <w:r w:rsidRPr="00E91F97">
              <w:rPr>
                <w:b/>
              </w:rPr>
              <w:t xml:space="preserve">Иные вопросы </w:t>
            </w:r>
          </w:p>
          <w:p w:rsidR="006B43D9" w:rsidRDefault="006B43D9">
            <w:pPr>
              <w:jc w:val="center"/>
            </w:pPr>
          </w:p>
        </w:tc>
        <w:tc>
          <w:tcPr>
            <w:tcW w:w="3060" w:type="dxa"/>
          </w:tcPr>
          <w:p w:rsidR="006B43D9" w:rsidRDefault="006B4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B43D9" w:rsidTr="00643A67">
        <w:tc>
          <w:tcPr>
            <w:tcW w:w="6048" w:type="dxa"/>
          </w:tcPr>
          <w:p w:rsidR="006B43D9" w:rsidRDefault="006B43D9">
            <w:pPr>
              <w:jc w:val="center"/>
            </w:pPr>
            <w:r>
              <w:t>в том числе землепользование</w:t>
            </w:r>
          </w:p>
          <w:p w:rsidR="006B43D9" w:rsidRDefault="006B4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B43D9" w:rsidRDefault="006B4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43D9" w:rsidTr="00643A67">
        <w:tc>
          <w:tcPr>
            <w:tcW w:w="6048" w:type="dxa"/>
          </w:tcPr>
          <w:p w:rsidR="006B43D9" w:rsidRDefault="006B43D9">
            <w:pPr>
              <w:jc w:val="center"/>
            </w:pPr>
            <w:r>
              <w:t>итого</w:t>
            </w:r>
          </w:p>
        </w:tc>
        <w:tc>
          <w:tcPr>
            <w:tcW w:w="3060" w:type="dxa"/>
          </w:tcPr>
          <w:p w:rsidR="006B43D9" w:rsidRDefault="006B4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6B43D9" w:rsidRDefault="006B43D9" w:rsidP="00643A67">
      <w:pPr>
        <w:rPr>
          <w:sz w:val="28"/>
          <w:szCs w:val="28"/>
        </w:rPr>
      </w:pPr>
    </w:p>
    <w:p w:rsidR="006B43D9" w:rsidRDefault="006B43D9">
      <w:r>
        <w:t>Принято обращений к рассмотрению  - 13</w:t>
      </w:r>
    </w:p>
    <w:p w:rsidR="006B43D9" w:rsidRDefault="006B43D9">
      <w:r>
        <w:t>Рассмотрено                                           -  13</w:t>
      </w:r>
    </w:p>
    <w:p w:rsidR="006B43D9" w:rsidRDefault="006B43D9">
      <w:r>
        <w:t>Меры приняты                                       -  6</w:t>
      </w:r>
    </w:p>
    <w:p w:rsidR="006B43D9" w:rsidRDefault="006B43D9">
      <w:r>
        <w:t>Разъяснено                                              - 0</w:t>
      </w:r>
    </w:p>
    <w:p w:rsidR="006B43D9" w:rsidRDefault="006B43D9">
      <w:r>
        <w:t>Дан ответ                                                - 6</w:t>
      </w:r>
    </w:p>
    <w:p w:rsidR="006B43D9" w:rsidRDefault="006B43D9">
      <w:r>
        <w:t>Передано по компетенции                    - 1</w:t>
      </w:r>
    </w:p>
    <w:sectPr w:rsidR="006B43D9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017"/>
    <w:multiLevelType w:val="hybridMultilevel"/>
    <w:tmpl w:val="9102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A67"/>
    <w:rsid w:val="000D1CFC"/>
    <w:rsid w:val="00101BC4"/>
    <w:rsid w:val="001627A3"/>
    <w:rsid w:val="001816A2"/>
    <w:rsid w:val="00274F38"/>
    <w:rsid w:val="00344B73"/>
    <w:rsid w:val="004C7E9C"/>
    <w:rsid w:val="00502C77"/>
    <w:rsid w:val="00627FD1"/>
    <w:rsid w:val="00643A67"/>
    <w:rsid w:val="006B43D9"/>
    <w:rsid w:val="007F0FBA"/>
    <w:rsid w:val="00862842"/>
    <w:rsid w:val="008B1337"/>
    <w:rsid w:val="008C7F35"/>
    <w:rsid w:val="00935273"/>
    <w:rsid w:val="009C14DC"/>
    <w:rsid w:val="00A16A52"/>
    <w:rsid w:val="00A8233C"/>
    <w:rsid w:val="00AE11DA"/>
    <w:rsid w:val="00CC63D6"/>
    <w:rsid w:val="00CE726D"/>
    <w:rsid w:val="00DE4F21"/>
    <w:rsid w:val="00E91F97"/>
    <w:rsid w:val="00EB7109"/>
    <w:rsid w:val="00EF1A43"/>
    <w:rsid w:val="00EF65B9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6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A67"/>
    <w:pPr>
      <w:keepNext/>
      <w:jc w:val="center"/>
      <w:outlineLvl w:val="2"/>
    </w:pPr>
    <w:rPr>
      <w:rFonts w:ascii="Bookman Old Style" w:hAnsi="Bookman Old Style" w:cs="Tahoma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3A67"/>
    <w:rPr>
      <w:rFonts w:ascii="Bookman Old Style" w:hAnsi="Bookman Old Style" w:cs="Tahoma"/>
      <w:b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B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148</Words>
  <Characters>847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Olga</cp:lastModifiedBy>
  <cp:revision>2</cp:revision>
  <cp:lastPrinted>2022-03-30T07:48:00Z</cp:lastPrinted>
  <dcterms:created xsi:type="dcterms:W3CDTF">2022-03-30T08:15:00Z</dcterms:created>
  <dcterms:modified xsi:type="dcterms:W3CDTF">2022-03-30T08:15:00Z</dcterms:modified>
</cp:coreProperties>
</file>