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B0" w:rsidRPr="00AC4DE9" w:rsidRDefault="008C4DB0" w:rsidP="009F2459">
      <w:pPr>
        <w:jc w:val="center"/>
        <w:rPr>
          <w:rFonts w:ascii="Tahoma" w:hAnsi="Tahoma" w:cs="Tahoma"/>
          <w:spacing w:val="20"/>
          <w:sz w:val="26"/>
          <w:szCs w:val="26"/>
        </w:rPr>
      </w:pPr>
      <w:r w:rsidRPr="00AC4DE9">
        <w:rPr>
          <w:rFonts w:ascii="Tahoma" w:hAnsi="Tahoma" w:cs="Tahoma"/>
          <w:spacing w:val="20"/>
          <w:sz w:val="26"/>
          <w:szCs w:val="26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44.4pt" o:ole="">
            <v:imagedata r:id="rId7" o:title="" chromakey="#ebebeb" gain="112993f" blacklevel="-5898f"/>
          </v:shape>
          <o:OLEObject Type="Embed" ProgID="Unknown" ShapeID="_x0000_i1025" DrawAspect="Content" ObjectID="_1701676382" r:id="rId8"/>
        </w:object>
      </w:r>
    </w:p>
    <w:p w:rsidR="008C4DB0" w:rsidRPr="00AC4DE9" w:rsidRDefault="008C4DB0" w:rsidP="009F2459">
      <w:pPr>
        <w:jc w:val="center"/>
        <w:rPr>
          <w:rFonts w:ascii="Tahoma" w:hAnsi="Tahoma" w:cs="Tahoma"/>
          <w:b/>
          <w:spacing w:val="20"/>
          <w:sz w:val="26"/>
          <w:szCs w:val="26"/>
        </w:rPr>
      </w:pPr>
    </w:p>
    <w:p w:rsidR="008C4DB0" w:rsidRPr="002C3579" w:rsidRDefault="008C4DB0" w:rsidP="009F2459">
      <w:pPr>
        <w:jc w:val="center"/>
        <w:rPr>
          <w:b/>
          <w:spacing w:val="20"/>
          <w:sz w:val="32"/>
          <w:szCs w:val="32"/>
        </w:rPr>
      </w:pPr>
      <w:r w:rsidRPr="002C3579">
        <w:rPr>
          <w:b/>
          <w:spacing w:val="20"/>
          <w:sz w:val="32"/>
          <w:szCs w:val="32"/>
        </w:rPr>
        <w:t xml:space="preserve">АДМИНИСТРАЦИЯ </w:t>
      </w:r>
    </w:p>
    <w:p w:rsidR="008C4DB0" w:rsidRDefault="008C4DB0" w:rsidP="009F2459">
      <w:pPr>
        <w:jc w:val="center"/>
        <w:rPr>
          <w:b/>
          <w:spacing w:val="20"/>
          <w:sz w:val="32"/>
          <w:szCs w:val="32"/>
        </w:rPr>
      </w:pPr>
      <w:r w:rsidRPr="002C3579">
        <w:rPr>
          <w:b/>
          <w:spacing w:val="20"/>
          <w:sz w:val="32"/>
          <w:szCs w:val="32"/>
        </w:rPr>
        <w:t>ДМИТРИЕВСКОГО СЕЛЬСКОГО ПОСЕЛЕНИЯ</w:t>
      </w:r>
    </w:p>
    <w:p w:rsidR="008C4DB0" w:rsidRDefault="008C4DB0" w:rsidP="009F2459">
      <w:pPr>
        <w:jc w:val="center"/>
        <w:rPr>
          <w:b/>
          <w:spacing w:val="20"/>
          <w:sz w:val="32"/>
          <w:szCs w:val="32"/>
        </w:rPr>
      </w:pPr>
      <w:r w:rsidRPr="002C3579">
        <w:rPr>
          <w:b/>
          <w:spacing w:val="20"/>
          <w:sz w:val="32"/>
          <w:szCs w:val="32"/>
        </w:rPr>
        <w:t>ГАЛИЧСКОГО МУНИЦИПАЛЬНОГО РАЙОНА</w:t>
      </w:r>
    </w:p>
    <w:p w:rsidR="008C4DB0" w:rsidRDefault="008C4DB0" w:rsidP="009F2459">
      <w:pPr>
        <w:jc w:val="center"/>
        <w:rPr>
          <w:b/>
          <w:spacing w:val="20"/>
          <w:sz w:val="32"/>
          <w:szCs w:val="32"/>
        </w:rPr>
      </w:pPr>
      <w:r w:rsidRPr="002C3579">
        <w:rPr>
          <w:b/>
          <w:spacing w:val="20"/>
          <w:sz w:val="32"/>
          <w:szCs w:val="32"/>
        </w:rPr>
        <w:t>КОСТРОМСКОЙ ОБЛАСТИ</w:t>
      </w:r>
    </w:p>
    <w:p w:rsidR="008C4DB0" w:rsidRPr="002C3579" w:rsidRDefault="008C4DB0" w:rsidP="009F2459">
      <w:pPr>
        <w:jc w:val="center"/>
        <w:rPr>
          <w:b/>
          <w:i/>
          <w:sz w:val="32"/>
          <w:szCs w:val="32"/>
        </w:rPr>
      </w:pPr>
    </w:p>
    <w:p w:rsidR="008C4DB0" w:rsidRPr="009F48A1" w:rsidRDefault="008C4DB0" w:rsidP="00586D3F">
      <w:pPr>
        <w:jc w:val="center"/>
        <w:rPr>
          <w:b/>
          <w:sz w:val="32"/>
          <w:szCs w:val="32"/>
        </w:rPr>
      </w:pPr>
      <w:r w:rsidRPr="009F48A1">
        <w:rPr>
          <w:b/>
          <w:sz w:val="32"/>
          <w:szCs w:val="32"/>
        </w:rPr>
        <w:t>П О С Т А Н О В Л Е Н И Е</w:t>
      </w:r>
    </w:p>
    <w:p w:rsidR="008C4DB0" w:rsidRPr="000F7B8D" w:rsidRDefault="008C4DB0" w:rsidP="00586D3F">
      <w:pPr>
        <w:shd w:val="clear" w:color="auto" w:fill="FFFFFF"/>
        <w:jc w:val="center"/>
        <w:rPr>
          <w:sz w:val="28"/>
          <w:szCs w:val="28"/>
        </w:rPr>
      </w:pPr>
    </w:p>
    <w:p w:rsidR="008C4DB0" w:rsidRPr="000F7B8D" w:rsidRDefault="008C4DB0" w:rsidP="00586D3F">
      <w:pPr>
        <w:shd w:val="clear" w:color="auto" w:fill="FFFFFF"/>
        <w:jc w:val="center"/>
        <w:rPr>
          <w:sz w:val="28"/>
          <w:szCs w:val="28"/>
        </w:rPr>
      </w:pPr>
      <w:r w:rsidRPr="000F7B8D">
        <w:rPr>
          <w:sz w:val="28"/>
          <w:szCs w:val="28"/>
        </w:rPr>
        <w:t xml:space="preserve">от </w:t>
      </w:r>
      <w:r>
        <w:rPr>
          <w:sz w:val="28"/>
          <w:szCs w:val="28"/>
        </w:rPr>
        <w:t>10 декабря 2021 года № 61</w:t>
      </w:r>
    </w:p>
    <w:p w:rsidR="008C4DB0" w:rsidRPr="000F7B8D" w:rsidRDefault="008C4DB0" w:rsidP="00586D3F">
      <w:pPr>
        <w:shd w:val="clear" w:color="auto" w:fill="FFFFFF"/>
        <w:jc w:val="center"/>
        <w:rPr>
          <w:sz w:val="28"/>
          <w:szCs w:val="28"/>
        </w:rPr>
      </w:pPr>
    </w:p>
    <w:p w:rsidR="008C4DB0" w:rsidRPr="00AC4DE9" w:rsidRDefault="008C4DB0" w:rsidP="00586D3F">
      <w:pPr>
        <w:shd w:val="clear" w:color="auto" w:fill="FFFFFF"/>
        <w:jc w:val="center"/>
        <w:rPr>
          <w:sz w:val="26"/>
          <w:szCs w:val="26"/>
        </w:rPr>
      </w:pPr>
      <w:r w:rsidRPr="000F7B8D">
        <w:rPr>
          <w:sz w:val="28"/>
          <w:szCs w:val="28"/>
        </w:rPr>
        <w:t>дер. Дмитриевское</w:t>
      </w:r>
    </w:p>
    <w:p w:rsidR="008C4DB0" w:rsidRPr="00D8523B" w:rsidRDefault="008C4DB0" w:rsidP="00D8523B">
      <w:pPr>
        <w:shd w:val="clear" w:color="auto" w:fill="FFFFFF"/>
        <w:jc w:val="center"/>
        <w:rPr>
          <w:sz w:val="28"/>
          <w:szCs w:val="28"/>
        </w:rPr>
      </w:pPr>
    </w:p>
    <w:p w:rsidR="008C4DB0" w:rsidRDefault="008C4DB0" w:rsidP="003106E4">
      <w:pPr>
        <w:jc w:val="center"/>
        <w:rPr>
          <w:b/>
          <w:sz w:val="28"/>
          <w:szCs w:val="28"/>
        </w:rPr>
      </w:pPr>
      <w:r w:rsidRPr="005B4A41">
        <w:rPr>
          <w:b/>
          <w:sz w:val="28"/>
          <w:szCs w:val="20"/>
        </w:rPr>
        <w:t>Об утверждени</w:t>
      </w:r>
      <w:r w:rsidRPr="00A659E5">
        <w:rPr>
          <w:b/>
          <w:sz w:val="28"/>
          <w:szCs w:val="20"/>
        </w:rPr>
        <w:t xml:space="preserve">и </w:t>
      </w:r>
      <w:r w:rsidRPr="00A659E5">
        <w:rPr>
          <w:b/>
          <w:sz w:val="28"/>
          <w:szCs w:val="28"/>
        </w:rPr>
        <w:t>Программы</w:t>
      </w:r>
      <w:r w:rsidRPr="00A659E5">
        <w:rPr>
          <w:b/>
          <w:sz w:val="28"/>
          <w:szCs w:val="20"/>
        </w:rPr>
        <w:t xml:space="preserve"> </w:t>
      </w:r>
      <w:r w:rsidRPr="00A659E5">
        <w:rPr>
          <w:b/>
          <w:sz w:val="28"/>
          <w:szCs w:val="28"/>
        </w:rPr>
        <w:t>по противодействию незаконного оборота наркотических средств и психотроп</w:t>
      </w:r>
      <w:r>
        <w:rPr>
          <w:b/>
          <w:sz w:val="28"/>
          <w:szCs w:val="28"/>
        </w:rPr>
        <w:t xml:space="preserve">ных веществ в Дмитриевском сельском </w:t>
      </w:r>
      <w:r w:rsidRPr="00A659E5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>селении Галичского муниципального</w:t>
      </w:r>
      <w:r w:rsidRPr="00A659E5"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Костромской</w:t>
      </w:r>
      <w:r w:rsidRPr="00A659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области на 2022-2023 годы</w:t>
      </w:r>
    </w:p>
    <w:p w:rsidR="008C4DB0" w:rsidRDefault="008C4DB0" w:rsidP="003106E4">
      <w:pPr>
        <w:jc w:val="center"/>
        <w:rPr>
          <w:b/>
          <w:sz w:val="28"/>
          <w:szCs w:val="28"/>
        </w:rPr>
      </w:pPr>
    </w:p>
    <w:p w:rsidR="008C4DB0" w:rsidRPr="003106E4" w:rsidRDefault="008C4DB0" w:rsidP="00D8523B">
      <w:pPr>
        <w:ind w:firstLine="720"/>
        <w:jc w:val="both"/>
        <w:rPr>
          <w:sz w:val="28"/>
          <w:szCs w:val="28"/>
        </w:rPr>
      </w:pPr>
      <w:r w:rsidRPr="009E7398">
        <w:rPr>
          <w:color w:val="000000"/>
          <w:spacing w:val="3"/>
          <w:sz w:val="28"/>
          <w:szCs w:val="28"/>
        </w:rPr>
        <w:t xml:space="preserve">В целях реализации </w:t>
      </w:r>
      <w:r w:rsidRPr="009E7398">
        <w:rPr>
          <w:sz w:val="28"/>
          <w:szCs w:val="28"/>
        </w:rPr>
        <w:t>Федеральн</w:t>
      </w:r>
      <w:r>
        <w:rPr>
          <w:sz w:val="28"/>
          <w:szCs w:val="28"/>
        </w:rPr>
        <w:t>ого Закона № 3-ФЗ от 08.01.1998</w:t>
      </w:r>
      <w:r w:rsidRPr="009E7398">
        <w:rPr>
          <w:sz w:val="28"/>
          <w:szCs w:val="28"/>
        </w:rPr>
        <w:t xml:space="preserve"> «О наркотических средствах и психотропных веществах», Указа Пре</w:t>
      </w:r>
      <w:r>
        <w:rPr>
          <w:sz w:val="28"/>
          <w:szCs w:val="28"/>
        </w:rPr>
        <w:t>зидента РФ от 23.11.2020 N 733 «</w:t>
      </w:r>
      <w:r w:rsidRPr="00A14F79">
        <w:rPr>
          <w:sz w:val="28"/>
          <w:szCs w:val="28"/>
        </w:rPr>
        <w:t>Об утверждении Стратегии государственной антинаркотической политики Российской Ф</w:t>
      </w:r>
      <w:r>
        <w:rPr>
          <w:sz w:val="28"/>
          <w:szCs w:val="28"/>
        </w:rPr>
        <w:t>едерации на период до 2030 года</w:t>
      </w:r>
      <w:r w:rsidRPr="009E7398">
        <w:rPr>
          <w:sz w:val="28"/>
          <w:szCs w:val="28"/>
        </w:rPr>
        <w:t>»</w:t>
      </w:r>
      <w:r>
        <w:rPr>
          <w:sz w:val="28"/>
          <w:szCs w:val="28"/>
        </w:rPr>
        <w:t xml:space="preserve">, на основании пункта 4 части 10 статьи 35 Федерального закона от 06.10.2003 № 131-ФЗ «Об организации местного самоуправления в Российской Федерации», </w:t>
      </w:r>
      <w:r w:rsidRPr="003106E4">
        <w:rPr>
          <w:sz w:val="28"/>
          <w:szCs w:val="28"/>
        </w:rPr>
        <w:t xml:space="preserve">администрация Дмитриевского сельского поселения </w:t>
      </w:r>
    </w:p>
    <w:p w:rsidR="008C4DB0" w:rsidRPr="00D8523B" w:rsidRDefault="008C4DB0" w:rsidP="00D8523B">
      <w:pPr>
        <w:ind w:firstLine="720"/>
        <w:jc w:val="both"/>
        <w:rPr>
          <w:sz w:val="28"/>
          <w:szCs w:val="28"/>
        </w:rPr>
      </w:pPr>
      <w:r w:rsidRPr="00D8523B">
        <w:rPr>
          <w:b/>
          <w:sz w:val="28"/>
          <w:szCs w:val="28"/>
        </w:rPr>
        <w:t>ПОСТАНОВЛЯЕТ:</w:t>
      </w:r>
    </w:p>
    <w:p w:rsidR="008C4DB0" w:rsidRPr="00D73BEB" w:rsidRDefault="008C4DB0" w:rsidP="00910633">
      <w:pPr>
        <w:ind w:firstLine="720"/>
        <w:jc w:val="both"/>
        <w:rPr>
          <w:b/>
          <w:sz w:val="28"/>
          <w:szCs w:val="20"/>
        </w:rPr>
      </w:pPr>
      <w:r w:rsidRPr="00D8523B">
        <w:rPr>
          <w:sz w:val="28"/>
          <w:szCs w:val="28"/>
        </w:rPr>
        <w:t xml:space="preserve">1. </w:t>
      </w:r>
      <w:r w:rsidRPr="00D73BEB">
        <w:rPr>
          <w:sz w:val="28"/>
          <w:szCs w:val="28"/>
        </w:rPr>
        <w:t>Утвердить</w:t>
      </w:r>
      <w:r>
        <w:rPr>
          <w:b/>
          <w:sz w:val="28"/>
          <w:szCs w:val="28"/>
        </w:rPr>
        <w:t xml:space="preserve"> </w:t>
      </w:r>
      <w:r w:rsidRPr="000C1430">
        <w:rPr>
          <w:sz w:val="28"/>
          <w:szCs w:val="28"/>
        </w:rPr>
        <w:t>прилагаемую Программу</w:t>
      </w:r>
      <w:r w:rsidRPr="000C1430">
        <w:rPr>
          <w:sz w:val="28"/>
          <w:szCs w:val="20"/>
        </w:rPr>
        <w:t xml:space="preserve"> </w:t>
      </w:r>
      <w:r w:rsidRPr="000C1430">
        <w:rPr>
          <w:sz w:val="28"/>
          <w:szCs w:val="28"/>
        </w:rPr>
        <w:t>по противодействию незаконного оборота наркотических средств и</w:t>
      </w:r>
      <w:r w:rsidRPr="00D73BEB">
        <w:rPr>
          <w:sz w:val="28"/>
          <w:szCs w:val="28"/>
        </w:rPr>
        <w:t xml:space="preserve"> психотропных веществ в </w:t>
      </w:r>
      <w:r>
        <w:rPr>
          <w:sz w:val="28"/>
          <w:szCs w:val="28"/>
        </w:rPr>
        <w:t>Дмитриевском сельском поселении Галичского муниципального</w:t>
      </w:r>
      <w:r w:rsidRPr="00D73BEB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Костромской</w:t>
      </w:r>
      <w:r w:rsidRPr="00D73BEB">
        <w:rPr>
          <w:sz w:val="28"/>
          <w:szCs w:val="28"/>
        </w:rPr>
        <w:t xml:space="preserve"> области </w:t>
      </w:r>
      <w:r>
        <w:rPr>
          <w:sz w:val="28"/>
          <w:szCs w:val="28"/>
        </w:rPr>
        <w:t>на 2022-2023 годы.</w:t>
      </w:r>
    </w:p>
    <w:p w:rsidR="008C4DB0" w:rsidRDefault="008C4DB0" w:rsidP="00D852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B4A41">
        <w:rPr>
          <w:sz w:val="28"/>
          <w:szCs w:val="28"/>
        </w:rPr>
        <w:t>.</w:t>
      </w:r>
      <w:r>
        <w:rPr>
          <w:sz w:val="28"/>
          <w:szCs w:val="28"/>
        </w:rPr>
        <w:t xml:space="preserve"> Контроль за выполнением настоящего П</w:t>
      </w:r>
      <w:r w:rsidRPr="005B4A41">
        <w:rPr>
          <w:sz w:val="28"/>
          <w:szCs w:val="28"/>
        </w:rPr>
        <w:t>остановления оставляю за собой.</w:t>
      </w:r>
    </w:p>
    <w:p w:rsidR="008C4DB0" w:rsidRPr="00964EB2" w:rsidRDefault="008C4DB0" w:rsidP="00D852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Считать утратившим силу постановление администрации Дмитриевского сельского поселения от 16.02.2021 № 13 «</w:t>
      </w:r>
      <w:r w:rsidRPr="00964EB2">
        <w:rPr>
          <w:sz w:val="28"/>
          <w:szCs w:val="20"/>
        </w:rPr>
        <w:t xml:space="preserve">Об утверждении </w:t>
      </w:r>
      <w:r w:rsidRPr="00964EB2">
        <w:rPr>
          <w:sz w:val="28"/>
          <w:szCs w:val="28"/>
        </w:rPr>
        <w:t>Программы</w:t>
      </w:r>
      <w:r w:rsidRPr="00964EB2">
        <w:rPr>
          <w:sz w:val="28"/>
          <w:szCs w:val="20"/>
        </w:rPr>
        <w:t xml:space="preserve"> </w:t>
      </w:r>
      <w:r w:rsidRPr="00964EB2">
        <w:rPr>
          <w:sz w:val="28"/>
          <w:szCs w:val="28"/>
        </w:rPr>
        <w:t>по противодействию незаконного оборота наркотических средств и психотропных веществ в Дмитриевском сельском поселении Галичского муниципального района Костромской области на 20</w:t>
      </w:r>
      <w:r>
        <w:rPr>
          <w:sz w:val="28"/>
          <w:szCs w:val="28"/>
        </w:rPr>
        <w:t>21</w:t>
      </w:r>
      <w:r w:rsidRPr="00964EB2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964EB2">
        <w:rPr>
          <w:sz w:val="28"/>
          <w:szCs w:val="28"/>
        </w:rPr>
        <w:t xml:space="preserve"> годы</w:t>
      </w:r>
      <w:r>
        <w:rPr>
          <w:sz w:val="28"/>
          <w:szCs w:val="28"/>
        </w:rPr>
        <w:t>».</w:t>
      </w:r>
    </w:p>
    <w:p w:rsidR="008C4DB0" w:rsidRPr="00964EB2" w:rsidRDefault="008C4DB0" w:rsidP="00964EB2">
      <w:pPr>
        <w:pStyle w:val="ConsPlusNormal"/>
        <w:tabs>
          <w:tab w:val="left" w:pos="900"/>
        </w:tabs>
        <w:suppressAutoHyphens/>
        <w:autoSpaceDE/>
        <w:autoSpaceDN/>
        <w:ind w:firstLine="720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964EB2">
        <w:rPr>
          <w:rFonts w:ascii="Times New Roman" w:hAnsi="Times New Roman" w:cs="Times New Roman"/>
          <w:sz w:val="28"/>
          <w:szCs w:val="28"/>
        </w:rPr>
        <w:t xml:space="preserve">4. </w:t>
      </w:r>
      <w:r w:rsidRPr="00964EB2">
        <w:rPr>
          <w:rFonts w:ascii="Times New Roman" w:hAnsi="Times New Roman" w:cs="Times New Roman"/>
          <w:sz w:val="28"/>
          <w:szCs w:val="24"/>
          <w:lang w:eastAsia="ar-SA"/>
        </w:rPr>
        <w:t>Настоящее постановление вступает в силу после его опубликования и распространяет свое действие на правоотношения, возникшие с 01 января 202</w:t>
      </w:r>
      <w:r>
        <w:rPr>
          <w:rFonts w:ascii="Times New Roman" w:hAnsi="Times New Roman" w:cs="Times New Roman"/>
          <w:sz w:val="28"/>
          <w:szCs w:val="24"/>
          <w:lang w:eastAsia="ar-SA"/>
        </w:rPr>
        <w:t>2</w:t>
      </w:r>
      <w:r w:rsidRPr="00964EB2">
        <w:rPr>
          <w:rFonts w:ascii="Times New Roman" w:hAnsi="Times New Roman" w:cs="Times New Roman"/>
          <w:sz w:val="28"/>
          <w:szCs w:val="24"/>
          <w:lang w:eastAsia="ar-SA"/>
        </w:rPr>
        <w:t xml:space="preserve"> года.</w:t>
      </w:r>
    </w:p>
    <w:p w:rsidR="008C4DB0" w:rsidRDefault="008C4DB0" w:rsidP="002C3579">
      <w:pPr>
        <w:rPr>
          <w:sz w:val="28"/>
          <w:szCs w:val="28"/>
        </w:rPr>
      </w:pPr>
    </w:p>
    <w:p w:rsidR="008C4DB0" w:rsidRPr="00D8523B" w:rsidRDefault="008C4DB0" w:rsidP="002C3579">
      <w:pPr>
        <w:rPr>
          <w:sz w:val="28"/>
          <w:szCs w:val="28"/>
        </w:rPr>
      </w:pPr>
      <w:r w:rsidRPr="00D8523B">
        <w:rPr>
          <w:sz w:val="28"/>
          <w:szCs w:val="28"/>
        </w:rPr>
        <w:t>Глава сельского поселения                                                              А.В. Тютин</w:t>
      </w:r>
    </w:p>
    <w:p w:rsidR="008C4DB0" w:rsidRDefault="008C4DB0" w:rsidP="00964EB2">
      <w:pPr>
        <w:ind w:left="5760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8C4DB0" w:rsidRPr="000F7B8D" w:rsidRDefault="008C4DB0" w:rsidP="00964EB2">
      <w:pPr>
        <w:ind w:left="57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0F7B8D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</w:p>
    <w:p w:rsidR="008C4DB0" w:rsidRPr="000F7B8D" w:rsidRDefault="008C4DB0" w:rsidP="00964EB2">
      <w:pPr>
        <w:ind w:left="5760"/>
        <w:jc w:val="center"/>
        <w:rPr>
          <w:iCs/>
          <w:sz w:val="26"/>
          <w:szCs w:val="26"/>
        </w:rPr>
      </w:pPr>
      <w:r w:rsidRPr="000F7B8D">
        <w:rPr>
          <w:iCs/>
          <w:sz w:val="26"/>
          <w:szCs w:val="26"/>
        </w:rPr>
        <w:t>администрации Дмитриевского</w:t>
      </w:r>
    </w:p>
    <w:p w:rsidR="008C4DB0" w:rsidRPr="000F7B8D" w:rsidRDefault="008C4DB0" w:rsidP="00964EB2">
      <w:pPr>
        <w:ind w:left="5760"/>
        <w:jc w:val="center"/>
        <w:rPr>
          <w:i/>
          <w:iCs/>
          <w:sz w:val="26"/>
          <w:szCs w:val="26"/>
          <w:u w:val="single"/>
        </w:rPr>
      </w:pPr>
      <w:r w:rsidRPr="000F7B8D">
        <w:rPr>
          <w:iCs/>
          <w:sz w:val="26"/>
          <w:szCs w:val="26"/>
        </w:rPr>
        <w:t>сельского поселения</w:t>
      </w:r>
    </w:p>
    <w:p w:rsidR="008C4DB0" w:rsidRDefault="008C4DB0" w:rsidP="00964EB2">
      <w:pPr>
        <w:ind w:left="5760"/>
        <w:jc w:val="center"/>
        <w:rPr>
          <w:sz w:val="28"/>
          <w:szCs w:val="28"/>
        </w:rPr>
      </w:pPr>
      <w:r w:rsidRPr="000F7B8D">
        <w:rPr>
          <w:sz w:val="26"/>
          <w:szCs w:val="26"/>
        </w:rPr>
        <w:t xml:space="preserve">от </w:t>
      </w:r>
      <w:r>
        <w:rPr>
          <w:sz w:val="26"/>
          <w:szCs w:val="26"/>
        </w:rPr>
        <w:t>10 декабря 2021 года № 61</w:t>
      </w:r>
    </w:p>
    <w:p w:rsidR="008C4DB0" w:rsidRDefault="008C4DB0" w:rsidP="001A140C">
      <w:pPr>
        <w:jc w:val="right"/>
        <w:rPr>
          <w:b/>
          <w:sz w:val="28"/>
          <w:szCs w:val="28"/>
        </w:rPr>
      </w:pPr>
    </w:p>
    <w:p w:rsidR="008C4DB0" w:rsidRDefault="008C4DB0" w:rsidP="009375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8C4DB0" w:rsidRDefault="008C4DB0" w:rsidP="009375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противодействию незаконного оборота наркотических средств и психотропных веществ в Дмитриевском сельском поселении Галичского муниципального района Костромской области на 2022-2023 годы</w:t>
      </w:r>
    </w:p>
    <w:p w:rsidR="008C4DB0" w:rsidRDefault="008C4DB0" w:rsidP="009375F5">
      <w:pPr>
        <w:ind w:firstLine="600"/>
        <w:jc w:val="center"/>
        <w:rPr>
          <w:sz w:val="28"/>
          <w:szCs w:val="28"/>
        </w:rPr>
      </w:pPr>
    </w:p>
    <w:p w:rsidR="008C4DB0" w:rsidRDefault="008C4DB0" w:rsidP="009375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8C4DB0" w:rsidRDefault="008C4DB0" w:rsidP="009375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Программы по противодействию незаконного оборота наркотических средств и психотропных веществ в Дмитриевском сельском поселении Галичского муниципального района Костромской области </w:t>
      </w:r>
    </w:p>
    <w:p w:rsidR="008C4DB0" w:rsidRDefault="008C4DB0" w:rsidP="009375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2022-2023 годы</w:t>
      </w:r>
    </w:p>
    <w:p w:rsidR="008C4DB0" w:rsidRDefault="008C4DB0" w:rsidP="009375F5">
      <w:pPr>
        <w:ind w:firstLine="600"/>
        <w:jc w:val="center"/>
        <w:rPr>
          <w:sz w:val="28"/>
          <w:szCs w:val="28"/>
        </w:rPr>
      </w:pPr>
    </w:p>
    <w:p w:rsidR="008C4DB0" w:rsidRDefault="008C4DB0" w:rsidP="009375F5">
      <w:pPr>
        <w:ind w:left="3900" w:hanging="390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500"/>
        <w:gridCol w:w="400"/>
        <w:gridCol w:w="6000"/>
      </w:tblGrid>
      <w:tr w:rsidR="008C4DB0" w:rsidTr="00BA2F79">
        <w:tc>
          <w:tcPr>
            <w:tcW w:w="3500" w:type="dxa"/>
          </w:tcPr>
          <w:p w:rsidR="008C4DB0" w:rsidRDefault="008C4DB0" w:rsidP="008D7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400" w:type="dxa"/>
          </w:tcPr>
          <w:p w:rsidR="008C4DB0" w:rsidRDefault="008C4DB0" w:rsidP="008D7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00" w:type="dxa"/>
          </w:tcPr>
          <w:p w:rsidR="008C4DB0" w:rsidRDefault="008C4DB0" w:rsidP="009375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по противодействию незаконного оборота наркотических средств и психотропных веществ в Дмитриевском сельском поселении Галичского муниципального района Костромской области на 2022-2023 годы</w:t>
            </w:r>
          </w:p>
        </w:tc>
      </w:tr>
      <w:tr w:rsidR="008C4DB0" w:rsidTr="00BA2F79">
        <w:tc>
          <w:tcPr>
            <w:tcW w:w="3500" w:type="dxa"/>
          </w:tcPr>
          <w:p w:rsidR="008C4DB0" w:rsidRDefault="008C4DB0" w:rsidP="008D7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400" w:type="dxa"/>
          </w:tcPr>
          <w:p w:rsidR="008C4DB0" w:rsidRDefault="008C4DB0" w:rsidP="008D7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00" w:type="dxa"/>
          </w:tcPr>
          <w:p w:rsidR="008C4DB0" w:rsidRDefault="008C4DB0" w:rsidP="009375F5">
            <w:pPr>
              <w:ind w:left="-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пунктом 4 части 10 статьи 35 Федерального закона от 06.10.2003 № 131-ФЗ «Об организации местного самоуправления в Российской Федерации», Федеральным законом от 08.01.1998 № 3 </w:t>
            </w:r>
          </w:p>
          <w:p w:rsidR="008C4DB0" w:rsidRDefault="008C4DB0" w:rsidP="00964EB2">
            <w:pPr>
              <w:ind w:left="-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наркотических средствах и психотропных веществах»</w:t>
            </w:r>
          </w:p>
        </w:tc>
      </w:tr>
      <w:tr w:rsidR="008C4DB0" w:rsidTr="00BA2F79">
        <w:trPr>
          <w:trHeight w:val="958"/>
        </w:trPr>
        <w:tc>
          <w:tcPr>
            <w:tcW w:w="3500" w:type="dxa"/>
          </w:tcPr>
          <w:p w:rsidR="008C4DB0" w:rsidRDefault="008C4DB0" w:rsidP="008D7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</w:t>
            </w:r>
          </w:p>
          <w:p w:rsidR="008C4DB0" w:rsidRDefault="008C4DB0" w:rsidP="008D7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400" w:type="dxa"/>
          </w:tcPr>
          <w:p w:rsidR="008C4DB0" w:rsidRDefault="008C4DB0" w:rsidP="008D7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00" w:type="dxa"/>
          </w:tcPr>
          <w:p w:rsidR="008C4DB0" w:rsidRDefault="008C4DB0" w:rsidP="009375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Дмитриевского сельского поселения Галичского муниципального района Костромской области.</w:t>
            </w:r>
          </w:p>
        </w:tc>
      </w:tr>
      <w:tr w:rsidR="008C4DB0" w:rsidTr="00BA2F79">
        <w:trPr>
          <w:trHeight w:val="945"/>
        </w:trPr>
        <w:tc>
          <w:tcPr>
            <w:tcW w:w="3500" w:type="dxa"/>
          </w:tcPr>
          <w:p w:rsidR="008C4DB0" w:rsidRDefault="008C4DB0" w:rsidP="008D7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разработчики и исполнители Программы</w:t>
            </w:r>
          </w:p>
        </w:tc>
        <w:tc>
          <w:tcPr>
            <w:tcW w:w="400" w:type="dxa"/>
          </w:tcPr>
          <w:p w:rsidR="008C4DB0" w:rsidRDefault="008C4DB0" w:rsidP="008D7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00" w:type="dxa"/>
          </w:tcPr>
          <w:p w:rsidR="008C4DB0" w:rsidRDefault="008C4DB0" w:rsidP="009375F5">
            <w:pPr>
              <w:ind w:left="-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Дмитриевского сельского поселения Галичского муниципального района Костромской области.</w:t>
            </w:r>
          </w:p>
        </w:tc>
      </w:tr>
      <w:tr w:rsidR="008C4DB0" w:rsidTr="00BA2F79">
        <w:trPr>
          <w:trHeight w:val="540"/>
        </w:trPr>
        <w:tc>
          <w:tcPr>
            <w:tcW w:w="3500" w:type="dxa"/>
          </w:tcPr>
          <w:p w:rsidR="008C4DB0" w:rsidRDefault="008C4DB0" w:rsidP="008D7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400" w:type="dxa"/>
          </w:tcPr>
          <w:p w:rsidR="008C4DB0" w:rsidRDefault="008C4DB0" w:rsidP="008D7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00" w:type="dxa"/>
          </w:tcPr>
          <w:p w:rsidR="008C4DB0" w:rsidRDefault="008C4DB0" w:rsidP="009375F5">
            <w:pPr>
              <w:ind w:left="-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приостановления роста злоупотребления наркотическими средствами и их незаконного оборота, поэтапного сокращения распространения наркомании и связанной с ней преступности до уровня минимальной опасности для общества.</w:t>
            </w:r>
          </w:p>
          <w:p w:rsidR="008C4DB0" w:rsidRDefault="008C4DB0" w:rsidP="009375F5">
            <w:pPr>
              <w:ind w:left="-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Активизация противодействия злоупотреблению наркотиками и их незаконному обороту, совершенствование системы профилактики потребления наркотиков различными категориями населения.</w:t>
            </w:r>
          </w:p>
        </w:tc>
      </w:tr>
      <w:tr w:rsidR="008C4DB0" w:rsidTr="00BA2F79">
        <w:trPr>
          <w:trHeight w:val="404"/>
        </w:trPr>
        <w:tc>
          <w:tcPr>
            <w:tcW w:w="3500" w:type="dxa"/>
          </w:tcPr>
          <w:p w:rsidR="008C4DB0" w:rsidRDefault="008C4DB0" w:rsidP="008D7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400" w:type="dxa"/>
          </w:tcPr>
          <w:p w:rsidR="008C4DB0" w:rsidRDefault="008C4DB0" w:rsidP="008D7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00" w:type="dxa"/>
          </w:tcPr>
          <w:p w:rsidR="008C4DB0" w:rsidRDefault="008C4DB0" w:rsidP="009375F5">
            <w:pPr>
              <w:ind w:left="-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работы по профилактике распространения наркомании и связанных с ней правонарушений; </w:t>
            </w:r>
          </w:p>
          <w:p w:rsidR="008C4DB0" w:rsidRDefault="008C4DB0" w:rsidP="009375F5">
            <w:pPr>
              <w:ind w:left="-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доступности наркотических средств и психотропных веществ для незаконного потребления;</w:t>
            </w:r>
          </w:p>
          <w:p w:rsidR="008C4DB0" w:rsidRDefault="008C4DB0" w:rsidP="009375F5">
            <w:pPr>
              <w:ind w:left="-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постоянного контроля масштабов распространения и незаконного потребления наркотических средств и психотропных веществ. </w:t>
            </w:r>
          </w:p>
        </w:tc>
      </w:tr>
      <w:tr w:rsidR="008C4DB0" w:rsidTr="00964EB2">
        <w:trPr>
          <w:trHeight w:val="708"/>
        </w:trPr>
        <w:tc>
          <w:tcPr>
            <w:tcW w:w="3500" w:type="dxa"/>
          </w:tcPr>
          <w:p w:rsidR="008C4DB0" w:rsidRDefault="008C4DB0" w:rsidP="008D7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400" w:type="dxa"/>
          </w:tcPr>
          <w:p w:rsidR="008C4DB0" w:rsidRDefault="008C4DB0" w:rsidP="008D7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00" w:type="dxa"/>
          </w:tcPr>
          <w:p w:rsidR="008C4DB0" w:rsidRDefault="008C4DB0" w:rsidP="00964EB2">
            <w:pPr>
              <w:ind w:left="-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Программы будет осуществляться в 2022-2023 годах</w:t>
            </w:r>
          </w:p>
        </w:tc>
      </w:tr>
      <w:tr w:rsidR="008C4DB0" w:rsidTr="00964EB2">
        <w:trPr>
          <w:trHeight w:val="1074"/>
        </w:trPr>
        <w:tc>
          <w:tcPr>
            <w:tcW w:w="3500" w:type="dxa"/>
          </w:tcPr>
          <w:p w:rsidR="008C4DB0" w:rsidRDefault="008C4DB0" w:rsidP="008D7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400" w:type="dxa"/>
          </w:tcPr>
          <w:p w:rsidR="008C4DB0" w:rsidRDefault="008C4DB0" w:rsidP="008D7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00" w:type="dxa"/>
          </w:tcPr>
          <w:p w:rsidR="008C4DB0" w:rsidRDefault="008C4DB0" w:rsidP="009375F5">
            <w:pPr>
              <w:ind w:left="-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ассигнований для финансирования Программы за счет средств бюджета Дмитриевского сельского поселения.</w:t>
            </w:r>
          </w:p>
        </w:tc>
      </w:tr>
      <w:tr w:rsidR="008C4DB0" w:rsidTr="00BA2F79">
        <w:trPr>
          <w:trHeight w:val="1599"/>
        </w:trPr>
        <w:tc>
          <w:tcPr>
            <w:tcW w:w="3500" w:type="dxa"/>
          </w:tcPr>
          <w:p w:rsidR="008C4DB0" w:rsidRDefault="008C4DB0" w:rsidP="008D7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400" w:type="dxa"/>
          </w:tcPr>
          <w:p w:rsidR="008C4DB0" w:rsidRDefault="008C4DB0" w:rsidP="008D7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00" w:type="dxa"/>
          </w:tcPr>
          <w:p w:rsidR="008C4DB0" w:rsidRDefault="008C4DB0" w:rsidP="009375F5">
            <w:pPr>
              <w:ind w:left="-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потерь общества от распространения наркомании, незаконного оборота наркотиков.</w:t>
            </w:r>
          </w:p>
          <w:p w:rsidR="008C4DB0" w:rsidRDefault="008C4DB0" w:rsidP="009375F5">
            <w:pPr>
              <w:ind w:left="-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антинаркотической ориентации общества, способствующей моральному и физическому оздоровлению населения</w:t>
            </w:r>
          </w:p>
        </w:tc>
      </w:tr>
      <w:tr w:rsidR="008C4DB0" w:rsidTr="00BA2F79">
        <w:trPr>
          <w:trHeight w:val="1102"/>
        </w:trPr>
        <w:tc>
          <w:tcPr>
            <w:tcW w:w="3500" w:type="dxa"/>
          </w:tcPr>
          <w:p w:rsidR="008C4DB0" w:rsidRDefault="008C4DB0" w:rsidP="008D7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400" w:type="dxa"/>
          </w:tcPr>
          <w:p w:rsidR="008C4DB0" w:rsidRDefault="008C4DB0" w:rsidP="008D7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00" w:type="dxa"/>
          </w:tcPr>
          <w:p w:rsidR="008C4DB0" w:rsidRDefault="008C4DB0" w:rsidP="00964EB2">
            <w:pPr>
              <w:ind w:left="-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контроль за исполнением Программы осуществляет администрация Дмитриевского сельского поселения</w:t>
            </w:r>
          </w:p>
        </w:tc>
      </w:tr>
    </w:tbl>
    <w:p w:rsidR="008C4DB0" w:rsidRDefault="008C4DB0" w:rsidP="009375F5">
      <w:pPr>
        <w:rPr>
          <w:sz w:val="28"/>
          <w:szCs w:val="28"/>
        </w:rPr>
      </w:pPr>
    </w:p>
    <w:p w:rsidR="008C4DB0" w:rsidRDefault="008C4DB0" w:rsidP="009375F5">
      <w:pPr>
        <w:jc w:val="center"/>
        <w:rPr>
          <w:sz w:val="28"/>
          <w:szCs w:val="28"/>
        </w:rPr>
      </w:pPr>
    </w:p>
    <w:p w:rsidR="008C4DB0" w:rsidRPr="00BA2F79" w:rsidRDefault="008C4DB0" w:rsidP="009375F5">
      <w:pPr>
        <w:jc w:val="center"/>
        <w:rPr>
          <w:b/>
          <w:sz w:val="28"/>
          <w:szCs w:val="28"/>
        </w:rPr>
      </w:pPr>
      <w:r w:rsidRPr="00BA2F79">
        <w:rPr>
          <w:b/>
          <w:sz w:val="28"/>
          <w:szCs w:val="28"/>
        </w:rPr>
        <w:t>СОДЕРЖАНИЕ</w:t>
      </w:r>
    </w:p>
    <w:p w:rsidR="008C4DB0" w:rsidRPr="00BA2F79" w:rsidRDefault="008C4DB0" w:rsidP="009375F5">
      <w:pPr>
        <w:ind w:firstLine="600"/>
        <w:jc w:val="center"/>
        <w:rPr>
          <w:b/>
          <w:sz w:val="28"/>
          <w:szCs w:val="28"/>
        </w:rPr>
      </w:pPr>
      <w:r w:rsidRPr="00BA2F79">
        <w:rPr>
          <w:b/>
          <w:sz w:val="28"/>
          <w:szCs w:val="28"/>
        </w:rPr>
        <w:t>ПРОБЛЕМЫ И ОБОСНОВАНИЕ НЕОБХОДИМОСТИ ЕЕ РЕШЕНИЯ ПРОГРАММНЫМИ МЕТОДАМИ</w:t>
      </w:r>
    </w:p>
    <w:p w:rsidR="008C4DB0" w:rsidRDefault="008C4DB0" w:rsidP="009375F5">
      <w:pPr>
        <w:ind w:firstLine="600"/>
        <w:jc w:val="center"/>
        <w:rPr>
          <w:sz w:val="28"/>
          <w:szCs w:val="28"/>
        </w:rPr>
      </w:pPr>
    </w:p>
    <w:p w:rsidR="008C4DB0" w:rsidRDefault="008C4DB0" w:rsidP="009375F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наркомания является одной из наиболее серьезных проблем нашего общества, вызывающей острую необходимость активных и решительных действий по организации профилактики наркозависимости и борьбы с распространением наркотиков.</w:t>
      </w:r>
    </w:p>
    <w:p w:rsidR="008C4DB0" w:rsidRPr="00A14F79" w:rsidRDefault="008C4DB0" w:rsidP="009375F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по противодействию злоупотреблению наркотиками и их незаконному обороту в Дмитриевском сельском поселении Галичского муниципального района Костромской области на 2022-2023 годы (далее именуется – Программа) разработана согласно Указу Президента РФ от 23.11.2020 N 733 «</w:t>
      </w:r>
      <w:r w:rsidRPr="00A14F79">
        <w:rPr>
          <w:sz w:val="28"/>
          <w:szCs w:val="28"/>
        </w:rPr>
        <w:t>Об утверждении Стратегии государственной антинаркотической политики Российской Ф</w:t>
      </w:r>
      <w:r>
        <w:rPr>
          <w:sz w:val="28"/>
          <w:szCs w:val="28"/>
        </w:rPr>
        <w:t>едерации на период до 2030 года</w:t>
      </w:r>
      <w:r w:rsidRPr="00A14F79">
        <w:rPr>
          <w:sz w:val="28"/>
          <w:szCs w:val="28"/>
        </w:rPr>
        <w:t>».</w:t>
      </w:r>
    </w:p>
    <w:p w:rsidR="008C4DB0" w:rsidRDefault="008C4DB0" w:rsidP="009375F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Современная ситуация в целом по России, характеризуется неуклонным ростом незаконного распространения и потребления в немедицинских целях наркотических средств, психотропных и сильнодействующих веществ (далее – наркотики), что представляет угрозу здоровью населения, экономике, правопорядку и безопасности.</w:t>
      </w:r>
    </w:p>
    <w:p w:rsidR="008C4DB0" w:rsidRDefault="008C4DB0" w:rsidP="009375F5">
      <w:pPr>
        <w:ind w:firstLine="600"/>
        <w:jc w:val="both"/>
      </w:pPr>
      <w:r>
        <w:rPr>
          <w:sz w:val="28"/>
          <w:szCs w:val="28"/>
        </w:rPr>
        <w:t xml:space="preserve">Необходимо принять дополнительные предупредительно-профилактические и правовые меры по пресечению незаконного оборота наркотиков, перекрытию каналов их поступления в область; повысить эффективность и обеспечить доступность лечения больных наркоманией и алкоголизмом, их социальную реабилитацию. </w:t>
      </w:r>
    </w:p>
    <w:p w:rsidR="008C4DB0" w:rsidRDefault="008C4DB0" w:rsidP="009375F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Резко возрастает употребление концентрированных и наиболее опасных для здоровья синтетических наркотических средств и психотропных веществ.</w:t>
      </w:r>
    </w:p>
    <w:p w:rsidR="008C4DB0" w:rsidRDefault="008C4DB0" w:rsidP="009375F5">
      <w:pPr>
        <w:pStyle w:val="HTMLPreformatted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Лучшее лечение - это профилактика. В области активно ведется популяризация здорового образа жизни, а также выявление наркозависимости на ранних стадиях. Общими усилиями удастся поставить надежный заслон наркоагрессии в Костромской области и обеспечить здоровое будущее нашему обществу.</w:t>
      </w:r>
    </w:p>
    <w:p w:rsidR="008C4DB0" w:rsidRDefault="008C4DB0" w:rsidP="009375F5">
      <w:pPr>
        <w:pStyle w:val="HTMLPreformatted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анализа сложившейся ситуации и прогноза ее развития в области на последующие годы, очевидна необходимость объединения усилий всех заинтересованных ведомств, для реализации предлагаемой программы.</w:t>
      </w:r>
    </w:p>
    <w:p w:rsidR="008C4DB0" w:rsidRDefault="008C4DB0" w:rsidP="009375F5">
      <w:pPr>
        <w:jc w:val="center"/>
        <w:rPr>
          <w:b/>
          <w:sz w:val="28"/>
          <w:szCs w:val="28"/>
        </w:rPr>
      </w:pPr>
    </w:p>
    <w:p w:rsidR="008C4DB0" w:rsidRDefault="008C4DB0" w:rsidP="009375F5">
      <w:pPr>
        <w:jc w:val="center"/>
        <w:rPr>
          <w:b/>
          <w:sz w:val="28"/>
          <w:szCs w:val="28"/>
        </w:rPr>
      </w:pPr>
    </w:p>
    <w:p w:rsidR="008C4DB0" w:rsidRDefault="008C4DB0" w:rsidP="009375F5">
      <w:pPr>
        <w:jc w:val="center"/>
        <w:rPr>
          <w:b/>
          <w:sz w:val="28"/>
          <w:szCs w:val="28"/>
        </w:rPr>
      </w:pPr>
    </w:p>
    <w:p w:rsidR="008C4DB0" w:rsidRDefault="008C4DB0" w:rsidP="009375F5">
      <w:pPr>
        <w:jc w:val="center"/>
        <w:rPr>
          <w:b/>
          <w:sz w:val="28"/>
          <w:szCs w:val="28"/>
        </w:rPr>
      </w:pPr>
    </w:p>
    <w:p w:rsidR="008C4DB0" w:rsidRDefault="008C4DB0" w:rsidP="009375F5">
      <w:pPr>
        <w:jc w:val="center"/>
        <w:rPr>
          <w:b/>
          <w:sz w:val="28"/>
          <w:szCs w:val="28"/>
        </w:rPr>
      </w:pPr>
    </w:p>
    <w:p w:rsidR="008C4DB0" w:rsidRDefault="008C4DB0" w:rsidP="009375F5">
      <w:pPr>
        <w:jc w:val="center"/>
        <w:rPr>
          <w:b/>
          <w:sz w:val="28"/>
          <w:szCs w:val="28"/>
        </w:rPr>
      </w:pPr>
    </w:p>
    <w:p w:rsidR="008C4DB0" w:rsidRDefault="008C4DB0" w:rsidP="009375F5">
      <w:pPr>
        <w:jc w:val="center"/>
        <w:rPr>
          <w:b/>
          <w:sz w:val="28"/>
          <w:szCs w:val="28"/>
        </w:rPr>
      </w:pPr>
    </w:p>
    <w:p w:rsidR="008C4DB0" w:rsidRDefault="008C4DB0" w:rsidP="009375F5">
      <w:pPr>
        <w:jc w:val="center"/>
        <w:rPr>
          <w:b/>
          <w:sz w:val="28"/>
          <w:szCs w:val="28"/>
        </w:rPr>
      </w:pPr>
    </w:p>
    <w:p w:rsidR="008C4DB0" w:rsidRDefault="008C4DB0" w:rsidP="009375F5">
      <w:pPr>
        <w:jc w:val="center"/>
        <w:rPr>
          <w:b/>
          <w:sz w:val="28"/>
          <w:szCs w:val="28"/>
        </w:rPr>
      </w:pPr>
    </w:p>
    <w:p w:rsidR="008C4DB0" w:rsidRDefault="008C4DB0" w:rsidP="009375F5">
      <w:pPr>
        <w:jc w:val="center"/>
        <w:rPr>
          <w:b/>
          <w:sz w:val="28"/>
          <w:szCs w:val="28"/>
        </w:rPr>
      </w:pPr>
    </w:p>
    <w:p w:rsidR="008C4DB0" w:rsidRDefault="008C4DB0" w:rsidP="009375F5">
      <w:pPr>
        <w:jc w:val="center"/>
        <w:rPr>
          <w:b/>
          <w:sz w:val="28"/>
          <w:szCs w:val="28"/>
        </w:rPr>
      </w:pPr>
    </w:p>
    <w:p w:rsidR="008C4DB0" w:rsidRDefault="008C4DB0" w:rsidP="009375F5">
      <w:pPr>
        <w:jc w:val="center"/>
        <w:rPr>
          <w:b/>
          <w:sz w:val="28"/>
          <w:szCs w:val="28"/>
        </w:rPr>
      </w:pPr>
    </w:p>
    <w:p w:rsidR="008C4DB0" w:rsidRDefault="008C4DB0" w:rsidP="009375F5">
      <w:pPr>
        <w:jc w:val="center"/>
        <w:rPr>
          <w:b/>
          <w:sz w:val="28"/>
          <w:szCs w:val="28"/>
        </w:rPr>
      </w:pPr>
    </w:p>
    <w:p w:rsidR="008C4DB0" w:rsidRDefault="008C4DB0" w:rsidP="009375F5">
      <w:pPr>
        <w:jc w:val="center"/>
        <w:rPr>
          <w:b/>
          <w:sz w:val="28"/>
          <w:szCs w:val="28"/>
        </w:rPr>
      </w:pPr>
    </w:p>
    <w:p w:rsidR="008C4DB0" w:rsidRDefault="008C4DB0" w:rsidP="009375F5">
      <w:pPr>
        <w:jc w:val="center"/>
        <w:rPr>
          <w:b/>
          <w:sz w:val="28"/>
          <w:szCs w:val="28"/>
        </w:rPr>
      </w:pPr>
    </w:p>
    <w:p w:rsidR="008C4DB0" w:rsidRDefault="008C4DB0" w:rsidP="009375F5">
      <w:pPr>
        <w:jc w:val="center"/>
        <w:rPr>
          <w:b/>
          <w:sz w:val="28"/>
          <w:szCs w:val="28"/>
        </w:rPr>
      </w:pPr>
    </w:p>
    <w:p w:rsidR="008C4DB0" w:rsidRDefault="008C4DB0" w:rsidP="009375F5">
      <w:pPr>
        <w:jc w:val="center"/>
        <w:rPr>
          <w:b/>
          <w:sz w:val="28"/>
          <w:szCs w:val="28"/>
        </w:rPr>
      </w:pPr>
    </w:p>
    <w:p w:rsidR="008C4DB0" w:rsidRDefault="008C4DB0" w:rsidP="009375F5">
      <w:pPr>
        <w:jc w:val="center"/>
        <w:rPr>
          <w:b/>
          <w:sz w:val="28"/>
          <w:szCs w:val="28"/>
        </w:rPr>
      </w:pPr>
    </w:p>
    <w:p w:rsidR="008C4DB0" w:rsidRDefault="008C4DB0" w:rsidP="009375F5">
      <w:pPr>
        <w:jc w:val="center"/>
        <w:rPr>
          <w:b/>
          <w:sz w:val="28"/>
          <w:szCs w:val="28"/>
        </w:rPr>
      </w:pPr>
    </w:p>
    <w:p w:rsidR="008C4DB0" w:rsidRDefault="008C4DB0" w:rsidP="009375F5">
      <w:pPr>
        <w:jc w:val="center"/>
        <w:rPr>
          <w:b/>
          <w:sz w:val="28"/>
          <w:szCs w:val="28"/>
        </w:rPr>
      </w:pPr>
    </w:p>
    <w:p w:rsidR="008C4DB0" w:rsidRDefault="008C4DB0" w:rsidP="009375F5">
      <w:pPr>
        <w:jc w:val="center"/>
        <w:rPr>
          <w:b/>
          <w:sz w:val="28"/>
          <w:szCs w:val="28"/>
        </w:rPr>
      </w:pPr>
    </w:p>
    <w:p w:rsidR="008C4DB0" w:rsidRDefault="008C4DB0" w:rsidP="009375F5">
      <w:pPr>
        <w:jc w:val="center"/>
        <w:rPr>
          <w:b/>
          <w:sz w:val="28"/>
          <w:szCs w:val="28"/>
        </w:rPr>
      </w:pPr>
    </w:p>
    <w:p w:rsidR="008C4DB0" w:rsidRDefault="008C4DB0" w:rsidP="009375F5">
      <w:pPr>
        <w:jc w:val="center"/>
        <w:rPr>
          <w:b/>
          <w:sz w:val="28"/>
          <w:szCs w:val="28"/>
        </w:rPr>
      </w:pPr>
    </w:p>
    <w:p w:rsidR="008C4DB0" w:rsidRDefault="008C4DB0" w:rsidP="009375F5">
      <w:pPr>
        <w:jc w:val="center"/>
        <w:rPr>
          <w:b/>
          <w:sz w:val="28"/>
          <w:szCs w:val="28"/>
        </w:rPr>
      </w:pPr>
    </w:p>
    <w:p w:rsidR="008C4DB0" w:rsidRDefault="008C4DB0" w:rsidP="009375F5">
      <w:pPr>
        <w:jc w:val="center"/>
        <w:rPr>
          <w:b/>
          <w:sz w:val="28"/>
          <w:szCs w:val="28"/>
        </w:rPr>
      </w:pPr>
    </w:p>
    <w:p w:rsidR="008C4DB0" w:rsidRPr="00BD5F6C" w:rsidRDefault="008C4DB0" w:rsidP="009375F5">
      <w:pPr>
        <w:jc w:val="center"/>
        <w:rPr>
          <w:b/>
          <w:sz w:val="28"/>
          <w:szCs w:val="28"/>
        </w:rPr>
      </w:pPr>
      <w:r w:rsidRPr="00BD5F6C">
        <w:rPr>
          <w:b/>
          <w:sz w:val="28"/>
          <w:szCs w:val="28"/>
        </w:rPr>
        <w:t>МЕРОПРИЯТИЯ</w:t>
      </w:r>
    </w:p>
    <w:p w:rsidR="008C4DB0" w:rsidRPr="00BD5F6C" w:rsidRDefault="008C4DB0" w:rsidP="009375F5">
      <w:pPr>
        <w:jc w:val="center"/>
        <w:rPr>
          <w:b/>
          <w:sz w:val="28"/>
          <w:szCs w:val="28"/>
        </w:rPr>
      </w:pPr>
    </w:p>
    <w:p w:rsidR="008C4DB0" w:rsidRPr="00BD5F6C" w:rsidRDefault="008C4DB0" w:rsidP="00BD5F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Программы по противодействию незаконного </w:t>
      </w:r>
      <w:r w:rsidRPr="00BD5F6C">
        <w:rPr>
          <w:b/>
          <w:sz w:val="28"/>
          <w:szCs w:val="28"/>
        </w:rPr>
        <w:t>оборота наркотических средств и психотропных веществ в</w:t>
      </w:r>
      <w:r>
        <w:rPr>
          <w:b/>
          <w:sz w:val="28"/>
          <w:szCs w:val="28"/>
        </w:rPr>
        <w:t xml:space="preserve"> Дмитриевском</w:t>
      </w:r>
      <w:r w:rsidRPr="00BD5F6C">
        <w:rPr>
          <w:b/>
          <w:sz w:val="28"/>
          <w:szCs w:val="28"/>
        </w:rPr>
        <w:t xml:space="preserve"> сельском поселении </w:t>
      </w:r>
      <w:r>
        <w:rPr>
          <w:b/>
          <w:sz w:val="28"/>
          <w:szCs w:val="28"/>
        </w:rPr>
        <w:t>Галичского муниципального</w:t>
      </w:r>
      <w:r w:rsidRPr="00BD5F6C"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Костромской</w:t>
      </w:r>
      <w:r w:rsidRPr="00BD5F6C">
        <w:rPr>
          <w:b/>
          <w:sz w:val="28"/>
          <w:szCs w:val="28"/>
        </w:rPr>
        <w:t xml:space="preserve"> области</w:t>
      </w:r>
    </w:p>
    <w:p w:rsidR="008C4DB0" w:rsidRPr="00BD5F6C" w:rsidRDefault="008C4DB0" w:rsidP="00BD5F6C">
      <w:pPr>
        <w:jc w:val="center"/>
        <w:rPr>
          <w:b/>
          <w:sz w:val="28"/>
          <w:szCs w:val="28"/>
        </w:rPr>
      </w:pPr>
      <w:r w:rsidRPr="00BD5F6C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22-2023</w:t>
      </w:r>
      <w:r w:rsidRPr="00BD5F6C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8C4DB0" w:rsidRPr="00BA2F79" w:rsidRDefault="008C4DB0" w:rsidP="00BA2F79">
      <w:pPr>
        <w:jc w:val="center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0"/>
        <w:gridCol w:w="2308"/>
        <w:gridCol w:w="1260"/>
        <w:gridCol w:w="992"/>
        <w:gridCol w:w="1130"/>
        <w:gridCol w:w="758"/>
        <w:gridCol w:w="3060"/>
      </w:tblGrid>
      <w:tr w:rsidR="008C4DB0" w:rsidRPr="00BD5F6C" w:rsidTr="00BA2F79">
        <w:trPr>
          <w:cantSplit/>
          <w:trHeight w:val="1584"/>
        </w:trPr>
        <w:tc>
          <w:tcPr>
            <w:tcW w:w="500" w:type="dxa"/>
          </w:tcPr>
          <w:p w:rsidR="008C4DB0" w:rsidRPr="00BD5F6C" w:rsidRDefault="008C4DB0" w:rsidP="00BD5F6C">
            <w:pPr>
              <w:jc w:val="center"/>
            </w:pPr>
            <w:r w:rsidRPr="00BD5F6C">
              <w:t>№</w:t>
            </w:r>
          </w:p>
          <w:p w:rsidR="008C4DB0" w:rsidRPr="00BD5F6C" w:rsidRDefault="008C4DB0" w:rsidP="00BD5F6C">
            <w:pPr>
              <w:jc w:val="center"/>
            </w:pPr>
            <w:r w:rsidRPr="00BD5F6C">
              <w:t>п/п</w:t>
            </w:r>
          </w:p>
        </w:tc>
        <w:tc>
          <w:tcPr>
            <w:tcW w:w="2308" w:type="dxa"/>
          </w:tcPr>
          <w:p w:rsidR="008C4DB0" w:rsidRPr="00BD5F6C" w:rsidRDefault="008C4DB0" w:rsidP="00BD5F6C">
            <w:pPr>
              <w:jc w:val="center"/>
            </w:pPr>
            <w:r w:rsidRPr="00BD5F6C">
              <w:t>Перечень мероприятий</w:t>
            </w:r>
          </w:p>
        </w:tc>
        <w:tc>
          <w:tcPr>
            <w:tcW w:w="1260" w:type="dxa"/>
          </w:tcPr>
          <w:p w:rsidR="008C4DB0" w:rsidRPr="00BD5F6C" w:rsidRDefault="008C4DB0" w:rsidP="00BD5F6C">
            <w:pPr>
              <w:jc w:val="center"/>
            </w:pPr>
            <w:r w:rsidRPr="00BD5F6C">
              <w:t>Исполнители</w:t>
            </w:r>
          </w:p>
        </w:tc>
        <w:tc>
          <w:tcPr>
            <w:tcW w:w="992" w:type="dxa"/>
          </w:tcPr>
          <w:p w:rsidR="008C4DB0" w:rsidRPr="00BD5F6C" w:rsidRDefault="008C4DB0" w:rsidP="00BD5F6C">
            <w:pPr>
              <w:jc w:val="center"/>
            </w:pPr>
            <w:r w:rsidRPr="00BD5F6C">
              <w:t>Срок испол-нения</w:t>
            </w:r>
          </w:p>
        </w:tc>
        <w:tc>
          <w:tcPr>
            <w:tcW w:w="1130" w:type="dxa"/>
          </w:tcPr>
          <w:p w:rsidR="008C4DB0" w:rsidRPr="00BD5F6C" w:rsidRDefault="008C4DB0" w:rsidP="00BD5F6C">
            <w:pPr>
              <w:jc w:val="center"/>
            </w:pPr>
            <w:r w:rsidRPr="00BD5F6C">
              <w:t>Источники финансирования</w:t>
            </w:r>
          </w:p>
        </w:tc>
        <w:tc>
          <w:tcPr>
            <w:tcW w:w="758" w:type="dxa"/>
          </w:tcPr>
          <w:p w:rsidR="008C4DB0" w:rsidRPr="00BD5F6C" w:rsidRDefault="008C4DB0" w:rsidP="00BD5F6C">
            <w:pPr>
              <w:ind w:left="-4"/>
              <w:jc w:val="center"/>
            </w:pPr>
            <w:r w:rsidRPr="00BD5F6C">
              <w:t>Сумма</w:t>
            </w:r>
          </w:p>
          <w:p w:rsidR="008C4DB0" w:rsidRPr="00BD5F6C" w:rsidRDefault="008C4DB0" w:rsidP="00BD5F6C">
            <w:pPr>
              <w:ind w:left="194" w:firstLine="100"/>
              <w:jc w:val="center"/>
            </w:pPr>
          </w:p>
        </w:tc>
        <w:tc>
          <w:tcPr>
            <w:tcW w:w="3060" w:type="dxa"/>
          </w:tcPr>
          <w:p w:rsidR="008C4DB0" w:rsidRPr="00BD5F6C" w:rsidRDefault="008C4DB0" w:rsidP="00BD5F6C">
            <w:pPr>
              <w:jc w:val="center"/>
            </w:pPr>
            <w:r w:rsidRPr="00BD5F6C">
              <w:t>Ожидаемые результаты реализации мероприятий</w:t>
            </w:r>
          </w:p>
        </w:tc>
      </w:tr>
      <w:tr w:rsidR="008C4DB0" w:rsidRPr="00BD5F6C" w:rsidTr="00BA2F79">
        <w:tc>
          <w:tcPr>
            <w:tcW w:w="500" w:type="dxa"/>
          </w:tcPr>
          <w:p w:rsidR="008C4DB0" w:rsidRPr="00BD5F6C" w:rsidRDefault="008C4DB0" w:rsidP="008D7D06">
            <w:pPr>
              <w:jc w:val="center"/>
            </w:pPr>
            <w:r w:rsidRPr="00BD5F6C">
              <w:t>1</w:t>
            </w:r>
          </w:p>
        </w:tc>
        <w:tc>
          <w:tcPr>
            <w:tcW w:w="2308" w:type="dxa"/>
          </w:tcPr>
          <w:p w:rsidR="008C4DB0" w:rsidRPr="00BD5F6C" w:rsidRDefault="008C4DB0" w:rsidP="008D7D06">
            <w:pPr>
              <w:jc w:val="center"/>
            </w:pPr>
            <w:r w:rsidRPr="00BD5F6C">
              <w:t>2</w:t>
            </w:r>
          </w:p>
        </w:tc>
        <w:tc>
          <w:tcPr>
            <w:tcW w:w="1260" w:type="dxa"/>
          </w:tcPr>
          <w:p w:rsidR="008C4DB0" w:rsidRPr="00BD5F6C" w:rsidRDefault="008C4DB0" w:rsidP="008D7D06">
            <w:pPr>
              <w:jc w:val="center"/>
            </w:pPr>
            <w:r w:rsidRPr="00BD5F6C">
              <w:t>3</w:t>
            </w:r>
          </w:p>
        </w:tc>
        <w:tc>
          <w:tcPr>
            <w:tcW w:w="992" w:type="dxa"/>
          </w:tcPr>
          <w:p w:rsidR="008C4DB0" w:rsidRPr="00BD5F6C" w:rsidRDefault="008C4DB0" w:rsidP="008D7D06">
            <w:pPr>
              <w:jc w:val="center"/>
            </w:pPr>
            <w:r w:rsidRPr="00BD5F6C">
              <w:t>4</w:t>
            </w:r>
          </w:p>
        </w:tc>
        <w:tc>
          <w:tcPr>
            <w:tcW w:w="1130" w:type="dxa"/>
          </w:tcPr>
          <w:p w:rsidR="008C4DB0" w:rsidRPr="00BD5F6C" w:rsidRDefault="008C4DB0" w:rsidP="008D7D06">
            <w:pPr>
              <w:jc w:val="center"/>
            </w:pPr>
            <w:r w:rsidRPr="00BD5F6C">
              <w:t>5</w:t>
            </w:r>
          </w:p>
        </w:tc>
        <w:tc>
          <w:tcPr>
            <w:tcW w:w="758" w:type="dxa"/>
          </w:tcPr>
          <w:p w:rsidR="008C4DB0" w:rsidRPr="00BD5F6C" w:rsidRDefault="008C4DB0" w:rsidP="008D7D06">
            <w:pPr>
              <w:jc w:val="center"/>
            </w:pPr>
            <w:r w:rsidRPr="00BD5F6C">
              <w:t>6</w:t>
            </w:r>
          </w:p>
        </w:tc>
        <w:tc>
          <w:tcPr>
            <w:tcW w:w="3060" w:type="dxa"/>
          </w:tcPr>
          <w:p w:rsidR="008C4DB0" w:rsidRPr="00BD5F6C" w:rsidRDefault="008C4DB0" w:rsidP="008D7D06">
            <w:pPr>
              <w:jc w:val="center"/>
            </w:pPr>
            <w:r w:rsidRPr="00BD5F6C">
              <w:t>7</w:t>
            </w:r>
          </w:p>
        </w:tc>
      </w:tr>
      <w:tr w:rsidR="008C4DB0" w:rsidRPr="00BD5F6C" w:rsidTr="00BA2F79">
        <w:trPr>
          <w:trHeight w:val="3100"/>
        </w:trPr>
        <w:tc>
          <w:tcPr>
            <w:tcW w:w="500" w:type="dxa"/>
          </w:tcPr>
          <w:p w:rsidR="008C4DB0" w:rsidRPr="00BD5F6C" w:rsidRDefault="008C4DB0" w:rsidP="008D7D06">
            <w:pPr>
              <w:jc w:val="center"/>
            </w:pPr>
            <w:r w:rsidRPr="00BD5F6C">
              <w:t>1.</w:t>
            </w:r>
          </w:p>
        </w:tc>
        <w:tc>
          <w:tcPr>
            <w:tcW w:w="2308" w:type="dxa"/>
          </w:tcPr>
          <w:p w:rsidR="008C4DB0" w:rsidRPr="00BD5F6C" w:rsidRDefault="008C4DB0" w:rsidP="00BA2F79">
            <w:r w:rsidRPr="00BD5F6C">
              <w:t>Информирование и антинаркотическая пропаганда жителей частного сектора на сходах граждан.</w:t>
            </w:r>
          </w:p>
        </w:tc>
        <w:tc>
          <w:tcPr>
            <w:tcW w:w="1260" w:type="dxa"/>
          </w:tcPr>
          <w:p w:rsidR="008C4DB0" w:rsidRPr="00BD5F6C" w:rsidRDefault="008C4DB0" w:rsidP="008D7D06">
            <w:pPr>
              <w:jc w:val="center"/>
            </w:pPr>
            <w:r w:rsidRPr="00BD5F6C">
              <w:t xml:space="preserve">Администрация </w:t>
            </w:r>
            <w:r>
              <w:t>Дмитриевского</w:t>
            </w:r>
            <w:r w:rsidRPr="00BD5F6C">
              <w:t xml:space="preserve"> сельского поселения</w:t>
            </w:r>
          </w:p>
        </w:tc>
        <w:tc>
          <w:tcPr>
            <w:tcW w:w="992" w:type="dxa"/>
          </w:tcPr>
          <w:p w:rsidR="008C4DB0" w:rsidRPr="00BD5F6C" w:rsidRDefault="008C4DB0" w:rsidP="00BA2F79">
            <w:pPr>
              <w:jc w:val="center"/>
            </w:pPr>
            <w:r w:rsidRPr="00BD5F6C">
              <w:rPr>
                <w:lang w:val="en-US"/>
              </w:rPr>
              <w:t>20</w:t>
            </w:r>
            <w:r>
              <w:t>22-2023</w:t>
            </w:r>
            <w:r w:rsidRPr="00BD5F6C">
              <w:rPr>
                <w:lang w:val="en-US"/>
              </w:rPr>
              <w:t xml:space="preserve"> год</w:t>
            </w:r>
            <w:r>
              <w:t>ы</w:t>
            </w:r>
          </w:p>
        </w:tc>
        <w:tc>
          <w:tcPr>
            <w:tcW w:w="1130" w:type="dxa"/>
          </w:tcPr>
          <w:p w:rsidR="008C4DB0" w:rsidRPr="00BD5F6C" w:rsidRDefault="008C4DB0" w:rsidP="00BA2F79">
            <w:pPr>
              <w:jc w:val="center"/>
            </w:pPr>
            <w:r w:rsidRPr="00BD5F6C">
              <w:t>-</w:t>
            </w:r>
          </w:p>
        </w:tc>
        <w:tc>
          <w:tcPr>
            <w:tcW w:w="758" w:type="dxa"/>
          </w:tcPr>
          <w:p w:rsidR="008C4DB0" w:rsidRPr="00BD5F6C" w:rsidRDefault="008C4DB0" w:rsidP="00BA2F79">
            <w:pPr>
              <w:jc w:val="center"/>
            </w:pPr>
            <w:r w:rsidRPr="00BD5F6C">
              <w:t>-</w:t>
            </w:r>
          </w:p>
        </w:tc>
        <w:tc>
          <w:tcPr>
            <w:tcW w:w="3060" w:type="dxa"/>
          </w:tcPr>
          <w:p w:rsidR="008C4DB0" w:rsidRPr="00BD5F6C" w:rsidRDefault="008C4DB0" w:rsidP="008D7D06">
            <w:r w:rsidRPr="00BD5F6C">
              <w:t>Внедрение новых форм и методов профилактики незаконного потребления и оборота наркотиков, выработка негативного отношения к наркотикам.</w:t>
            </w:r>
          </w:p>
          <w:p w:rsidR="008C4DB0" w:rsidRPr="00BD5F6C" w:rsidRDefault="008C4DB0" w:rsidP="00BD5F6C">
            <w:pPr>
              <w:shd w:val="clear" w:color="auto" w:fill="FFFFFF"/>
            </w:pPr>
            <w:r w:rsidRPr="00BD5F6C">
              <w:t xml:space="preserve">Создание качественно новой системы работы с жителями </w:t>
            </w:r>
            <w:r>
              <w:t>Дмитриевского</w:t>
            </w:r>
            <w:r w:rsidRPr="00BD5F6C">
              <w:t xml:space="preserve"> сельского поселения по профилактике наркомании.</w:t>
            </w:r>
          </w:p>
        </w:tc>
      </w:tr>
      <w:tr w:rsidR="008C4DB0" w:rsidRPr="00BD5F6C" w:rsidTr="00BA2F79">
        <w:trPr>
          <w:trHeight w:val="2907"/>
        </w:trPr>
        <w:tc>
          <w:tcPr>
            <w:tcW w:w="500" w:type="dxa"/>
          </w:tcPr>
          <w:p w:rsidR="008C4DB0" w:rsidRPr="00BD5F6C" w:rsidRDefault="008C4DB0" w:rsidP="008D7D06">
            <w:pPr>
              <w:jc w:val="center"/>
            </w:pPr>
            <w:r w:rsidRPr="00BD5F6C">
              <w:t>2.</w:t>
            </w:r>
          </w:p>
        </w:tc>
        <w:tc>
          <w:tcPr>
            <w:tcW w:w="2308" w:type="dxa"/>
          </w:tcPr>
          <w:p w:rsidR="008C4DB0" w:rsidRPr="00BD5F6C" w:rsidRDefault="008C4DB0" w:rsidP="008D7D06">
            <w:r w:rsidRPr="00BD5F6C">
              <w:t>Предоставление помещений для работы на обслуживаемых административных участках участковым</w:t>
            </w:r>
            <w:r>
              <w:t>и</w:t>
            </w:r>
            <w:r w:rsidRPr="00BD5F6C">
              <w:t xml:space="preserve"> уполномоченным</w:t>
            </w:r>
            <w:r>
              <w:t>и</w:t>
            </w:r>
            <w:r w:rsidRPr="00BD5F6C">
              <w:t xml:space="preserve"> МО МВД России «</w:t>
            </w:r>
            <w:r>
              <w:t>Галичский</w:t>
            </w:r>
            <w:r w:rsidRPr="00BD5F6C">
              <w:t>».</w:t>
            </w:r>
          </w:p>
        </w:tc>
        <w:tc>
          <w:tcPr>
            <w:tcW w:w="1260" w:type="dxa"/>
          </w:tcPr>
          <w:p w:rsidR="008C4DB0" w:rsidRPr="00BD5F6C" w:rsidRDefault="008C4DB0" w:rsidP="008D7D06">
            <w:pPr>
              <w:jc w:val="center"/>
            </w:pPr>
            <w:r w:rsidRPr="00BD5F6C">
              <w:t xml:space="preserve">Администрация </w:t>
            </w:r>
          </w:p>
          <w:p w:rsidR="008C4DB0" w:rsidRPr="00BD5F6C" w:rsidRDefault="008C4DB0" w:rsidP="008D7D06">
            <w:pPr>
              <w:jc w:val="center"/>
            </w:pPr>
            <w:r>
              <w:t>Дмитриевского</w:t>
            </w:r>
            <w:r w:rsidRPr="00BD5F6C">
              <w:t xml:space="preserve"> сельского поселения</w:t>
            </w:r>
          </w:p>
        </w:tc>
        <w:tc>
          <w:tcPr>
            <w:tcW w:w="992" w:type="dxa"/>
          </w:tcPr>
          <w:p w:rsidR="008C4DB0" w:rsidRPr="00BD5F6C" w:rsidRDefault="008C4DB0" w:rsidP="00BA2F79">
            <w:pPr>
              <w:jc w:val="center"/>
            </w:pPr>
            <w:r w:rsidRPr="00BD5F6C">
              <w:rPr>
                <w:lang w:val="en-US"/>
              </w:rPr>
              <w:t>20</w:t>
            </w:r>
            <w:r>
              <w:t>22-2023</w:t>
            </w:r>
            <w:r w:rsidRPr="00BD5F6C">
              <w:rPr>
                <w:lang w:val="en-US"/>
              </w:rPr>
              <w:t xml:space="preserve"> год</w:t>
            </w:r>
            <w:r>
              <w:t>ы</w:t>
            </w:r>
          </w:p>
        </w:tc>
        <w:tc>
          <w:tcPr>
            <w:tcW w:w="1130" w:type="dxa"/>
          </w:tcPr>
          <w:p w:rsidR="008C4DB0" w:rsidRPr="00BD5F6C" w:rsidRDefault="008C4DB0" w:rsidP="00BA2F79">
            <w:pPr>
              <w:jc w:val="center"/>
            </w:pPr>
            <w:r w:rsidRPr="00BD5F6C">
              <w:t>_</w:t>
            </w:r>
          </w:p>
        </w:tc>
        <w:tc>
          <w:tcPr>
            <w:tcW w:w="758" w:type="dxa"/>
          </w:tcPr>
          <w:p w:rsidR="008C4DB0" w:rsidRPr="00BD5F6C" w:rsidRDefault="008C4DB0" w:rsidP="00BA2F79">
            <w:pPr>
              <w:jc w:val="center"/>
            </w:pPr>
            <w:r w:rsidRPr="00BD5F6C">
              <w:t>_</w:t>
            </w:r>
          </w:p>
        </w:tc>
        <w:tc>
          <w:tcPr>
            <w:tcW w:w="3060" w:type="dxa"/>
          </w:tcPr>
          <w:p w:rsidR="008C4DB0" w:rsidRPr="00BD5F6C" w:rsidRDefault="008C4DB0" w:rsidP="008D7D06">
            <w:r w:rsidRPr="00BD5F6C">
              <w:t>Снижение доступности наркотических средств и психотропных веществ для незаконного потребления. Своевременное выявление незаконного оборота наркотиков.</w:t>
            </w:r>
          </w:p>
        </w:tc>
      </w:tr>
      <w:tr w:rsidR="008C4DB0" w:rsidRPr="00BD5F6C" w:rsidTr="00BA2F79">
        <w:trPr>
          <w:trHeight w:val="888"/>
        </w:trPr>
        <w:tc>
          <w:tcPr>
            <w:tcW w:w="500" w:type="dxa"/>
          </w:tcPr>
          <w:p w:rsidR="008C4DB0" w:rsidRPr="00BD5F6C" w:rsidRDefault="008C4DB0" w:rsidP="008D7D06">
            <w:pPr>
              <w:jc w:val="center"/>
            </w:pPr>
            <w:r w:rsidRPr="00BD5F6C">
              <w:t>3.</w:t>
            </w:r>
          </w:p>
        </w:tc>
        <w:tc>
          <w:tcPr>
            <w:tcW w:w="2308" w:type="dxa"/>
          </w:tcPr>
          <w:p w:rsidR="008C4DB0" w:rsidRPr="00BD5F6C" w:rsidRDefault="008C4DB0" w:rsidP="008D7D06">
            <w:r w:rsidRPr="00BD5F6C">
              <w:t xml:space="preserve">Организация патрулирования территории </w:t>
            </w:r>
            <w:r>
              <w:t>Дмитриевского</w:t>
            </w:r>
            <w:r w:rsidRPr="00BD5F6C">
              <w:t xml:space="preserve"> сельского поселения добровольными формированиями населения по охране общественного порядка. </w:t>
            </w:r>
          </w:p>
        </w:tc>
        <w:tc>
          <w:tcPr>
            <w:tcW w:w="1260" w:type="dxa"/>
          </w:tcPr>
          <w:p w:rsidR="008C4DB0" w:rsidRPr="00BD5F6C" w:rsidRDefault="008C4DB0" w:rsidP="008D7D06">
            <w:pPr>
              <w:jc w:val="center"/>
            </w:pPr>
            <w:r w:rsidRPr="00BD5F6C">
              <w:t xml:space="preserve">Администрация </w:t>
            </w:r>
          </w:p>
          <w:p w:rsidR="008C4DB0" w:rsidRPr="00BD5F6C" w:rsidRDefault="008C4DB0" w:rsidP="008D7D06">
            <w:pPr>
              <w:jc w:val="center"/>
            </w:pPr>
            <w:r>
              <w:t>Дмитриевского</w:t>
            </w:r>
            <w:r w:rsidRPr="00BD5F6C">
              <w:t xml:space="preserve"> сельского поселения</w:t>
            </w:r>
          </w:p>
        </w:tc>
        <w:tc>
          <w:tcPr>
            <w:tcW w:w="992" w:type="dxa"/>
          </w:tcPr>
          <w:p w:rsidR="008C4DB0" w:rsidRPr="00BD5F6C" w:rsidRDefault="008C4DB0" w:rsidP="00BA2F79">
            <w:pPr>
              <w:jc w:val="center"/>
            </w:pPr>
            <w:r w:rsidRPr="00BD5F6C">
              <w:rPr>
                <w:lang w:val="en-US"/>
              </w:rPr>
              <w:t>20</w:t>
            </w:r>
            <w:r>
              <w:t>22-2023</w:t>
            </w:r>
            <w:r w:rsidRPr="00BD5F6C">
              <w:rPr>
                <w:lang w:val="en-US"/>
              </w:rPr>
              <w:t xml:space="preserve"> год</w:t>
            </w:r>
            <w:r>
              <w:t>ы</w:t>
            </w:r>
          </w:p>
        </w:tc>
        <w:tc>
          <w:tcPr>
            <w:tcW w:w="1130" w:type="dxa"/>
          </w:tcPr>
          <w:p w:rsidR="008C4DB0" w:rsidRPr="00BD5F6C" w:rsidRDefault="008C4DB0" w:rsidP="00BA2F79">
            <w:pPr>
              <w:jc w:val="center"/>
            </w:pPr>
            <w:r w:rsidRPr="00BD5F6C">
              <w:t>-</w:t>
            </w:r>
          </w:p>
        </w:tc>
        <w:tc>
          <w:tcPr>
            <w:tcW w:w="758" w:type="dxa"/>
          </w:tcPr>
          <w:p w:rsidR="008C4DB0" w:rsidRPr="00BD5F6C" w:rsidRDefault="008C4DB0" w:rsidP="00BA2F79">
            <w:pPr>
              <w:jc w:val="center"/>
            </w:pPr>
            <w:r w:rsidRPr="00BD5F6C">
              <w:t>-</w:t>
            </w:r>
          </w:p>
        </w:tc>
        <w:tc>
          <w:tcPr>
            <w:tcW w:w="3060" w:type="dxa"/>
          </w:tcPr>
          <w:p w:rsidR="008C4DB0" w:rsidRPr="00BD5F6C" w:rsidRDefault="008C4DB0" w:rsidP="008D7D06">
            <w:r w:rsidRPr="00BD5F6C">
              <w:t xml:space="preserve">Снижение доступности наркотических средств и психотропных веществ для незаконного потребления. </w:t>
            </w:r>
          </w:p>
        </w:tc>
      </w:tr>
      <w:tr w:rsidR="008C4DB0" w:rsidRPr="00BD5F6C" w:rsidTr="00BA2F79">
        <w:tc>
          <w:tcPr>
            <w:tcW w:w="500" w:type="dxa"/>
          </w:tcPr>
          <w:p w:rsidR="008C4DB0" w:rsidRPr="00BD5F6C" w:rsidRDefault="008C4DB0" w:rsidP="008D7D06">
            <w:pPr>
              <w:jc w:val="center"/>
            </w:pPr>
            <w:r w:rsidRPr="00BD5F6C">
              <w:t>4.</w:t>
            </w:r>
          </w:p>
        </w:tc>
        <w:tc>
          <w:tcPr>
            <w:tcW w:w="2308" w:type="dxa"/>
          </w:tcPr>
          <w:p w:rsidR="008C4DB0" w:rsidRPr="00BD5F6C" w:rsidRDefault="008C4DB0" w:rsidP="008D7D06">
            <w:r w:rsidRPr="00BD5F6C">
              <w:t xml:space="preserve">Антинаркотическая пропаганда жителей </w:t>
            </w:r>
            <w:r>
              <w:t>Дмитриевского</w:t>
            </w:r>
            <w:r w:rsidRPr="00BD5F6C">
              <w:t xml:space="preserve"> сельского поселения недопустимости немедицинского употребления наркотиков в средствах массовой информации, </w:t>
            </w:r>
            <w:r>
              <w:t xml:space="preserve">на официальном сайте сельского поселения, в информационном бюллетене «Дмитриевский вестник», </w:t>
            </w:r>
            <w:r w:rsidRPr="00BD5F6C">
              <w:t>на информационных стендах, стендах многоквартирных домов.</w:t>
            </w:r>
          </w:p>
        </w:tc>
        <w:tc>
          <w:tcPr>
            <w:tcW w:w="1260" w:type="dxa"/>
          </w:tcPr>
          <w:p w:rsidR="008C4DB0" w:rsidRPr="00BD5F6C" w:rsidRDefault="008C4DB0" w:rsidP="008D7D06">
            <w:pPr>
              <w:jc w:val="center"/>
            </w:pPr>
            <w:r w:rsidRPr="00BD5F6C">
              <w:t>Администрация</w:t>
            </w:r>
          </w:p>
          <w:p w:rsidR="008C4DB0" w:rsidRPr="00BD5F6C" w:rsidRDefault="008C4DB0" w:rsidP="008D7D06">
            <w:pPr>
              <w:jc w:val="center"/>
            </w:pPr>
            <w:r>
              <w:t>Дмитриевского</w:t>
            </w:r>
            <w:r w:rsidRPr="00BD5F6C">
              <w:t xml:space="preserve"> сельского поселения</w:t>
            </w:r>
          </w:p>
        </w:tc>
        <w:tc>
          <w:tcPr>
            <w:tcW w:w="992" w:type="dxa"/>
          </w:tcPr>
          <w:p w:rsidR="008C4DB0" w:rsidRPr="00BD5F6C" w:rsidRDefault="008C4DB0" w:rsidP="00BA2F79">
            <w:pPr>
              <w:jc w:val="center"/>
            </w:pPr>
            <w:r w:rsidRPr="00BD5F6C">
              <w:rPr>
                <w:lang w:val="en-US"/>
              </w:rPr>
              <w:t>20</w:t>
            </w:r>
            <w:r>
              <w:t>22-2023</w:t>
            </w:r>
            <w:r w:rsidRPr="00BD5F6C">
              <w:rPr>
                <w:lang w:val="en-US"/>
              </w:rPr>
              <w:t xml:space="preserve"> год</w:t>
            </w:r>
            <w:r>
              <w:t>ы</w:t>
            </w:r>
          </w:p>
        </w:tc>
        <w:tc>
          <w:tcPr>
            <w:tcW w:w="1130" w:type="dxa"/>
          </w:tcPr>
          <w:p w:rsidR="008C4DB0" w:rsidRPr="00BD5F6C" w:rsidRDefault="008C4DB0" w:rsidP="00BA2F79">
            <w:pPr>
              <w:jc w:val="center"/>
            </w:pPr>
            <w:r w:rsidRPr="00BD5F6C">
              <w:t xml:space="preserve">Бюджет </w:t>
            </w:r>
            <w:r>
              <w:t>Дмитриевского</w:t>
            </w:r>
            <w:r w:rsidRPr="00BD5F6C">
              <w:t xml:space="preserve"> сельского поселения</w:t>
            </w:r>
          </w:p>
        </w:tc>
        <w:tc>
          <w:tcPr>
            <w:tcW w:w="758" w:type="dxa"/>
          </w:tcPr>
          <w:p w:rsidR="008C4DB0" w:rsidRPr="00BD5F6C" w:rsidRDefault="008C4DB0" w:rsidP="00BA2F79">
            <w:pPr>
              <w:jc w:val="center"/>
            </w:pPr>
            <w:r>
              <w:t>600</w:t>
            </w:r>
          </w:p>
          <w:p w:rsidR="008C4DB0" w:rsidRPr="00BD5F6C" w:rsidRDefault="008C4DB0" w:rsidP="00BA2F79">
            <w:pPr>
              <w:jc w:val="center"/>
            </w:pPr>
            <w:r w:rsidRPr="00BD5F6C">
              <w:t>руб.</w:t>
            </w:r>
          </w:p>
        </w:tc>
        <w:tc>
          <w:tcPr>
            <w:tcW w:w="3060" w:type="dxa"/>
          </w:tcPr>
          <w:p w:rsidR="008C4DB0" w:rsidRPr="00BD5F6C" w:rsidRDefault="008C4DB0" w:rsidP="008D7D06">
            <w:r w:rsidRPr="00BD5F6C">
              <w:t>Внедрение новых форм и методов профилактики незаконного потребления и оборота наркотиков, выработка негативного отношения к наркотикам.</w:t>
            </w:r>
          </w:p>
          <w:p w:rsidR="008C4DB0" w:rsidRPr="00BD5F6C" w:rsidRDefault="008C4DB0" w:rsidP="008D7D06">
            <w:pPr>
              <w:shd w:val="clear" w:color="auto" w:fill="FFFFFF"/>
            </w:pPr>
            <w:r w:rsidRPr="00BD5F6C">
              <w:t xml:space="preserve">Создание качественно новой системы работы с жителями </w:t>
            </w:r>
            <w:r>
              <w:t>Дмитриевского</w:t>
            </w:r>
            <w:r w:rsidRPr="00BD5F6C">
              <w:t xml:space="preserve"> сельского поселения по профилактике наркомании.</w:t>
            </w:r>
          </w:p>
          <w:p w:rsidR="008C4DB0" w:rsidRPr="00BD5F6C" w:rsidRDefault="008C4DB0" w:rsidP="008D7D06"/>
        </w:tc>
      </w:tr>
    </w:tbl>
    <w:p w:rsidR="008C4DB0" w:rsidRPr="00283F86" w:rsidRDefault="008C4DB0" w:rsidP="00283F86">
      <w:pPr>
        <w:ind w:firstLine="709"/>
        <w:jc w:val="both"/>
        <w:rPr>
          <w:b/>
          <w:sz w:val="28"/>
          <w:szCs w:val="28"/>
        </w:rPr>
      </w:pPr>
    </w:p>
    <w:sectPr w:rsidR="008C4DB0" w:rsidRPr="00283F86" w:rsidSect="00682AF0">
      <w:footerReference w:type="even" r:id="rId9"/>
      <w:pgSz w:w="11909" w:h="16834"/>
      <w:pgMar w:top="1021" w:right="851" w:bottom="1021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DB0" w:rsidRDefault="008C4DB0">
      <w:r>
        <w:separator/>
      </w:r>
    </w:p>
  </w:endnote>
  <w:endnote w:type="continuationSeparator" w:id="1">
    <w:p w:rsidR="008C4DB0" w:rsidRDefault="008C4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DB0" w:rsidRDefault="008C4DB0" w:rsidP="007304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4DB0" w:rsidRDefault="008C4DB0" w:rsidP="0073040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DB0" w:rsidRDefault="008C4DB0">
      <w:r>
        <w:separator/>
      </w:r>
    </w:p>
  </w:footnote>
  <w:footnote w:type="continuationSeparator" w:id="1">
    <w:p w:rsidR="008C4DB0" w:rsidRDefault="008C4D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1497"/>
    <w:multiLevelType w:val="hybridMultilevel"/>
    <w:tmpl w:val="03D8CE6E"/>
    <w:lvl w:ilvl="0" w:tplc="0419000F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CA450D"/>
    <w:multiLevelType w:val="hybridMultilevel"/>
    <w:tmpl w:val="F4D89A2A"/>
    <w:lvl w:ilvl="0" w:tplc="8DCAF52A">
      <w:start w:val="8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01CF02F9"/>
    <w:multiLevelType w:val="hybridMultilevel"/>
    <w:tmpl w:val="9B38264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32D0C9C"/>
    <w:multiLevelType w:val="hybridMultilevel"/>
    <w:tmpl w:val="EB363630"/>
    <w:lvl w:ilvl="0" w:tplc="B20E45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6816DF"/>
    <w:multiLevelType w:val="singleLevel"/>
    <w:tmpl w:val="4CFCD8B2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>
    <w:nsid w:val="0F16721E"/>
    <w:multiLevelType w:val="hybridMultilevel"/>
    <w:tmpl w:val="D974D98A"/>
    <w:lvl w:ilvl="0" w:tplc="0419000F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7F2AFBE">
      <w:start w:val="99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852FE3"/>
    <w:multiLevelType w:val="hybridMultilevel"/>
    <w:tmpl w:val="A7FAAFD8"/>
    <w:lvl w:ilvl="0" w:tplc="CF4A0352">
      <w:start w:val="7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8B21CFC"/>
    <w:multiLevelType w:val="hybridMultilevel"/>
    <w:tmpl w:val="A42E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17094C"/>
    <w:multiLevelType w:val="hybridMultilevel"/>
    <w:tmpl w:val="78EA113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9A096F"/>
    <w:multiLevelType w:val="multilevel"/>
    <w:tmpl w:val="9B3826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866B39"/>
    <w:multiLevelType w:val="hybridMultilevel"/>
    <w:tmpl w:val="DDCED8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03031E"/>
    <w:multiLevelType w:val="hybridMultilevel"/>
    <w:tmpl w:val="6902112C"/>
    <w:lvl w:ilvl="0" w:tplc="76B6872E">
      <w:start w:val="4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23691F77"/>
    <w:multiLevelType w:val="hybridMultilevel"/>
    <w:tmpl w:val="50E4A994"/>
    <w:lvl w:ilvl="0" w:tplc="40EE4E34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740776E"/>
    <w:multiLevelType w:val="hybridMultilevel"/>
    <w:tmpl w:val="4216AFEA"/>
    <w:lvl w:ilvl="0" w:tplc="0419000F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F6C0B0C"/>
    <w:multiLevelType w:val="hybridMultilevel"/>
    <w:tmpl w:val="2E3C114A"/>
    <w:lvl w:ilvl="0" w:tplc="0AEA2308">
      <w:start w:val="7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30920D22"/>
    <w:multiLevelType w:val="hybridMultilevel"/>
    <w:tmpl w:val="5CBC025A"/>
    <w:lvl w:ilvl="0" w:tplc="812AD106">
      <w:start w:val="28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6">
    <w:nsid w:val="313A2C4A"/>
    <w:multiLevelType w:val="hybridMultilevel"/>
    <w:tmpl w:val="F5568728"/>
    <w:lvl w:ilvl="0" w:tplc="D4D69404">
      <w:start w:val="110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6EE7F43"/>
    <w:multiLevelType w:val="hybridMultilevel"/>
    <w:tmpl w:val="8918F3E6"/>
    <w:lvl w:ilvl="0" w:tplc="6F42986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  <w:rPr>
        <w:rFonts w:cs="Times New Roman"/>
      </w:rPr>
    </w:lvl>
  </w:abstractNum>
  <w:abstractNum w:abstractNumId="18">
    <w:nsid w:val="3E4B098B"/>
    <w:multiLevelType w:val="hybridMultilevel"/>
    <w:tmpl w:val="7ACE932C"/>
    <w:lvl w:ilvl="0" w:tplc="6BAAAF6E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EF04A86"/>
    <w:multiLevelType w:val="hybridMultilevel"/>
    <w:tmpl w:val="AA5C0E0A"/>
    <w:lvl w:ilvl="0" w:tplc="56346156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0E55EC0"/>
    <w:multiLevelType w:val="hybridMultilevel"/>
    <w:tmpl w:val="5988420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3F27F0"/>
    <w:multiLevelType w:val="hybridMultilevel"/>
    <w:tmpl w:val="9F1C5B56"/>
    <w:lvl w:ilvl="0" w:tplc="7AF2FAC2">
      <w:start w:val="3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2">
    <w:nsid w:val="42AF69EA"/>
    <w:multiLevelType w:val="multilevel"/>
    <w:tmpl w:val="591E5E46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5824438"/>
    <w:multiLevelType w:val="hybridMultilevel"/>
    <w:tmpl w:val="5DF03C9C"/>
    <w:lvl w:ilvl="0" w:tplc="6176849E">
      <w:start w:val="109"/>
      <w:numFmt w:val="decimal"/>
      <w:lvlText w:val="%1."/>
      <w:lvlJc w:val="left"/>
      <w:pPr>
        <w:tabs>
          <w:tab w:val="num" w:pos="1560"/>
        </w:tabs>
        <w:ind w:left="156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>
    <w:nsid w:val="4EF01166"/>
    <w:multiLevelType w:val="hybridMultilevel"/>
    <w:tmpl w:val="39AABF0E"/>
    <w:lvl w:ilvl="0" w:tplc="0419000F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3A8F8B2">
      <w:start w:val="7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12F430B"/>
    <w:multiLevelType w:val="hybridMultilevel"/>
    <w:tmpl w:val="4FDAD1B4"/>
    <w:lvl w:ilvl="0" w:tplc="D8664AAE">
      <w:start w:val="7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5A9C4ADF"/>
    <w:multiLevelType w:val="singleLevel"/>
    <w:tmpl w:val="06CC4360"/>
    <w:lvl w:ilvl="0">
      <w:start w:val="3"/>
      <w:numFmt w:val="decimal"/>
      <w:lvlText w:val="15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7">
    <w:nsid w:val="5E983927"/>
    <w:multiLevelType w:val="hybridMultilevel"/>
    <w:tmpl w:val="1A28B10C"/>
    <w:lvl w:ilvl="0" w:tplc="AC92CDF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plc="8C50639C">
      <w:start w:val="3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F5A4AD4"/>
    <w:multiLevelType w:val="hybridMultilevel"/>
    <w:tmpl w:val="8EDC19BA"/>
    <w:lvl w:ilvl="0" w:tplc="8598BF32">
      <w:start w:val="10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16705E8"/>
    <w:multiLevelType w:val="hybridMultilevel"/>
    <w:tmpl w:val="2EDAC00A"/>
    <w:lvl w:ilvl="0" w:tplc="BEF2CD00">
      <w:start w:val="7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0">
    <w:nsid w:val="63131543"/>
    <w:multiLevelType w:val="hybridMultilevel"/>
    <w:tmpl w:val="96769EA0"/>
    <w:lvl w:ilvl="0" w:tplc="C9567302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1">
    <w:nsid w:val="63FA32F2"/>
    <w:multiLevelType w:val="hybridMultilevel"/>
    <w:tmpl w:val="4C6C1C94"/>
    <w:lvl w:ilvl="0" w:tplc="0419000F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F9F6CEA"/>
    <w:multiLevelType w:val="hybridMultilevel"/>
    <w:tmpl w:val="EE62CFB6"/>
    <w:lvl w:ilvl="0" w:tplc="0419000F">
      <w:start w:val="3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3">
    <w:nsid w:val="70C6348B"/>
    <w:multiLevelType w:val="hybridMultilevel"/>
    <w:tmpl w:val="885234CE"/>
    <w:lvl w:ilvl="0" w:tplc="DC76502E">
      <w:start w:val="6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4">
    <w:nsid w:val="7E205BE2"/>
    <w:multiLevelType w:val="multilevel"/>
    <w:tmpl w:val="39AABF0E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7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7"/>
  </w:num>
  <w:num w:numId="5">
    <w:abstractNumId w:val="20"/>
  </w:num>
  <w:num w:numId="6">
    <w:abstractNumId w:val="19"/>
  </w:num>
  <w:num w:numId="7">
    <w:abstractNumId w:val="30"/>
  </w:num>
  <w:num w:numId="8">
    <w:abstractNumId w:val="17"/>
  </w:num>
  <w:num w:numId="9">
    <w:abstractNumId w:val="27"/>
  </w:num>
  <w:num w:numId="10">
    <w:abstractNumId w:val="15"/>
  </w:num>
  <w:num w:numId="11">
    <w:abstractNumId w:val="32"/>
  </w:num>
  <w:num w:numId="12">
    <w:abstractNumId w:val="24"/>
  </w:num>
  <w:num w:numId="13">
    <w:abstractNumId w:val="34"/>
  </w:num>
  <w:num w:numId="14">
    <w:abstractNumId w:val="6"/>
  </w:num>
  <w:num w:numId="15">
    <w:abstractNumId w:val="25"/>
  </w:num>
  <w:num w:numId="16">
    <w:abstractNumId w:val="4"/>
  </w:num>
  <w:num w:numId="17">
    <w:abstractNumId w:val="1"/>
  </w:num>
  <w:num w:numId="18">
    <w:abstractNumId w:val="26"/>
  </w:num>
  <w:num w:numId="19">
    <w:abstractNumId w:val="2"/>
  </w:num>
  <w:num w:numId="20">
    <w:abstractNumId w:val="12"/>
  </w:num>
  <w:num w:numId="21">
    <w:abstractNumId w:val="18"/>
  </w:num>
  <w:num w:numId="22">
    <w:abstractNumId w:val="21"/>
  </w:num>
  <w:num w:numId="23">
    <w:abstractNumId w:val="13"/>
  </w:num>
  <w:num w:numId="24">
    <w:abstractNumId w:val="11"/>
  </w:num>
  <w:num w:numId="25">
    <w:abstractNumId w:val="5"/>
  </w:num>
  <w:num w:numId="26">
    <w:abstractNumId w:val="22"/>
  </w:num>
  <w:num w:numId="27">
    <w:abstractNumId w:val="0"/>
  </w:num>
  <w:num w:numId="28">
    <w:abstractNumId w:val="31"/>
  </w:num>
  <w:num w:numId="29">
    <w:abstractNumId w:val="28"/>
  </w:num>
  <w:num w:numId="30">
    <w:abstractNumId w:val="16"/>
  </w:num>
  <w:num w:numId="31">
    <w:abstractNumId w:val="23"/>
  </w:num>
  <w:num w:numId="32">
    <w:abstractNumId w:val="9"/>
  </w:num>
  <w:num w:numId="33">
    <w:abstractNumId w:val="33"/>
  </w:num>
  <w:num w:numId="34">
    <w:abstractNumId w:val="29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F4D"/>
    <w:rsid w:val="000155C8"/>
    <w:rsid w:val="00055B0F"/>
    <w:rsid w:val="00061D08"/>
    <w:rsid w:val="000B5F78"/>
    <w:rsid w:val="000C1430"/>
    <w:rsid w:val="000F7B8D"/>
    <w:rsid w:val="00170F11"/>
    <w:rsid w:val="001816EB"/>
    <w:rsid w:val="001A140C"/>
    <w:rsid w:val="001D4ED2"/>
    <w:rsid w:val="00203723"/>
    <w:rsid w:val="00242AB2"/>
    <w:rsid w:val="00273700"/>
    <w:rsid w:val="00283F86"/>
    <w:rsid w:val="002911D5"/>
    <w:rsid w:val="002C3579"/>
    <w:rsid w:val="002F3701"/>
    <w:rsid w:val="002F45B6"/>
    <w:rsid w:val="002F6D54"/>
    <w:rsid w:val="00306FA8"/>
    <w:rsid w:val="003106E4"/>
    <w:rsid w:val="00312D6D"/>
    <w:rsid w:val="00340EEE"/>
    <w:rsid w:val="00355133"/>
    <w:rsid w:val="003569BD"/>
    <w:rsid w:val="00370E66"/>
    <w:rsid w:val="003B4536"/>
    <w:rsid w:val="003B67E2"/>
    <w:rsid w:val="003E6936"/>
    <w:rsid w:val="004108E7"/>
    <w:rsid w:val="00414F4D"/>
    <w:rsid w:val="00420F22"/>
    <w:rsid w:val="004304B2"/>
    <w:rsid w:val="00432C0A"/>
    <w:rsid w:val="00452654"/>
    <w:rsid w:val="00497D15"/>
    <w:rsid w:val="004C640F"/>
    <w:rsid w:val="00517AC4"/>
    <w:rsid w:val="005403DF"/>
    <w:rsid w:val="00543FE4"/>
    <w:rsid w:val="0054588C"/>
    <w:rsid w:val="00560A28"/>
    <w:rsid w:val="00561E96"/>
    <w:rsid w:val="005740AA"/>
    <w:rsid w:val="00586D3F"/>
    <w:rsid w:val="00592A36"/>
    <w:rsid w:val="005B4A41"/>
    <w:rsid w:val="005C5A6E"/>
    <w:rsid w:val="005F02BB"/>
    <w:rsid w:val="00612684"/>
    <w:rsid w:val="00617263"/>
    <w:rsid w:val="00620B4C"/>
    <w:rsid w:val="00624EA2"/>
    <w:rsid w:val="00644C8F"/>
    <w:rsid w:val="006546BA"/>
    <w:rsid w:val="00682AF0"/>
    <w:rsid w:val="006B12A2"/>
    <w:rsid w:val="006C373A"/>
    <w:rsid w:val="006C3E52"/>
    <w:rsid w:val="006E1D3C"/>
    <w:rsid w:val="00724F77"/>
    <w:rsid w:val="00730404"/>
    <w:rsid w:val="00733FD4"/>
    <w:rsid w:val="00757EFF"/>
    <w:rsid w:val="00773991"/>
    <w:rsid w:val="00786A80"/>
    <w:rsid w:val="00790FC6"/>
    <w:rsid w:val="007A548D"/>
    <w:rsid w:val="007C3EAC"/>
    <w:rsid w:val="007C5348"/>
    <w:rsid w:val="007E4B59"/>
    <w:rsid w:val="007E532D"/>
    <w:rsid w:val="00811692"/>
    <w:rsid w:val="00837594"/>
    <w:rsid w:val="00850841"/>
    <w:rsid w:val="00857EA3"/>
    <w:rsid w:val="00896546"/>
    <w:rsid w:val="008C40FD"/>
    <w:rsid w:val="008C4DB0"/>
    <w:rsid w:val="008C52C3"/>
    <w:rsid w:val="008D1A0D"/>
    <w:rsid w:val="008D7D06"/>
    <w:rsid w:val="008F28E5"/>
    <w:rsid w:val="00910633"/>
    <w:rsid w:val="00930C56"/>
    <w:rsid w:val="009375F5"/>
    <w:rsid w:val="00964EB2"/>
    <w:rsid w:val="00990813"/>
    <w:rsid w:val="009945C8"/>
    <w:rsid w:val="009A5FFA"/>
    <w:rsid w:val="009C0D72"/>
    <w:rsid w:val="009E3402"/>
    <w:rsid w:val="009E7398"/>
    <w:rsid w:val="009F2459"/>
    <w:rsid w:val="009F48A1"/>
    <w:rsid w:val="00A14F79"/>
    <w:rsid w:val="00A45BA5"/>
    <w:rsid w:val="00A659E5"/>
    <w:rsid w:val="00A77089"/>
    <w:rsid w:val="00A97161"/>
    <w:rsid w:val="00AA6279"/>
    <w:rsid w:val="00AB021F"/>
    <w:rsid w:val="00AB18B9"/>
    <w:rsid w:val="00AC4DE9"/>
    <w:rsid w:val="00AD2509"/>
    <w:rsid w:val="00AD310F"/>
    <w:rsid w:val="00B545F3"/>
    <w:rsid w:val="00B65CA4"/>
    <w:rsid w:val="00BA2F79"/>
    <w:rsid w:val="00BB0DC8"/>
    <w:rsid w:val="00BB3F06"/>
    <w:rsid w:val="00BC5278"/>
    <w:rsid w:val="00BD5F6C"/>
    <w:rsid w:val="00C37CBA"/>
    <w:rsid w:val="00C5364C"/>
    <w:rsid w:val="00C801E7"/>
    <w:rsid w:val="00CA4FA6"/>
    <w:rsid w:val="00CD2D4A"/>
    <w:rsid w:val="00D01037"/>
    <w:rsid w:val="00D202CA"/>
    <w:rsid w:val="00D227BD"/>
    <w:rsid w:val="00D502C9"/>
    <w:rsid w:val="00D73BEB"/>
    <w:rsid w:val="00D8523B"/>
    <w:rsid w:val="00DA0885"/>
    <w:rsid w:val="00DB16AE"/>
    <w:rsid w:val="00DC0023"/>
    <w:rsid w:val="00DE4790"/>
    <w:rsid w:val="00DE5D8D"/>
    <w:rsid w:val="00E11E13"/>
    <w:rsid w:val="00E135C9"/>
    <w:rsid w:val="00E44A79"/>
    <w:rsid w:val="00E6666C"/>
    <w:rsid w:val="00EB21FF"/>
    <w:rsid w:val="00EB3087"/>
    <w:rsid w:val="00EB49D4"/>
    <w:rsid w:val="00EC0997"/>
    <w:rsid w:val="00F11323"/>
    <w:rsid w:val="00F26C21"/>
    <w:rsid w:val="00F42212"/>
    <w:rsid w:val="00F95A33"/>
    <w:rsid w:val="00FD2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Глава"/>
    <w:basedOn w:val="Normal"/>
    <w:next w:val="Normal"/>
    <w:link w:val="Heading1Char"/>
    <w:uiPriority w:val="9"/>
    <w:qFormat/>
    <w:rsid w:val="009F2459"/>
    <w:pPr>
      <w:keepNext/>
      <w:jc w:val="center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9F2459"/>
    <w:pPr>
      <w:keepNext/>
      <w:jc w:val="center"/>
      <w:outlineLvl w:val="1"/>
    </w:pPr>
    <w:rPr>
      <w:rFonts w:ascii="Arial Narrow" w:hAnsi="Arial Narrow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0F7B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F7B8D"/>
    <w:pPr>
      <w:keepNext/>
      <w:jc w:val="center"/>
      <w:outlineLvl w:val="3"/>
    </w:pPr>
    <w:rPr>
      <w:rFonts w:ascii="Arial" w:hAnsi="Arial" w:cs="Arial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0F7B8D"/>
    <w:pPr>
      <w:keepNext/>
      <w:jc w:val="center"/>
      <w:outlineLvl w:val="4"/>
    </w:pPr>
    <w:rPr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Глава Char"/>
    <w:basedOn w:val="DefaultParagraphFont"/>
    <w:link w:val="Heading1"/>
    <w:uiPriority w:val="9"/>
    <w:rsid w:val="002B3F8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3F8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3F8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3F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3F8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10"/>
    <w:qFormat/>
    <w:rsid w:val="009F2459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2B3F8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9F2459"/>
    <w:pPr>
      <w:jc w:val="center"/>
    </w:pPr>
    <w:rPr>
      <w:rFonts w:ascii="Arial" w:hAnsi="Arial"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586D3F"/>
    <w:rPr>
      <w:rFonts w:ascii="Arial" w:hAnsi="Arial" w:cs="Times New Roman"/>
      <w:sz w:val="28"/>
      <w:lang w:val="ru-RU" w:eastAsia="ru-RU" w:bidi="ar-SA"/>
    </w:rPr>
  </w:style>
  <w:style w:type="paragraph" w:customStyle="1" w:styleId="1">
    <w:name w:val="Знак1 Знак Знак Знак Знак Знак Знак"/>
    <w:basedOn w:val="Normal"/>
    <w:rsid w:val="00586D3F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TableGrid">
    <w:name w:val="Table Grid"/>
    <w:basedOn w:val="TableNormal"/>
    <w:uiPriority w:val="59"/>
    <w:rsid w:val="004526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508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F7B8D"/>
    <w:rPr>
      <w:rFonts w:ascii="Arial" w:hAnsi="Arial"/>
      <w:lang w:val="ru-RU" w:eastAsia="ru-RU"/>
    </w:rPr>
  </w:style>
  <w:style w:type="paragraph" w:customStyle="1" w:styleId="ConsPlusNonformat">
    <w:name w:val="ConsPlusNonformat"/>
    <w:uiPriority w:val="99"/>
    <w:rsid w:val="00850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0F7B8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FootnoteText">
    <w:name w:val="footnote text"/>
    <w:basedOn w:val="Normal"/>
    <w:link w:val="FootnoteTextChar"/>
    <w:uiPriority w:val="99"/>
    <w:semiHidden/>
    <w:rsid w:val="000F7B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3F88"/>
  </w:style>
  <w:style w:type="character" w:styleId="CommentReference">
    <w:name w:val="annotation reference"/>
    <w:basedOn w:val="DefaultParagraphFont"/>
    <w:uiPriority w:val="99"/>
    <w:semiHidden/>
    <w:rsid w:val="000F7B8D"/>
    <w:rPr>
      <w:sz w:val="16"/>
    </w:rPr>
  </w:style>
  <w:style w:type="paragraph" w:styleId="BodyTextIndent">
    <w:name w:val="Body Text Indent"/>
    <w:basedOn w:val="Normal"/>
    <w:link w:val="BodyTextIndentChar"/>
    <w:uiPriority w:val="99"/>
    <w:rsid w:val="000F7B8D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B3F88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0F7B8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3F88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0F7B8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F7B8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3F88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F7B8D"/>
    <w:pPr>
      <w:tabs>
        <w:tab w:val="num" w:pos="0"/>
      </w:tabs>
      <w:spacing w:before="120"/>
      <w:ind w:firstLine="709"/>
      <w:jc w:val="both"/>
    </w:pPr>
    <w:rPr>
      <w:color w:val="000000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B3F88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0F7B8D"/>
    <w:pPr>
      <w:spacing w:before="120"/>
      <w:ind w:firstLine="540"/>
      <w:jc w:val="both"/>
    </w:pPr>
    <w:rPr>
      <w:color w:val="000000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B3F88"/>
    <w:rPr>
      <w:sz w:val="16"/>
      <w:szCs w:val="16"/>
    </w:rPr>
  </w:style>
  <w:style w:type="paragraph" w:styleId="TOC1">
    <w:name w:val="toc 1"/>
    <w:basedOn w:val="Normal"/>
    <w:next w:val="Normal"/>
    <w:autoRedefine/>
    <w:uiPriority w:val="39"/>
    <w:semiHidden/>
    <w:rsid w:val="000F7B8D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customStyle="1" w:styleId="a">
    <w:name w:val="Знак Знак Знак Знак Знак Знак Знак"/>
    <w:basedOn w:val="Normal"/>
    <w:rsid w:val="000F7B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0">
    <w:name w:val="Знак Знак Знак Знак"/>
    <w:basedOn w:val="Normal"/>
    <w:rsid w:val="000F7B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 Знак Знак1 Знак"/>
    <w:basedOn w:val="Normal"/>
    <w:rsid w:val="000F7B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1 Знак Знак Знак"/>
    <w:basedOn w:val="Normal"/>
    <w:rsid w:val="000F7B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0F7B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NormalWeb">
    <w:name w:val="Normal (Web)"/>
    <w:basedOn w:val="Normal"/>
    <w:uiPriority w:val="99"/>
    <w:rsid w:val="000F7B8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F7B8D"/>
    <w:rPr>
      <w:b/>
    </w:rPr>
  </w:style>
  <w:style w:type="character" w:styleId="Hyperlink">
    <w:name w:val="Hyperlink"/>
    <w:basedOn w:val="DefaultParagraphFont"/>
    <w:uiPriority w:val="99"/>
    <w:rsid w:val="000F7B8D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0F7B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3F88"/>
    <w:rPr>
      <w:sz w:val="24"/>
      <w:szCs w:val="24"/>
    </w:rPr>
  </w:style>
  <w:style w:type="paragraph" w:customStyle="1" w:styleId="ConsPlusCell">
    <w:name w:val="ConsPlusCell"/>
    <w:rsid w:val="000F7B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Знак1 Знак Знак Знак"/>
    <w:basedOn w:val="Normal"/>
    <w:rsid w:val="000F7B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rsid w:val="000F7B8D"/>
    <w:rPr>
      <w:rFonts w:cs="Times New Roman"/>
    </w:rPr>
  </w:style>
  <w:style w:type="paragraph" w:customStyle="1" w:styleId="a1">
    <w:name w:val="Без интервала"/>
    <w:qFormat/>
    <w:rsid w:val="001A140C"/>
    <w:rPr>
      <w:rFonts w:ascii="Calibri" w:hAnsi="Calibr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C801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3F8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0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1</Pages>
  <Words>1282</Words>
  <Characters>7310</Characters>
  <Application>Microsoft Office Outlook</Application>
  <DocSecurity>0</DocSecurity>
  <Lines>0</Lines>
  <Paragraphs>0</Paragraphs>
  <ScaleCrop>false</ScaleCrop>
  <Company>Сельсовет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Администрация</dc:creator>
  <cp:keywords/>
  <dc:description/>
  <cp:lastModifiedBy>Olga</cp:lastModifiedBy>
  <cp:revision>10</cp:revision>
  <cp:lastPrinted>2021-02-16T12:48:00Z</cp:lastPrinted>
  <dcterms:created xsi:type="dcterms:W3CDTF">2019-04-02T12:14:00Z</dcterms:created>
  <dcterms:modified xsi:type="dcterms:W3CDTF">2021-12-22T07:47:00Z</dcterms:modified>
</cp:coreProperties>
</file>