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AD" w:rsidRPr="00011E1E" w:rsidRDefault="00B14CAD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E1E">
        <w:rPr>
          <w:rFonts w:ascii="Times New Roman" w:hAnsi="Times New Roman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4.4pt" o:ole="">
            <v:imagedata r:id="rId5" o:title="" chromakey="#ebebeb" gain="112993f" blacklevel="-5898f"/>
          </v:shape>
          <o:OLEObject Type="Embed" ProgID="Unknown" ShapeID="_x0000_i1025" DrawAspect="Content" ObjectID="_1703569172" r:id="rId6"/>
        </w:object>
      </w:r>
    </w:p>
    <w:p w:rsidR="00B14CAD" w:rsidRPr="00011E1E" w:rsidRDefault="00B14CAD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CAD" w:rsidRPr="00011E1E" w:rsidRDefault="00B14CAD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АДМИНИСТРАЦИЯ</w:t>
      </w:r>
    </w:p>
    <w:p w:rsidR="00B14CAD" w:rsidRPr="00011E1E" w:rsidRDefault="00B14CAD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ДМИТРИЕВСКОГО СЕЛЬСКОГО ПОСЕЛЕНИЯ</w:t>
      </w:r>
    </w:p>
    <w:p w:rsidR="00B14CAD" w:rsidRPr="00011E1E" w:rsidRDefault="00B14CAD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ГАЛИЧСКОГО МУНИЦИПАЛЬНОГО  РАЙОНА</w:t>
      </w:r>
    </w:p>
    <w:p w:rsidR="00B14CAD" w:rsidRPr="00011E1E" w:rsidRDefault="00B14CAD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B14CAD" w:rsidRPr="00011E1E" w:rsidRDefault="00B14CAD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CAD" w:rsidRPr="00011E1E" w:rsidRDefault="00B14CAD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14CAD" w:rsidRPr="00011E1E" w:rsidRDefault="00B14CAD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CAD" w:rsidRPr="00011E1E" w:rsidRDefault="00B14CAD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Pr="00011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2021 года</w:t>
      </w:r>
      <w:r w:rsidRPr="00011E1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63</w:t>
      </w:r>
    </w:p>
    <w:p w:rsidR="00B14CAD" w:rsidRPr="00011E1E" w:rsidRDefault="00B14CAD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CAD" w:rsidRDefault="00B14CAD" w:rsidP="00267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4CAD" w:rsidRDefault="00B14CAD" w:rsidP="00424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органов местного самоуправления Дмитриевского сельского поселения Галичского муниципального района Костромской области,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4CAD" w:rsidRPr="00011E1E" w:rsidRDefault="00B14CAD" w:rsidP="00424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уполномоченных на их осуществление</w:t>
      </w:r>
    </w:p>
    <w:p w:rsidR="00B14CAD" w:rsidRPr="00011E1E" w:rsidRDefault="00B14CAD" w:rsidP="00424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CAD" w:rsidRPr="00011E1E" w:rsidRDefault="00B14CAD" w:rsidP="00424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E1E">
        <w:rPr>
          <w:rFonts w:ascii="Times New Roman" w:hAnsi="Times New Roman"/>
          <w:sz w:val="28"/>
          <w:szCs w:val="28"/>
        </w:rPr>
        <w:t>В соответствии с решением Совета депутатов Дмитриевского сельского поселения Галичского муниципального района Костромской области от 14.09.2017 № 108 «</w:t>
      </w:r>
      <w:r w:rsidRPr="00011E1E">
        <w:rPr>
          <w:rFonts w:ascii="Times New Roman" w:hAnsi="Times New Roman"/>
          <w:kern w:val="1"/>
          <w:sz w:val="28"/>
          <w:szCs w:val="28"/>
        </w:rPr>
        <w:t>О</w:t>
      </w:r>
      <w:r w:rsidRPr="00011E1E">
        <w:rPr>
          <w:rStyle w:val="Strong"/>
          <w:rFonts w:ascii="Times New Roman" w:hAnsi="Times New Roman"/>
          <w:b w:val="0"/>
          <w:bCs w:val="0"/>
          <w:kern w:val="1"/>
          <w:sz w:val="28"/>
          <w:szCs w:val="28"/>
        </w:rPr>
        <w:t xml:space="preserve"> Порядке </w:t>
      </w:r>
      <w:r w:rsidRPr="00011E1E">
        <w:rPr>
          <w:rStyle w:val="Strong"/>
          <w:rFonts w:ascii="Times New Roman" w:hAnsi="Times New Roman"/>
          <w:b w:val="0"/>
          <w:kern w:val="1"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Pr="00011E1E">
        <w:rPr>
          <w:rStyle w:val="Strong"/>
          <w:rFonts w:ascii="Times New Roman" w:hAnsi="Times New Roman"/>
          <w:kern w:val="1"/>
          <w:sz w:val="28"/>
          <w:szCs w:val="28"/>
        </w:rPr>
        <w:t xml:space="preserve"> </w:t>
      </w:r>
      <w:r w:rsidRPr="00011E1E">
        <w:rPr>
          <w:rFonts w:ascii="Times New Roman" w:hAnsi="Times New Roman"/>
          <w:sz w:val="28"/>
          <w:szCs w:val="28"/>
        </w:rPr>
        <w:t>Дмитриевского</w:t>
      </w:r>
      <w:r w:rsidRPr="00011E1E">
        <w:rPr>
          <w:rStyle w:val="Strong"/>
          <w:rFonts w:ascii="Times New Roman" w:hAnsi="Times New Roman"/>
          <w:b w:val="0"/>
          <w:bCs w:val="0"/>
          <w:kern w:val="1"/>
          <w:sz w:val="28"/>
          <w:szCs w:val="28"/>
        </w:rPr>
        <w:t xml:space="preserve"> сельского поселения</w:t>
      </w:r>
      <w:r w:rsidRPr="00011E1E">
        <w:rPr>
          <w:rStyle w:val="Strong"/>
          <w:rFonts w:ascii="Times New Roman" w:hAnsi="Times New Roman"/>
          <w:kern w:val="1"/>
          <w:sz w:val="28"/>
          <w:szCs w:val="28"/>
        </w:rPr>
        <w:t xml:space="preserve">, </w:t>
      </w:r>
      <w:r w:rsidRPr="00011E1E">
        <w:rPr>
          <w:rStyle w:val="Strong"/>
          <w:rFonts w:ascii="Times New Roman" w:hAnsi="Times New Roman"/>
          <w:b w:val="0"/>
          <w:kern w:val="1"/>
          <w:sz w:val="28"/>
          <w:szCs w:val="28"/>
        </w:rPr>
        <w:t>уполномоченных на их осуществление</w:t>
      </w:r>
      <w:r w:rsidRPr="00011E1E">
        <w:rPr>
          <w:rFonts w:ascii="Times New Roman" w:hAnsi="Times New Roman"/>
          <w:sz w:val="28"/>
          <w:szCs w:val="28"/>
        </w:rPr>
        <w:t>», администрация Дмитриевского сельского поселения</w:t>
      </w:r>
    </w:p>
    <w:p w:rsidR="00B14CAD" w:rsidRDefault="00B14CAD" w:rsidP="00424BB5">
      <w:pPr>
        <w:pStyle w:val="NoSpacing"/>
        <w:ind w:firstLine="709"/>
        <w:contextualSpacing/>
        <w:rPr>
          <w:rFonts w:ascii="Times New Roman" w:hAnsi="Times New Roman"/>
          <w:sz w:val="28"/>
          <w:szCs w:val="28"/>
        </w:rPr>
      </w:pPr>
      <w:r w:rsidRPr="00424BB5">
        <w:rPr>
          <w:rFonts w:ascii="Times New Roman" w:hAnsi="Times New Roman"/>
          <w:sz w:val="28"/>
          <w:szCs w:val="28"/>
        </w:rPr>
        <w:t>ПОСТАНОВЛЯЕТ:</w:t>
      </w:r>
    </w:p>
    <w:p w:rsidR="00B14CAD" w:rsidRDefault="00B14CAD" w:rsidP="00315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A93E7F">
        <w:rPr>
          <w:rFonts w:ascii="Times New Roman" w:hAnsi="Times New Roman"/>
          <w:sz w:val="28"/>
          <w:szCs w:val="28"/>
        </w:rPr>
        <w:t xml:space="preserve">1. Утвердить </w:t>
      </w:r>
      <w:r w:rsidRPr="00A93E7F">
        <w:rPr>
          <w:rFonts w:ascii="Times New Roman" w:hAnsi="Times New Roman"/>
          <w:sz w:val="28"/>
          <w:szCs w:val="24"/>
          <w:lang w:eastAsia="zh-CN"/>
        </w:rPr>
        <w:t xml:space="preserve">Перечень видов муниципального контроля и органов местного самоуправления </w:t>
      </w:r>
      <w:r w:rsidRPr="00A93E7F">
        <w:rPr>
          <w:rFonts w:ascii="Times New Roman" w:hAnsi="Times New Roman"/>
          <w:sz w:val="28"/>
          <w:szCs w:val="24"/>
        </w:rPr>
        <w:t>Дмитриевского</w:t>
      </w:r>
      <w:r w:rsidRPr="00A93E7F">
        <w:rPr>
          <w:rFonts w:ascii="Times New Roman" w:hAnsi="Times New Roman"/>
          <w:sz w:val="28"/>
          <w:szCs w:val="24"/>
          <w:lang w:eastAsia="zh-CN"/>
        </w:rPr>
        <w:t xml:space="preserve"> сельского поселения </w:t>
      </w:r>
      <w:r w:rsidRPr="00A93E7F">
        <w:rPr>
          <w:rFonts w:ascii="Times New Roman" w:hAnsi="Times New Roman"/>
          <w:sz w:val="28"/>
          <w:szCs w:val="24"/>
        </w:rPr>
        <w:t>Галичского</w:t>
      </w:r>
      <w:r w:rsidRPr="00A93E7F">
        <w:rPr>
          <w:rFonts w:ascii="Times New Roman" w:hAnsi="Times New Roman"/>
          <w:sz w:val="28"/>
          <w:szCs w:val="24"/>
          <w:lang w:eastAsia="zh-CN"/>
        </w:rPr>
        <w:t xml:space="preserve"> муниципального района Костромской области, уполномоченных на их осуществление (прилагается).</w:t>
      </w:r>
    </w:p>
    <w:p w:rsidR="00B14CAD" w:rsidRDefault="00B14CAD" w:rsidP="00315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2. Считать утратившими силу постановления администрации сельского поселения:</w:t>
      </w:r>
    </w:p>
    <w:p w:rsidR="00B14CAD" w:rsidRPr="00315DDC" w:rsidRDefault="00B14CAD" w:rsidP="00315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zh-CN"/>
        </w:rPr>
        <w:t>- от 30.10.2018 № 66 «</w:t>
      </w:r>
      <w:r w:rsidRPr="00315DDC">
        <w:rPr>
          <w:rFonts w:ascii="Times New Roman" w:hAnsi="Times New Roman"/>
          <w:sz w:val="28"/>
          <w:szCs w:val="28"/>
        </w:rPr>
        <w:t xml:space="preserve">Об утверждении Перечня видов муниципального контроля и органов местного самоуправления Дмитриевского сельского поселения Галичского муниципального района Костромской области, </w:t>
      </w:r>
    </w:p>
    <w:p w:rsidR="00B14CAD" w:rsidRPr="00315DDC" w:rsidRDefault="00B14CAD" w:rsidP="00315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315DDC">
        <w:rPr>
          <w:rFonts w:ascii="Times New Roman" w:hAnsi="Times New Roman"/>
          <w:sz w:val="28"/>
          <w:szCs w:val="28"/>
        </w:rPr>
        <w:t>уполномоченных на их осуществление</w:t>
      </w:r>
      <w:r>
        <w:rPr>
          <w:rFonts w:ascii="Times New Roman" w:hAnsi="Times New Roman"/>
          <w:sz w:val="28"/>
          <w:szCs w:val="28"/>
        </w:rPr>
        <w:t>»;</w:t>
      </w:r>
    </w:p>
    <w:p w:rsidR="00B14CAD" w:rsidRPr="00315DDC" w:rsidRDefault="00B14CAD" w:rsidP="00315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zh-CN"/>
        </w:rPr>
        <w:t>- от 28.11.2018 № 81 «</w:t>
      </w:r>
      <w:r w:rsidRPr="00315DD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Дмитриевского сельского поселения от 30.10.2018 года № 65 «Об утверждении Перечня видов муниципального контроля и органов местного самоуправления Дмитриевского сельского поселения Галичского муниципального района Костромской области, уполномоченных на их осуществление»</w:t>
      </w:r>
    </w:p>
    <w:p w:rsidR="00B14CAD" w:rsidRPr="00A93E7F" w:rsidRDefault="00B14CAD" w:rsidP="00315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A93E7F">
        <w:rPr>
          <w:rFonts w:ascii="Times New Roman" w:hAnsi="Times New Roman"/>
          <w:sz w:val="28"/>
        </w:rPr>
        <w:t>. Настоящее постановление вступает в силу с момента официального опубликования.</w:t>
      </w:r>
    </w:p>
    <w:p w:rsidR="00B14CAD" w:rsidRPr="00A93E7F" w:rsidRDefault="00B14CAD" w:rsidP="00315DDC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93E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4CAD" w:rsidRDefault="00B14CAD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B14CAD" w:rsidRDefault="00B14CAD" w:rsidP="00424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11E1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А.</w:t>
      </w:r>
      <w:r>
        <w:rPr>
          <w:rFonts w:ascii="Times New Roman" w:hAnsi="Times New Roman"/>
          <w:sz w:val="28"/>
          <w:szCs w:val="28"/>
        </w:rPr>
        <w:t>В.Тютин</w:t>
      </w:r>
    </w:p>
    <w:p w:rsidR="00B14CAD" w:rsidRDefault="00B14CAD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B14CAD" w:rsidRDefault="00B14CAD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B14CAD" w:rsidRPr="00647B49" w:rsidRDefault="00B14CAD" w:rsidP="00AB7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Приложение</w:t>
      </w:r>
    </w:p>
    <w:p w:rsidR="00B14CAD" w:rsidRPr="00647B49" w:rsidRDefault="00B14CAD" w:rsidP="00AB7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4CAD" w:rsidRPr="00647B49" w:rsidRDefault="00B14CAD" w:rsidP="00AB7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УТВЕРЖДЕНО</w:t>
      </w:r>
    </w:p>
    <w:p w:rsidR="00B14CAD" w:rsidRPr="00647B49" w:rsidRDefault="00B14CAD" w:rsidP="00AB7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14CAD" w:rsidRPr="00647B49" w:rsidRDefault="00B14CAD" w:rsidP="00AB7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Дмитриевского</w:t>
      </w:r>
      <w:r w:rsidRPr="00647B4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14CAD" w:rsidRPr="00647B49" w:rsidRDefault="00B14CAD" w:rsidP="00AB7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декабря 2021 года № 63</w:t>
      </w:r>
    </w:p>
    <w:p w:rsidR="00B14CAD" w:rsidRPr="00647B49" w:rsidRDefault="00B14CAD" w:rsidP="00AB7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CAD" w:rsidRPr="00EB1FF7" w:rsidRDefault="00B14CAD" w:rsidP="00AB71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1FF7">
        <w:rPr>
          <w:rFonts w:ascii="Times New Roman" w:hAnsi="Times New Roman"/>
          <w:b/>
          <w:sz w:val="28"/>
          <w:szCs w:val="28"/>
          <w:lang w:eastAsia="zh-CN"/>
        </w:rPr>
        <w:t xml:space="preserve">Перечень видов муниципального контроля и органов местного самоуправления </w:t>
      </w:r>
      <w:r w:rsidRPr="00EB1FF7">
        <w:rPr>
          <w:rFonts w:ascii="Times New Roman" w:hAnsi="Times New Roman"/>
          <w:b/>
          <w:sz w:val="28"/>
          <w:szCs w:val="28"/>
        </w:rPr>
        <w:t>Дмитриевского</w:t>
      </w:r>
      <w:r w:rsidRPr="00EB1FF7">
        <w:rPr>
          <w:rFonts w:ascii="Times New Roman" w:hAnsi="Times New Roman"/>
          <w:b/>
          <w:sz w:val="28"/>
          <w:szCs w:val="28"/>
          <w:lang w:eastAsia="zh-CN"/>
        </w:rPr>
        <w:t xml:space="preserve"> сельского поселения </w:t>
      </w:r>
      <w:r w:rsidRPr="00EB1FF7">
        <w:rPr>
          <w:rFonts w:ascii="Times New Roman" w:hAnsi="Times New Roman"/>
          <w:b/>
          <w:sz w:val="28"/>
          <w:szCs w:val="28"/>
        </w:rPr>
        <w:t>Галичского</w:t>
      </w:r>
      <w:r w:rsidRPr="00EB1FF7">
        <w:rPr>
          <w:rFonts w:ascii="Times New Roman" w:hAnsi="Times New Roman"/>
          <w:b/>
          <w:sz w:val="28"/>
          <w:szCs w:val="28"/>
          <w:lang w:eastAsia="zh-CN"/>
        </w:rPr>
        <w:t xml:space="preserve"> муниципального района Костромской области, уполномоченных на их осуществление</w:t>
      </w:r>
    </w:p>
    <w:p w:rsidR="00B14CAD" w:rsidRPr="00647B49" w:rsidRDefault="00B14CAD" w:rsidP="00AB71C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70"/>
        <w:gridCol w:w="2385"/>
        <w:gridCol w:w="2303"/>
        <w:gridCol w:w="4406"/>
      </w:tblGrid>
      <w:tr w:rsidR="00B14CAD" w:rsidRPr="00647B49" w:rsidTr="00EB1FF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CAD" w:rsidRPr="00847478" w:rsidRDefault="00B14CAD" w:rsidP="00AB71CE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847478">
              <w:rPr>
                <w:bCs/>
                <w:sz w:val="24"/>
                <w:szCs w:val="24"/>
              </w:rPr>
              <w:t>№</w:t>
            </w:r>
          </w:p>
          <w:p w:rsidR="00B14CAD" w:rsidRPr="00647B49" w:rsidRDefault="00B14CAD" w:rsidP="00AB71CE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84747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CAD" w:rsidRPr="00647B49" w:rsidRDefault="00B14CAD" w:rsidP="00AB71CE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rStyle w:val="Strong"/>
                <w:b w:val="0"/>
                <w:bCs w:val="0"/>
                <w:kern w:val="1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4CAD" w:rsidRPr="00647B49" w:rsidRDefault="00B14CAD" w:rsidP="00AB71CE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rStyle w:val="Strong"/>
                <w:b w:val="0"/>
                <w:bCs w:val="0"/>
                <w:kern w:val="1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CAD" w:rsidRPr="00647B49" w:rsidRDefault="00B14CAD" w:rsidP="00AB71CE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rStyle w:val="Strong"/>
                <w:b w:val="0"/>
                <w:bCs w:val="0"/>
                <w:kern w:val="1"/>
                <w:sz w:val="24"/>
                <w:szCs w:val="24"/>
              </w:rPr>
              <w:t>Реквизиты нормативного правового акта, в соответствии с которым осуществляется муниципальный контроль</w:t>
            </w:r>
          </w:p>
        </w:tc>
      </w:tr>
      <w:tr w:rsidR="00B14CAD" w:rsidRPr="00647B49" w:rsidTr="00AB71CE">
        <w:trPr>
          <w:trHeight w:val="1888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B14CAD" w:rsidRPr="00647B49" w:rsidRDefault="00B14CAD" w:rsidP="00AB71CE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B14CAD" w:rsidRPr="00647B49" w:rsidRDefault="00B14CAD" w:rsidP="00AB71CE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</w:tcPr>
          <w:p w:rsidR="00B14CAD" w:rsidRPr="00647B49" w:rsidRDefault="00B14CAD" w:rsidP="00AB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B14CAD" w:rsidRPr="00647B49" w:rsidRDefault="00B14CAD" w:rsidP="00AB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B14CAD" w:rsidRPr="00647B49" w:rsidRDefault="00B14CAD" w:rsidP="00AB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CAD" w:rsidRPr="00315DDC" w:rsidRDefault="00B14CAD" w:rsidP="00AB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DC">
              <w:rPr>
                <w:rFonts w:ascii="Times New Roman" w:hAnsi="Times New Roman"/>
                <w:sz w:val="24"/>
                <w:szCs w:val="24"/>
              </w:rPr>
              <w:t>Решение Совета депутатов Дмитриевского сельского поселения от 30.11.2021 № 69 «</w:t>
            </w:r>
            <w:r w:rsidRPr="00315DDC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</w:t>
            </w:r>
            <w:bookmarkStart w:id="0" w:name="_Hlk77671647"/>
            <w:r w:rsidRPr="00315DDC">
              <w:rPr>
                <w:rFonts w:ascii="Times New Roman" w:hAnsi="Times New Roman"/>
                <w:bCs/>
                <w:sz w:val="24"/>
                <w:szCs w:val="24"/>
              </w:rPr>
              <w:t xml:space="preserve">о муниципальном жилищном контроле </w:t>
            </w:r>
            <w:bookmarkStart w:id="1" w:name="_Hlk77686366"/>
            <w:r w:rsidRPr="00315DDC">
              <w:rPr>
                <w:rFonts w:ascii="Times New Roman" w:hAnsi="Times New Roman"/>
                <w:bCs/>
                <w:sz w:val="24"/>
                <w:szCs w:val="24"/>
              </w:rPr>
              <w:t>в Дмитриевском сельском поселении Галичского муниципального района Костромской области</w:t>
            </w:r>
            <w:bookmarkEnd w:id="0"/>
            <w:bookmarkEnd w:id="1"/>
            <w:r w:rsidRPr="00315DD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14CAD" w:rsidRPr="00647B49" w:rsidTr="00AB71CE">
        <w:trPr>
          <w:trHeight w:val="2233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B14CAD" w:rsidRPr="00647B49" w:rsidRDefault="00B14CAD" w:rsidP="00AB71CE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B14CAD" w:rsidRPr="00315DDC" w:rsidRDefault="00B14CAD" w:rsidP="00AB71CE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контроль</w:t>
            </w:r>
            <w:r w:rsidRPr="00315DDC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</w:tcPr>
          <w:p w:rsidR="00B14CAD" w:rsidRPr="00647B49" w:rsidRDefault="00B14CAD" w:rsidP="00AB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B14CAD" w:rsidRPr="00647B49" w:rsidRDefault="00B14CAD" w:rsidP="00AB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B14CAD" w:rsidRPr="00647B49" w:rsidRDefault="00B14CAD" w:rsidP="00AB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CAD" w:rsidRPr="00315DDC" w:rsidRDefault="00B14CAD" w:rsidP="00AB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DC">
              <w:rPr>
                <w:rFonts w:ascii="Times New Roman" w:hAnsi="Times New Roman"/>
                <w:sz w:val="24"/>
                <w:szCs w:val="24"/>
              </w:rPr>
              <w:t>Решение Совета депутатов Дмитриевского сельского поселения от 30.11.2021 № 67 «</w:t>
            </w:r>
            <w:r w:rsidRPr="00315DDC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муниципальном контроле в сфере благоустройства на территории Дмитриевского сельского поселения Галичского муниципального района Костромской области»</w:t>
            </w:r>
          </w:p>
        </w:tc>
      </w:tr>
      <w:tr w:rsidR="00B14CAD" w:rsidRPr="00647B49" w:rsidTr="00AB71CE">
        <w:trPr>
          <w:trHeight w:val="258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B14CAD" w:rsidRPr="00647B49" w:rsidRDefault="00B14CAD" w:rsidP="00AB71CE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B14CAD" w:rsidRPr="00315DDC" w:rsidRDefault="00B14CAD" w:rsidP="00AB71CE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Pr="00315DDC">
              <w:rPr>
                <w:rFonts w:ascii="Times New Roman" w:hAnsi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</w:tcPr>
          <w:p w:rsidR="00B14CAD" w:rsidRPr="00647B49" w:rsidRDefault="00B14CAD" w:rsidP="00AB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B14CAD" w:rsidRPr="00647B49" w:rsidRDefault="00B14CAD" w:rsidP="00AB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B14CAD" w:rsidRPr="00647B49" w:rsidRDefault="00B14CAD" w:rsidP="00AB7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CAD" w:rsidRPr="00315DDC" w:rsidRDefault="00B14CAD" w:rsidP="00AB71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DDC">
              <w:rPr>
                <w:rFonts w:ascii="Times New Roman" w:hAnsi="Times New Roman"/>
                <w:sz w:val="24"/>
                <w:szCs w:val="24"/>
              </w:rPr>
              <w:t>Решение Совета депутатов Дмитриевского сельского поселения от 30.11.2021 № 68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Дмитриевского сельского поселения Галичского муниципального района Костромской области»</w:t>
            </w:r>
          </w:p>
        </w:tc>
      </w:tr>
    </w:tbl>
    <w:p w:rsidR="00B14CAD" w:rsidRPr="00647B49" w:rsidRDefault="00B14CAD" w:rsidP="00AB71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B14CAD" w:rsidRPr="00647B49" w:rsidSect="00315DD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48D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962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9ED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0C6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B41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22A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18F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32A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C5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E68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3D"/>
    <w:rsid w:val="000028C7"/>
    <w:rsid w:val="00011E1E"/>
    <w:rsid w:val="00014E4C"/>
    <w:rsid w:val="000814F2"/>
    <w:rsid w:val="00094B3B"/>
    <w:rsid w:val="000A0F52"/>
    <w:rsid w:val="00101253"/>
    <w:rsid w:val="00104E28"/>
    <w:rsid w:val="00156597"/>
    <w:rsid w:val="001F1144"/>
    <w:rsid w:val="0020217D"/>
    <w:rsid w:val="002676E7"/>
    <w:rsid w:val="002A6524"/>
    <w:rsid w:val="002C4F37"/>
    <w:rsid w:val="002D42A4"/>
    <w:rsid w:val="002E4A23"/>
    <w:rsid w:val="002E4F5D"/>
    <w:rsid w:val="00304A13"/>
    <w:rsid w:val="00315DDC"/>
    <w:rsid w:val="00333558"/>
    <w:rsid w:val="003A110F"/>
    <w:rsid w:val="003F78F0"/>
    <w:rsid w:val="00406E30"/>
    <w:rsid w:val="00424BB5"/>
    <w:rsid w:val="00493620"/>
    <w:rsid w:val="004E108D"/>
    <w:rsid w:val="0053508F"/>
    <w:rsid w:val="005836EC"/>
    <w:rsid w:val="00644FA0"/>
    <w:rsid w:val="00647B49"/>
    <w:rsid w:val="00657ADF"/>
    <w:rsid w:val="00692514"/>
    <w:rsid w:val="006B1E64"/>
    <w:rsid w:val="006C3F6E"/>
    <w:rsid w:val="006F53EE"/>
    <w:rsid w:val="00711D83"/>
    <w:rsid w:val="0072353D"/>
    <w:rsid w:val="00726E41"/>
    <w:rsid w:val="007527FF"/>
    <w:rsid w:val="007C6CD3"/>
    <w:rsid w:val="00847478"/>
    <w:rsid w:val="00863963"/>
    <w:rsid w:val="008F213C"/>
    <w:rsid w:val="00950494"/>
    <w:rsid w:val="009C55ED"/>
    <w:rsid w:val="009D31BB"/>
    <w:rsid w:val="00A447F0"/>
    <w:rsid w:val="00A557E2"/>
    <w:rsid w:val="00A73369"/>
    <w:rsid w:val="00A93E7F"/>
    <w:rsid w:val="00AB71CE"/>
    <w:rsid w:val="00AC51F1"/>
    <w:rsid w:val="00AD01F1"/>
    <w:rsid w:val="00AF64A0"/>
    <w:rsid w:val="00B13B8B"/>
    <w:rsid w:val="00B14CAD"/>
    <w:rsid w:val="00B22A16"/>
    <w:rsid w:val="00B50BA5"/>
    <w:rsid w:val="00B805DE"/>
    <w:rsid w:val="00BE2C51"/>
    <w:rsid w:val="00CA2803"/>
    <w:rsid w:val="00CF2211"/>
    <w:rsid w:val="00D06B56"/>
    <w:rsid w:val="00D175D9"/>
    <w:rsid w:val="00D74CC6"/>
    <w:rsid w:val="00D9599B"/>
    <w:rsid w:val="00DC373B"/>
    <w:rsid w:val="00DC5C78"/>
    <w:rsid w:val="00E01729"/>
    <w:rsid w:val="00E079CF"/>
    <w:rsid w:val="00E157AE"/>
    <w:rsid w:val="00E53F48"/>
    <w:rsid w:val="00EB1FF7"/>
    <w:rsid w:val="00ED40CB"/>
    <w:rsid w:val="00EE6366"/>
    <w:rsid w:val="00F4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4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E41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6E41"/>
    <w:rPr>
      <w:rFonts w:ascii="Arial Narrow" w:hAnsi="Arial Narrow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6E41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353D"/>
    <w:rPr>
      <w:rFonts w:cs="Times New Roman"/>
    </w:rPr>
  </w:style>
  <w:style w:type="character" w:styleId="Strong">
    <w:name w:val="Strong"/>
    <w:basedOn w:val="DefaultParagraphFont"/>
    <w:uiPriority w:val="99"/>
    <w:qFormat/>
    <w:rsid w:val="0072353D"/>
    <w:rPr>
      <w:rFonts w:cs="Times New Roman"/>
      <w:b/>
      <w:bCs/>
    </w:rPr>
  </w:style>
  <w:style w:type="paragraph" w:styleId="NoSpacing">
    <w:name w:val="No Spacing"/>
    <w:uiPriority w:val="99"/>
    <w:qFormat/>
    <w:rsid w:val="00E157AE"/>
    <w:rPr>
      <w:rFonts w:cs="Times New Roman"/>
    </w:rPr>
  </w:style>
  <w:style w:type="table" w:styleId="TableGrid">
    <w:name w:val="Table Grid"/>
    <w:basedOn w:val="TableNormal"/>
    <w:uiPriority w:val="99"/>
    <w:rsid w:val="006C3F6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">
    <w:name w:val="Содержимое таблицы"/>
    <w:basedOn w:val="Normal"/>
    <w:uiPriority w:val="99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72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uiPriority w:val="99"/>
    <w:rsid w:val="00EE636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570</Words>
  <Characters>3250</Characters>
  <Application>Microsoft Office Outlook</Application>
  <DocSecurity>0</DocSecurity>
  <Lines>0</Lines>
  <Paragraphs>0</Paragraphs>
  <ScaleCrop>false</ScaleCrop>
  <Company>Гридино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Гридино</dc:creator>
  <cp:keywords/>
  <dc:description/>
  <cp:lastModifiedBy>Olga</cp:lastModifiedBy>
  <cp:revision>4</cp:revision>
  <cp:lastPrinted>2018-11-28T12:56:00Z</cp:lastPrinted>
  <dcterms:created xsi:type="dcterms:W3CDTF">2018-11-28T13:02:00Z</dcterms:created>
  <dcterms:modified xsi:type="dcterms:W3CDTF">2022-01-13T05:53:00Z</dcterms:modified>
</cp:coreProperties>
</file>