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7" w:rsidRPr="007717E0" w:rsidRDefault="00823007" w:rsidP="00324106">
      <w:pPr>
        <w:jc w:val="center"/>
        <w:rPr>
          <w:sz w:val="28"/>
          <w:szCs w:val="28"/>
        </w:rPr>
      </w:pPr>
    </w:p>
    <w:p w:rsidR="00823007" w:rsidRPr="001533CF" w:rsidRDefault="00823007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33122102" r:id="rId6"/>
        </w:object>
      </w:r>
    </w:p>
    <w:p w:rsidR="00823007" w:rsidRPr="001533CF" w:rsidRDefault="00823007" w:rsidP="00786C58">
      <w:pPr>
        <w:jc w:val="center"/>
        <w:rPr>
          <w:b/>
          <w:i/>
          <w:sz w:val="28"/>
          <w:szCs w:val="28"/>
        </w:rPr>
      </w:pPr>
    </w:p>
    <w:p w:rsidR="00823007" w:rsidRPr="00324106" w:rsidRDefault="00823007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23007" w:rsidRPr="00324106" w:rsidRDefault="00823007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823007" w:rsidRPr="00324106" w:rsidRDefault="00823007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823007" w:rsidRPr="00324106" w:rsidRDefault="00823007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823007" w:rsidRPr="00324106" w:rsidRDefault="00823007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823007" w:rsidRPr="00324106" w:rsidRDefault="00823007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823007" w:rsidRPr="001533CF" w:rsidRDefault="00823007" w:rsidP="00786C58">
      <w:pPr>
        <w:jc w:val="center"/>
        <w:rPr>
          <w:sz w:val="28"/>
          <w:szCs w:val="28"/>
        </w:rPr>
      </w:pPr>
    </w:p>
    <w:p w:rsidR="00823007" w:rsidRDefault="00823007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31 августа 2022 № 48</w:t>
      </w:r>
    </w:p>
    <w:p w:rsidR="00823007" w:rsidRPr="001533CF" w:rsidRDefault="00823007" w:rsidP="00786C58">
      <w:pPr>
        <w:rPr>
          <w:sz w:val="28"/>
          <w:szCs w:val="28"/>
        </w:rPr>
      </w:pPr>
    </w:p>
    <w:p w:rsidR="00823007" w:rsidRPr="001533CF" w:rsidRDefault="00823007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823007" w:rsidRPr="001533CF" w:rsidRDefault="00823007" w:rsidP="00786C58">
      <w:pPr>
        <w:jc w:val="center"/>
        <w:rPr>
          <w:sz w:val="28"/>
          <w:szCs w:val="28"/>
        </w:rPr>
      </w:pPr>
    </w:p>
    <w:p w:rsidR="00823007" w:rsidRDefault="00823007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823007" w:rsidRDefault="00823007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2022 года</w:t>
      </w:r>
    </w:p>
    <w:p w:rsidR="00823007" w:rsidRDefault="00823007" w:rsidP="00786C58">
      <w:pPr>
        <w:jc w:val="center"/>
        <w:rPr>
          <w:sz w:val="28"/>
          <w:szCs w:val="28"/>
        </w:rPr>
      </w:pPr>
    </w:p>
    <w:p w:rsidR="00823007" w:rsidRDefault="0082300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823007" w:rsidRDefault="0082300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3007" w:rsidRDefault="0082300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полугодие 2022 года.</w:t>
      </w:r>
    </w:p>
    <w:p w:rsidR="00823007" w:rsidRDefault="0082300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823007" w:rsidRDefault="00823007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007" w:rsidRDefault="00823007" w:rsidP="00786C58">
      <w:pPr>
        <w:ind w:left="300"/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А. В. Тютин</w:t>
      </w: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Default="00823007" w:rsidP="00786C58">
      <w:pPr>
        <w:rPr>
          <w:sz w:val="28"/>
          <w:szCs w:val="28"/>
        </w:rPr>
      </w:pPr>
    </w:p>
    <w:p w:rsidR="00823007" w:rsidRPr="00D94F3B" w:rsidRDefault="0082300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823007" w:rsidRPr="00D94F3B" w:rsidRDefault="00823007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823007" w:rsidRPr="00D94F3B" w:rsidRDefault="0082300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823007" w:rsidRPr="00D94F3B" w:rsidRDefault="00823007" w:rsidP="00324106">
      <w:pPr>
        <w:ind w:left="5580"/>
        <w:jc w:val="center"/>
        <w:rPr>
          <w:szCs w:val="20"/>
        </w:rPr>
      </w:pPr>
      <w:r>
        <w:rPr>
          <w:szCs w:val="20"/>
        </w:rPr>
        <w:t>от 31</w:t>
      </w:r>
      <w:r w:rsidRPr="00D94F3B">
        <w:rPr>
          <w:szCs w:val="20"/>
        </w:rPr>
        <w:t xml:space="preserve"> </w:t>
      </w:r>
      <w:r>
        <w:rPr>
          <w:szCs w:val="20"/>
        </w:rPr>
        <w:t>августа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48</w:t>
      </w:r>
    </w:p>
    <w:p w:rsidR="00823007" w:rsidRDefault="00823007" w:rsidP="001E55C8">
      <w:pPr>
        <w:jc w:val="right"/>
        <w:rPr>
          <w:sz w:val="20"/>
          <w:szCs w:val="20"/>
        </w:rPr>
      </w:pPr>
    </w:p>
    <w:p w:rsidR="00823007" w:rsidRPr="00324106" w:rsidRDefault="00823007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>евского сельского поселения за 1 полугодие 2022</w:t>
      </w:r>
      <w:r w:rsidRPr="003241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823007" w:rsidRPr="001E55C8" w:rsidRDefault="00823007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823007" w:rsidRPr="00324106" w:rsidTr="002231CA">
        <w:trPr>
          <w:cantSplit/>
          <w:trHeight w:val="949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823007" w:rsidRPr="00324106" w:rsidRDefault="00823007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823007" w:rsidRPr="00324106" w:rsidTr="002231CA">
        <w:trPr>
          <w:trHeight w:val="616"/>
        </w:trPr>
        <w:tc>
          <w:tcPr>
            <w:tcW w:w="1295" w:type="pct"/>
          </w:tcPr>
          <w:p w:rsidR="00823007" w:rsidRPr="00324106" w:rsidRDefault="00823007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823007" w:rsidRPr="00324106" w:rsidRDefault="00823007" w:rsidP="00324106">
            <w:pPr>
              <w:pStyle w:val="Heading1"/>
              <w:rPr>
                <w:sz w:val="24"/>
                <w:szCs w:val="24"/>
              </w:rPr>
            </w:pPr>
            <w:r w:rsidRPr="00324106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800" w:type="pct"/>
          </w:tcPr>
          <w:p w:rsidR="00823007" w:rsidRPr="00324106" w:rsidRDefault="00823007" w:rsidP="00223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8811033,52</w:t>
            </w:r>
          </w:p>
        </w:tc>
      </w:tr>
      <w:tr w:rsidR="00823007" w:rsidRPr="00324106" w:rsidTr="002231CA">
        <w:trPr>
          <w:trHeight w:val="257"/>
        </w:trPr>
        <w:tc>
          <w:tcPr>
            <w:tcW w:w="4200" w:type="pct"/>
            <w:gridSpan w:val="2"/>
          </w:tcPr>
          <w:p w:rsidR="00823007" w:rsidRPr="00324106" w:rsidRDefault="00823007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0" w:type="pct"/>
          </w:tcPr>
          <w:p w:rsidR="00823007" w:rsidRPr="00E95F6C" w:rsidRDefault="00823007" w:rsidP="00324106">
            <w:pPr>
              <w:jc w:val="center"/>
              <w:rPr>
                <w:b/>
              </w:rPr>
            </w:pPr>
            <w:r>
              <w:rPr>
                <w:b/>
              </w:rPr>
              <w:t>4003266,39</w:t>
            </w:r>
          </w:p>
        </w:tc>
      </w:tr>
      <w:tr w:rsidR="00823007" w:rsidRPr="00324106" w:rsidTr="002231CA">
        <w:trPr>
          <w:trHeight w:val="1206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3339821,96</w:t>
            </w:r>
          </w:p>
        </w:tc>
      </w:tr>
      <w:tr w:rsidR="00823007" w:rsidRPr="00324106" w:rsidTr="002231CA">
        <w:trPr>
          <w:trHeight w:val="1591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>
              <w:rPr>
                <w:snapToGrid w:val="0"/>
                <w:color w:val="000000"/>
              </w:rPr>
              <w:t>ателей, нотариусов занимающихся</w:t>
            </w:r>
            <w:r w:rsidRPr="00324106">
              <w:rPr>
                <w:snapToGrid w:val="0"/>
                <w:color w:val="000000"/>
              </w:rPr>
              <w:t xml:space="preserve">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95,25</w:t>
            </w:r>
          </w:p>
        </w:tc>
      </w:tr>
      <w:tr w:rsidR="00823007" w:rsidRPr="00324106" w:rsidTr="002231CA">
        <w:trPr>
          <w:trHeight w:val="513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9102,27</w:t>
            </w:r>
          </w:p>
        </w:tc>
      </w:tr>
      <w:tr w:rsidR="00823007" w:rsidRPr="00324106" w:rsidTr="002231CA">
        <w:trPr>
          <w:trHeight w:val="513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18410,05</w:t>
            </w:r>
          </w:p>
        </w:tc>
      </w:tr>
      <w:tr w:rsidR="00823007" w:rsidRPr="00324106" w:rsidTr="002231CA">
        <w:trPr>
          <w:trHeight w:val="513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00" w:type="pct"/>
          </w:tcPr>
          <w:p w:rsidR="00823007" w:rsidRDefault="00823007" w:rsidP="00FB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13500,25</w:t>
            </w:r>
          </w:p>
        </w:tc>
      </w:tr>
      <w:tr w:rsidR="00823007" w:rsidRPr="00324106" w:rsidTr="002231CA">
        <w:trPr>
          <w:trHeight w:val="513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182 1 05 01011 01 00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167323,49</w:t>
            </w:r>
          </w:p>
        </w:tc>
      </w:tr>
      <w:tr w:rsidR="00823007" w:rsidRPr="00324106" w:rsidTr="002231CA">
        <w:trPr>
          <w:trHeight w:val="411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72334,60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0,00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bCs/>
              </w:rPr>
            </w:pPr>
            <w:r>
              <w:rPr>
                <w:bCs/>
              </w:rPr>
              <w:t>-34473,65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253893,96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163258,21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823007" w:rsidRPr="00324106" w:rsidRDefault="00823007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0" w:type="pct"/>
          </w:tcPr>
          <w:p w:rsidR="00823007" w:rsidRPr="00E95F6C" w:rsidRDefault="00823007" w:rsidP="00324106">
            <w:pPr>
              <w:jc w:val="center"/>
              <w:rPr>
                <w:b/>
              </w:rPr>
            </w:pPr>
            <w:r>
              <w:rPr>
                <w:b/>
              </w:rPr>
              <w:t>1552379,35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1001 03 02230 01 0000 110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764114,72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4498,28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880210,16</w:t>
            </w:r>
          </w:p>
        </w:tc>
      </w:tr>
      <w:tr w:rsidR="00823007" w:rsidRPr="00324106" w:rsidTr="002231CA">
        <w:trPr>
          <w:trHeight w:val="718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96443,81</w:t>
            </w:r>
          </w:p>
        </w:tc>
      </w:tr>
      <w:tr w:rsidR="00823007" w:rsidRPr="00324106" w:rsidTr="002231CA">
        <w:trPr>
          <w:trHeight w:val="616"/>
        </w:trPr>
        <w:tc>
          <w:tcPr>
            <w:tcW w:w="4200" w:type="pct"/>
            <w:gridSpan w:val="2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0" w:type="pct"/>
          </w:tcPr>
          <w:p w:rsidR="00823007" w:rsidRPr="00E95F6C" w:rsidRDefault="00823007" w:rsidP="00324106">
            <w:pPr>
              <w:jc w:val="center"/>
              <w:rPr>
                <w:b/>
              </w:rPr>
            </w:pPr>
            <w:r>
              <w:rPr>
                <w:b/>
              </w:rPr>
              <w:t>590265,73</w:t>
            </w:r>
          </w:p>
        </w:tc>
      </w:tr>
      <w:tr w:rsidR="00823007" w:rsidRPr="00324106" w:rsidTr="002231CA">
        <w:trPr>
          <w:trHeight w:val="1052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0,00</w:t>
            </w:r>
          </w:p>
        </w:tc>
      </w:tr>
      <w:tr w:rsidR="00823007" w:rsidRPr="00324106" w:rsidTr="002231CA">
        <w:trPr>
          <w:trHeight w:val="859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2905" w:type="pct"/>
          </w:tcPr>
          <w:p w:rsidR="00823007" w:rsidRPr="00324106" w:rsidRDefault="00823007" w:rsidP="00F9775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1465,00</w:t>
            </w:r>
          </w:p>
        </w:tc>
      </w:tr>
      <w:tr w:rsidR="00823007" w:rsidRPr="00324106" w:rsidTr="002231CA">
        <w:trPr>
          <w:trHeight w:val="356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18264,47</w:t>
            </w:r>
          </w:p>
        </w:tc>
      </w:tr>
      <w:tr w:rsidR="00823007" w:rsidRPr="00324106" w:rsidTr="002231CA">
        <w:trPr>
          <w:trHeight w:val="356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999 1 14 06025</w:t>
            </w:r>
            <w:r w:rsidRPr="00324106">
              <w:rPr>
                <w:snapToGrid w:val="0"/>
                <w:color w:val="000000"/>
              </w:rPr>
              <w:t xml:space="preserve"> 10 0000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pct"/>
          </w:tcPr>
          <w:p w:rsidR="00823007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570536,26</w:t>
            </w:r>
          </w:p>
        </w:tc>
      </w:tr>
      <w:tr w:rsidR="00823007" w:rsidRPr="00324106" w:rsidTr="002231CA">
        <w:trPr>
          <w:trHeight w:val="356"/>
        </w:trPr>
        <w:tc>
          <w:tcPr>
            <w:tcW w:w="1295" w:type="pct"/>
          </w:tcPr>
          <w:p w:rsidR="00823007" w:rsidRDefault="0082300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999 1 16 02020 02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2905" w:type="pct"/>
          </w:tcPr>
          <w:p w:rsidR="00823007" w:rsidRDefault="0082300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800" w:type="pct"/>
          </w:tcPr>
          <w:p w:rsidR="00823007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007" w:rsidRPr="00324106" w:rsidTr="002231CA">
        <w:trPr>
          <w:trHeight w:val="532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0" w:type="pct"/>
          </w:tcPr>
          <w:p w:rsidR="00823007" w:rsidRPr="00E95F6C" w:rsidRDefault="00823007" w:rsidP="00324106">
            <w:pPr>
              <w:jc w:val="center"/>
              <w:rPr>
                <w:b/>
              </w:rPr>
            </w:pPr>
            <w:r>
              <w:rPr>
                <w:b/>
              </w:rPr>
              <w:t>2665122,05</w:t>
            </w:r>
          </w:p>
        </w:tc>
      </w:tr>
      <w:tr w:rsidR="00823007" w:rsidRPr="00324106" w:rsidTr="002231CA">
        <w:trPr>
          <w:trHeight w:val="512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2665122,05</w:t>
            </w:r>
          </w:p>
        </w:tc>
      </w:tr>
      <w:tr w:rsidR="00823007" w:rsidRPr="00324106" w:rsidTr="002231CA">
        <w:trPr>
          <w:trHeight w:val="571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</w:pPr>
            <w:r>
              <w:t>813498,00</w:t>
            </w:r>
          </w:p>
        </w:tc>
      </w:tr>
      <w:tr w:rsidR="00823007" w:rsidRPr="00324106" w:rsidTr="002231CA">
        <w:trPr>
          <w:trHeight w:val="539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88374,05</w:t>
            </w:r>
          </w:p>
        </w:tc>
      </w:tr>
      <w:tr w:rsidR="00823007" w:rsidRPr="00324106" w:rsidTr="002231CA">
        <w:trPr>
          <w:trHeight w:val="539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823007" w:rsidRPr="00324106" w:rsidTr="002231CA">
        <w:trPr>
          <w:trHeight w:val="539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pct"/>
          </w:tcPr>
          <w:p w:rsidR="00823007" w:rsidRPr="00324106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3250,00</w:t>
            </w:r>
          </w:p>
        </w:tc>
      </w:tr>
      <w:tr w:rsidR="00823007" w:rsidRPr="00324106" w:rsidTr="002231CA">
        <w:trPr>
          <w:trHeight w:val="411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0" w:type="pct"/>
          </w:tcPr>
          <w:p w:rsidR="00823007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960000,00</w:t>
            </w:r>
          </w:p>
          <w:p w:rsidR="00823007" w:rsidRPr="00324106" w:rsidRDefault="00823007" w:rsidP="00324106">
            <w:pPr>
              <w:jc w:val="center"/>
              <w:rPr>
                <w:color w:val="000000"/>
              </w:rPr>
            </w:pPr>
          </w:p>
        </w:tc>
      </w:tr>
      <w:tr w:rsidR="00823007" w:rsidRPr="00324106" w:rsidTr="002231CA">
        <w:trPr>
          <w:trHeight w:val="411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999 2 02 2999</w:t>
            </w:r>
            <w:r>
              <w:rPr>
                <w:snapToGrid w:val="0"/>
                <w:color w:val="000000"/>
              </w:rPr>
              <w:t xml:space="preserve">9 </w:t>
            </w:r>
            <w:r w:rsidRPr="00324106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0" w:type="pct"/>
          </w:tcPr>
          <w:p w:rsidR="00823007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007" w:rsidRPr="00324106" w:rsidTr="002231CA">
        <w:trPr>
          <w:trHeight w:val="411"/>
        </w:trPr>
        <w:tc>
          <w:tcPr>
            <w:tcW w:w="1295" w:type="pct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999 2 02 </w:t>
            </w:r>
            <w:r>
              <w:rPr>
                <w:snapToGrid w:val="0"/>
                <w:color w:val="000000"/>
              </w:rPr>
              <w:t>20216 10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2905" w:type="pct"/>
          </w:tcPr>
          <w:p w:rsidR="00823007" w:rsidRPr="00324106" w:rsidRDefault="0082300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0" w:type="pct"/>
          </w:tcPr>
          <w:p w:rsidR="00823007" w:rsidRDefault="0082300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23007" w:rsidRDefault="00823007" w:rsidP="001E55C8">
      <w:pPr>
        <w:tabs>
          <w:tab w:val="left" w:pos="6165"/>
        </w:tabs>
        <w:rPr>
          <w:sz w:val="20"/>
          <w:szCs w:val="20"/>
        </w:rPr>
      </w:pPr>
    </w:p>
    <w:p w:rsidR="00823007" w:rsidRDefault="00823007" w:rsidP="00AF47E5"/>
    <w:p w:rsidR="00823007" w:rsidRPr="00324106" w:rsidRDefault="00823007" w:rsidP="00AF47E5"/>
    <w:p w:rsidR="00823007" w:rsidRDefault="00823007" w:rsidP="001E55C8">
      <w:pPr>
        <w:rPr>
          <w:sz w:val="20"/>
          <w:szCs w:val="20"/>
        </w:rPr>
      </w:pPr>
    </w:p>
    <w:p w:rsidR="00823007" w:rsidRPr="00D94F3B" w:rsidRDefault="0082300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823007" w:rsidRPr="00D94F3B" w:rsidRDefault="00823007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823007" w:rsidRPr="00D94F3B" w:rsidRDefault="0082300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823007" w:rsidRDefault="00823007" w:rsidP="00324106">
      <w:pPr>
        <w:ind w:left="5580"/>
        <w:jc w:val="center"/>
        <w:rPr>
          <w:szCs w:val="20"/>
        </w:rPr>
      </w:pPr>
      <w:r>
        <w:rPr>
          <w:szCs w:val="20"/>
        </w:rPr>
        <w:t>от 31 августа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48</w:t>
      </w:r>
    </w:p>
    <w:p w:rsidR="00823007" w:rsidRPr="00D94F3B" w:rsidRDefault="00823007" w:rsidP="00324106">
      <w:pPr>
        <w:ind w:left="5580"/>
        <w:jc w:val="center"/>
        <w:rPr>
          <w:szCs w:val="20"/>
        </w:rPr>
      </w:pPr>
    </w:p>
    <w:p w:rsidR="00823007" w:rsidRPr="00324106" w:rsidRDefault="00823007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823007" w:rsidRDefault="00823007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>ого района Костромской области за 1 полугодие 2022</w:t>
      </w:r>
      <w:r w:rsidRPr="00324106">
        <w:rPr>
          <w:b/>
          <w:sz w:val="28"/>
          <w:szCs w:val="28"/>
        </w:rPr>
        <w:t xml:space="preserve"> года</w:t>
      </w:r>
    </w:p>
    <w:p w:rsidR="00823007" w:rsidRPr="00324106" w:rsidRDefault="00823007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209"/>
        <w:gridCol w:w="5757"/>
        <w:gridCol w:w="1485"/>
      </w:tblGrid>
      <w:tr w:rsidR="00823007" w:rsidRPr="00324106" w:rsidTr="00E95F6C">
        <w:trPr>
          <w:cantSplit/>
          <w:trHeight w:val="55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823007" w:rsidRPr="00324106" w:rsidRDefault="00823007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823007" w:rsidRPr="00324106" w:rsidRDefault="00823007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823007" w:rsidRPr="00324106" w:rsidRDefault="00823007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823007" w:rsidRPr="00324106" w:rsidRDefault="00823007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6145911,47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823007" w:rsidRPr="00324106" w:rsidRDefault="00823007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5" w:type="pct"/>
          </w:tcPr>
          <w:p w:rsidR="00823007" w:rsidRPr="00324106" w:rsidRDefault="00823007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3380929,78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823007" w:rsidRPr="00324106" w:rsidRDefault="0082300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3339821,96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823007" w:rsidRPr="00324106" w:rsidRDefault="0082300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5" w:type="pct"/>
          </w:tcPr>
          <w:p w:rsidR="00823007" w:rsidRPr="00197F62" w:rsidRDefault="0082300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95,25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823007" w:rsidRPr="00324106" w:rsidRDefault="0082300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9102,27</w:t>
            </w:r>
          </w:p>
        </w:tc>
      </w:tr>
      <w:tr w:rsidR="00823007" w:rsidRPr="00324106" w:rsidTr="00E95F6C">
        <w:trPr>
          <w:trHeight w:val="1555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823007" w:rsidRPr="00324106" w:rsidRDefault="0082300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823007" w:rsidRPr="00324106" w:rsidRDefault="0082300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18410,05</w:t>
            </w:r>
          </w:p>
        </w:tc>
      </w:tr>
      <w:tr w:rsidR="00823007" w:rsidRPr="00324106" w:rsidTr="00E95F6C">
        <w:trPr>
          <w:trHeight w:val="1555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5" w:type="pct"/>
          </w:tcPr>
          <w:p w:rsidR="00823007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13500,25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1552379,35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1552379,35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764114,72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4498,28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880210,16</w:t>
            </w:r>
          </w:p>
        </w:tc>
      </w:tr>
      <w:tr w:rsidR="00823007" w:rsidRPr="00324106" w:rsidTr="00E95F6C">
        <w:trPr>
          <w:trHeight w:val="1273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96443,81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239658,09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239658,09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167323,49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1 05 01011 01 0000 110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167323,49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72334,60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1 05 01021</w:t>
            </w:r>
            <w:r w:rsidRPr="00324106">
              <w:rPr>
                <w:bCs/>
                <w:snapToGrid w:val="0"/>
                <w:color w:val="000000"/>
              </w:rPr>
              <w:t xml:space="preserve">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5" w:type="pct"/>
          </w:tcPr>
          <w:p w:rsidR="00823007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72334,60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1 05 03010 01 0000 110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382678,52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-34473,65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-34473,65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417152,17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253893,96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Земельный налог, </w:t>
            </w:r>
            <w:r w:rsidRPr="00324106">
              <w:rPr>
                <w:snapToGrid w:val="0"/>
                <w:color w:val="000000"/>
              </w:rPr>
              <w:t>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253893,96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 лиц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163258,21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1 06 06043 1</w:t>
            </w:r>
            <w:r w:rsidRPr="00324106">
              <w:rPr>
                <w:bCs/>
                <w:snapToGrid w:val="0"/>
                <w:color w:val="000000"/>
              </w:rPr>
              <w:t>0 0000 110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163258,21</w:t>
            </w:r>
          </w:p>
        </w:tc>
      </w:tr>
      <w:tr w:rsidR="00823007" w:rsidRPr="00324106" w:rsidTr="00E95F6C">
        <w:trPr>
          <w:trHeight w:val="443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443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1280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913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19729,47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197F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</w:t>
            </w:r>
            <w:r w:rsidRPr="00324106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20</w:t>
            </w:r>
            <w:r w:rsidRPr="00324106">
              <w:rPr>
                <w:snapToGrid w:val="0"/>
                <w:color w:val="000000"/>
              </w:rPr>
              <w:t xml:space="preserve"> 00 0000 120</w:t>
            </w:r>
          </w:p>
        </w:tc>
        <w:tc>
          <w:tcPr>
            <w:tcW w:w="3046" w:type="pct"/>
          </w:tcPr>
          <w:p w:rsidR="00823007" w:rsidRPr="00324106" w:rsidRDefault="00823007" w:rsidP="00197F62">
            <w:pPr>
              <w:pStyle w:val="BodyText2"/>
              <w:ind w:right="264"/>
              <w:jc w:val="both"/>
              <w:rPr>
                <w:szCs w:val="24"/>
              </w:rPr>
            </w:pPr>
            <w:r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823007" w:rsidRPr="00324106" w:rsidRDefault="0082300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1465,00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2470A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3046" w:type="pct"/>
          </w:tcPr>
          <w:p w:rsidR="00823007" w:rsidRPr="00324106" w:rsidRDefault="00823007" w:rsidP="002470A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5" w:type="pct"/>
          </w:tcPr>
          <w:p w:rsidR="00823007" w:rsidRPr="00324106" w:rsidRDefault="00823007" w:rsidP="002470A4">
            <w:pPr>
              <w:jc w:val="center"/>
            </w:pPr>
            <w:r>
              <w:t>1465,00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2470A4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823007" w:rsidRPr="00324106" w:rsidRDefault="00823007" w:rsidP="002470A4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823007" w:rsidRPr="00324106" w:rsidRDefault="00823007" w:rsidP="002470A4">
            <w:pPr>
              <w:jc w:val="center"/>
            </w:pPr>
            <w:r>
              <w:t>18264,47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2470A4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823007" w:rsidRPr="00324106" w:rsidRDefault="00823007" w:rsidP="002470A4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</w:t>
            </w:r>
            <w:r>
              <w:rPr>
                <w:snapToGrid w:val="0"/>
                <w:color w:val="000000"/>
              </w:rPr>
              <w:t xml:space="preserve">вания имущества, находящегося </w:t>
            </w:r>
            <w:r w:rsidRPr="00324106">
              <w:rPr>
                <w:snapToGrid w:val="0"/>
                <w:color w:val="000000"/>
              </w:rPr>
              <w:t>в государственной и муниципальной собственности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324106">
              <w:rPr>
                <w:snapToGrid w:val="0"/>
                <w:color w:val="000000"/>
              </w:rPr>
              <w:t>за ис</w:t>
            </w:r>
            <w:r>
              <w:rPr>
                <w:snapToGrid w:val="0"/>
                <w:color w:val="000000"/>
              </w:rPr>
              <w:t>ключением имущества бюджетных и</w:t>
            </w:r>
            <w:r w:rsidRPr="00324106">
              <w:rPr>
                <w:snapToGrid w:val="0"/>
                <w:color w:val="000000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823007" w:rsidRPr="00324106" w:rsidRDefault="00823007" w:rsidP="002470A4">
            <w:pPr>
              <w:jc w:val="center"/>
            </w:pPr>
            <w:r>
              <w:t>18264,47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2470A4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823007" w:rsidRPr="00324106" w:rsidRDefault="00823007" w:rsidP="002470A4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823007" w:rsidRPr="00324106" w:rsidRDefault="00823007" w:rsidP="002470A4">
            <w:pPr>
              <w:jc w:val="center"/>
            </w:pPr>
            <w:r>
              <w:rPr>
                <w:color w:val="000000"/>
              </w:rPr>
              <w:t>18264,47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C8169D" w:rsidRDefault="00823007" w:rsidP="002470A4">
            <w:pPr>
              <w:jc w:val="center"/>
              <w:rPr>
                <w:b/>
                <w:snapToGrid w:val="0"/>
                <w:color w:val="000000"/>
              </w:rPr>
            </w:pPr>
            <w:r w:rsidRPr="00C8169D">
              <w:rPr>
                <w:b/>
                <w:snapToGrid w:val="0"/>
                <w:color w:val="000000"/>
              </w:rPr>
              <w:t>999 1 14 06000 00 0000 430</w:t>
            </w:r>
          </w:p>
        </w:tc>
        <w:tc>
          <w:tcPr>
            <w:tcW w:w="3046" w:type="pct"/>
          </w:tcPr>
          <w:p w:rsidR="00823007" w:rsidRPr="00C8169D" w:rsidRDefault="00823007" w:rsidP="002470A4">
            <w:pPr>
              <w:jc w:val="both"/>
              <w:rPr>
                <w:b/>
                <w:snapToGrid w:val="0"/>
                <w:color w:val="000000"/>
              </w:rPr>
            </w:pPr>
            <w:r w:rsidRPr="00C8169D">
              <w:rPr>
                <w:b/>
                <w:snapToGrid w:val="0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5" w:type="pct"/>
          </w:tcPr>
          <w:p w:rsidR="00823007" w:rsidRPr="00C8169D" w:rsidRDefault="00823007" w:rsidP="002470A4">
            <w:pPr>
              <w:jc w:val="center"/>
              <w:rPr>
                <w:b/>
                <w:color w:val="000000"/>
              </w:rPr>
            </w:pPr>
            <w:r w:rsidRPr="00C8169D">
              <w:rPr>
                <w:b/>
                <w:color w:val="000000"/>
              </w:rPr>
              <w:t>570536,26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999 1 14 06025</w:t>
            </w:r>
            <w:r w:rsidRPr="00324106">
              <w:rPr>
                <w:snapToGrid w:val="0"/>
                <w:color w:val="000000"/>
              </w:rPr>
              <w:t xml:space="preserve"> 10 0000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5" w:type="pct"/>
          </w:tcPr>
          <w:p w:rsidR="00823007" w:rsidRDefault="00823007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570536,26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Pr="000D01A2" w:rsidRDefault="00823007" w:rsidP="00033B2E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999 1 16 0</w:t>
            </w: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>00</w:t>
            </w:r>
            <w:r>
              <w:rPr>
                <w:snapToGrid w:val="0"/>
                <w:color w:val="000000"/>
              </w:rPr>
              <w:t xml:space="preserve"> 0</w:t>
            </w:r>
            <w:r>
              <w:rPr>
                <w:snapToGrid w:val="0"/>
                <w:color w:val="000000"/>
                <w:lang w:val="en-US"/>
              </w:rPr>
              <w:t>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046" w:type="pct"/>
          </w:tcPr>
          <w:p w:rsidR="00823007" w:rsidRDefault="00823007" w:rsidP="00033B2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85" w:type="pct"/>
          </w:tcPr>
          <w:p w:rsidR="00823007" w:rsidRPr="000D01A2" w:rsidRDefault="00823007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823007" w:rsidRPr="00324106" w:rsidTr="00E95F6C">
        <w:trPr>
          <w:jc w:val="center"/>
        </w:trPr>
        <w:tc>
          <w:tcPr>
            <w:tcW w:w="1169" w:type="pct"/>
            <w:gridSpan w:val="2"/>
          </w:tcPr>
          <w:p w:rsidR="00823007" w:rsidRDefault="00823007" w:rsidP="00033B2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999 1 16 02020 02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046" w:type="pct"/>
          </w:tcPr>
          <w:p w:rsidR="00823007" w:rsidRDefault="00823007" w:rsidP="00033B2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785" w:type="pct"/>
          </w:tcPr>
          <w:p w:rsidR="00823007" w:rsidRDefault="00823007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21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2665122,05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2665122,05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1613498,00</w:t>
            </w:r>
          </w:p>
        </w:tc>
      </w:tr>
      <w:tr w:rsidR="00823007" w:rsidRPr="00324106" w:rsidTr="00E95F6C">
        <w:trPr>
          <w:trHeight w:val="270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813498,00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813498,00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823007" w:rsidRPr="00324106" w:rsidRDefault="00823007" w:rsidP="00033B2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823007" w:rsidRPr="00324106" w:rsidRDefault="00823007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999 2 02 </w:t>
            </w:r>
            <w:r>
              <w:rPr>
                <w:snapToGrid w:val="0"/>
                <w:color w:val="000000"/>
              </w:rPr>
              <w:t>20216 10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pct"/>
          </w:tcPr>
          <w:p w:rsidR="00823007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2 02 229999 10 000 151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D2601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91624,05</w:t>
            </w:r>
          </w:p>
        </w:tc>
      </w:tr>
      <w:tr w:rsidR="0082300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823007" w:rsidRPr="00324106" w:rsidRDefault="00823007" w:rsidP="00D2601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2 02 35118 0</w:t>
            </w:r>
            <w:r w:rsidRPr="00324106">
              <w:rPr>
                <w:snapToGrid w:val="0"/>
                <w:color w:val="000000"/>
              </w:rPr>
              <w:t>0 0000 151</w:t>
            </w:r>
          </w:p>
        </w:tc>
        <w:tc>
          <w:tcPr>
            <w:tcW w:w="3046" w:type="pct"/>
          </w:tcPr>
          <w:p w:rsidR="00823007" w:rsidRPr="00AE6BC8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AE6BC8">
              <w:rPr>
                <w:snapToGrid w:val="0"/>
                <w:color w:val="000000"/>
              </w:rPr>
              <w:t>Субвенции бюджетам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85" w:type="pct"/>
          </w:tcPr>
          <w:p w:rsidR="00823007" w:rsidRPr="00AE6BC8" w:rsidRDefault="00823007" w:rsidP="00D2601E">
            <w:pPr>
              <w:jc w:val="center"/>
              <w:rPr>
                <w:color w:val="000000"/>
              </w:rPr>
            </w:pPr>
            <w:r w:rsidRPr="00AE6BC8">
              <w:rPr>
                <w:color w:val="000000"/>
              </w:rPr>
              <w:t>88374,05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324106" w:rsidRDefault="00823007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88374,05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324106" w:rsidRDefault="00823007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3250,00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324106" w:rsidRDefault="00823007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3250,00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324106" w:rsidRDefault="00823007" w:rsidP="00D2601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960000,00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324106" w:rsidRDefault="00823007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960000,00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8B029F" w:rsidRDefault="00823007" w:rsidP="00D2601E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823007" w:rsidRPr="00324106" w:rsidRDefault="00823007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960000,00</w:t>
            </w:r>
          </w:p>
        </w:tc>
      </w:tr>
      <w:tr w:rsidR="0082300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823007" w:rsidRPr="00324106" w:rsidRDefault="00823007" w:rsidP="00D2601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823007" w:rsidRPr="00324106" w:rsidRDefault="00823007" w:rsidP="00D2601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5" w:type="pct"/>
          </w:tcPr>
          <w:p w:rsidR="00823007" w:rsidRPr="00324106" w:rsidRDefault="00823007" w:rsidP="00D260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8811033,52</w:t>
            </w:r>
          </w:p>
        </w:tc>
      </w:tr>
    </w:tbl>
    <w:p w:rsidR="00823007" w:rsidRPr="008B029F" w:rsidRDefault="00823007" w:rsidP="001E55C8"/>
    <w:p w:rsidR="00823007" w:rsidRPr="008B029F" w:rsidRDefault="00823007" w:rsidP="001E55C8">
      <w:pPr>
        <w:rPr>
          <w:lang w:val="en-US"/>
        </w:rPr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8B029F" w:rsidRDefault="00823007" w:rsidP="00A57988"/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Default="00823007" w:rsidP="001E55C8">
      <w:pPr>
        <w:jc w:val="right"/>
      </w:pPr>
    </w:p>
    <w:p w:rsidR="00823007" w:rsidRPr="008B029F" w:rsidRDefault="00823007" w:rsidP="001E55C8">
      <w:pPr>
        <w:jc w:val="right"/>
      </w:pPr>
    </w:p>
    <w:p w:rsidR="00823007" w:rsidRPr="00D94F3B" w:rsidRDefault="0082300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823007" w:rsidRPr="00D94F3B" w:rsidRDefault="00823007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823007" w:rsidRPr="00D94F3B" w:rsidRDefault="0082300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823007" w:rsidRPr="00D94F3B" w:rsidRDefault="00823007" w:rsidP="008B029F">
      <w:pPr>
        <w:ind w:left="5580"/>
        <w:jc w:val="center"/>
        <w:rPr>
          <w:szCs w:val="20"/>
        </w:rPr>
      </w:pPr>
      <w:r>
        <w:rPr>
          <w:szCs w:val="20"/>
        </w:rPr>
        <w:t>от 31</w:t>
      </w:r>
      <w:r w:rsidRPr="00D94F3B">
        <w:rPr>
          <w:szCs w:val="20"/>
        </w:rPr>
        <w:t xml:space="preserve"> </w:t>
      </w:r>
      <w:r>
        <w:rPr>
          <w:szCs w:val="20"/>
        </w:rPr>
        <w:t>августа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48</w:t>
      </w:r>
    </w:p>
    <w:p w:rsidR="00823007" w:rsidRPr="008B029F" w:rsidRDefault="00823007" w:rsidP="008B029F">
      <w:pPr>
        <w:jc w:val="center"/>
        <w:rPr>
          <w:sz w:val="28"/>
          <w:szCs w:val="28"/>
        </w:rPr>
      </w:pPr>
    </w:p>
    <w:p w:rsidR="00823007" w:rsidRPr="008B029F" w:rsidRDefault="00823007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823007" w:rsidRPr="008B029F" w:rsidRDefault="00823007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по разделам, подразделам классификации расходов бюджета за </w:t>
      </w:r>
      <w:r>
        <w:rPr>
          <w:b/>
          <w:sz w:val="28"/>
          <w:szCs w:val="28"/>
        </w:rPr>
        <w:t>1 полугодие 2022</w:t>
      </w:r>
      <w:r w:rsidRPr="008B029F">
        <w:rPr>
          <w:b/>
          <w:sz w:val="28"/>
          <w:szCs w:val="28"/>
        </w:rPr>
        <w:t xml:space="preserve"> года</w:t>
      </w:r>
    </w:p>
    <w:p w:rsidR="00823007" w:rsidRPr="00BB2DC2" w:rsidRDefault="00823007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823007" w:rsidRPr="008B029F" w:rsidTr="00BB3758">
        <w:trPr>
          <w:trHeight w:val="435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</w:pPr>
            <w:r w:rsidRPr="008B029F">
              <w:t>Код бюджетной</w:t>
            </w:r>
          </w:p>
          <w:p w:rsidR="00823007" w:rsidRPr="008B029F" w:rsidRDefault="00823007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</w:pPr>
            <w:r w:rsidRPr="008B029F">
              <w:t>Кассовое</w:t>
            </w:r>
          </w:p>
          <w:p w:rsidR="00823007" w:rsidRPr="008B029F" w:rsidRDefault="00823007" w:rsidP="00BB3758">
            <w:pPr>
              <w:jc w:val="center"/>
            </w:pPr>
            <w:r w:rsidRPr="008B029F">
              <w:t>исполнение</w:t>
            </w:r>
          </w:p>
        </w:tc>
      </w:tr>
      <w:tr w:rsidR="00823007" w:rsidRPr="008B029F" w:rsidTr="00BB3758">
        <w:trPr>
          <w:trHeight w:val="179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5691162,16</w:t>
            </w:r>
          </w:p>
        </w:tc>
      </w:tr>
      <w:tr w:rsidR="00823007" w:rsidRPr="008B029F" w:rsidTr="00BB3758">
        <w:trPr>
          <w:trHeight w:val="294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441123,14</w:t>
            </w:r>
          </w:p>
        </w:tc>
      </w:tr>
      <w:tr w:rsidR="00823007" w:rsidRPr="008B029F" w:rsidTr="00BB3758">
        <w:trPr>
          <w:trHeight w:val="795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1119025,37</w:t>
            </w:r>
          </w:p>
        </w:tc>
      </w:tr>
      <w:tr w:rsidR="00823007" w:rsidRPr="008B029F" w:rsidTr="00BB3758">
        <w:trPr>
          <w:trHeight w:val="253"/>
          <w:jc w:val="right"/>
        </w:trPr>
        <w:tc>
          <w:tcPr>
            <w:tcW w:w="6408" w:type="dxa"/>
          </w:tcPr>
          <w:p w:rsidR="00823007" w:rsidRPr="008B029F" w:rsidRDefault="00823007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4131013,65</w:t>
            </w:r>
          </w:p>
        </w:tc>
      </w:tr>
      <w:tr w:rsidR="00823007" w:rsidRPr="008B029F" w:rsidTr="00BB3758">
        <w:trPr>
          <w:trHeight w:val="270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88374,05</w:t>
            </w:r>
          </w:p>
        </w:tc>
      </w:tr>
      <w:tr w:rsidR="00823007" w:rsidRPr="008B029F" w:rsidTr="00BB3758">
        <w:trPr>
          <w:trHeight w:val="270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88374,05</w:t>
            </w:r>
          </w:p>
        </w:tc>
      </w:tr>
      <w:tr w:rsidR="00823007" w:rsidRPr="008B029F" w:rsidTr="00BB3758">
        <w:trPr>
          <w:trHeight w:val="270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21915,00</w:t>
            </w:r>
          </w:p>
        </w:tc>
      </w:tr>
      <w:tr w:rsidR="00823007" w:rsidRPr="008B029F" w:rsidTr="00BB3758">
        <w:trPr>
          <w:trHeight w:val="270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1001355,02</w:t>
            </w:r>
          </w:p>
        </w:tc>
      </w:tr>
      <w:tr w:rsidR="00823007" w:rsidRPr="008B029F" w:rsidTr="00BB3758">
        <w:trPr>
          <w:trHeight w:val="270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BB3758">
        <w:trPr>
          <w:trHeight w:val="270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1001355,02</w:t>
            </w:r>
          </w:p>
        </w:tc>
      </w:tr>
      <w:tr w:rsidR="00823007" w:rsidRPr="008B029F" w:rsidTr="00BB3758">
        <w:trPr>
          <w:trHeight w:val="261"/>
          <w:jc w:val="right"/>
        </w:trPr>
        <w:tc>
          <w:tcPr>
            <w:tcW w:w="6408" w:type="dxa"/>
          </w:tcPr>
          <w:p w:rsidR="00823007" w:rsidRPr="008B029F" w:rsidRDefault="00823007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166571,15</w:t>
            </w:r>
          </w:p>
        </w:tc>
      </w:tr>
      <w:tr w:rsidR="00823007" w:rsidRPr="008B029F" w:rsidTr="00BB3758">
        <w:trPr>
          <w:trHeight w:val="261"/>
          <w:jc w:val="right"/>
        </w:trPr>
        <w:tc>
          <w:tcPr>
            <w:tcW w:w="6408" w:type="dxa"/>
          </w:tcPr>
          <w:p w:rsidR="00823007" w:rsidRPr="008B029F" w:rsidRDefault="00823007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34258,36</w:t>
            </w:r>
          </w:p>
        </w:tc>
      </w:tr>
      <w:tr w:rsidR="00823007" w:rsidRPr="008B029F" w:rsidTr="00BB3758">
        <w:trPr>
          <w:trHeight w:val="82"/>
          <w:jc w:val="right"/>
        </w:trPr>
        <w:tc>
          <w:tcPr>
            <w:tcW w:w="6408" w:type="dxa"/>
          </w:tcPr>
          <w:p w:rsidR="00823007" w:rsidRPr="008B029F" w:rsidRDefault="00823007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132312,79</w:t>
            </w:r>
          </w:p>
        </w:tc>
      </w:tr>
      <w:tr w:rsidR="00823007" w:rsidRPr="008B029F" w:rsidTr="00BB3758">
        <w:trPr>
          <w:trHeight w:val="287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1565670,51</w:t>
            </w:r>
          </w:p>
        </w:tc>
      </w:tr>
      <w:tr w:rsidR="00823007" w:rsidRPr="008B029F" w:rsidTr="00BB3758">
        <w:trPr>
          <w:trHeight w:val="287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1565670,51</w:t>
            </w:r>
          </w:p>
        </w:tc>
      </w:tr>
      <w:tr w:rsidR="00823007" w:rsidRPr="008B029F" w:rsidTr="00BB3758">
        <w:trPr>
          <w:trHeight w:val="82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15000,00</w:t>
            </w:r>
          </w:p>
        </w:tc>
      </w:tr>
      <w:tr w:rsidR="00823007" w:rsidRPr="008B029F" w:rsidTr="00BB3758">
        <w:trPr>
          <w:trHeight w:val="255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15000,00</w:t>
            </w:r>
          </w:p>
        </w:tc>
      </w:tr>
      <w:tr w:rsidR="00823007" w:rsidRPr="008B029F" w:rsidTr="00BB3758">
        <w:trPr>
          <w:trHeight w:val="66"/>
          <w:jc w:val="right"/>
        </w:trPr>
        <w:tc>
          <w:tcPr>
            <w:tcW w:w="6408" w:type="dxa"/>
          </w:tcPr>
          <w:p w:rsidR="00823007" w:rsidRPr="008B029F" w:rsidRDefault="00823007" w:rsidP="00BB3758">
            <w:pPr>
              <w:rPr>
                <w:b/>
                <w:bCs/>
              </w:rPr>
            </w:pPr>
          </w:p>
          <w:p w:rsidR="00823007" w:rsidRPr="008B029F" w:rsidRDefault="0082300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823007" w:rsidRPr="008B029F" w:rsidRDefault="00823007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23007" w:rsidRPr="008B029F" w:rsidRDefault="00823007" w:rsidP="00BB3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8550047,89</w:t>
            </w:r>
          </w:p>
          <w:p w:rsidR="00823007" w:rsidRPr="008B029F" w:rsidRDefault="00823007" w:rsidP="00BB3758">
            <w:pPr>
              <w:jc w:val="center"/>
              <w:rPr>
                <w:b/>
                <w:color w:val="000000"/>
              </w:rPr>
            </w:pPr>
          </w:p>
        </w:tc>
      </w:tr>
    </w:tbl>
    <w:p w:rsidR="00823007" w:rsidRPr="008B029F" w:rsidRDefault="00823007" w:rsidP="001E55C8"/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Default="00823007" w:rsidP="001E55C8">
      <w:pPr>
        <w:tabs>
          <w:tab w:val="left" w:pos="7965"/>
        </w:tabs>
      </w:pPr>
    </w:p>
    <w:p w:rsidR="00823007" w:rsidRPr="008B029F" w:rsidRDefault="00823007" w:rsidP="001E55C8">
      <w:pPr>
        <w:tabs>
          <w:tab w:val="left" w:pos="7965"/>
        </w:tabs>
      </w:pPr>
    </w:p>
    <w:p w:rsidR="00823007" w:rsidRPr="00D94F3B" w:rsidRDefault="0082300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823007" w:rsidRPr="00D94F3B" w:rsidRDefault="00823007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823007" w:rsidRPr="00D94F3B" w:rsidRDefault="0082300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823007" w:rsidRPr="00D94F3B" w:rsidRDefault="00823007" w:rsidP="008B029F">
      <w:pPr>
        <w:ind w:left="5580"/>
        <w:jc w:val="center"/>
        <w:rPr>
          <w:szCs w:val="20"/>
        </w:rPr>
      </w:pPr>
      <w:r>
        <w:rPr>
          <w:szCs w:val="20"/>
        </w:rPr>
        <w:t>от 31</w:t>
      </w:r>
      <w:r w:rsidRPr="00D94F3B">
        <w:rPr>
          <w:szCs w:val="20"/>
        </w:rPr>
        <w:t xml:space="preserve"> </w:t>
      </w:r>
      <w:r>
        <w:rPr>
          <w:szCs w:val="20"/>
        </w:rPr>
        <w:t>августа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48</w:t>
      </w:r>
    </w:p>
    <w:p w:rsidR="00823007" w:rsidRPr="00BB2DC2" w:rsidRDefault="00823007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823007" w:rsidRPr="008B029F" w:rsidRDefault="00823007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Ведомственная структура расходов бюджета сельского поселения за </w:t>
      </w:r>
      <w:r>
        <w:rPr>
          <w:b/>
          <w:sz w:val="28"/>
          <w:szCs w:val="28"/>
        </w:rPr>
        <w:t>1 полугодие 2022</w:t>
      </w:r>
      <w:r w:rsidRPr="008B029F">
        <w:rPr>
          <w:b/>
          <w:sz w:val="28"/>
          <w:szCs w:val="28"/>
        </w:rPr>
        <w:t xml:space="preserve"> года</w:t>
      </w:r>
    </w:p>
    <w:p w:rsidR="00823007" w:rsidRPr="00BB2DC2" w:rsidRDefault="00823007" w:rsidP="001E55C8">
      <w:pPr>
        <w:jc w:val="right"/>
        <w:rPr>
          <w:sz w:val="20"/>
          <w:szCs w:val="20"/>
        </w:rPr>
      </w:pP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791"/>
        <w:gridCol w:w="790"/>
        <w:gridCol w:w="791"/>
        <w:gridCol w:w="1449"/>
        <w:gridCol w:w="791"/>
        <w:gridCol w:w="1481"/>
      </w:tblGrid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t>Наименование</w:t>
            </w:r>
          </w:p>
          <w:p w:rsidR="00823007" w:rsidRPr="008B029F" w:rsidRDefault="00823007" w:rsidP="00BB3758">
            <w:pPr>
              <w:jc w:val="both"/>
            </w:pPr>
          </w:p>
        </w:tc>
        <w:tc>
          <w:tcPr>
            <w:tcW w:w="791" w:type="dxa"/>
          </w:tcPr>
          <w:p w:rsidR="00823007" w:rsidRPr="008B029F" w:rsidRDefault="00823007" w:rsidP="00BB3758">
            <w:pPr>
              <w:jc w:val="both"/>
            </w:pPr>
            <w:r w:rsidRPr="008B029F">
              <w:t>Ведомс</w:t>
            </w:r>
          </w:p>
          <w:p w:rsidR="00823007" w:rsidRPr="008B029F" w:rsidRDefault="00823007" w:rsidP="00BB3758">
            <w:pPr>
              <w:jc w:val="both"/>
            </w:pPr>
            <w:r w:rsidRPr="008B029F">
              <w:t>тво</w:t>
            </w:r>
          </w:p>
        </w:tc>
        <w:tc>
          <w:tcPr>
            <w:tcW w:w="790" w:type="dxa"/>
          </w:tcPr>
          <w:p w:rsidR="00823007" w:rsidRPr="008B029F" w:rsidRDefault="00823007" w:rsidP="00BB3758">
            <w:pPr>
              <w:jc w:val="both"/>
            </w:pPr>
            <w:r w:rsidRPr="008B029F">
              <w:t>Раздел</w:t>
            </w:r>
          </w:p>
        </w:tc>
        <w:tc>
          <w:tcPr>
            <w:tcW w:w="791" w:type="dxa"/>
          </w:tcPr>
          <w:p w:rsidR="00823007" w:rsidRPr="008B029F" w:rsidRDefault="00823007" w:rsidP="00BB3758">
            <w:pPr>
              <w:jc w:val="both"/>
            </w:pPr>
            <w:r w:rsidRPr="008B029F">
              <w:t>Подраз</w:t>
            </w:r>
          </w:p>
          <w:p w:rsidR="00823007" w:rsidRPr="008B029F" w:rsidRDefault="00823007" w:rsidP="00BB3758">
            <w:pPr>
              <w:jc w:val="both"/>
            </w:pPr>
            <w:r w:rsidRPr="008B029F">
              <w:t>дел</w:t>
            </w:r>
          </w:p>
        </w:tc>
        <w:tc>
          <w:tcPr>
            <w:tcW w:w="1449" w:type="dxa"/>
          </w:tcPr>
          <w:p w:rsidR="00823007" w:rsidRPr="008B029F" w:rsidRDefault="00823007" w:rsidP="00BB3758">
            <w:pPr>
              <w:jc w:val="both"/>
            </w:pPr>
            <w:r w:rsidRPr="008B029F">
              <w:t xml:space="preserve">Целевая </w:t>
            </w:r>
          </w:p>
          <w:p w:rsidR="00823007" w:rsidRPr="008B029F" w:rsidRDefault="00823007" w:rsidP="00BB3758">
            <w:pPr>
              <w:jc w:val="both"/>
            </w:pPr>
            <w:r w:rsidRPr="008B029F">
              <w:t>статья</w:t>
            </w:r>
          </w:p>
        </w:tc>
        <w:tc>
          <w:tcPr>
            <w:tcW w:w="791" w:type="dxa"/>
          </w:tcPr>
          <w:p w:rsidR="00823007" w:rsidRPr="008B029F" w:rsidRDefault="00823007" w:rsidP="00BB3758">
            <w:pPr>
              <w:jc w:val="both"/>
            </w:pPr>
            <w:r w:rsidRPr="008B029F">
              <w:t>Вид</w:t>
            </w:r>
          </w:p>
          <w:p w:rsidR="00823007" w:rsidRPr="008B029F" w:rsidRDefault="00823007" w:rsidP="00BB3758">
            <w:pPr>
              <w:jc w:val="both"/>
            </w:pPr>
            <w:r w:rsidRPr="008B029F">
              <w:t>расходов</w:t>
            </w:r>
          </w:p>
        </w:tc>
        <w:tc>
          <w:tcPr>
            <w:tcW w:w="1481" w:type="dxa"/>
          </w:tcPr>
          <w:p w:rsidR="00823007" w:rsidRPr="008B029F" w:rsidRDefault="00823007" w:rsidP="00BB3758">
            <w:pPr>
              <w:jc w:val="both"/>
            </w:pPr>
            <w:r w:rsidRPr="008B029F">
              <w:t>Исполнено</w:t>
            </w:r>
          </w:p>
          <w:p w:rsidR="00823007" w:rsidRPr="008B029F" w:rsidRDefault="00823007" w:rsidP="00BB3758">
            <w:pPr>
              <w:jc w:val="both"/>
            </w:pP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8705FB">
            <w:pPr>
              <w:jc w:val="center"/>
            </w:pPr>
            <w:r>
              <w:t>8550047,89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5691162,16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441123,14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441123,14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441123,14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441123,14</w:t>
            </w:r>
          </w:p>
        </w:tc>
      </w:tr>
      <w:tr w:rsidR="00823007" w:rsidRPr="008B029F" w:rsidTr="008B029F">
        <w:trPr>
          <w:trHeight w:val="861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120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441123,14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1119025,37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1119025,37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t>Выполнение функций органами местного самоуправления</w:t>
            </w:r>
            <w:r w:rsidRPr="008B029F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t>010000</w:t>
            </w:r>
            <w:r w:rsidRPr="008B029F">
              <w:rPr>
                <w:lang w:val="en-US"/>
              </w:rPr>
              <w:t>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1119025,37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C67A19" w:rsidRDefault="00823007" w:rsidP="005417FB">
            <w:pPr>
              <w:jc w:val="center"/>
            </w:pPr>
            <w:r>
              <w:rPr>
                <w:lang w:val="en-US"/>
              </w:rPr>
              <w:t>010000011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t>1077935,20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C67A19" w:rsidRDefault="00823007" w:rsidP="005417FB">
            <w:pPr>
              <w:jc w:val="center"/>
            </w:pPr>
            <w:r>
              <w:rPr>
                <w:lang w:val="en-US"/>
              </w:rPr>
              <w:t>0</w:t>
            </w:r>
            <w:r w:rsidRPr="000847F4">
              <w:rPr>
                <w:lang w:val="en-US"/>
              </w:rPr>
              <w:t>10000011</w:t>
            </w:r>
            <w:r w:rsidRPr="000847F4">
              <w:t>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t>1077935,20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5417FB">
            <w:pPr>
              <w:jc w:val="center"/>
            </w:pPr>
            <w:r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32974,18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32974,18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32974,18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9F4F57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823007" w:rsidRPr="00647C2D" w:rsidRDefault="00823007" w:rsidP="009F4F57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823007" w:rsidRPr="00647C2D" w:rsidRDefault="00823007" w:rsidP="009F4F57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BB3758">
            <w:pPr>
              <w:jc w:val="both"/>
              <w:rPr>
                <w:bCs/>
              </w:rPr>
            </w:pPr>
            <w:r>
              <w:rPr>
                <w:bCs/>
              </w:rPr>
              <w:t>Расходы на исполнение судебных актов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823007" w:rsidRPr="007757FA" w:rsidRDefault="00823007" w:rsidP="009F4F57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4865,99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823007" w:rsidRPr="007757FA" w:rsidRDefault="00823007" w:rsidP="009F4F57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4865,99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BB3758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7757FA" w:rsidRDefault="0082300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823007" w:rsidRPr="007757FA" w:rsidRDefault="00823007" w:rsidP="009F4F57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4865,99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3250,00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3250,00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3250,00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r w:rsidRPr="008B029F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/>
              </w:rPr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4131013,65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649,90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color w:val="000000"/>
              </w:rPr>
              <w:t>649,90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color w:val="000000"/>
              </w:rPr>
              <w:t>649,90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18254,00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19009D">
            <w:pPr>
              <w:jc w:val="center"/>
              <w:rPr>
                <w:bCs/>
              </w:rPr>
            </w:pPr>
            <w:r>
              <w:rPr>
                <w:bCs/>
              </w:rPr>
              <w:t>12800,00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12800,00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5454,00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1D6152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5454,00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4083081,53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3650776,75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432304,78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432304,78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0950000000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по осуществлению контроля в сфере закупок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Default="0082300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823007" w:rsidRDefault="0082300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823007" w:rsidRDefault="00823007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823007" w:rsidRDefault="0082300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823007" w:rsidRDefault="0082300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02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88374,05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88374,05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88374,05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88374,05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21915,00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bCs/>
              </w:rPr>
              <w:t>21915,00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bCs/>
              </w:rPr>
              <w:t>21915,00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21915,00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1001355,02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B8423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1001355,02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1001355,02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>
              <w:rPr>
                <w:bCs/>
              </w:rPr>
              <w:t>1001355,02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bCs/>
              </w:rPr>
              <w:t>1001355,02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bCs/>
              </w:rPr>
              <w:t>1001355,02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166571,15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Жилищное хозяйств</w:t>
            </w:r>
            <w:r>
              <w:t>о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bCs/>
              </w:rPr>
              <w:t>34258,36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A85730" w:rsidRDefault="00823007" w:rsidP="005417FB">
            <w:pPr>
              <w:jc w:val="center"/>
            </w:pPr>
            <w:r>
              <w:rPr>
                <w:bCs/>
              </w:rPr>
              <w:t>34258,36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A85730" w:rsidRDefault="00823007" w:rsidP="00A85730">
            <w:pPr>
              <w:jc w:val="center"/>
              <w:rPr>
                <w:bCs/>
              </w:rPr>
            </w:pPr>
            <w:r>
              <w:rPr>
                <w:bCs/>
              </w:rPr>
              <w:t>34258,36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rPr>
                <w:bCs/>
              </w:rPr>
              <w:t>34258,36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132312,79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54542,98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54542,98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54542,98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lang w:val="en-US"/>
              </w:rPr>
            </w:pPr>
            <w:r>
              <w:t>77769,81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77769,81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77769,81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1565670,51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t>1565670,51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r w:rsidRPr="008B029F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BB3758">
            <w:r w:rsidRPr="008B029F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1535670,51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1436970,72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t>1357305,72</w:t>
            </w:r>
          </w:p>
        </w:tc>
      </w:tr>
      <w:tr w:rsidR="00823007" w:rsidRPr="008B029F" w:rsidTr="008B029F">
        <w:trPr>
          <w:trHeight w:val="14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t>1357305,72</w:t>
            </w:r>
          </w:p>
        </w:tc>
      </w:tr>
      <w:tr w:rsidR="00823007" w:rsidRPr="008B029F" w:rsidTr="008B029F">
        <w:trPr>
          <w:trHeight w:val="274"/>
        </w:trPr>
        <w:tc>
          <w:tcPr>
            <w:tcW w:w="3789" w:type="dxa"/>
          </w:tcPr>
          <w:p w:rsidR="00823007" w:rsidRPr="008B029F" w:rsidRDefault="00823007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>
              <w:rPr>
                <w:bCs/>
              </w:rPr>
              <w:t>79665,00</w:t>
            </w:r>
          </w:p>
        </w:tc>
      </w:tr>
      <w:tr w:rsidR="00823007" w:rsidRPr="008B029F" w:rsidTr="008B029F">
        <w:trPr>
          <w:trHeight w:val="562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79665,00</w:t>
            </w:r>
          </w:p>
        </w:tc>
      </w:tr>
      <w:tr w:rsidR="00823007" w:rsidRPr="008B029F" w:rsidTr="008B029F">
        <w:trPr>
          <w:trHeight w:val="274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98699,79</w:t>
            </w:r>
          </w:p>
        </w:tc>
      </w:tr>
      <w:tr w:rsidR="00823007" w:rsidRPr="008B029F" w:rsidTr="008B029F">
        <w:trPr>
          <w:trHeight w:val="280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98699,79</w:t>
            </w:r>
          </w:p>
        </w:tc>
      </w:tr>
      <w:tr w:rsidR="00823007" w:rsidRPr="008B029F" w:rsidTr="008B029F">
        <w:trPr>
          <w:trHeight w:val="83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98699,79</w:t>
            </w:r>
          </w:p>
        </w:tc>
      </w:tr>
      <w:tr w:rsidR="00823007" w:rsidRPr="008B029F" w:rsidTr="008B029F">
        <w:trPr>
          <w:trHeight w:val="836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98699,79</w:t>
            </w:r>
          </w:p>
        </w:tc>
      </w:tr>
      <w:tr w:rsidR="00823007" w:rsidRPr="008B029F" w:rsidTr="008B029F">
        <w:trPr>
          <w:trHeight w:val="274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15000,00</w:t>
            </w:r>
          </w:p>
        </w:tc>
      </w:tr>
      <w:tr w:rsidR="00823007" w:rsidRPr="008B029F" w:rsidTr="008B029F">
        <w:trPr>
          <w:trHeight w:val="274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15000,00</w:t>
            </w:r>
          </w:p>
        </w:tc>
      </w:tr>
      <w:tr w:rsidR="00823007" w:rsidRPr="008B029F" w:rsidTr="008B029F">
        <w:trPr>
          <w:trHeight w:val="547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15000,00</w:t>
            </w:r>
          </w:p>
        </w:tc>
      </w:tr>
      <w:tr w:rsidR="00823007" w:rsidRPr="008B029F" w:rsidTr="008B029F">
        <w:trPr>
          <w:trHeight w:val="562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15000,00</w:t>
            </w:r>
          </w:p>
        </w:tc>
      </w:tr>
      <w:tr w:rsidR="00823007" w:rsidRPr="008B029F" w:rsidTr="008B029F">
        <w:trPr>
          <w:trHeight w:val="547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300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15000,00</w:t>
            </w:r>
          </w:p>
        </w:tc>
      </w:tr>
      <w:tr w:rsidR="00823007" w:rsidRPr="008B029F" w:rsidTr="008B029F">
        <w:trPr>
          <w:trHeight w:val="562"/>
        </w:trPr>
        <w:tc>
          <w:tcPr>
            <w:tcW w:w="3789" w:type="dxa"/>
          </w:tcPr>
          <w:p w:rsidR="00823007" w:rsidRPr="008B029F" w:rsidRDefault="0082300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823007" w:rsidRPr="008B029F" w:rsidRDefault="00823007" w:rsidP="005417FB">
            <w:pPr>
              <w:jc w:val="center"/>
            </w:pPr>
            <w:r w:rsidRPr="008B029F">
              <w:t>310</w:t>
            </w:r>
          </w:p>
        </w:tc>
        <w:tc>
          <w:tcPr>
            <w:tcW w:w="1481" w:type="dxa"/>
            <w:vAlign w:val="center"/>
          </w:tcPr>
          <w:p w:rsidR="00823007" w:rsidRPr="008B029F" w:rsidRDefault="00823007" w:rsidP="005417FB">
            <w:pPr>
              <w:jc w:val="center"/>
            </w:pPr>
            <w:r>
              <w:t>15000,00</w:t>
            </w:r>
          </w:p>
        </w:tc>
      </w:tr>
    </w:tbl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5C496A" w:rsidRDefault="00823007" w:rsidP="000529DA">
      <w:pPr>
        <w:jc w:val="right"/>
      </w:pPr>
    </w:p>
    <w:p w:rsidR="00823007" w:rsidRPr="00D94F3B" w:rsidRDefault="0082300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823007" w:rsidRPr="00D94F3B" w:rsidRDefault="00823007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823007" w:rsidRPr="00D94F3B" w:rsidRDefault="0082300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823007" w:rsidRPr="00D94F3B" w:rsidRDefault="00823007" w:rsidP="005C496A">
      <w:pPr>
        <w:ind w:left="5580"/>
        <w:jc w:val="center"/>
        <w:rPr>
          <w:szCs w:val="20"/>
        </w:rPr>
      </w:pPr>
      <w:r>
        <w:rPr>
          <w:szCs w:val="20"/>
        </w:rPr>
        <w:t>от 31</w:t>
      </w:r>
      <w:r w:rsidRPr="00D94F3B">
        <w:rPr>
          <w:szCs w:val="20"/>
        </w:rPr>
        <w:t xml:space="preserve"> </w:t>
      </w:r>
      <w:r>
        <w:rPr>
          <w:szCs w:val="20"/>
        </w:rPr>
        <w:t>августа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48</w:t>
      </w:r>
    </w:p>
    <w:p w:rsidR="00823007" w:rsidRPr="005C496A" w:rsidRDefault="00823007" w:rsidP="001E55C8">
      <w:pPr>
        <w:jc w:val="center"/>
        <w:rPr>
          <w:sz w:val="28"/>
          <w:szCs w:val="28"/>
        </w:rPr>
      </w:pPr>
    </w:p>
    <w:p w:rsidR="00823007" w:rsidRPr="005C496A" w:rsidRDefault="00823007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823007" w:rsidRPr="005C496A" w:rsidRDefault="00823007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823007" w:rsidRPr="005C496A" w:rsidRDefault="00823007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>дефицитов бюджетов за 1 полугодие 2022</w:t>
      </w:r>
      <w:r w:rsidRPr="005C496A">
        <w:rPr>
          <w:b/>
          <w:sz w:val="28"/>
          <w:szCs w:val="28"/>
        </w:rPr>
        <w:t xml:space="preserve"> года</w:t>
      </w:r>
    </w:p>
    <w:p w:rsidR="00823007" w:rsidRPr="00BB2DC2" w:rsidRDefault="00823007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823007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823007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823007" w:rsidRPr="005C496A" w:rsidRDefault="00823007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823007" w:rsidRPr="005C496A" w:rsidRDefault="00823007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823007" w:rsidRPr="005C496A" w:rsidRDefault="00823007" w:rsidP="00BB3758">
            <w:pPr>
              <w:pStyle w:val="BodyText"/>
            </w:pPr>
          </w:p>
        </w:tc>
      </w:tr>
      <w:tr w:rsidR="00823007" w:rsidRPr="005C496A" w:rsidTr="005C496A">
        <w:trPr>
          <w:trHeight w:val="564"/>
          <w:jc w:val="right"/>
        </w:trPr>
        <w:tc>
          <w:tcPr>
            <w:tcW w:w="4559" w:type="dxa"/>
          </w:tcPr>
          <w:p w:rsidR="00823007" w:rsidRPr="005C496A" w:rsidRDefault="00823007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jc w:val="center"/>
            </w:pPr>
          </w:p>
        </w:tc>
        <w:tc>
          <w:tcPr>
            <w:tcW w:w="2395" w:type="dxa"/>
          </w:tcPr>
          <w:p w:rsidR="00823007" w:rsidRPr="005C496A" w:rsidRDefault="00823007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-260985,63</w:t>
            </w:r>
          </w:p>
        </w:tc>
      </w:tr>
      <w:tr w:rsidR="00823007" w:rsidRPr="005C496A" w:rsidTr="005C496A">
        <w:trPr>
          <w:jc w:val="right"/>
        </w:trPr>
        <w:tc>
          <w:tcPr>
            <w:tcW w:w="4559" w:type="dxa"/>
          </w:tcPr>
          <w:p w:rsidR="00823007" w:rsidRPr="005C496A" w:rsidRDefault="00823007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5C496A">
        <w:trPr>
          <w:jc w:val="right"/>
        </w:trPr>
        <w:tc>
          <w:tcPr>
            <w:tcW w:w="4559" w:type="dxa"/>
          </w:tcPr>
          <w:p w:rsidR="00823007" w:rsidRPr="005C496A" w:rsidRDefault="00823007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5C496A">
        <w:trPr>
          <w:trHeight w:val="177"/>
          <w:jc w:val="right"/>
        </w:trPr>
        <w:tc>
          <w:tcPr>
            <w:tcW w:w="4559" w:type="dxa"/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</w:t>
            </w:r>
            <w:r>
              <w:rPr>
                <w:bCs/>
                <w:iCs/>
              </w:rPr>
              <w:t>й</w:t>
            </w:r>
            <w:r w:rsidRPr="005C496A">
              <w:rPr>
                <w:bCs/>
                <w:iCs/>
              </w:rPr>
              <w:t xml:space="preserve">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5C496A">
        <w:trPr>
          <w:trHeight w:val="177"/>
          <w:jc w:val="right"/>
        </w:trPr>
        <w:tc>
          <w:tcPr>
            <w:tcW w:w="4559" w:type="dxa"/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823007" w:rsidRPr="005C496A" w:rsidTr="005C496A">
        <w:trPr>
          <w:trHeight w:val="315"/>
          <w:jc w:val="right"/>
        </w:trPr>
        <w:tc>
          <w:tcPr>
            <w:tcW w:w="4559" w:type="dxa"/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823007" w:rsidRPr="005C496A" w:rsidRDefault="00823007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</w:t>
            </w:r>
            <w:r>
              <w:t>8965565,29</w:t>
            </w:r>
          </w:p>
        </w:tc>
      </w:tr>
      <w:tr w:rsidR="00823007" w:rsidRPr="005C496A" w:rsidTr="005C496A">
        <w:trPr>
          <w:trHeight w:val="360"/>
          <w:jc w:val="right"/>
        </w:trPr>
        <w:tc>
          <w:tcPr>
            <w:tcW w:w="4559" w:type="dxa"/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</w:pPr>
            <w:r>
              <w:t>8704579,66</w:t>
            </w:r>
          </w:p>
        </w:tc>
      </w:tr>
    </w:tbl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5C496A" w:rsidRDefault="00823007" w:rsidP="001E55C8">
      <w:pPr>
        <w:tabs>
          <w:tab w:val="left" w:pos="6882"/>
        </w:tabs>
      </w:pPr>
    </w:p>
    <w:p w:rsidR="00823007" w:rsidRPr="00D94F3B" w:rsidRDefault="0082300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823007" w:rsidRPr="00D94F3B" w:rsidRDefault="00823007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823007" w:rsidRPr="00D94F3B" w:rsidRDefault="0082300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823007" w:rsidRDefault="00823007" w:rsidP="005C496A">
      <w:pPr>
        <w:ind w:left="5580"/>
        <w:jc w:val="center"/>
        <w:rPr>
          <w:szCs w:val="20"/>
        </w:rPr>
      </w:pPr>
      <w:r>
        <w:rPr>
          <w:szCs w:val="20"/>
        </w:rPr>
        <w:t>от 31</w:t>
      </w:r>
      <w:r w:rsidRPr="00D94F3B">
        <w:rPr>
          <w:szCs w:val="20"/>
        </w:rPr>
        <w:t xml:space="preserve"> </w:t>
      </w:r>
      <w:r>
        <w:rPr>
          <w:szCs w:val="20"/>
        </w:rPr>
        <w:t>августа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48</w:t>
      </w:r>
    </w:p>
    <w:p w:rsidR="00823007" w:rsidRPr="00D94F3B" w:rsidRDefault="00823007" w:rsidP="005C496A">
      <w:pPr>
        <w:ind w:left="5580"/>
        <w:jc w:val="center"/>
        <w:rPr>
          <w:szCs w:val="20"/>
        </w:rPr>
      </w:pPr>
    </w:p>
    <w:p w:rsidR="00823007" w:rsidRPr="005C496A" w:rsidRDefault="00823007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b/>
          <w:sz w:val="28"/>
          <w:szCs w:val="28"/>
        </w:rPr>
        <w:t>1 полугодие 2022</w:t>
      </w:r>
      <w:r w:rsidRPr="005C496A">
        <w:rPr>
          <w:b/>
          <w:sz w:val="28"/>
          <w:szCs w:val="28"/>
        </w:rPr>
        <w:t xml:space="preserve"> года</w:t>
      </w:r>
    </w:p>
    <w:p w:rsidR="00823007" w:rsidRPr="00BB2DC2" w:rsidRDefault="00823007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823007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823007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-260985,63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-8965565,63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-8965565,63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-8965565,63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-8965565,63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8704579,66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8704579,66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8704579,66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jc w:val="center"/>
            </w:pPr>
            <w:r>
              <w:t>8704579,66</w:t>
            </w:r>
          </w:p>
        </w:tc>
      </w:tr>
      <w:tr w:rsidR="0082300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5C496A" w:rsidRDefault="0082300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финансирование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007" w:rsidRPr="005C496A" w:rsidRDefault="0082300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823007" w:rsidRDefault="00823007" w:rsidP="00786C58"/>
    <w:sectPr w:rsidR="00823007" w:rsidSect="00DF4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2151E"/>
    <w:rsid w:val="00033B2E"/>
    <w:rsid w:val="00040F63"/>
    <w:rsid w:val="000529DA"/>
    <w:rsid w:val="00055467"/>
    <w:rsid w:val="000712B6"/>
    <w:rsid w:val="000847F4"/>
    <w:rsid w:val="000974AD"/>
    <w:rsid w:val="000A6776"/>
    <w:rsid w:val="000B4D08"/>
    <w:rsid w:val="000B6C6B"/>
    <w:rsid w:val="000C7F61"/>
    <w:rsid w:val="000D01A2"/>
    <w:rsid w:val="000E5E35"/>
    <w:rsid w:val="000E7605"/>
    <w:rsid w:val="000F607D"/>
    <w:rsid w:val="000F6F4C"/>
    <w:rsid w:val="0010242E"/>
    <w:rsid w:val="0011525A"/>
    <w:rsid w:val="00122609"/>
    <w:rsid w:val="0014775F"/>
    <w:rsid w:val="00147F26"/>
    <w:rsid w:val="001533CF"/>
    <w:rsid w:val="0016542E"/>
    <w:rsid w:val="00166086"/>
    <w:rsid w:val="0019009D"/>
    <w:rsid w:val="00190C18"/>
    <w:rsid w:val="00197F62"/>
    <w:rsid w:val="001A23E3"/>
    <w:rsid w:val="001D149C"/>
    <w:rsid w:val="001D6152"/>
    <w:rsid w:val="001D7BE0"/>
    <w:rsid w:val="001E55C8"/>
    <w:rsid w:val="001F0DD1"/>
    <w:rsid w:val="00203EA2"/>
    <w:rsid w:val="00205E9E"/>
    <w:rsid w:val="002231CA"/>
    <w:rsid w:val="002470A4"/>
    <w:rsid w:val="00256D84"/>
    <w:rsid w:val="0026553E"/>
    <w:rsid w:val="00295F09"/>
    <w:rsid w:val="002A05C9"/>
    <w:rsid w:val="002B5FE6"/>
    <w:rsid w:val="002F5F95"/>
    <w:rsid w:val="00311735"/>
    <w:rsid w:val="00324106"/>
    <w:rsid w:val="00333D99"/>
    <w:rsid w:val="00336789"/>
    <w:rsid w:val="00342474"/>
    <w:rsid w:val="0039001D"/>
    <w:rsid w:val="003C14CB"/>
    <w:rsid w:val="003E491A"/>
    <w:rsid w:val="00431C49"/>
    <w:rsid w:val="00440B88"/>
    <w:rsid w:val="00440CA4"/>
    <w:rsid w:val="00442393"/>
    <w:rsid w:val="00447843"/>
    <w:rsid w:val="004644E4"/>
    <w:rsid w:val="0047685D"/>
    <w:rsid w:val="0048314F"/>
    <w:rsid w:val="004912E4"/>
    <w:rsid w:val="004978E1"/>
    <w:rsid w:val="004B2999"/>
    <w:rsid w:val="004B525D"/>
    <w:rsid w:val="004C0913"/>
    <w:rsid w:val="004C3107"/>
    <w:rsid w:val="004D2189"/>
    <w:rsid w:val="004D6F7C"/>
    <w:rsid w:val="00513DC1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7A7F"/>
    <w:rsid w:val="005B4D94"/>
    <w:rsid w:val="005C496A"/>
    <w:rsid w:val="005D3D9F"/>
    <w:rsid w:val="005D4B66"/>
    <w:rsid w:val="005F42F0"/>
    <w:rsid w:val="0060153D"/>
    <w:rsid w:val="006016CE"/>
    <w:rsid w:val="00642BCE"/>
    <w:rsid w:val="00647C2D"/>
    <w:rsid w:val="0066330B"/>
    <w:rsid w:val="00672269"/>
    <w:rsid w:val="00691941"/>
    <w:rsid w:val="006D0A2B"/>
    <w:rsid w:val="006D4461"/>
    <w:rsid w:val="00712DCA"/>
    <w:rsid w:val="007165E6"/>
    <w:rsid w:val="00723EE7"/>
    <w:rsid w:val="00753467"/>
    <w:rsid w:val="007631D5"/>
    <w:rsid w:val="00764925"/>
    <w:rsid w:val="007717E0"/>
    <w:rsid w:val="007757FA"/>
    <w:rsid w:val="00781D08"/>
    <w:rsid w:val="007865DF"/>
    <w:rsid w:val="00786C58"/>
    <w:rsid w:val="007930EC"/>
    <w:rsid w:val="00796327"/>
    <w:rsid w:val="007A23A6"/>
    <w:rsid w:val="007C3521"/>
    <w:rsid w:val="007E700E"/>
    <w:rsid w:val="007F3A52"/>
    <w:rsid w:val="008007A8"/>
    <w:rsid w:val="00802E80"/>
    <w:rsid w:val="00805B39"/>
    <w:rsid w:val="00807698"/>
    <w:rsid w:val="00812193"/>
    <w:rsid w:val="0081425A"/>
    <w:rsid w:val="008148A4"/>
    <w:rsid w:val="00821B25"/>
    <w:rsid w:val="00823007"/>
    <w:rsid w:val="00825A78"/>
    <w:rsid w:val="008401CC"/>
    <w:rsid w:val="0084512B"/>
    <w:rsid w:val="0086078E"/>
    <w:rsid w:val="008705FB"/>
    <w:rsid w:val="00872846"/>
    <w:rsid w:val="00877F3B"/>
    <w:rsid w:val="008B029F"/>
    <w:rsid w:val="008C37B2"/>
    <w:rsid w:val="009007AD"/>
    <w:rsid w:val="009259C0"/>
    <w:rsid w:val="00975588"/>
    <w:rsid w:val="009B3E80"/>
    <w:rsid w:val="009D7C83"/>
    <w:rsid w:val="009F4F57"/>
    <w:rsid w:val="009F50E4"/>
    <w:rsid w:val="00A03A29"/>
    <w:rsid w:val="00A12863"/>
    <w:rsid w:val="00A276FB"/>
    <w:rsid w:val="00A54BDF"/>
    <w:rsid w:val="00A57988"/>
    <w:rsid w:val="00A7411A"/>
    <w:rsid w:val="00A85730"/>
    <w:rsid w:val="00A94399"/>
    <w:rsid w:val="00A95628"/>
    <w:rsid w:val="00AA7E3A"/>
    <w:rsid w:val="00AC2FE9"/>
    <w:rsid w:val="00AC6B7D"/>
    <w:rsid w:val="00AD0DF0"/>
    <w:rsid w:val="00AE6BC8"/>
    <w:rsid w:val="00AF3915"/>
    <w:rsid w:val="00AF47E5"/>
    <w:rsid w:val="00B00CE3"/>
    <w:rsid w:val="00B03F2A"/>
    <w:rsid w:val="00B11EE3"/>
    <w:rsid w:val="00B12ADC"/>
    <w:rsid w:val="00B326D8"/>
    <w:rsid w:val="00B44D5C"/>
    <w:rsid w:val="00B46FD3"/>
    <w:rsid w:val="00B51F42"/>
    <w:rsid w:val="00B53C31"/>
    <w:rsid w:val="00B63B45"/>
    <w:rsid w:val="00B76FD6"/>
    <w:rsid w:val="00B81F52"/>
    <w:rsid w:val="00B84239"/>
    <w:rsid w:val="00B86B94"/>
    <w:rsid w:val="00B970DA"/>
    <w:rsid w:val="00BB2DC2"/>
    <w:rsid w:val="00BB3758"/>
    <w:rsid w:val="00BB4DD6"/>
    <w:rsid w:val="00BB7961"/>
    <w:rsid w:val="00BD07E3"/>
    <w:rsid w:val="00BE7626"/>
    <w:rsid w:val="00BF5E67"/>
    <w:rsid w:val="00C01BAB"/>
    <w:rsid w:val="00C05735"/>
    <w:rsid w:val="00C45C8E"/>
    <w:rsid w:val="00C67A19"/>
    <w:rsid w:val="00C7712A"/>
    <w:rsid w:val="00C8169D"/>
    <w:rsid w:val="00CA1B7B"/>
    <w:rsid w:val="00CA5B1F"/>
    <w:rsid w:val="00CB45E2"/>
    <w:rsid w:val="00CB6CCC"/>
    <w:rsid w:val="00CE2F8C"/>
    <w:rsid w:val="00CF2F7A"/>
    <w:rsid w:val="00CF63BE"/>
    <w:rsid w:val="00D01ABA"/>
    <w:rsid w:val="00D2452C"/>
    <w:rsid w:val="00D2601E"/>
    <w:rsid w:val="00D26ADD"/>
    <w:rsid w:val="00D71EC1"/>
    <w:rsid w:val="00D873D6"/>
    <w:rsid w:val="00D94F3B"/>
    <w:rsid w:val="00DB6C74"/>
    <w:rsid w:val="00DC7E31"/>
    <w:rsid w:val="00DE1364"/>
    <w:rsid w:val="00DF0AF5"/>
    <w:rsid w:val="00DF40D4"/>
    <w:rsid w:val="00E016DF"/>
    <w:rsid w:val="00E43688"/>
    <w:rsid w:val="00E44F8E"/>
    <w:rsid w:val="00E56EE5"/>
    <w:rsid w:val="00E62AC1"/>
    <w:rsid w:val="00E66687"/>
    <w:rsid w:val="00E95F6C"/>
    <w:rsid w:val="00E97E32"/>
    <w:rsid w:val="00EA1F61"/>
    <w:rsid w:val="00EA3051"/>
    <w:rsid w:val="00EA3EB9"/>
    <w:rsid w:val="00EB4207"/>
    <w:rsid w:val="00EC2343"/>
    <w:rsid w:val="00EC2BE0"/>
    <w:rsid w:val="00EE3AAF"/>
    <w:rsid w:val="00F008F6"/>
    <w:rsid w:val="00F0673A"/>
    <w:rsid w:val="00F112CD"/>
    <w:rsid w:val="00F24BB9"/>
    <w:rsid w:val="00F250E5"/>
    <w:rsid w:val="00F25DCB"/>
    <w:rsid w:val="00F30044"/>
    <w:rsid w:val="00F374A6"/>
    <w:rsid w:val="00F52374"/>
    <w:rsid w:val="00F71A9E"/>
    <w:rsid w:val="00F97754"/>
    <w:rsid w:val="00FB1E82"/>
    <w:rsid w:val="00FB739C"/>
    <w:rsid w:val="00FC2138"/>
    <w:rsid w:val="00FC637B"/>
    <w:rsid w:val="00FD003D"/>
    <w:rsid w:val="00FD3481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20</Pages>
  <Words>5048</Words>
  <Characters>28774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3</cp:revision>
  <cp:lastPrinted>2022-12-21T07:00:00Z</cp:lastPrinted>
  <dcterms:created xsi:type="dcterms:W3CDTF">2022-09-09T11:59:00Z</dcterms:created>
  <dcterms:modified xsi:type="dcterms:W3CDTF">2022-12-21T07:02:00Z</dcterms:modified>
</cp:coreProperties>
</file>