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8" w:rsidRPr="007717E0" w:rsidRDefault="00504A08" w:rsidP="00324106">
      <w:pPr>
        <w:jc w:val="center"/>
        <w:rPr>
          <w:sz w:val="28"/>
          <w:szCs w:val="28"/>
        </w:rPr>
      </w:pPr>
    </w:p>
    <w:p w:rsidR="00504A08" w:rsidRPr="001533CF" w:rsidRDefault="00504A08" w:rsidP="00786C58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533CF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18524537" r:id="rId6"/>
        </w:object>
      </w:r>
    </w:p>
    <w:p w:rsidR="00504A08" w:rsidRPr="001533CF" w:rsidRDefault="00504A08" w:rsidP="00786C58">
      <w:pPr>
        <w:jc w:val="center"/>
        <w:rPr>
          <w:b/>
          <w:i/>
          <w:sz w:val="28"/>
          <w:szCs w:val="28"/>
        </w:rPr>
      </w:pPr>
    </w:p>
    <w:p w:rsidR="00504A08" w:rsidRPr="00324106" w:rsidRDefault="00504A08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504A08" w:rsidRPr="00324106" w:rsidRDefault="00504A08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504A08" w:rsidRPr="00324106" w:rsidRDefault="00504A08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504A08" w:rsidRPr="00324106" w:rsidRDefault="00504A08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504A08" w:rsidRPr="00324106" w:rsidRDefault="00504A08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504A08" w:rsidRPr="00324106" w:rsidRDefault="00504A08" w:rsidP="00786C58">
      <w:pPr>
        <w:jc w:val="center"/>
        <w:rPr>
          <w:sz w:val="32"/>
          <w:szCs w:val="32"/>
        </w:rPr>
      </w:pPr>
      <w:r w:rsidRPr="0032410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</w:p>
    <w:p w:rsidR="00504A08" w:rsidRPr="001533CF" w:rsidRDefault="00504A08" w:rsidP="00786C58">
      <w:pPr>
        <w:jc w:val="center"/>
        <w:rPr>
          <w:sz w:val="28"/>
          <w:szCs w:val="28"/>
        </w:rPr>
      </w:pPr>
    </w:p>
    <w:p w:rsidR="00504A08" w:rsidRDefault="00504A08" w:rsidP="001E55C8">
      <w:pPr>
        <w:pStyle w:val="Heading1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29 июня 2022 года № 33</w:t>
      </w:r>
    </w:p>
    <w:p w:rsidR="00504A08" w:rsidRPr="001533CF" w:rsidRDefault="00504A08" w:rsidP="00786C58">
      <w:pPr>
        <w:rPr>
          <w:sz w:val="28"/>
          <w:szCs w:val="28"/>
        </w:rPr>
      </w:pPr>
    </w:p>
    <w:p w:rsidR="00504A08" w:rsidRPr="001533CF" w:rsidRDefault="00504A08" w:rsidP="00786C58">
      <w:pPr>
        <w:jc w:val="center"/>
        <w:rPr>
          <w:sz w:val="28"/>
          <w:szCs w:val="28"/>
        </w:rPr>
      </w:pPr>
      <w:r w:rsidRPr="001533CF">
        <w:rPr>
          <w:sz w:val="28"/>
          <w:szCs w:val="28"/>
        </w:rPr>
        <w:t>д. Дмитриевское</w:t>
      </w:r>
    </w:p>
    <w:p w:rsidR="00504A08" w:rsidRPr="001533CF" w:rsidRDefault="00504A08" w:rsidP="00786C58">
      <w:pPr>
        <w:jc w:val="center"/>
        <w:rPr>
          <w:sz w:val="28"/>
          <w:szCs w:val="28"/>
        </w:rPr>
      </w:pPr>
    </w:p>
    <w:p w:rsidR="00504A08" w:rsidRDefault="00504A08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504A08" w:rsidRDefault="00504A08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2022 года</w:t>
      </w:r>
    </w:p>
    <w:p w:rsidR="00504A08" w:rsidRDefault="00504A08" w:rsidP="00786C58">
      <w:pPr>
        <w:jc w:val="center"/>
        <w:rPr>
          <w:sz w:val="28"/>
          <w:szCs w:val="28"/>
        </w:rPr>
      </w:pPr>
    </w:p>
    <w:p w:rsidR="00504A08" w:rsidRDefault="00504A08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264.2 Бюджетного кодекса Российской Федерации, администрация Дмитриевского сельского поселения</w:t>
      </w:r>
    </w:p>
    <w:p w:rsidR="00504A08" w:rsidRDefault="00504A08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4A08" w:rsidRDefault="00504A08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сельского поселения за</w:t>
      </w:r>
      <w:r w:rsidRPr="00597A7F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 2022 года.</w:t>
      </w:r>
    </w:p>
    <w:p w:rsidR="00504A08" w:rsidRDefault="00504A08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504A08" w:rsidRDefault="00504A08" w:rsidP="00786C5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A08" w:rsidRDefault="00504A08" w:rsidP="00786C58">
      <w:pPr>
        <w:ind w:left="300"/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В. Тютин</w:t>
      </w: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Default="00504A08" w:rsidP="00786C58">
      <w:pPr>
        <w:rPr>
          <w:sz w:val="28"/>
          <w:szCs w:val="28"/>
        </w:rPr>
      </w:pPr>
    </w:p>
    <w:p w:rsidR="00504A08" w:rsidRPr="00D94F3B" w:rsidRDefault="00504A08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504A08" w:rsidRPr="00D94F3B" w:rsidRDefault="00504A08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504A08" w:rsidRPr="00D94F3B" w:rsidRDefault="00504A08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504A08" w:rsidRPr="00D94F3B" w:rsidRDefault="00504A08" w:rsidP="00324106">
      <w:pPr>
        <w:ind w:left="5580"/>
        <w:jc w:val="center"/>
        <w:rPr>
          <w:szCs w:val="20"/>
        </w:rPr>
      </w:pPr>
      <w:r>
        <w:rPr>
          <w:szCs w:val="20"/>
        </w:rPr>
        <w:t>от 29</w:t>
      </w:r>
      <w:r w:rsidRPr="00D94F3B">
        <w:rPr>
          <w:szCs w:val="20"/>
        </w:rPr>
        <w:t xml:space="preserve"> </w:t>
      </w:r>
      <w:r>
        <w:rPr>
          <w:szCs w:val="20"/>
        </w:rPr>
        <w:t>июня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33</w:t>
      </w:r>
    </w:p>
    <w:p w:rsidR="00504A08" w:rsidRDefault="00504A08" w:rsidP="001E55C8">
      <w:pPr>
        <w:jc w:val="right"/>
        <w:rPr>
          <w:sz w:val="20"/>
          <w:szCs w:val="20"/>
        </w:rPr>
      </w:pPr>
    </w:p>
    <w:p w:rsidR="00504A08" w:rsidRPr="00324106" w:rsidRDefault="00504A08" w:rsidP="00324106">
      <w:pPr>
        <w:tabs>
          <w:tab w:val="left" w:pos="6165"/>
          <w:tab w:val="left" w:pos="7938"/>
        </w:tabs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Исполнение бюджета Дмитри</w:t>
      </w:r>
      <w:r>
        <w:rPr>
          <w:b/>
          <w:sz w:val="28"/>
          <w:szCs w:val="28"/>
        </w:rPr>
        <w:t>евского сельского поселения за 1 квартал 2021</w:t>
      </w:r>
      <w:r w:rsidRPr="0032410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324106">
        <w:rPr>
          <w:b/>
          <w:sz w:val="28"/>
          <w:szCs w:val="28"/>
        </w:rPr>
        <w:t>по кодам классификации доходов бюджетов</w:t>
      </w:r>
    </w:p>
    <w:p w:rsidR="00504A08" w:rsidRPr="001E55C8" w:rsidRDefault="00504A08" w:rsidP="001E55C8">
      <w:pPr>
        <w:tabs>
          <w:tab w:val="left" w:pos="6165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0"/>
        <w:gridCol w:w="1531"/>
      </w:tblGrid>
      <w:tr w:rsidR="00504A08" w:rsidRPr="00324106" w:rsidTr="00324106">
        <w:trPr>
          <w:cantSplit/>
          <w:trHeight w:val="949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rPr>
                <w:b/>
                <w:bCs/>
              </w:rPr>
            </w:pPr>
            <w:r w:rsidRPr="00324106">
              <w:rPr>
                <w:b/>
                <w:bCs/>
              </w:rPr>
              <w:t>Кассовое</w:t>
            </w:r>
          </w:p>
          <w:p w:rsidR="00504A08" w:rsidRPr="00324106" w:rsidRDefault="00504A08" w:rsidP="00324106">
            <w:r w:rsidRPr="00324106">
              <w:rPr>
                <w:b/>
                <w:bCs/>
              </w:rPr>
              <w:t>исполнение</w:t>
            </w:r>
          </w:p>
        </w:tc>
      </w:tr>
      <w:tr w:rsidR="00504A08" w:rsidRPr="00324106" w:rsidTr="00324106">
        <w:trPr>
          <w:trHeight w:val="616"/>
        </w:trPr>
        <w:tc>
          <w:tcPr>
            <w:tcW w:w="1295" w:type="pct"/>
          </w:tcPr>
          <w:p w:rsidR="00504A08" w:rsidRPr="00324106" w:rsidRDefault="00504A08" w:rsidP="00324106">
            <w:pPr>
              <w:pStyle w:val="BodyText"/>
              <w:rPr>
                <w:b/>
                <w:bCs/>
              </w:rPr>
            </w:pPr>
          </w:p>
        </w:tc>
        <w:tc>
          <w:tcPr>
            <w:tcW w:w="2905" w:type="pct"/>
          </w:tcPr>
          <w:p w:rsidR="00504A08" w:rsidRPr="00324106" w:rsidRDefault="00504A08" w:rsidP="00324106">
            <w:pPr>
              <w:pStyle w:val="Heading1"/>
              <w:rPr>
                <w:sz w:val="24"/>
                <w:szCs w:val="24"/>
              </w:rPr>
            </w:pPr>
            <w:r w:rsidRPr="00324106">
              <w:rPr>
                <w:sz w:val="24"/>
                <w:szCs w:val="24"/>
              </w:rPr>
              <w:t>Доходы  всего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4663948,61</w:t>
            </w:r>
          </w:p>
        </w:tc>
      </w:tr>
      <w:tr w:rsidR="00504A08" w:rsidRPr="00324106" w:rsidTr="00324106">
        <w:trPr>
          <w:trHeight w:val="257"/>
        </w:trPr>
        <w:tc>
          <w:tcPr>
            <w:tcW w:w="4199" w:type="pct"/>
            <w:gridSpan w:val="2"/>
          </w:tcPr>
          <w:p w:rsidR="00504A08" w:rsidRPr="00324106" w:rsidRDefault="00504A08" w:rsidP="00324106">
            <w:pPr>
              <w:jc w:val="center"/>
              <w:rPr>
                <w:b/>
                <w:i/>
                <w:iCs/>
              </w:rPr>
            </w:pPr>
            <w:r w:rsidRPr="00324106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1" w:type="pct"/>
          </w:tcPr>
          <w:p w:rsidR="00504A08" w:rsidRPr="00E95F6C" w:rsidRDefault="00504A08" w:rsidP="00324106">
            <w:pPr>
              <w:jc w:val="center"/>
              <w:rPr>
                <w:b/>
              </w:rPr>
            </w:pPr>
            <w:r>
              <w:rPr>
                <w:b/>
              </w:rPr>
              <w:t>2012765,72</w:t>
            </w:r>
          </w:p>
        </w:tc>
      </w:tr>
      <w:tr w:rsidR="00504A08" w:rsidRPr="00324106" w:rsidTr="00324106">
        <w:trPr>
          <w:trHeight w:val="1206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</w:t>
            </w:r>
            <w:r>
              <w:rPr>
                <w:snapToGrid w:val="0"/>
                <w:color w:val="000000"/>
              </w:rPr>
              <w:t xml:space="preserve"> в соответствии со статьями 227, </w:t>
            </w:r>
            <w:r w:rsidRPr="00324106">
              <w:rPr>
                <w:snapToGrid w:val="0"/>
                <w:color w:val="000000"/>
              </w:rPr>
              <w:t>227</w:t>
            </w:r>
            <w:r>
              <w:rPr>
                <w:snapToGrid w:val="0"/>
                <w:color w:val="000000"/>
              </w:rPr>
              <w:t>.</w:t>
            </w:r>
            <w:r w:rsidRPr="00324106">
              <w:rPr>
                <w:snapToGrid w:val="0"/>
                <w:color w:val="000000"/>
              </w:rPr>
              <w:t>1, 228 Налогового кодекса Российской Федерации.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1598985,79</w:t>
            </w:r>
          </w:p>
        </w:tc>
      </w:tr>
      <w:tr w:rsidR="00504A08" w:rsidRPr="00324106" w:rsidTr="00324106">
        <w:trPr>
          <w:trHeight w:val="1591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128,25</w:t>
            </w:r>
          </w:p>
        </w:tc>
      </w:tr>
      <w:tr w:rsidR="00504A08" w:rsidRPr="00324106" w:rsidTr="00324106">
        <w:trPr>
          <w:trHeight w:val="513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4083,27</w:t>
            </w:r>
          </w:p>
        </w:tc>
      </w:tr>
      <w:tr w:rsidR="00504A08" w:rsidRPr="00324106" w:rsidTr="00324106">
        <w:trPr>
          <w:trHeight w:val="513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8472,40</w:t>
            </w:r>
          </w:p>
        </w:tc>
      </w:tr>
      <w:tr w:rsidR="00504A08" w:rsidRPr="00324106" w:rsidTr="00324106">
        <w:trPr>
          <w:trHeight w:val="513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01" w:type="pct"/>
          </w:tcPr>
          <w:p w:rsidR="00504A08" w:rsidRDefault="00504A08" w:rsidP="00FB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11520,38</w:t>
            </w:r>
          </w:p>
        </w:tc>
      </w:tr>
      <w:tr w:rsidR="00504A08" w:rsidRPr="00324106" w:rsidTr="00324106">
        <w:trPr>
          <w:trHeight w:val="513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182 1 05 01011 01 00</w:t>
            </w:r>
            <w:r w:rsidRPr="00324106">
              <w:rPr>
                <w:snapToGrid w:val="0"/>
                <w:color w:val="000000"/>
              </w:rPr>
              <w:t>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124246,33</w:t>
            </w:r>
          </w:p>
        </w:tc>
      </w:tr>
      <w:tr w:rsidR="00504A08" w:rsidRPr="00324106" w:rsidTr="00324106">
        <w:trPr>
          <w:trHeight w:val="411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28422,32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0,00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182</w:t>
            </w:r>
            <w:r w:rsidRPr="00324106">
              <w:rPr>
                <w:bCs/>
                <w:snapToGrid w:val="0"/>
                <w:color w:val="000000"/>
              </w:rPr>
              <w:t xml:space="preserve"> 1 06 01030 10 0000 110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</w:pPr>
            <w:r w:rsidRPr="0032410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bCs/>
              </w:rPr>
            </w:pPr>
            <w:r>
              <w:rPr>
                <w:bCs/>
              </w:rPr>
              <w:t>-41672,09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182 1 06 06033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24106">
              <w:rPr>
                <w:bCs/>
                <w:snapToGrid w:val="0"/>
                <w:color w:val="000000"/>
              </w:rPr>
              <w:t>10 0000 110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148618,00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182 1 06 06043 10 0000 110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129961,07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05" w:type="pct"/>
          </w:tcPr>
          <w:p w:rsidR="00504A08" w:rsidRPr="00324106" w:rsidRDefault="00504A08" w:rsidP="00324106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801" w:type="pct"/>
          </w:tcPr>
          <w:p w:rsidR="00504A08" w:rsidRPr="00E95F6C" w:rsidRDefault="00504A08" w:rsidP="00324106">
            <w:pPr>
              <w:jc w:val="center"/>
              <w:rPr>
                <w:b/>
              </w:rPr>
            </w:pPr>
            <w:r>
              <w:rPr>
                <w:b/>
              </w:rPr>
              <w:t>739260,78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1001 03 02230 01 0000 110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355033,48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2274,96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429584,65</w:t>
            </w:r>
          </w:p>
        </w:tc>
      </w:tr>
      <w:tr w:rsidR="00504A08" w:rsidRPr="00324106" w:rsidTr="00324106">
        <w:trPr>
          <w:trHeight w:val="718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100 1 03 02260 01 0000 110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акцизов на прямогонный </w:t>
            </w:r>
            <w:r>
              <w:rPr>
                <w:snapToGrid w:val="0"/>
                <w:color w:val="000000"/>
              </w:rPr>
              <w:t>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47632,31</w:t>
            </w:r>
          </w:p>
        </w:tc>
      </w:tr>
      <w:tr w:rsidR="00504A08" w:rsidRPr="00324106" w:rsidTr="00324106">
        <w:trPr>
          <w:trHeight w:val="616"/>
        </w:trPr>
        <w:tc>
          <w:tcPr>
            <w:tcW w:w="4199" w:type="pct"/>
            <w:gridSpan w:val="2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>Администрация Дмитриевского</w:t>
            </w:r>
            <w:r w:rsidRPr="00324106">
              <w:rPr>
                <w:b/>
              </w:rPr>
              <w:t xml:space="preserve"> сельского поселения Галичского </w:t>
            </w:r>
            <w:r>
              <w:rPr>
                <w:b/>
              </w:rPr>
              <w:t xml:space="preserve">муниципального района </w:t>
            </w:r>
            <w:r w:rsidRPr="00324106">
              <w:rPr>
                <w:b/>
              </w:rPr>
              <w:t>Костромской области</w:t>
            </w:r>
          </w:p>
        </w:tc>
        <w:tc>
          <w:tcPr>
            <w:tcW w:w="801" w:type="pct"/>
          </w:tcPr>
          <w:p w:rsidR="00504A08" w:rsidRPr="00E95F6C" w:rsidRDefault="00504A08" w:rsidP="00324106">
            <w:pPr>
              <w:jc w:val="center"/>
              <w:rPr>
                <w:b/>
              </w:rPr>
            </w:pPr>
            <w:r>
              <w:rPr>
                <w:b/>
              </w:rPr>
              <w:t>572001,26</w:t>
            </w:r>
          </w:p>
        </w:tc>
      </w:tr>
      <w:tr w:rsidR="00504A08" w:rsidRPr="00324106" w:rsidTr="00324106">
        <w:trPr>
          <w:trHeight w:val="1052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0,00</w:t>
            </w:r>
          </w:p>
        </w:tc>
      </w:tr>
      <w:tr w:rsidR="00504A08" w:rsidRPr="00324106" w:rsidTr="008B029F">
        <w:trPr>
          <w:trHeight w:val="859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2905" w:type="pct"/>
          </w:tcPr>
          <w:p w:rsidR="00504A08" w:rsidRPr="00324106" w:rsidRDefault="00504A08" w:rsidP="00F97754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1465,00</w:t>
            </w:r>
          </w:p>
        </w:tc>
      </w:tr>
      <w:tr w:rsidR="00504A08" w:rsidRPr="00324106" w:rsidTr="008B029F">
        <w:trPr>
          <w:trHeight w:val="356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8B029F">
        <w:trPr>
          <w:trHeight w:val="356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999 1 14 06025</w:t>
            </w:r>
            <w:r w:rsidRPr="00324106">
              <w:rPr>
                <w:snapToGrid w:val="0"/>
                <w:color w:val="000000"/>
              </w:rPr>
              <w:t xml:space="preserve"> 10 0000 </w:t>
            </w:r>
            <w:r>
              <w:rPr>
                <w:snapToGrid w:val="0"/>
                <w:color w:val="000000"/>
              </w:rPr>
              <w:t>430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1" w:type="pct"/>
          </w:tcPr>
          <w:p w:rsidR="00504A08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570536,26</w:t>
            </w:r>
          </w:p>
        </w:tc>
      </w:tr>
      <w:tr w:rsidR="00504A08" w:rsidRPr="00324106" w:rsidTr="008B029F">
        <w:trPr>
          <w:trHeight w:val="356"/>
        </w:trPr>
        <w:tc>
          <w:tcPr>
            <w:tcW w:w="1295" w:type="pct"/>
          </w:tcPr>
          <w:p w:rsidR="00504A08" w:rsidRDefault="00504A08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999 1 16 02020 02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2905" w:type="pct"/>
          </w:tcPr>
          <w:p w:rsidR="00504A08" w:rsidRDefault="00504A08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801" w:type="pct"/>
          </w:tcPr>
          <w:p w:rsidR="00504A08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8B029F">
        <w:trPr>
          <w:trHeight w:val="532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801" w:type="pct"/>
          </w:tcPr>
          <w:p w:rsidR="00504A08" w:rsidRPr="00E95F6C" w:rsidRDefault="00504A08" w:rsidP="00324106">
            <w:pPr>
              <w:jc w:val="center"/>
              <w:rPr>
                <w:b/>
              </w:rPr>
            </w:pPr>
            <w:r w:rsidRPr="00E95F6C">
              <w:rPr>
                <w:b/>
              </w:rPr>
              <w:t>1</w:t>
            </w:r>
            <w:r>
              <w:rPr>
                <w:b/>
              </w:rPr>
              <w:t>339920,85</w:t>
            </w:r>
          </w:p>
        </w:tc>
      </w:tr>
      <w:tr w:rsidR="00504A08" w:rsidRPr="00324106" w:rsidTr="008B029F">
        <w:trPr>
          <w:trHeight w:val="512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1339920,85</w:t>
            </w:r>
          </w:p>
        </w:tc>
      </w:tr>
      <w:tr w:rsidR="00504A08" w:rsidRPr="00324106" w:rsidTr="00324106">
        <w:trPr>
          <w:trHeight w:val="571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999 2 02 15001 10 0000 151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</w:pPr>
            <w:r>
              <w:t>406749,00</w:t>
            </w:r>
          </w:p>
        </w:tc>
      </w:tr>
      <w:tr w:rsidR="00504A08" w:rsidRPr="00324106" w:rsidTr="00324106">
        <w:trPr>
          <w:trHeight w:val="539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999 2 02 35118 00 0000 151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33171,85</w:t>
            </w:r>
          </w:p>
        </w:tc>
      </w:tr>
      <w:tr w:rsidR="00504A08" w:rsidRPr="00324106" w:rsidTr="00324106">
        <w:trPr>
          <w:trHeight w:val="539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999 2 02 16001 00 0000 151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504A08" w:rsidRPr="00324106" w:rsidTr="00324106">
        <w:trPr>
          <w:trHeight w:val="539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999 2 02 30024 10 0000 151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324106">
        <w:trPr>
          <w:trHeight w:val="539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999 2 02 22999 91 0000 151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1" w:type="pct"/>
          </w:tcPr>
          <w:p w:rsidR="00504A08" w:rsidRPr="00324106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324106">
        <w:trPr>
          <w:trHeight w:val="411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999 2 02 49999 00 0000 151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1" w:type="pct"/>
          </w:tcPr>
          <w:p w:rsidR="00504A08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  <w:p w:rsidR="00504A08" w:rsidRPr="00324106" w:rsidRDefault="00504A08" w:rsidP="00324106">
            <w:pPr>
              <w:jc w:val="center"/>
              <w:rPr>
                <w:color w:val="000000"/>
              </w:rPr>
            </w:pPr>
          </w:p>
        </w:tc>
      </w:tr>
      <w:tr w:rsidR="00504A08" w:rsidRPr="00324106" w:rsidTr="00324106">
        <w:trPr>
          <w:trHeight w:val="411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999 2 02 2999</w:t>
            </w:r>
            <w:r>
              <w:rPr>
                <w:snapToGrid w:val="0"/>
                <w:color w:val="000000"/>
              </w:rPr>
              <w:t xml:space="preserve">9 </w:t>
            </w:r>
            <w:r w:rsidRPr="00324106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1" w:type="pct"/>
          </w:tcPr>
          <w:p w:rsidR="00504A08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324106">
        <w:trPr>
          <w:trHeight w:val="411"/>
        </w:trPr>
        <w:tc>
          <w:tcPr>
            <w:tcW w:w="1295" w:type="pct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999 2 02 </w:t>
            </w:r>
            <w:r>
              <w:rPr>
                <w:snapToGrid w:val="0"/>
                <w:color w:val="000000"/>
              </w:rPr>
              <w:t>20216 10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2905" w:type="pct"/>
          </w:tcPr>
          <w:p w:rsidR="00504A08" w:rsidRPr="00324106" w:rsidRDefault="00504A08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1" w:type="pct"/>
          </w:tcPr>
          <w:p w:rsidR="00504A08" w:rsidRDefault="00504A08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504A08" w:rsidRDefault="00504A08" w:rsidP="001E55C8">
      <w:pPr>
        <w:tabs>
          <w:tab w:val="left" w:pos="6165"/>
        </w:tabs>
        <w:rPr>
          <w:sz w:val="20"/>
          <w:szCs w:val="20"/>
        </w:rPr>
      </w:pPr>
    </w:p>
    <w:p w:rsidR="00504A08" w:rsidRDefault="00504A08" w:rsidP="00AF47E5"/>
    <w:p w:rsidR="00504A08" w:rsidRPr="00324106" w:rsidRDefault="00504A08" w:rsidP="00AF47E5"/>
    <w:p w:rsidR="00504A08" w:rsidRDefault="00504A08" w:rsidP="001E55C8">
      <w:pPr>
        <w:rPr>
          <w:sz w:val="20"/>
          <w:szCs w:val="20"/>
        </w:rPr>
      </w:pPr>
    </w:p>
    <w:p w:rsidR="00504A08" w:rsidRPr="00D94F3B" w:rsidRDefault="00504A08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504A08" w:rsidRPr="00D94F3B" w:rsidRDefault="00504A08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504A08" w:rsidRPr="00D94F3B" w:rsidRDefault="00504A08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504A08" w:rsidRDefault="00504A08" w:rsidP="00324106">
      <w:pPr>
        <w:ind w:left="5580"/>
        <w:jc w:val="center"/>
        <w:rPr>
          <w:szCs w:val="20"/>
        </w:rPr>
      </w:pPr>
      <w:r>
        <w:rPr>
          <w:szCs w:val="20"/>
        </w:rPr>
        <w:t>от 29</w:t>
      </w:r>
      <w:r w:rsidRPr="00D94F3B">
        <w:rPr>
          <w:szCs w:val="20"/>
        </w:rPr>
        <w:t xml:space="preserve"> </w:t>
      </w:r>
      <w:r>
        <w:rPr>
          <w:szCs w:val="20"/>
        </w:rPr>
        <w:t>июня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33</w:t>
      </w:r>
    </w:p>
    <w:p w:rsidR="00504A08" w:rsidRPr="00D94F3B" w:rsidRDefault="00504A08" w:rsidP="00324106">
      <w:pPr>
        <w:ind w:left="5580"/>
        <w:jc w:val="center"/>
        <w:rPr>
          <w:szCs w:val="20"/>
        </w:rPr>
      </w:pPr>
    </w:p>
    <w:p w:rsidR="00504A08" w:rsidRPr="00324106" w:rsidRDefault="00504A08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Объем поступлений доходов в бюджет</w:t>
      </w:r>
    </w:p>
    <w:p w:rsidR="00504A08" w:rsidRDefault="00504A08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>ого района Костромской области за 1 квартал 2022</w:t>
      </w:r>
      <w:r w:rsidRPr="00324106">
        <w:rPr>
          <w:b/>
          <w:sz w:val="28"/>
          <w:szCs w:val="28"/>
        </w:rPr>
        <w:t xml:space="preserve"> года</w:t>
      </w:r>
    </w:p>
    <w:p w:rsidR="00504A08" w:rsidRPr="00324106" w:rsidRDefault="00504A08" w:rsidP="00324106">
      <w:pPr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209"/>
        <w:gridCol w:w="5757"/>
        <w:gridCol w:w="1485"/>
      </w:tblGrid>
      <w:tr w:rsidR="00504A08" w:rsidRPr="00324106" w:rsidTr="00E95F6C">
        <w:trPr>
          <w:cantSplit/>
          <w:trHeight w:val="55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504A08" w:rsidRPr="00324106" w:rsidRDefault="00504A08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85" w:type="pct"/>
          </w:tcPr>
          <w:p w:rsidR="00504A08" w:rsidRPr="00324106" w:rsidRDefault="00504A08" w:rsidP="00BB3758">
            <w:pPr>
              <w:jc w:val="center"/>
            </w:pPr>
            <w:r w:rsidRPr="00324106">
              <w:rPr>
                <w:b/>
                <w:bCs/>
              </w:rPr>
              <w:t>Сумма, рублей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324106">
            <w:pPr>
              <w:pStyle w:val="BodyText"/>
              <w:jc w:val="center"/>
              <w:rPr>
                <w:b/>
                <w:bCs/>
              </w:rPr>
            </w:pPr>
            <w:r w:rsidRPr="00324106">
              <w:t>1 00 00000 00 0000 000</w:t>
            </w:r>
          </w:p>
        </w:tc>
        <w:tc>
          <w:tcPr>
            <w:tcW w:w="3046" w:type="pct"/>
          </w:tcPr>
          <w:p w:rsidR="00504A08" w:rsidRPr="00324106" w:rsidRDefault="00504A08" w:rsidP="00324106">
            <w:pPr>
              <w:pStyle w:val="Heading1"/>
              <w:jc w:val="left"/>
              <w:rPr>
                <w:b/>
                <w:bCs/>
                <w:sz w:val="24"/>
                <w:szCs w:val="24"/>
              </w:rPr>
            </w:pPr>
            <w:r w:rsidRPr="00324106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85" w:type="pct"/>
          </w:tcPr>
          <w:p w:rsidR="00504A08" w:rsidRPr="00324106" w:rsidRDefault="00504A08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3324027,76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1 01 00000 00 0000 000</w:t>
            </w:r>
          </w:p>
        </w:tc>
        <w:tc>
          <w:tcPr>
            <w:tcW w:w="3046" w:type="pct"/>
          </w:tcPr>
          <w:p w:rsidR="00504A08" w:rsidRPr="00324106" w:rsidRDefault="00504A08" w:rsidP="00324106">
            <w:pPr>
              <w:pStyle w:val="Heading1"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324106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5" w:type="pct"/>
          </w:tcPr>
          <w:p w:rsidR="00504A08" w:rsidRPr="00324106" w:rsidRDefault="00504A08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1623190,09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3046" w:type="pct"/>
          </w:tcPr>
          <w:p w:rsidR="00504A08" w:rsidRPr="00324106" w:rsidRDefault="00504A08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227.1 и </w:t>
            </w:r>
            <w:r w:rsidRPr="00324106">
              <w:rPr>
                <w:snapToGrid w:val="0"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785" w:type="pct"/>
          </w:tcPr>
          <w:p w:rsidR="00504A08" w:rsidRPr="00324106" w:rsidRDefault="00504A08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1598985,79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3046" w:type="pct"/>
          </w:tcPr>
          <w:p w:rsidR="00504A08" w:rsidRPr="00324106" w:rsidRDefault="00504A08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85" w:type="pct"/>
          </w:tcPr>
          <w:p w:rsidR="00504A08" w:rsidRPr="00197F62" w:rsidRDefault="00504A08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128,25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3046" w:type="pct"/>
          </w:tcPr>
          <w:p w:rsidR="00504A08" w:rsidRPr="00324106" w:rsidRDefault="00504A08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</w:rPr>
              <w:t xml:space="preserve">доходов, полученных физическими </w:t>
            </w:r>
            <w:r w:rsidRPr="00324106">
              <w:rPr>
                <w:snapToGrid w:val="0"/>
                <w:color w:val="00000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85" w:type="pct"/>
          </w:tcPr>
          <w:p w:rsidR="00504A08" w:rsidRPr="00324106" w:rsidRDefault="00504A08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4083,27</w:t>
            </w:r>
          </w:p>
        </w:tc>
      </w:tr>
      <w:tr w:rsidR="00504A08" w:rsidRPr="00324106" w:rsidTr="00E95F6C">
        <w:trPr>
          <w:trHeight w:val="1555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3046" w:type="pct"/>
          </w:tcPr>
          <w:p w:rsidR="00504A08" w:rsidRPr="00324106" w:rsidRDefault="00504A08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t>Налог на доходы физических лиц с доходов, полученных в виде выигрышей и призов в провод</w:t>
            </w:r>
            <w:r>
              <w:t xml:space="preserve">имых конкурсах, играх и других </w:t>
            </w:r>
            <w:r w:rsidRPr="00324106"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5" w:type="pct"/>
          </w:tcPr>
          <w:p w:rsidR="00504A08" w:rsidRPr="00324106" w:rsidRDefault="00504A08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8472,40</w:t>
            </w:r>
          </w:p>
        </w:tc>
      </w:tr>
      <w:tr w:rsidR="00504A08" w:rsidRPr="00324106" w:rsidTr="00E95F6C">
        <w:trPr>
          <w:trHeight w:val="1555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5" w:type="pct"/>
          </w:tcPr>
          <w:p w:rsidR="00504A08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11520,38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1 03 00000 00 0000 000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739260,78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739260,78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355033,48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2274,96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</w:t>
            </w:r>
            <w:r>
              <w:rPr>
                <w:snapToGrid w:val="0"/>
                <w:color w:val="000000"/>
              </w:rPr>
              <w:t>акцизов на автомобильный 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429584,65</w:t>
            </w:r>
          </w:p>
        </w:tc>
      </w:tr>
      <w:tr w:rsidR="00504A08" w:rsidRPr="00324106" w:rsidTr="00E95F6C">
        <w:trPr>
          <w:trHeight w:val="1273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47632,31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152668,65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1 05 01000 00 0000 110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Налог,</w:t>
            </w:r>
            <w:r w:rsidRPr="00324106">
              <w:rPr>
                <w:bCs w:val="0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152668,65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124246,33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1 05 01011 01 0000 110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124246,33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28422,32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1 05 03000 01 0000 110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1 05 03010 01 0000 110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236906,98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1 06 01000 00 0000 000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-41672,09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1 06 01030 10 0000 100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-41672,09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1 06 06000 00 0000 000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Земельный налог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278579,07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1 06 06030 00 0000 110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148618,00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148618,00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1 06 06040 00 0000 110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физических  лиц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129961,07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1 06 06043 1</w:t>
            </w:r>
            <w:r w:rsidRPr="00324106">
              <w:rPr>
                <w:bCs/>
                <w:snapToGrid w:val="0"/>
                <w:color w:val="000000"/>
              </w:rPr>
              <w:t>0 0000 110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129961,07</w:t>
            </w:r>
          </w:p>
        </w:tc>
      </w:tr>
      <w:tr w:rsidR="00504A08" w:rsidRPr="00324106" w:rsidTr="00E95F6C">
        <w:trPr>
          <w:trHeight w:val="443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1 08 00000 00 0000 000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443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1 08 04000 01 0000 110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4"/>
              </w:rPr>
              <w:t>ершение нотариальных действий (</w:t>
            </w:r>
            <w:r w:rsidRPr="00324106">
              <w:rPr>
                <w:b w:val="0"/>
                <w:bCs w:val="0"/>
                <w:sz w:val="24"/>
                <w:szCs w:val="24"/>
              </w:rPr>
              <w:t>за исключением дей</w:t>
            </w:r>
            <w:r>
              <w:rPr>
                <w:b w:val="0"/>
                <w:bCs w:val="0"/>
                <w:sz w:val="24"/>
                <w:szCs w:val="24"/>
              </w:rPr>
              <w:t>ствий, совершаемых консульскими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1280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1 08 04020 01 0000 110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b w:val="0"/>
                <w:bCs w:val="0"/>
                <w:sz w:val="24"/>
                <w:szCs w:val="24"/>
              </w:rPr>
              <w:t xml:space="preserve"> уполномоченными в соответствии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913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197F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</w:t>
            </w:r>
            <w:r w:rsidRPr="00324106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20</w:t>
            </w:r>
            <w:r w:rsidRPr="00324106">
              <w:rPr>
                <w:snapToGrid w:val="0"/>
                <w:color w:val="000000"/>
              </w:rPr>
              <w:t xml:space="preserve"> 00 0000 120</w:t>
            </w:r>
          </w:p>
        </w:tc>
        <w:tc>
          <w:tcPr>
            <w:tcW w:w="3046" w:type="pct"/>
          </w:tcPr>
          <w:p w:rsidR="00504A08" w:rsidRPr="00324106" w:rsidRDefault="00504A08" w:rsidP="00197F62">
            <w:pPr>
              <w:pStyle w:val="BodyText2"/>
              <w:ind w:right="264"/>
              <w:jc w:val="both"/>
              <w:rPr>
                <w:szCs w:val="24"/>
              </w:rPr>
            </w:pPr>
            <w:r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5" w:type="pct"/>
          </w:tcPr>
          <w:p w:rsidR="00504A08" w:rsidRPr="00324106" w:rsidRDefault="00504A08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2470A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3046" w:type="pct"/>
          </w:tcPr>
          <w:p w:rsidR="00504A08" w:rsidRPr="00324106" w:rsidRDefault="00504A08" w:rsidP="002470A4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5" w:type="pct"/>
          </w:tcPr>
          <w:p w:rsidR="00504A08" w:rsidRPr="00324106" w:rsidRDefault="00504A08" w:rsidP="002470A4">
            <w:pPr>
              <w:jc w:val="center"/>
            </w:pPr>
            <w:r>
              <w:t>1465,00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2470A4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1 11 09000 00 0000 120</w:t>
            </w:r>
          </w:p>
        </w:tc>
        <w:tc>
          <w:tcPr>
            <w:tcW w:w="3046" w:type="pct"/>
          </w:tcPr>
          <w:p w:rsidR="00504A08" w:rsidRPr="00324106" w:rsidRDefault="00504A08" w:rsidP="002470A4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5" w:type="pct"/>
          </w:tcPr>
          <w:p w:rsidR="00504A08" w:rsidRPr="00324106" w:rsidRDefault="00504A08" w:rsidP="002470A4">
            <w:pPr>
              <w:jc w:val="center"/>
            </w:pPr>
            <w:r>
              <w:t>0,00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2470A4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1 11 09040 00 0000 120</w:t>
            </w:r>
          </w:p>
        </w:tc>
        <w:tc>
          <w:tcPr>
            <w:tcW w:w="3046" w:type="pct"/>
          </w:tcPr>
          <w:p w:rsidR="00504A08" w:rsidRPr="00324106" w:rsidRDefault="00504A08" w:rsidP="002470A4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504A08" w:rsidRPr="00324106" w:rsidRDefault="00504A08" w:rsidP="002470A4">
            <w:pPr>
              <w:jc w:val="center"/>
            </w:pPr>
            <w:r>
              <w:t>0,00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2470A4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3046" w:type="pct"/>
          </w:tcPr>
          <w:p w:rsidR="00504A08" w:rsidRPr="00324106" w:rsidRDefault="00504A08" w:rsidP="002470A4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504A08" w:rsidRPr="00324106" w:rsidRDefault="00504A08" w:rsidP="002470A4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C8169D" w:rsidRDefault="00504A08" w:rsidP="002470A4">
            <w:pPr>
              <w:jc w:val="center"/>
              <w:rPr>
                <w:b/>
                <w:snapToGrid w:val="0"/>
                <w:color w:val="000000"/>
              </w:rPr>
            </w:pPr>
            <w:r w:rsidRPr="00C8169D">
              <w:rPr>
                <w:b/>
                <w:snapToGrid w:val="0"/>
                <w:color w:val="000000"/>
              </w:rPr>
              <w:t>999 1 14 06000 00 0000 430</w:t>
            </w:r>
          </w:p>
        </w:tc>
        <w:tc>
          <w:tcPr>
            <w:tcW w:w="3046" w:type="pct"/>
          </w:tcPr>
          <w:p w:rsidR="00504A08" w:rsidRPr="00C8169D" w:rsidRDefault="00504A08" w:rsidP="002470A4">
            <w:pPr>
              <w:jc w:val="both"/>
              <w:rPr>
                <w:b/>
                <w:snapToGrid w:val="0"/>
                <w:color w:val="000000"/>
              </w:rPr>
            </w:pPr>
            <w:r w:rsidRPr="00C8169D">
              <w:rPr>
                <w:b/>
                <w:snapToGrid w:val="0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5" w:type="pct"/>
          </w:tcPr>
          <w:p w:rsidR="00504A08" w:rsidRPr="00C8169D" w:rsidRDefault="00504A08" w:rsidP="002470A4">
            <w:pPr>
              <w:jc w:val="center"/>
              <w:rPr>
                <w:b/>
                <w:color w:val="000000"/>
              </w:rPr>
            </w:pPr>
            <w:r w:rsidRPr="00C8169D">
              <w:rPr>
                <w:b/>
                <w:color w:val="000000"/>
              </w:rPr>
              <w:t>570536,26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999 1 14 06025</w:t>
            </w:r>
            <w:r w:rsidRPr="00324106">
              <w:rPr>
                <w:snapToGrid w:val="0"/>
                <w:color w:val="000000"/>
              </w:rPr>
              <w:t xml:space="preserve"> 10 0000 </w:t>
            </w:r>
            <w:r>
              <w:rPr>
                <w:snapToGrid w:val="0"/>
                <w:color w:val="000000"/>
              </w:rPr>
              <w:t>430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5" w:type="pct"/>
          </w:tcPr>
          <w:p w:rsidR="00504A08" w:rsidRDefault="00504A08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570536,26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Pr="000D01A2" w:rsidRDefault="00504A08" w:rsidP="00033B2E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999 1 16 0</w:t>
            </w:r>
            <w:r>
              <w:rPr>
                <w:snapToGrid w:val="0"/>
                <w:color w:val="000000"/>
                <w:lang w:val="en-US"/>
              </w:rPr>
              <w:t>2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>00</w:t>
            </w:r>
            <w:r>
              <w:rPr>
                <w:snapToGrid w:val="0"/>
                <w:color w:val="000000"/>
              </w:rPr>
              <w:t xml:space="preserve"> 0</w:t>
            </w:r>
            <w:r>
              <w:rPr>
                <w:snapToGrid w:val="0"/>
                <w:color w:val="000000"/>
                <w:lang w:val="en-US"/>
              </w:rPr>
              <w:t>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046" w:type="pct"/>
          </w:tcPr>
          <w:p w:rsidR="00504A08" w:rsidRDefault="00504A08" w:rsidP="00033B2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85" w:type="pct"/>
          </w:tcPr>
          <w:p w:rsidR="00504A08" w:rsidRPr="000D01A2" w:rsidRDefault="00504A08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504A08" w:rsidRPr="00324106" w:rsidTr="00E95F6C">
        <w:trPr>
          <w:jc w:val="center"/>
        </w:trPr>
        <w:tc>
          <w:tcPr>
            <w:tcW w:w="1169" w:type="pct"/>
            <w:gridSpan w:val="2"/>
          </w:tcPr>
          <w:p w:rsidR="00504A08" w:rsidRDefault="00504A08" w:rsidP="00033B2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999 1 16 02020 02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046" w:type="pct"/>
          </w:tcPr>
          <w:p w:rsidR="00504A08" w:rsidRDefault="00504A08" w:rsidP="00033B2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785" w:type="pct"/>
          </w:tcPr>
          <w:p w:rsidR="00504A08" w:rsidRDefault="00504A08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21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БЕЗВОЗМЕЗДНЫЕ </w:t>
            </w:r>
            <w:r w:rsidRPr="00324106">
              <w:rPr>
                <w:b/>
                <w:snapToGrid w:val="0"/>
                <w:color w:val="000000"/>
              </w:rPr>
              <w:t>ПОСТУПЛЕНИЯ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1339920,85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1339920,85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2 02 10000 00 0000 151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1206749,00</w:t>
            </w:r>
          </w:p>
        </w:tc>
      </w:tr>
      <w:tr w:rsidR="00504A08" w:rsidRPr="00324106" w:rsidTr="00E95F6C">
        <w:trPr>
          <w:trHeight w:val="270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2 02 15001 00 0000 151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406749,00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406749,00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2 02 16001 00 0000 151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2 02 16001 10 0000 151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033B2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2 02 20000 00 0000 151</w:t>
            </w:r>
          </w:p>
        </w:tc>
        <w:tc>
          <w:tcPr>
            <w:tcW w:w="3046" w:type="pct"/>
          </w:tcPr>
          <w:p w:rsidR="00504A08" w:rsidRPr="00324106" w:rsidRDefault="00504A08" w:rsidP="00033B2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5" w:type="pct"/>
          </w:tcPr>
          <w:p w:rsidR="00504A08" w:rsidRPr="00324106" w:rsidRDefault="00504A08" w:rsidP="00033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999 2 02 </w:t>
            </w:r>
            <w:r>
              <w:rPr>
                <w:snapToGrid w:val="0"/>
                <w:color w:val="000000"/>
              </w:rPr>
              <w:t>20216 10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5" w:type="pct"/>
          </w:tcPr>
          <w:p w:rsidR="00504A08" w:rsidRDefault="00504A08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2 02 229999 10 000 151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D2601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33171,85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33171,85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2 02 30024 00 0000 151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504A08" w:rsidRPr="00324106" w:rsidRDefault="00504A08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2 02 30024 10 0000 151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504A08" w:rsidRPr="00324106" w:rsidRDefault="00504A08" w:rsidP="00D2601E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</w:tc>
      </w:tr>
      <w:tr w:rsidR="00504A08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504A08" w:rsidRPr="00324106" w:rsidRDefault="00504A08" w:rsidP="00D2601E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2 02 49999 00 0000 151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04A08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504A08" w:rsidRPr="008B029F" w:rsidRDefault="00504A08" w:rsidP="00D2601E">
            <w:pPr>
              <w:jc w:val="center"/>
            </w:pPr>
            <w:r w:rsidRPr="00324106">
              <w:t>2 02 49999 10 0000 151</w:t>
            </w:r>
          </w:p>
        </w:tc>
        <w:tc>
          <w:tcPr>
            <w:tcW w:w="3046" w:type="pct"/>
          </w:tcPr>
          <w:p w:rsidR="00504A08" w:rsidRPr="00324106" w:rsidRDefault="00504A08" w:rsidP="00D2601E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04A08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504A08" w:rsidRPr="00324106" w:rsidRDefault="00504A08" w:rsidP="00D2601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46" w:type="pct"/>
          </w:tcPr>
          <w:p w:rsidR="00504A08" w:rsidRPr="00324106" w:rsidRDefault="00504A08" w:rsidP="00D2601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785" w:type="pct"/>
          </w:tcPr>
          <w:p w:rsidR="00504A08" w:rsidRPr="00324106" w:rsidRDefault="00504A08" w:rsidP="00D260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4663948,61</w:t>
            </w:r>
          </w:p>
        </w:tc>
      </w:tr>
    </w:tbl>
    <w:p w:rsidR="00504A08" w:rsidRPr="008B029F" w:rsidRDefault="00504A08" w:rsidP="001E55C8"/>
    <w:p w:rsidR="00504A08" w:rsidRPr="008B029F" w:rsidRDefault="00504A08" w:rsidP="001E55C8">
      <w:pPr>
        <w:rPr>
          <w:lang w:val="en-US"/>
        </w:rPr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8B029F" w:rsidRDefault="00504A08" w:rsidP="00A57988"/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Default="00504A08" w:rsidP="001E55C8">
      <w:pPr>
        <w:jc w:val="right"/>
      </w:pPr>
    </w:p>
    <w:p w:rsidR="00504A08" w:rsidRPr="008B029F" w:rsidRDefault="00504A08" w:rsidP="001E55C8">
      <w:pPr>
        <w:jc w:val="right"/>
      </w:pPr>
    </w:p>
    <w:p w:rsidR="00504A08" w:rsidRPr="00D94F3B" w:rsidRDefault="00504A08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504A08" w:rsidRPr="00D94F3B" w:rsidRDefault="00504A08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504A08" w:rsidRPr="00D94F3B" w:rsidRDefault="00504A08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504A08" w:rsidRPr="00D94F3B" w:rsidRDefault="00504A08" w:rsidP="008B029F">
      <w:pPr>
        <w:ind w:left="5580"/>
        <w:jc w:val="center"/>
        <w:rPr>
          <w:szCs w:val="20"/>
        </w:rPr>
      </w:pPr>
      <w:r>
        <w:rPr>
          <w:szCs w:val="20"/>
        </w:rPr>
        <w:t>от 29</w:t>
      </w:r>
      <w:r w:rsidRPr="00D94F3B">
        <w:rPr>
          <w:szCs w:val="20"/>
        </w:rPr>
        <w:t xml:space="preserve"> </w:t>
      </w:r>
      <w:r>
        <w:rPr>
          <w:szCs w:val="20"/>
        </w:rPr>
        <w:t>июня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33</w:t>
      </w:r>
    </w:p>
    <w:p w:rsidR="00504A08" w:rsidRPr="008B029F" w:rsidRDefault="00504A08" w:rsidP="008B029F">
      <w:pPr>
        <w:jc w:val="center"/>
        <w:rPr>
          <w:sz w:val="28"/>
          <w:szCs w:val="28"/>
        </w:rPr>
      </w:pPr>
    </w:p>
    <w:p w:rsidR="00504A08" w:rsidRPr="008B029F" w:rsidRDefault="00504A08" w:rsidP="008B029F">
      <w:pPr>
        <w:tabs>
          <w:tab w:val="center" w:pos="5168"/>
          <w:tab w:val="left" w:pos="7800"/>
        </w:tabs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Расходы бюджета сельского поселения</w:t>
      </w:r>
    </w:p>
    <w:p w:rsidR="00504A08" w:rsidRPr="008B029F" w:rsidRDefault="00504A08" w:rsidP="008B029F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по разделам, подразделам классификации расходов бюджета за </w:t>
      </w:r>
      <w:r>
        <w:rPr>
          <w:b/>
          <w:sz w:val="28"/>
          <w:szCs w:val="28"/>
        </w:rPr>
        <w:t>1 квартал 2022</w:t>
      </w:r>
      <w:r w:rsidRPr="008B029F">
        <w:rPr>
          <w:b/>
          <w:sz w:val="28"/>
          <w:szCs w:val="28"/>
        </w:rPr>
        <w:t xml:space="preserve"> года</w:t>
      </w:r>
    </w:p>
    <w:p w:rsidR="00504A08" w:rsidRPr="00BB2DC2" w:rsidRDefault="00504A08" w:rsidP="008B029F">
      <w:pPr>
        <w:jc w:val="right"/>
        <w:rPr>
          <w:b/>
          <w:sz w:val="20"/>
          <w:szCs w:val="20"/>
        </w:rPr>
      </w:pPr>
      <w:r w:rsidRPr="00BB2DC2">
        <w:rPr>
          <w:sz w:val="20"/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504A08" w:rsidRPr="008B029F" w:rsidTr="00BB3758">
        <w:trPr>
          <w:trHeight w:val="435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jc w:val="center"/>
            </w:pPr>
            <w:r w:rsidRPr="008B029F">
              <w:t>Наименование показателя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</w:pPr>
            <w:r w:rsidRPr="008B029F">
              <w:t>Код бюджетной</w:t>
            </w:r>
          </w:p>
          <w:p w:rsidR="00504A08" w:rsidRPr="008B029F" w:rsidRDefault="00504A08" w:rsidP="00BB3758">
            <w:pPr>
              <w:jc w:val="center"/>
            </w:pPr>
            <w:r w:rsidRPr="008B029F">
              <w:t>классификации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</w:pPr>
            <w:r w:rsidRPr="008B029F">
              <w:t>Кассовое</w:t>
            </w:r>
          </w:p>
          <w:p w:rsidR="00504A08" w:rsidRPr="008B029F" w:rsidRDefault="00504A08" w:rsidP="00BB3758">
            <w:pPr>
              <w:jc w:val="center"/>
            </w:pPr>
            <w:r w:rsidRPr="008B029F">
              <w:t>исполнение</w:t>
            </w:r>
          </w:p>
        </w:tc>
      </w:tr>
      <w:tr w:rsidR="00504A08" w:rsidRPr="008B029F" w:rsidTr="00BB3758">
        <w:trPr>
          <w:trHeight w:val="179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0100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3035090,54</w:t>
            </w:r>
          </w:p>
        </w:tc>
      </w:tr>
      <w:tr w:rsidR="00504A08" w:rsidRPr="008B029F" w:rsidTr="00BB3758">
        <w:trPr>
          <w:trHeight w:val="294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0102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234316,34</w:t>
            </w:r>
          </w:p>
        </w:tc>
      </w:tr>
      <w:tr w:rsidR="00504A08" w:rsidRPr="008B029F" w:rsidTr="00BB3758">
        <w:trPr>
          <w:trHeight w:val="795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0104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607654,67</w:t>
            </w:r>
          </w:p>
        </w:tc>
      </w:tr>
      <w:tr w:rsidR="00504A08" w:rsidRPr="008B029F" w:rsidTr="00BB3758">
        <w:trPr>
          <w:trHeight w:val="253"/>
          <w:jc w:val="right"/>
        </w:trPr>
        <w:tc>
          <w:tcPr>
            <w:tcW w:w="6408" w:type="dxa"/>
          </w:tcPr>
          <w:p w:rsidR="00504A08" w:rsidRPr="008B029F" w:rsidRDefault="00504A08" w:rsidP="009F50E4">
            <w:r w:rsidRPr="008B029F">
              <w:t>Другие общегосударственные вопросы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0113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2193119,53</w:t>
            </w:r>
          </w:p>
        </w:tc>
      </w:tr>
      <w:tr w:rsidR="00504A08" w:rsidRPr="008B029F" w:rsidTr="00BB3758">
        <w:trPr>
          <w:trHeight w:val="270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оборона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0200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33171,85</w:t>
            </w:r>
          </w:p>
        </w:tc>
      </w:tr>
      <w:tr w:rsidR="00504A08" w:rsidRPr="008B029F" w:rsidTr="00BB3758">
        <w:trPr>
          <w:trHeight w:val="270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0203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33171,85</w:t>
            </w:r>
          </w:p>
        </w:tc>
      </w:tr>
      <w:tr w:rsidR="00504A08" w:rsidRPr="008B029F" w:rsidTr="00BB3758">
        <w:trPr>
          <w:trHeight w:val="270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0300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21915,00</w:t>
            </w:r>
          </w:p>
        </w:tc>
      </w:tr>
      <w:tr w:rsidR="00504A08" w:rsidRPr="008B029F" w:rsidTr="00BB3758">
        <w:trPr>
          <w:trHeight w:val="270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экономика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0400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821965,02</w:t>
            </w:r>
          </w:p>
        </w:tc>
      </w:tr>
      <w:tr w:rsidR="00504A08" w:rsidRPr="008B029F" w:rsidTr="00BB3758">
        <w:trPr>
          <w:trHeight w:val="270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0405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BB3758">
        <w:trPr>
          <w:trHeight w:val="270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0409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821965,02</w:t>
            </w:r>
          </w:p>
        </w:tc>
      </w:tr>
      <w:tr w:rsidR="00504A08" w:rsidRPr="008B029F" w:rsidTr="00BB3758">
        <w:trPr>
          <w:trHeight w:val="261"/>
          <w:jc w:val="right"/>
        </w:trPr>
        <w:tc>
          <w:tcPr>
            <w:tcW w:w="6408" w:type="dxa"/>
          </w:tcPr>
          <w:p w:rsidR="00504A08" w:rsidRPr="008B029F" w:rsidRDefault="00504A08" w:rsidP="009F50E4">
            <w:pPr>
              <w:rPr>
                <w:b/>
              </w:rPr>
            </w:pPr>
            <w:r w:rsidRPr="008B029F">
              <w:rPr>
                <w:b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0500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80637,22</w:t>
            </w:r>
          </w:p>
        </w:tc>
      </w:tr>
      <w:tr w:rsidR="00504A08" w:rsidRPr="008B029F" w:rsidTr="00BB3758">
        <w:trPr>
          <w:trHeight w:val="261"/>
          <w:jc w:val="right"/>
        </w:trPr>
        <w:tc>
          <w:tcPr>
            <w:tcW w:w="6408" w:type="dxa"/>
          </w:tcPr>
          <w:p w:rsidR="00504A08" w:rsidRPr="008B029F" w:rsidRDefault="00504A08" w:rsidP="009F50E4">
            <w:r w:rsidRPr="008B029F">
              <w:t>Жилищное хозяйство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0501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30743,86</w:t>
            </w:r>
          </w:p>
        </w:tc>
      </w:tr>
      <w:tr w:rsidR="00504A08" w:rsidRPr="008B029F" w:rsidTr="00BB3758">
        <w:trPr>
          <w:trHeight w:val="82"/>
          <w:jc w:val="right"/>
        </w:trPr>
        <w:tc>
          <w:tcPr>
            <w:tcW w:w="6408" w:type="dxa"/>
          </w:tcPr>
          <w:p w:rsidR="00504A08" w:rsidRPr="008B029F" w:rsidRDefault="00504A08" w:rsidP="009F50E4">
            <w:r w:rsidRPr="008B029F">
              <w:t>Благоустройство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0503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49893,36</w:t>
            </w:r>
          </w:p>
        </w:tc>
      </w:tr>
      <w:tr w:rsidR="00504A08" w:rsidRPr="008B029F" w:rsidTr="00BB3758">
        <w:trPr>
          <w:trHeight w:val="287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0800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1029273,03</w:t>
            </w:r>
          </w:p>
        </w:tc>
      </w:tr>
      <w:tr w:rsidR="00504A08" w:rsidRPr="008B029F" w:rsidTr="00BB3758">
        <w:trPr>
          <w:trHeight w:val="287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Культура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0801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1029273,03</w:t>
            </w:r>
          </w:p>
        </w:tc>
      </w:tr>
      <w:tr w:rsidR="00504A08" w:rsidRPr="008B029F" w:rsidTr="00BB3758">
        <w:trPr>
          <w:trHeight w:val="82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Социальная политика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04A08" w:rsidRPr="008B029F" w:rsidTr="00BB3758">
        <w:trPr>
          <w:trHeight w:val="255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Пенсионное обеспечение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1001</w:t>
            </w: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BB3758">
        <w:trPr>
          <w:trHeight w:val="66"/>
          <w:jc w:val="right"/>
        </w:trPr>
        <w:tc>
          <w:tcPr>
            <w:tcW w:w="6408" w:type="dxa"/>
          </w:tcPr>
          <w:p w:rsidR="00504A08" w:rsidRPr="008B029F" w:rsidRDefault="00504A08" w:rsidP="00BB3758">
            <w:pPr>
              <w:rPr>
                <w:b/>
                <w:bCs/>
              </w:rPr>
            </w:pPr>
          </w:p>
          <w:p w:rsidR="00504A08" w:rsidRPr="008B029F" w:rsidRDefault="00504A08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Итого</w:t>
            </w:r>
          </w:p>
        </w:tc>
        <w:tc>
          <w:tcPr>
            <w:tcW w:w="1922" w:type="dxa"/>
          </w:tcPr>
          <w:p w:rsidR="00504A08" w:rsidRPr="008B029F" w:rsidRDefault="00504A08" w:rsidP="00BB375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4A08" w:rsidRPr="008B029F" w:rsidRDefault="00504A08" w:rsidP="00BB3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5022052,66</w:t>
            </w:r>
          </w:p>
          <w:p w:rsidR="00504A08" w:rsidRPr="008B029F" w:rsidRDefault="00504A08" w:rsidP="00BB3758">
            <w:pPr>
              <w:jc w:val="center"/>
              <w:rPr>
                <w:b/>
                <w:color w:val="000000"/>
              </w:rPr>
            </w:pPr>
          </w:p>
        </w:tc>
      </w:tr>
    </w:tbl>
    <w:p w:rsidR="00504A08" w:rsidRPr="008B029F" w:rsidRDefault="00504A08" w:rsidP="001E55C8"/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Default="00504A08" w:rsidP="001E55C8">
      <w:pPr>
        <w:tabs>
          <w:tab w:val="left" w:pos="7965"/>
        </w:tabs>
      </w:pPr>
    </w:p>
    <w:p w:rsidR="00504A08" w:rsidRDefault="00504A08" w:rsidP="001E55C8">
      <w:pPr>
        <w:tabs>
          <w:tab w:val="left" w:pos="7965"/>
        </w:tabs>
      </w:pPr>
    </w:p>
    <w:p w:rsidR="00504A08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8B029F" w:rsidRDefault="00504A08" w:rsidP="001E55C8">
      <w:pPr>
        <w:tabs>
          <w:tab w:val="left" w:pos="7965"/>
        </w:tabs>
      </w:pPr>
    </w:p>
    <w:p w:rsidR="00504A08" w:rsidRPr="00D94F3B" w:rsidRDefault="00504A08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504A08" w:rsidRPr="00D94F3B" w:rsidRDefault="00504A08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504A08" w:rsidRPr="00D94F3B" w:rsidRDefault="00504A08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504A08" w:rsidRPr="00D94F3B" w:rsidRDefault="00504A08" w:rsidP="008B029F">
      <w:pPr>
        <w:ind w:left="5580"/>
        <w:jc w:val="center"/>
        <w:rPr>
          <w:szCs w:val="20"/>
        </w:rPr>
      </w:pPr>
      <w:r>
        <w:rPr>
          <w:szCs w:val="20"/>
        </w:rPr>
        <w:t>от 29</w:t>
      </w:r>
      <w:r w:rsidRPr="00D94F3B">
        <w:rPr>
          <w:szCs w:val="20"/>
        </w:rPr>
        <w:t xml:space="preserve"> </w:t>
      </w:r>
      <w:r>
        <w:rPr>
          <w:szCs w:val="20"/>
        </w:rPr>
        <w:t>июня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33</w:t>
      </w:r>
    </w:p>
    <w:p w:rsidR="00504A08" w:rsidRPr="00BB2DC2" w:rsidRDefault="00504A08" w:rsidP="001E55C8">
      <w:pPr>
        <w:tabs>
          <w:tab w:val="left" w:pos="6882"/>
        </w:tabs>
        <w:jc w:val="right"/>
        <w:rPr>
          <w:sz w:val="20"/>
          <w:szCs w:val="20"/>
        </w:rPr>
      </w:pPr>
    </w:p>
    <w:p w:rsidR="00504A08" w:rsidRPr="008B029F" w:rsidRDefault="00504A08" w:rsidP="001E55C8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Ведомственная структура расходов бюджета сельского поселения за </w:t>
      </w:r>
      <w:r>
        <w:rPr>
          <w:b/>
          <w:sz w:val="28"/>
          <w:szCs w:val="28"/>
        </w:rPr>
        <w:t>1 квартал 2022</w:t>
      </w:r>
      <w:r w:rsidRPr="008B029F">
        <w:rPr>
          <w:b/>
          <w:sz w:val="28"/>
          <w:szCs w:val="28"/>
        </w:rPr>
        <w:t xml:space="preserve"> года</w:t>
      </w:r>
    </w:p>
    <w:p w:rsidR="00504A08" w:rsidRPr="00BB2DC2" w:rsidRDefault="00504A08" w:rsidP="00E63EA7">
      <w:pPr>
        <w:jc w:val="center"/>
        <w:rPr>
          <w:sz w:val="20"/>
          <w:szCs w:val="20"/>
        </w:rPr>
      </w:pPr>
    </w:p>
    <w:tbl>
      <w:tblPr>
        <w:tblW w:w="9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791"/>
        <w:gridCol w:w="790"/>
        <w:gridCol w:w="791"/>
        <w:gridCol w:w="1449"/>
        <w:gridCol w:w="791"/>
        <w:gridCol w:w="1481"/>
      </w:tblGrid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E63EA7">
            <w:pPr>
              <w:jc w:val="center"/>
            </w:pPr>
            <w:r w:rsidRPr="008B029F">
              <w:t>Наименование</w:t>
            </w:r>
          </w:p>
          <w:p w:rsidR="00504A08" w:rsidRPr="008B029F" w:rsidRDefault="00504A08" w:rsidP="00E63EA7">
            <w:pPr>
              <w:jc w:val="center"/>
            </w:pPr>
          </w:p>
        </w:tc>
        <w:tc>
          <w:tcPr>
            <w:tcW w:w="791" w:type="dxa"/>
          </w:tcPr>
          <w:p w:rsidR="00504A08" w:rsidRPr="008B029F" w:rsidRDefault="00504A08" w:rsidP="00E63EA7">
            <w:pPr>
              <w:jc w:val="center"/>
            </w:pPr>
            <w:r w:rsidRPr="008B029F">
              <w:t>Ведомс</w:t>
            </w:r>
          </w:p>
          <w:p w:rsidR="00504A08" w:rsidRPr="008B029F" w:rsidRDefault="00504A08" w:rsidP="00E63EA7">
            <w:pPr>
              <w:jc w:val="center"/>
            </w:pPr>
            <w:r w:rsidRPr="008B029F">
              <w:t>тво</w:t>
            </w:r>
          </w:p>
        </w:tc>
        <w:tc>
          <w:tcPr>
            <w:tcW w:w="790" w:type="dxa"/>
          </w:tcPr>
          <w:p w:rsidR="00504A08" w:rsidRPr="008B029F" w:rsidRDefault="00504A08" w:rsidP="00E63EA7">
            <w:pPr>
              <w:jc w:val="center"/>
            </w:pPr>
            <w:r w:rsidRPr="008B029F">
              <w:t>Раздел</w:t>
            </w:r>
          </w:p>
        </w:tc>
        <w:tc>
          <w:tcPr>
            <w:tcW w:w="791" w:type="dxa"/>
          </w:tcPr>
          <w:p w:rsidR="00504A08" w:rsidRPr="008B029F" w:rsidRDefault="00504A08" w:rsidP="00E63EA7">
            <w:pPr>
              <w:jc w:val="center"/>
            </w:pPr>
            <w:r w:rsidRPr="008B029F">
              <w:t>Подраз</w:t>
            </w:r>
          </w:p>
          <w:p w:rsidR="00504A08" w:rsidRPr="008B029F" w:rsidRDefault="00504A08" w:rsidP="00E63EA7">
            <w:pPr>
              <w:jc w:val="center"/>
            </w:pPr>
            <w:r w:rsidRPr="008B029F">
              <w:t>дел</w:t>
            </w:r>
          </w:p>
        </w:tc>
        <w:tc>
          <w:tcPr>
            <w:tcW w:w="1449" w:type="dxa"/>
          </w:tcPr>
          <w:p w:rsidR="00504A08" w:rsidRPr="008B029F" w:rsidRDefault="00504A08" w:rsidP="00E63EA7">
            <w:pPr>
              <w:jc w:val="center"/>
            </w:pPr>
            <w:r w:rsidRPr="008B029F">
              <w:t>Целевая</w:t>
            </w:r>
          </w:p>
          <w:p w:rsidR="00504A08" w:rsidRPr="008B029F" w:rsidRDefault="00504A08" w:rsidP="00E63EA7">
            <w:pPr>
              <w:jc w:val="center"/>
            </w:pPr>
            <w:r w:rsidRPr="008B029F">
              <w:t>статья</w:t>
            </w:r>
          </w:p>
        </w:tc>
        <w:tc>
          <w:tcPr>
            <w:tcW w:w="791" w:type="dxa"/>
          </w:tcPr>
          <w:p w:rsidR="00504A08" w:rsidRPr="008B029F" w:rsidRDefault="00504A08" w:rsidP="00E63EA7">
            <w:pPr>
              <w:jc w:val="center"/>
            </w:pPr>
            <w:r w:rsidRPr="008B029F">
              <w:t>Вид</w:t>
            </w:r>
          </w:p>
          <w:p w:rsidR="00504A08" w:rsidRPr="008B029F" w:rsidRDefault="00504A08" w:rsidP="00E63EA7">
            <w:pPr>
              <w:jc w:val="center"/>
            </w:pPr>
            <w:r w:rsidRPr="008B029F">
              <w:t>расходов</w:t>
            </w:r>
          </w:p>
        </w:tc>
        <w:tc>
          <w:tcPr>
            <w:tcW w:w="1481" w:type="dxa"/>
          </w:tcPr>
          <w:p w:rsidR="00504A08" w:rsidRPr="008B029F" w:rsidRDefault="00504A08" w:rsidP="00E63EA7">
            <w:pPr>
              <w:jc w:val="center"/>
            </w:pPr>
            <w:r w:rsidRPr="008B029F">
              <w:t>Исполнено</w:t>
            </w:r>
          </w:p>
          <w:p w:rsidR="00504A08" w:rsidRPr="008B029F" w:rsidRDefault="00504A08" w:rsidP="00E63EA7">
            <w:pPr>
              <w:jc w:val="center"/>
            </w:pP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</w:pPr>
            <w:r w:rsidRPr="008B029F">
              <w:t>Администрация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8705FB">
            <w:pPr>
              <w:jc w:val="center"/>
            </w:pPr>
            <w:r>
              <w:t>5022052,66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</w:pPr>
            <w:r w:rsidRPr="008B029F">
              <w:t>Общегосударственные расходы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3035090,54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234316,34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0600000000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234316,34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234316,34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234316,34</w:t>
            </w:r>
          </w:p>
        </w:tc>
      </w:tr>
      <w:tr w:rsidR="00504A08" w:rsidRPr="008B029F" w:rsidTr="008B029F">
        <w:trPr>
          <w:trHeight w:val="861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120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234316,34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</w:pPr>
            <w:r w:rsidRPr="008B029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607654,67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</w:pPr>
            <w:r w:rsidRPr="008B029F">
              <w:t>Центральный аппарат исполнительных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607654,67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</w:pPr>
            <w:r w:rsidRPr="008B029F">
              <w:t>Выполнение функций органами местного самоуправления</w:t>
            </w:r>
            <w:r w:rsidRPr="008B029F">
              <w:rPr>
                <w:bCs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t>010000</w:t>
            </w:r>
            <w:r w:rsidRPr="008B029F">
              <w:rPr>
                <w:lang w:val="en-US"/>
              </w:rPr>
              <w:t>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607654,67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C67A19" w:rsidRDefault="00504A08" w:rsidP="005417FB">
            <w:pPr>
              <w:jc w:val="center"/>
            </w:pPr>
            <w:r>
              <w:rPr>
                <w:lang w:val="en-US"/>
              </w:rPr>
              <w:t>010000011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t>583283,40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C67A19" w:rsidRDefault="00504A08" w:rsidP="005417FB">
            <w:pPr>
              <w:jc w:val="center"/>
            </w:pPr>
            <w:r>
              <w:rPr>
                <w:lang w:val="en-US"/>
              </w:rPr>
              <w:t>0</w:t>
            </w:r>
            <w:r w:rsidRPr="000847F4">
              <w:rPr>
                <w:lang w:val="en-US"/>
              </w:rPr>
              <w:t>10000011</w:t>
            </w:r>
            <w:r w:rsidRPr="000847F4">
              <w:t>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t>583283,40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5417FB">
            <w:pPr>
              <w:jc w:val="center"/>
            </w:pPr>
            <w:r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19505,28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19505,28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19505,28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954AB5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504A08" w:rsidRPr="00647C2D" w:rsidRDefault="00504A08" w:rsidP="00954AB5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954AB5">
            <w:pPr>
              <w:jc w:val="center"/>
            </w:pPr>
            <w:r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504A08" w:rsidRPr="00647C2D" w:rsidRDefault="00504A08" w:rsidP="00954AB5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BB3758">
            <w:pPr>
              <w:jc w:val="both"/>
              <w:rPr>
                <w:bCs/>
              </w:rPr>
            </w:pPr>
            <w:r>
              <w:rPr>
                <w:bCs/>
              </w:rPr>
              <w:t>Расходы на исполнение судебных актов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954AB5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504A08" w:rsidRPr="007757FA" w:rsidRDefault="00504A08" w:rsidP="00954AB5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4865,99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954AB5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504A08" w:rsidRPr="007757FA" w:rsidRDefault="00504A08" w:rsidP="00954AB5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4865,99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BB3758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954AB5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7757FA" w:rsidRDefault="00504A08" w:rsidP="00954AB5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504A08" w:rsidRPr="007757FA" w:rsidRDefault="00504A08" w:rsidP="00954AB5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4865,99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t>99</w:t>
            </w:r>
            <w:r w:rsidRPr="008B029F">
              <w:rPr>
                <w:lang w:val="en-US"/>
              </w:rPr>
              <w:t>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r w:rsidRPr="008B029F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/>
              </w:rPr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2193119,53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Резервный фонд администрации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649,90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color w:val="000000"/>
              </w:rPr>
              <w:t>649,90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color w:val="000000"/>
              </w:rPr>
              <w:t>649,90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650,00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19009D">
            <w:pPr>
              <w:jc w:val="center"/>
              <w:rPr>
                <w:bCs/>
              </w:rPr>
            </w:pPr>
            <w:r>
              <w:rPr>
                <w:bCs/>
              </w:rPr>
              <w:t>650,00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650,00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2191819,63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</w:t>
            </w:r>
            <w:r>
              <w:rPr>
                <w:bCs/>
              </w:rPr>
              <w:t>о</w:t>
            </w:r>
            <w:r w:rsidRPr="008B029F">
              <w:rPr>
                <w:bCs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1887945,21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3030874,42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303874,42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других платежей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0950000000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по осуществлению контроля в сфере закупок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Default="00504A08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504A08" w:rsidRDefault="00504A08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504A08" w:rsidRDefault="00504A08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504A08" w:rsidRDefault="00504A08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504A08" w:rsidRDefault="00504A08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02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33171,85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33171,85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33171,85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33171,85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21915,00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bCs/>
              </w:rPr>
              <w:t>21915,00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bCs/>
              </w:rPr>
              <w:t>21915,00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21915,00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821965,02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B8423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821965,02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821965,02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ремонт  дорог за счёт средств дорожного фонда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>
              <w:rPr>
                <w:bCs/>
              </w:rPr>
              <w:t>821965,02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bCs/>
              </w:rPr>
              <w:t>821965,02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bCs/>
              </w:rPr>
              <w:t>821965,02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80637,22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Жилищное хозяйств</w:t>
            </w:r>
            <w:r>
              <w:t>о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bCs/>
              </w:rPr>
              <w:t>30743,86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Мероприятие в области  жилищного хозяйства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A85730" w:rsidRDefault="00504A08" w:rsidP="005417FB">
            <w:pPr>
              <w:jc w:val="center"/>
            </w:pPr>
            <w:r>
              <w:t>30743,86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A85730" w:rsidRDefault="00504A08" w:rsidP="00A85730">
            <w:pPr>
              <w:jc w:val="center"/>
              <w:rPr>
                <w:bCs/>
              </w:rPr>
            </w:pPr>
            <w:r>
              <w:rPr>
                <w:bCs/>
              </w:rPr>
              <w:t>30743,86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rPr>
                <w:bCs/>
              </w:rPr>
              <w:t>30743,86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49893,36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Уличное освещение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6D4461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216413,35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44326,04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44326,04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lang w:val="en-US"/>
              </w:rPr>
            </w:pPr>
            <w:r>
              <w:t>5567,32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5567,32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5567,32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1029273,03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Культура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t>1029273,03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22500,00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r w:rsidRPr="008B029F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22500,00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BB3758">
            <w:r w:rsidRPr="008B029F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22500,00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Учреждения культуры и мероприятия в сфере культуры и кинематографии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4400000000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1006773,03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991809,92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t>912144,92</w:t>
            </w:r>
          </w:p>
        </w:tc>
      </w:tr>
      <w:tr w:rsidR="00504A08" w:rsidRPr="008B029F" w:rsidTr="008B029F">
        <w:trPr>
          <w:trHeight w:val="14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t>912144,92</w:t>
            </w:r>
          </w:p>
        </w:tc>
      </w:tr>
      <w:tr w:rsidR="00504A08" w:rsidRPr="008B029F" w:rsidTr="008B029F">
        <w:trPr>
          <w:trHeight w:val="274"/>
        </w:trPr>
        <w:tc>
          <w:tcPr>
            <w:tcW w:w="3789" w:type="dxa"/>
          </w:tcPr>
          <w:p w:rsidR="00504A08" w:rsidRPr="008B029F" w:rsidRDefault="00504A08" w:rsidP="00BB3758">
            <w:pPr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>
              <w:rPr>
                <w:bCs/>
              </w:rPr>
              <w:t>79665,00</w:t>
            </w:r>
          </w:p>
        </w:tc>
      </w:tr>
      <w:tr w:rsidR="00504A08" w:rsidRPr="008B029F" w:rsidTr="008B029F">
        <w:trPr>
          <w:trHeight w:val="562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79665,00</w:t>
            </w:r>
          </w:p>
        </w:tc>
      </w:tr>
      <w:tr w:rsidR="00504A08" w:rsidRPr="008B029F" w:rsidTr="008B029F">
        <w:trPr>
          <w:trHeight w:val="274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 Библиотеки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14963,11</w:t>
            </w:r>
          </w:p>
        </w:tc>
      </w:tr>
      <w:tr w:rsidR="00504A08" w:rsidRPr="008B029F" w:rsidTr="008B029F">
        <w:trPr>
          <w:trHeight w:val="280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14963,11</w:t>
            </w:r>
          </w:p>
        </w:tc>
      </w:tr>
      <w:tr w:rsidR="00504A08" w:rsidRPr="008B029F" w:rsidTr="008B029F">
        <w:trPr>
          <w:trHeight w:val="83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14963,11</w:t>
            </w:r>
          </w:p>
        </w:tc>
      </w:tr>
      <w:tr w:rsidR="00504A08" w:rsidRPr="008B029F" w:rsidTr="008B029F">
        <w:trPr>
          <w:trHeight w:val="836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14963,11</w:t>
            </w:r>
          </w:p>
        </w:tc>
      </w:tr>
      <w:tr w:rsidR="00504A08" w:rsidRPr="008B029F" w:rsidTr="008B029F">
        <w:trPr>
          <w:trHeight w:val="274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0,00</w:t>
            </w:r>
          </w:p>
        </w:tc>
      </w:tr>
      <w:tr w:rsidR="00504A08" w:rsidRPr="008B029F" w:rsidTr="008B029F">
        <w:trPr>
          <w:trHeight w:val="274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0,00</w:t>
            </w:r>
          </w:p>
        </w:tc>
      </w:tr>
      <w:tr w:rsidR="00504A08" w:rsidRPr="008B029F" w:rsidTr="008B029F">
        <w:trPr>
          <w:trHeight w:val="547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</w:pPr>
            <w:r w:rsidRPr="008B029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4910000000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0,00</w:t>
            </w:r>
          </w:p>
        </w:tc>
      </w:tr>
      <w:tr w:rsidR="00504A08" w:rsidRPr="008B029F" w:rsidTr="008B029F">
        <w:trPr>
          <w:trHeight w:val="562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0,00</w:t>
            </w:r>
          </w:p>
        </w:tc>
      </w:tr>
      <w:tr w:rsidR="00504A08" w:rsidRPr="008B029F" w:rsidTr="008B029F">
        <w:trPr>
          <w:trHeight w:val="547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300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0,00</w:t>
            </w:r>
          </w:p>
        </w:tc>
      </w:tr>
      <w:tr w:rsidR="00504A08" w:rsidRPr="008B029F" w:rsidTr="008B029F">
        <w:trPr>
          <w:trHeight w:val="562"/>
        </w:trPr>
        <w:tc>
          <w:tcPr>
            <w:tcW w:w="3789" w:type="dxa"/>
          </w:tcPr>
          <w:p w:rsidR="00504A08" w:rsidRPr="008B029F" w:rsidRDefault="00504A08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504A08" w:rsidRPr="008B029F" w:rsidRDefault="00504A08" w:rsidP="005417FB">
            <w:pPr>
              <w:jc w:val="center"/>
            </w:pPr>
            <w:r w:rsidRPr="008B029F">
              <w:t>310</w:t>
            </w:r>
          </w:p>
        </w:tc>
        <w:tc>
          <w:tcPr>
            <w:tcW w:w="1481" w:type="dxa"/>
            <w:vAlign w:val="center"/>
          </w:tcPr>
          <w:p w:rsidR="00504A08" w:rsidRPr="008B029F" w:rsidRDefault="00504A08" w:rsidP="005417FB">
            <w:pPr>
              <w:jc w:val="center"/>
            </w:pPr>
            <w:r>
              <w:t>0,00</w:t>
            </w:r>
          </w:p>
        </w:tc>
      </w:tr>
    </w:tbl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Default="00504A08" w:rsidP="00EB4207"/>
    <w:p w:rsidR="00504A08" w:rsidRDefault="00504A08" w:rsidP="000529DA">
      <w:pPr>
        <w:jc w:val="right"/>
      </w:pPr>
    </w:p>
    <w:p w:rsidR="00504A08" w:rsidRDefault="00504A08" w:rsidP="000529DA">
      <w:pPr>
        <w:jc w:val="right"/>
      </w:pPr>
    </w:p>
    <w:p w:rsidR="00504A08" w:rsidRPr="005C496A" w:rsidRDefault="00504A08" w:rsidP="000529DA">
      <w:pPr>
        <w:jc w:val="right"/>
      </w:pPr>
    </w:p>
    <w:p w:rsidR="00504A08" w:rsidRPr="00D94F3B" w:rsidRDefault="00504A08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504A08" w:rsidRPr="00D94F3B" w:rsidRDefault="00504A08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504A08" w:rsidRPr="00D94F3B" w:rsidRDefault="00504A08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504A08" w:rsidRPr="00D94F3B" w:rsidRDefault="00504A08" w:rsidP="005C496A">
      <w:pPr>
        <w:ind w:left="5580"/>
        <w:jc w:val="center"/>
        <w:rPr>
          <w:szCs w:val="20"/>
        </w:rPr>
      </w:pPr>
      <w:r>
        <w:rPr>
          <w:szCs w:val="20"/>
        </w:rPr>
        <w:t>от 29</w:t>
      </w:r>
      <w:r w:rsidRPr="00D94F3B">
        <w:rPr>
          <w:szCs w:val="20"/>
        </w:rPr>
        <w:t xml:space="preserve"> </w:t>
      </w:r>
      <w:r>
        <w:rPr>
          <w:szCs w:val="20"/>
        </w:rPr>
        <w:t>июня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33</w:t>
      </w:r>
    </w:p>
    <w:p w:rsidR="00504A08" w:rsidRPr="005C496A" w:rsidRDefault="00504A08" w:rsidP="001E55C8">
      <w:pPr>
        <w:jc w:val="center"/>
        <w:rPr>
          <w:sz w:val="28"/>
          <w:szCs w:val="28"/>
        </w:rPr>
      </w:pPr>
    </w:p>
    <w:p w:rsidR="00504A08" w:rsidRPr="005C496A" w:rsidRDefault="00504A08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</w:t>
      </w:r>
    </w:p>
    <w:p w:rsidR="00504A08" w:rsidRPr="005C496A" w:rsidRDefault="00504A08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сельского поселения по кодам классификации источников</w:t>
      </w:r>
    </w:p>
    <w:p w:rsidR="00504A08" w:rsidRPr="005C496A" w:rsidRDefault="00504A08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>дефицитов бюджетов за 1 квартал 2022</w:t>
      </w:r>
      <w:r w:rsidRPr="005C496A">
        <w:rPr>
          <w:b/>
          <w:sz w:val="28"/>
          <w:szCs w:val="28"/>
        </w:rPr>
        <w:t xml:space="preserve"> года</w:t>
      </w:r>
    </w:p>
    <w:p w:rsidR="00504A08" w:rsidRPr="00BB2DC2" w:rsidRDefault="00504A08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>рублей)</w:t>
      </w:r>
    </w:p>
    <w:tbl>
      <w:tblPr>
        <w:tblW w:w="10183" w:type="dxa"/>
        <w:jc w:val="righ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  <w:gridCol w:w="1559"/>
        <w:gridCol w:w="2395"/>
        <w:gridCol w:w="1670"/>
      </w:tblGrid>
      <w:tr w:rsidR="00504A08" w:rsidRPr="005C496A" w:rsidTr="005C496A">
        <w:trPr>
          <w:trHeight w:val="285"/>
          <w:jc w:val="right"/>
        </w:trPr>
        <w:tc>
          <w:tcPr>
            <w:tcW w:w="4559" w:type="dxa"/>
            <w:vMerge w:val="restart"/>
          </w:tcPr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Наименование</w:t>
            </w:r>
          </w:p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показателя</w:t>
            </w:r>
          </w:p>
        </w:tc>
        <w:tc>
          <w:tcPr>
            <w:tcW w:w="3954" w:type="dxa"/>
            <w:gridSpan w:val="2"/>
          </w:tcPr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Кассовое</w:t>
            </w:r>
          </w:p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исполнение</w:t>
            </w:r>
          </w:p>
        </w:tc>
      </w:tr>
      <w:tr w:rsidR="00504A08" w:rsidRPr="005C496A" w:rsidTr="005C496A">
        <w:trPr>
          <w:trHeight w:val="495"/>
          <w:jc w:val="right"/>
        </w:trPr>
        <w:tc>
          <w:tcPr>
            <w:tcW w:w="4559" w:type="dxa"/>
            <w:vMerge/>
          </w:tcPr>
          <w:p w:rsidR="00504A08" w:rsidRPr="005C496A" w:rsidRDefault="00504A08" w:rsidP="00BB3758">
            <w:pPr>
              <w:pStyle w:val="BodyText"/>
              <w:jc w:val="center"/>
            </w:pPr>
          </w:p>
        </w:tc>
        <w:tc>
          <w:tcPr>
            <w:tcW w:w="1559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админист-</w:t>
            </w:r>
          </w:p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ратора</w:t>
            </w:r>
          </w:p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финанси-</w:t>
            </w:r>
          </w:p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рования</w:t>
            </w:r>
          </w:p>
        </w:tc>
        <w:tc>
          <w:tcPr>
            <w:tcW w:w="2395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504A08" w:rsidRPr="005C496A" w:rsidRDefault="00504A08" w:rsidP="00BB3758">
            <w:pPr>
              <w:pStyle w:val="BodyText"/>
              <w:spacing w:after="0"/>
              <w:jc w:val="center"/>
            </w:pPr>
            <w:r w:rsidRPr="005C496A">
              <w:t>финансирования</w:t>
            </w:r>
          </w:p>
        </w:tc>
        <w:tc>
          <w:tcPr>
            <w:tcW w:w="1670" w:type="dxa"/>
            <w:vMerge/>
          </w:tcPr>
          <w:p w:rsidR="00504A08" w:rsidRPr="005C496A" w:rsidRDefault="00504A08" w:rsidP="00BB3758">
            <w:pPr>
              <w:pStyle w:val="BodyText"/>
            </w:pPr>
          </w:p>
        </w:tc>
      </w:tr>
      <w:tr w:rsidR="00504A08" w:rsidRPr="005C496A" w:rsidTr="005C496A">
        <w:trPr>
          <w:trHeight w:val="564"/>
          <w:jc w:val="right"/>
        </w:trPr>
        <w:tc>
          <w:tcPr>
            <w:tcW w:w="4559" w:type="dxa"/>
          </w:tcPr>
          <w:p w:rsidR="00504A08" w:rsidRPr="005C496A" w:rsidRDefault="00504A08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504A08" w:rsidRPr="005C496A" w:rsidRDefault="00504A08" w:rsidP="00BB3758">
            <w:pPr>
              <w:jc w:val="center"/>
            </w:pPr>
          </w:p>
        </w:tc>
        <w:tc>
          <w:tcPr>
            <w:tcW w:w="2395" w:type="dxa"/>
          </w:tcPr>
          <w:p w:rsidR="00504A08" w:rsidRPr="005C496A" w:rsidRDefault="00504A08" w:rsidP="00BB3758">
            <w:pPr>
              <w:jc w:val="center"/>
            </w:pPr>
          </w:p>
        </w:tc>
        <w:tc>
          <w:tcPr>
            <w:tcW w:w="1670" w:type="dxa"/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358104,05</w:t>
            </w:r>
          </w:p>
        </w:tc>
      </w:tr>
      <w:tr w:rsidR="00504A08" w:rsidRPr="005C496A" w:rsidTr="005C496A">
        <w:trPr>
          <w:jc w:val="right"/>
        </w:trPr>
        <w:tc>
          <w:tcPr>
            <w:tcW w:w="4559" w:type="dxa"/>
          </w:tcPr>
          <w:p w:rsidR="00504A08" w:rsidRPr="005C496A" w:rsidRDefault="00504A08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1670" w:type="dxa"/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5C496A">
        <w:trPr>
          <w:jc w:val="right"/>
        </w:trPr>
        <w:tc>
          <w:tcPr>
            <w:tcW w:w="4559" w:type="dxa"/>
          </w:tcPr>
          <w:p w:rsidR="00504A08" w:rsidRPr="005C496A" w:rsidRDefault="00504A08" w:rsidP="005C496A">
            <w:pPr>
              <w:pStyle w:val="BodyText"/>
              <w:spacing w:after="0"/>
              <w:jc w:val="both"/>
              <w:rPr>
                <w:iCs/>
              </w:rPr>
            </w:pPr>
            <w:r w:rsidRPr="005C496A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</w:p>
        </w:tc>
        <w:tc>
          <w:tcPr>
            <w:tcW w:w="1670" w:type="dxa"/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5C496A">
        <w:trPr>
          <w:trHeight w:val="177"/>
          <w:jc w:val="right"/>
        </w:trPr>
        <w:tc>
          <w:tcPr>
            <w:tcW w:w="4559" w:type="dxa"/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1670" w:type="dxa"/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5C496A">
        <w:trPr>
          <w:trHeight w:val="177"/>
          <w:jc w:val="right"/>
        </w:trPr>
        <w:tc>
          <w:tcPr>
            <w:tcW w:w="4559" w:type="dxa"/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5C496A">
              <w:rPr>
                <w:b/>
                <w:bCs/>
                <w:i/>
                <w:iCs/>
              </w:rPr>
              <w:t>-</w:t>
            </w:r>
          </w:p>
        </w:tc>
      </w:tr>
      <w:tr w:rsidR="00504A08" w:rsidRPr="005C496A" w:rsidTr="005C496A">
        <w:trPr>
          <w:trHeight w:val="315"/>
          <w:jc w:val="right"/>
        </w:trPr>
        <w:tc>
          <w:tcPr>
            <w:tcW w:w="4559" w:type="dxa"/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504A08" w:rsidRPr="005C496A" w:rsidRDefault="00504A08" w:rsidP="005C496A">
            <w:pPr>
              <w:jc w:val="center"/>
              <w:rPr>
                <w:bCs/>
                <w:iCs/>
              </w:rPr>
            </w:pPr>
            <w:r w:rsidRPr="005C496A">
              <w:t>01 05 02 01 10 0000 510</w:t>
            </w:r>
          </w:p>
        </w:tc>
        <w:tc>
          <w:tcPr>
            <w:tcW w:w="1670" w:type="dxa"/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5C496A">
              <w:t>-</w:t>
            </w:r>
            <w:r>
              <w:t>4745683,86</w:t>
            </w:r>
          </w:p>
        </w:tc>
      </w:tr>
      <w:tr w:rsidR="00504A08" w:rsidRPr="005C496A" w:rsidTr="005C496A">
        <w:trPr>
          <w:trHeight w:val="360"/>
          <w:jc w:val="right"/>
        </w:trPr>
        <w:tc>
          <w:tcPr>
            <w:tcW w:w="4559" w:type="dxa"/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</w:pPr>
            <w:r>
              <w:t>5103787,91</w:t>
            </w:r>
          </w:p>
        </w:tc>
      </w:tr>
    </w:tbl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5C496A" w:rsidRDefault="00504A08" w:rsidP="001E55C8">
      <w:pPr>
        <w:tabs>
          <w:tab w:val="left" w:pos="6882"/>
        </w:tabs>
      </w:pPr>
    </w:p>
    <w:p w:rsidR="00504A08" w:rsidRPr="00D94F3B" w:rsidRDefault="00504A08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6</w:t>
      </w:r>
    </w:p>
    <w:p w:rsidR="00504A08" w:rsidRPr="00D94F3B" w:rsidRDefault="00504A08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504A08" w:rsidRPr="00D94F3B" w:rsidRDefault="00504A08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504A08" w:rsidRDefault="00504A08" w:rsidP="005C496A">
      <w:pPr>
        <w:ind w:left="5580"/>
        <w:jc w:val="center"/>
        <w:rPr>
          <w:szCs w:val="20"/>
        </w:rPr>
      </w:pPr>
      <w:r>
        <w:rPr>
          <w:szCs w:val="20"/>
        </w:rPr>
        <w:t>от 29</w:t>
      </w:r>
      <w:r w:rsidRPr="00D94F3B">
        <w:rPr>
          <w:szCs w:val="20"/>
        </w:rPr>
        <w:t xml:space="preserve"> </w:t>
      </w:r>
      <w:r>
        <w:rPr>
          <w:szCs w:val="20"/>
        </w:rPr>
        <w:t>июня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33</w:t>
      </w:r>
    </w:p>
    <w:p w:rsidR="00504A08" w:rsidRPr="00D94F3B" w:rsidRDefault="00504A08" w:rsidP="005C496A">
      <w:pPr>
        <w:ind w:left="5580"/>
        <w:jc w:val="center"/>
        <w:rPr>
          <w:szCs w:val="20"/>
        </w:rPr>
      </w:pPr>
    </w:p>
    <w:p w:rsidR="00504A08" w:rsidRPr="005C496A" w:rsidRDefault="00504A08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b/>
          <w:sz w:val="28"/>
          <w:szCs w:val="28"/>
        </w:rPr>
        <w:t>1 квартал 2022</w:t>
      </w:r>
      <w:r w:rsidRPr="005C496A">
        <w:rPr>
          <w:b/>
          <w:sz w:val="28"/>
          <w:szCs w:val="28"/>
        </w:rPr>
        <w:t xml:space="preserve"> года</w:t>
      </w:r>
    </w:p>
    <w:p w:rsidR="00504A08" w:rsidRPr="00BB2DC2" w:rsidRDefault="00504A08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 xml:space="preserve">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0"/>
        <w:gridCol w:w="5658"/>
        <w:gridCol w:w="1482"/>
      </w:tblGrid>
      <w:tr w:rsidR="00504A08" w:rsidRPr="005C496A" w:rsidTr="004644E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Кассовое исполнение</w:t>
            </w:r>
          </w:p>
        </w:tc>
      </w:tr>
      <w:tr w:rsidR="00504A08" w:rsidRPr="005C496A" w:rsidTr="00BB7961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01 02 00 00</w:t>
            </w:r>
            <w:r w:rsidRPr="005C496A">
              <w:rPr>
                <w:bCs/>
                <w:iCs/>
              </w:rPr>
              <w:t xml:space="preserve">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 xml:space="preserve">01 05 </w:t>
            </w:r>
            <w:r>
              <w:rPr>
                <w:bCs/>
                <w:iCs/>
              </w:rPr>
              <w:t xml:space="preserve">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358104,05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t>-</w:t>
            </w:r>
            <w:r>
              <w:t>4745683,86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jc w:val="center"/>
            </w:pPr>
            <w:r w:rsidRPr="005C496A">
              <w:t>-</w:t>
            </w:r>
            <w:r>
              <w:t>4745683,86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</w:t>
            </w:r>
            <w:r>
              <w:rPr>
                <w:bCs/>
                <w:iCs/>
              </w:rPr>
              <w:t xml:space="preserve">5 02 01 </w:t>
            </w:r>
            <w:r w:rsidRPr="005C496A">
              <w:rPr>
                <w:bCs/>
                <w:iCs/>
              </w:rPr>
              <w:t>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jc w:val="center"/>
            </w:pPr>
            <w:r w:rsidRPr="005C496A">
              <w:t>-</w:t>
            </w:r>
            <w:r>
              <w:t>4745683,86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jc w:val="center"/>
            </w:pPr>
            <w:r w:rsidRPr="005C496A">
              <w:t>-</w:t>
            </w:r>
            <w:r>
              <w:t>4745683,86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jc w:val="center"/>
            </w:pPr>
            <w:r>
              <w:t>5103787,91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jc w:val="center"/>
            </w:pPr>
            <w:r>
              <w:t>5103787,91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jc w:val="center"/>
            </w:pPr>
            <w:r>
              <w:t>5103787,91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jc w:val="center"/>
            </w:pPr>
            <w:r>
              <w:t>5103787,91</w:t>
            </w:r>
          </w:p>
        </w:tc>
      </w:tr>
      <w:tr w:rsidR="00504A08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8" w:rsidRPr="005C496A" w:rsidRDefault="00504A08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ИТОГО источников финансирование профицита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08" w:rsidRPr="005C496A" w:rsidRDefault="00504A08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</w:t>
            </w:r>
          </w:p>
        </w:tc>
      </w:tr>
    </w:tbl>
    <w:p w:rsidR="00504A08" w:rsidRDefault="00504A08" w:rsidP="00786C58"/>
    <w:sectPr w:rsidR="00504A08" w:rsidSect="00907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6B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33B2E"/>
    <w:rsid w:val="00040F63"/>
    <w:rsid w:val="000529DA"/>
    <w:rsid w:val="00055467"/>
    <w:rsid w:val="000847F4"/>
    <w:rsid w:val="000974AD"/>
    <w:rsid w:val="000B4D08"/>
    <w:rsid w:val="000B6C6B"/>
    <w:rsid w:val="000C7F61"/>
    <w:rsid w:val="000D01A2"/>
    <w:rsid w:val="000E5E35"/>
    <w:rsid w:val="000F607D"/>
    <w:rsid w:val="000F6F4C"/>
    <w:rsid w:val="0010237E"/>
    <w:rsid w:val="0010242E"/>
    <w:rsid w:val="0011525A"/>
    <w:rsid w:val="00122609"/>
    <w:rsid w:val="0014775F"/>
    <w:rsid w:val="00147F26"/>
    <w:rsid w:val="001533CF"/>
    <w:rsid w:val="0016542E"/>
    <w:rsid w:val="00166086"/>
    <w:rsid w:val="0019009D"/>
    <w:rsid w:val="00190C18"/>
    <w:rsid w:val="00197F62"/>
    <w:rsid w:val="001A23E3"/>
    <w:rsid w:val="001D149C"/>
    <w:rsid w:val="001D7BE0"/>
    <w:rsid w:val="001E55C8"/>
    <w:rsid w:val="001F0DD1"/>
    <w:rsid w:val="00203EA2"/>
    <w:rsid w:val="00205E9E"/>
    <w:rsid w:val="002470A4"/>
    <w:rsid w:val="00256D84"/>
    <w:rsid w:val="0026553E"/>
    <w:rsid w:val="00295F09"/>
    <w:rsid w:val="002A05C9"/>
    <w:rsid w:val="002B5FE6"/>
    <w:rsid w:val="002F5F95"/>
    <w:rsid w:val="00311735"/>
    <w:rsid w:val="00324106"/>
    <w:rsid w:val="00333D99"/>
    <w:rsid w:val="00336789"/>
    <w:rsid w:val="0039001D"/>
    <w:rsid w:val="003E491A"/>
    <w:rsid w:val="00431C49"/>
    <w:rsid w:val="00440B88"/>
    <w:rsid w:val="00440CA4"/>
    <w:rsid w:val="00442393"/>
    <w:rsid w:val="00447843"/>
    <w:rsid w:val="004644E4"/>
    <w:rsid w:val="0047685D"/>
    <w:rsid w:val="0048314F"/>
    <w:rsid w:val="004912E4"/>
    <w:rsid w:val="004978E1"/>
    <w:rsid w:val="004B2999"/>
    <w:rsid w:val="004B525D"/>
    <w:rsid w:val="004C0913"/>
    <w:rsid w:val="004D2189"/>
    <w:rsid w:val="004D6F7C"/>
    <w:rsid w:val="004E5094"/>
    <w:rsid w:val="00504A08"/>
    <w:rsid w:val="00513F09"/>
    <w:rsid w:val="00515A92"/>
    <w:rsid w:val="005417FB"/>
    <w:rsid w:val="0055453E"/>
    <w:rsid w:val="005604F1"/>
    <w:rsid w:val="00565309"/>
    <w:rsid w:val="0057385F"/>
    <w:rsid w:val="0058596F"/>
    <w:rsid w:val="0058735D"/>
    <w:rsid w:val="00597A7F"/>
    <w:rsid w:val="005B4D94"/>
    <w:rsid w:val="005C496A"/>
    <w:rsid w:val="005D4B66"/>
    <w:rsid w:val="005F42F0"/>
    <w:rsid w:val="0060153D"/>
    <w:rsid w:val="00642BCE"/>
    <w:rsid w:val="00647C2D"/>
    <w:rsid w:val="0066330B"/>
    <w:rsid w:val="00672269"/>
    <w:rsid w:val="006C0CFA"/>
    <w:rsid w:val="006D4461"/>
    <w:rsid w:val="00712DCA"/>
    <w:rsid w:val="007165E6"/>
    <w:rsid w:val="00723EE7"/>
    <w:rsid w:val="00753467"/>
    <w:rsid w:val="007631D5"/>
    <w:rsid w:val="00764925"/>
    <w:rsid w:val="007717E0"/>
    <w:rsid w:val="007757FA"/>
    <w:rsid w:val="00781D08"/>
    <w:rsid w:val="007865DF"/>
    <w:rsid w:val="00786C58"/>
    <w:rsid w:val="007930EC"/>
    <w:rsid w:val="007C3521"/>
    <w:rsid w:val="007E700E"/>
    <w:rsid w:val="007F3A52"/>
    <w:rsid w:val="008007A8"/>
    <w:rsid w:val="00805B39"/>
    <w:rsid w:val="00807698"/>
    <w:rsid w:val="00812193"/>
    <w:rsid w:val="0081425A"/>
    <w:rsid w:val="008148A4"/>
    <w:rsid w:val="00821B25"/>
    <w:rsid w:val="00825A78"/>
    <w:rsid w:val="008401CC"/>
    <w:rsid w:val="0084512B"/>
    <w:rsid w:val="0086078E"/>
    <w:rsid w:val="008705FB"/>
    <w:rsid w:val="00877F3B"/>
    <w:rsid w:val="008B029F"/>
    <w:rsid w:val="008C37B2"/>
    <w:rsid w:val="009007AD"/>
    <w:rsid w:val="0090769C"/>
    <w:rsid w:val="009254D3"/>
    <w:rsid w:val="009259C0"/>
    <w:rsid w:val="00954AB5"/>
    <w:rsid w:val="00975588"/>
    <w:rsid w:val="009B3E80"/>
    <w:rsid w:val="009D7C83"/>
    <w:rsid w:val="009F50E4"/>
    <w:rsid w:val="00A276FB"/>
    <w:rsid w:val="00A54BDF"/>
    <w:rsid w:val="00A57988"/>
    <w:rsid w:val="00A7411A"/>
    <w:rsid w:val="00A85730"/>
    <w:rsid w:val="00A94399"/>
    <w:rsid w:val="00A95628"/>
    <w:rsid w:val="00AA7E3A"/>
    <w:rsid w:val="00AC2FE9"/>
    <w:rsid w:val="00AC6B7D"/>
    <w:rsid w:val="00AD0DF0"/>
    <w:rsid w:val="00AF3915"/>
    <w:rsid w:val="00AF47E5"/>
    <w:rsid w:val="00B00CE3"/>
    <w:rsid w:val="00B03F2A"/>
    <w:rsid w:val="00B11EE3"/>
    <w:rsid w:val="00B12ADC"/>
    <w:rsid w:val="00B326D8"/>
    <w:rsid w:val="00B44D5C"/>
    <w:rsid w:val="00B46FD3"/>
    <w:rsid w:val="00B51F42"/>
    <w:rsid w:val="00B53C31"/>
    <w:rsid w:val="00B63B45"/>
    <w:rsid w:val="00B76FD6"/>
    <w:rsid w:val="00B81F52"/>
    <w:rsid w:val="00B84239"/>
    <w:rsid w:val="00B86B94"/>
    <w:rsid w:val="00B970DA"/>
    <w:rsid w:val="00BB2DC2"/>
    <w:rsid w:val="00BB3758"/>
    <w:rsid w:val="00BB4DD6"/>
    <w:rsid w:val="00BB7961"/>
    <w:rsid w:val="00BD07E3"/>
    <w:rsid w:val="00BE7626"/>
    <w:rsid w:val="00BF5E67"/>
    <w:rsid w:val="00C01BAB"/>
    <w:rsid w:val="00C45C8E"/>
    <w:rsid w:val="00C532E4"/>
    <w:rsid w:val="00C67A19"/>
    <w:rsid w:val="00C7712A"/>
    <w:rsid w:val="00C8169D"/>
    <w:rsid w:val="00CA5B1F"/>
    <w:rsid w:val="00CB45E2"/>
    <w:rsid w:val="00CB6CCC"/>
    <w:rsid w:val="00CE2F8C"/>
    <w:rsid w:val="00CF2F7A"/>
    <w:rsid w:val="00CF63BE"/>
    <w:rsid w:val="00D2452C"/>
    <w:rsid w:val="00D2601E"/>
    <w:rsid w:val="00D71EC1"/>
    <w:rsid w:val="00D873D6"/>
    <w:rsid w:val="00D94F3B"/>
    <w:rsid w:val="00DB6C74"/>
    <w:rsid w:val="00DC7E31"/>
    <w:rsid w:val="00DE1364"/>
    <w:rsid w:val="00DF0AF5"/>
    <w:rsid w:val="00E016DF"/>
    <w:rsid w:val="00E43688"/>
    <w:rsid w:val="00E44F8E"/>
    <w:rsid w:val="00E56EE5"/>
    <w:rsid w:val="00E62AC1"/>
    <w:rsid w:val="00E63EA7"/>
    <w:rsid w:val="00E66687"/>
    <w:rsid w:val="00E95F6C"/>
    <w:rsid w:val="00E97E32"/>
    <w:rsid w:val="00EA1F61"/>
    <w:rsid w:val="00EA3051"/>
    <w:rsid w:val="00EB4207"/>
    <w:rsid w:val="00EC2343"/>
    <w:rsid w:val="00EC2BE0"/>
    <w:rsid w:val="00F008F6"/>
    <w:rsid w:val="00F0673A"/>
    <w:rsid w:val="00F112CD"/>
    <w:rsid w:val="00F24BB9"/>
    <w:rsid w:val="00F250E5"/>
    <w:rsid w:val="00F25DCB"/>
    <w:rsid w:val="00F30044"/>
    <w:rsid w:val="00F374A6"/>
    <w:rsid w:val="00F52374"/>
    <w:rsid w:val="00F71A9E"/>
    <w:rsid w:val="00F97754"/>
    <w:rsid w:val="00FB1E82"/>
    <w:rsid w:val="00FB739C"/>
    <w:rsid w:val="00FC2138"/>
    <w:rsid w:val="00FC637B"/>
    <w:rsid w:val="00FD003D"/>
    <w:rsid w:val="00FD3481"/>
    <w:rsid w:val="00F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20</Pages>
  <Words>4948</Words>
  <Characters>28209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2022-07-05T08:09:00Z</cp:lastPrinted>
  <dcterms:created xsi:type="dcterms:W3CDTF">2022-06-27T12:50:00Z</dcterms:created>
  <dcterms:modified xsi:type="dcterms:W3CDTF">2022-07-05T08:09:00Z</dcterms:modified>
</cp:coreProperties>
</file>