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0E" w:rsidRPr="00E026B8" w:rsidRDefault="007F490E" w:rsidP="00E026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026B8">
        <w:rPr>
          <w:rFonts w:ascii="Times New Roman" w:hAnsi="Times New Roman"/>
          <w:b/>
          <w:sz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5" o:title="" chromakey="#ebebeb" gain="112993f" blacklevel="-5898f"/>
          </v:shape>
          <o:OLEObject Type="Embed" ProgID="Unknown" ShapeID="_x0000_i1025" DrawAspect="Content" ObjectID="_1721033955" r:id="rId6"/>
        </w:object>
      </w:r>
    </w:p>
    <w:p w:rsidR="007F490E" w:rsidRPr="00E026B8" w:rsidRDefault="007F490E" w:rsidP="00E026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F490E" w:rsidRPr="00E026B8" w:rsidRDefault="007F490E" w:rsidP="00E026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026B8">
        <w:rPr>
          <w:rFonts w:ascii="Times New Roman" w:hAnsi="Times New Roman"/>
          <w:b/>
          <w:sz w:val="32"/>
        </w:rPr>
        <w:t>АДМИНИСТРАЦИЯ</w:t>
      </w:r>
    </w:p>
    <w:p w:rsidR="007F490E" w:rsidRPr="00E026B8" w:rsidRDefault="007F490E" w:rsidP="00E026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026B8">
        <w:rPr>
          <w:rFonts w:ascii="Times New Roman" w:hAnsi="Times New Roman"/>
          <w:b/>
          <w:sz w:val="32"/>
        </w:rPr>
        <w:t>ДМИТРИЕВСКОГО СЕЛЬСКОГО ПОСЕЛЕНИЯ</w:t>
      </w:r>
    </w:p>
    <w:p w:rsidR="007F490E" w:rsidRPr="00E026B8" w:rsidRDefault="007F490E" w:rsidP="00E026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026B8">
        <w:rPr>
          <w:rFonts w:ascii="Times New Roman" w:hAnsi="Times New Roman"/>
          <w:b/>
          <w:sz w:val="32"/>
        </w:rPr>
        <w:t>ГАЛИЧСКОГО МУНИЦИПАЛЬНОГО РАЙОНА</w:t>
      </w:r>
    </w:p>
    <w:p w:rsidR="007F490E" w:rsidRPr="00E026B8" w:rsidRDefault="007F490E" w:rsidP="00E026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026B8">
        <w:rPr>
          <w:rFonts w:ascii="Times New Roman" w:hAnsi="Times New Roman"/>
          <w:b/>
          <w:sz w:val="32"/>
        </w:rPr>
        <w:t>КОСТРОМСКОЙ ОБЛАСТИ</w:t>
      </w:r>
    </w:p>
    <w:p w:rsidR="007F490E" w:rsidRPr="00E026B8" w:rsidRDefault="007F490E" w:rsidP="00E026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F490E" w:rsidRPr="00E026B8" w:rsidRDefault="007F490E" w:rsidP="00E026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026B8">
        <w:rPr>
          <w:rFonts w:ascii="Times New Roman" w:hAnsi="Times New Roman"/>
          <w:b/>
          <w:sz w:val="32"/>
        </w:rPr>
        <w:t>П О С Т А Н О В Л Е Н И Е</w:t>
      </w:r>
    </w:p>
    <w:p w:rsidR="007F490E" w:rsidRPr="00E026B8" w:rsidRDefault="007F490E" w:rsidP="00E026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026B8">
        <w:rPr>
          <w:rFonts w:ascii="Times New Roman" w:hAnsi="Times New Roman"/>
          <w:b/>
          <w:sz w:val="32"/>
        </w:rPr>
        <w:t xml:space="preserve">от </w:t>
      </w:r>
      <w:r>
        <w:rPr>
          <w:rFonts w:ascii="Times New Roman" w:hAnsi="Times New Roman"/>
          <w:b/>
          <w:sz w:val="32"/>
        </w:rPr>
        <w:t>01 июля 2022 года № 35</w:t>
      </w:r>
    </w:p>
    <w:p w:rsidR="007F490E" w:rsidRPr="00E026B8" w:rsidRDefault="007F490E" w:rsidP="00E026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F490E" w:rsidRDefault="007F490E" w:rsidP="00E026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026B8">
        <w:rPr>
          <w:rFonts w:ascii="Times New Roman" w:hAnsi="Times New Roman"/>
          <w:b/>
          <w:sz w:val="32"/>
        </w:rPr>
        <w:t>д. Дмитриевское</w:t>
      </w:r>
    </w:p>
    <w:p w:rsidR="007F490E" w:rsidRPr="00E026B8" w:rsidRDefault="007F490E" w:rsidP="00E026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F490E" w:rsidRPr="00E026B8" w:rsidRDefault="007F490E" w:rsidP="00E026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026B8">
        <w:rPr>
          <w:rFonts w:ascii="Times New Roman" w:hAnsi="Times New Roman"/>
          <w:b/>
          <w:sz w:val="32"/>
        </w:rPr>
        <w:t xml:space="preserve">Об утверждении </w:t>
      </w:r>
      <w:r>
        <w:rPr>
          <w:rFonts w:ascii="Times New Roman" w:hAnsi="Times New Roman"/>
          <w:b/>
          <w:sz w:val="32"/>
        </w:rPr>
        <w:t xml:space="preserve">Порядка </w:t>
      </w:r>
      <w:r w:rsidRPr="00E026B8">
        <w:rPr>
          <w:rFonts w:ascii="Times New Roman" w:hAnsi="Times New Roman"/>
          <w:b/>
          <w:sz w:val="32"/>
        </w:rPr>
        <w:t>проведения</w:t>
      </w:r>
      <w:r>
        <w:rPr>
          <w:rFonts w:ascii="Times New Roman" w:hAnsi="Times New Roman"/>
          <w:b/>
          <w:sz w:val="32"/>
        </w:rPr>
        <w:t xml:space="preserve"> инвентаризации действующих и неблаго</w:t>
      </w:r>
      <w:r w:rsidRPr="00E026B8">
        <w:rPr>
          <w:rFonts w:ascii="Times New Roman" w:hAnsi="Times New Roman"/>
          <w:b/>
          <w:sz w:val="32"/>
        </w:rPr>
        <w:t>устроенных (брошенных) мест погребения</w:t>
      </w:r>
      <w:r>
        <w:rPr>
          <w:rFonts w:ascii="Times New Roman" w:hAnsi="Times New Roman"/>
          <w:b/>
          <w:sz w:val="32"/>
        </w:rPr>
        <w:t xml:space="preserve"> (кладбищ) и мест захоронения (могил) </w:t>
      </w:r>
      <w:r w:rsidRPr="00E026B8">
        <w:rPr>
          <w:rFonts w:ascii="Times New Roman" w:hAnsi="Times New Roman"/>
          <w:b/>
          <w:sz w:val="32"/>
        </w:rPr>
        <w:t>на</w:t>
      </w:r>
      <w:r>
        <w:rPr>
          <w:rFonts w:ascii="Times New Roman" w:hAnsi="Times New Roman"/>
          <w:b/>
          <w:sz w:val="32"/>
        </w:rPr>
        <w:t xml:space="preserve"> </w:t>
      </w:r>
      <w:r w:rsidRPr="00E026B8">
        <w:rPr>
          <w:rFonts w:ascii="Times New Roman" w:hAnsi="Times New Roman"/>
          <w:b/>
          <w:sz w:val="32"/>
        </w:rPr>
        <w:t xml:space="preserve">территории </w:t>
      </w:r>
      <w:r>
        <w:rPr>
          <w:rFonts w:ascii="Times New Roman" w:hAnsi="Times New Roman"/>
          <w:b/>
          <w:sz w:val="32"/>
        </w:rPr>
        <w:t>Дмитриевского</w:t>
      </w:r>
      <w:r w:rsidRPr="00E026B8">
        <w:rPr>
          <w:rFonts w:ascii="Times New Roman" w:hAnsi="Times New Roman"/>
          <w:b/>
          <w:sz w:val="32"/>
        </w:rPr>
        <w:t xml:space="preserve"> сельского поселения</w:t>
      </w:r>
    </w:p>
    <w:p w:rsidR="007F490E" w:rsidRPr="00E026B8" w:rsidRDefault="007F490E" w:rsidP="00E026B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F490E" w:rsidRDefault="007F490E" w:rsidP="00E84CD4">
      <w:pPr>
        <w:pStyle w:val="western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Соглашениями о передаче органами местного самоуправления сельских поселений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сельских поселений от 20.01.2020 г., ПОСТАНОВЛЯЮ:</w:t>
      </w:r>
    </w:p>
    <w:p w:rsidR="007F490E" w:rsidRDefault="007F490E" w:rsidP="001E7982">
      <w:pPr>
        <w:pStyle w:val="western"/>
        <w:tabs>
          <w:tab w:val="left" w:pos="851"/>
        </w:tabs>
        <w:autoSpaceDE w:val="0"/>
        <w:autoSpaceDN w:val="0"/>
        <w:adjustRightInd w:val="0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инвентаризации действующих и неблагоустроенных (брошенных) мест погребения (кладбищ) и мест захоронения (могил) на территории Дмитриевского сельского поселения согласно приложению.</w:t>
      </w:r>
    </w:p>
    <w:p w:rsidR="007F490E" w:rsidRPr="001E7982" w:rsidRDefault="007F490E" w:rsidP="001E7982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1E7982">
        <w:rPr>
          <w:sz w:val="28"/>
          <w:szCs w:val="28"/>
        </w:rPr>
        <w:t>2. Настоящее постановление вступает в силу со дня его опубликования (обнародования).</w:t>
      </w:r>
    </w:p>
    <w:p w:rsidR="007F490E" w:rsidRDefault="007F490E" w:rsidP="001E7982">
      <w:pPr>
        <w:pStyle w:val="western"/>
        <w:tabs>
          <w:tab w:val="left" w:pos="851"/>
        </w:tabs>
        <w:autoSpaceDE w:val="0"/>
        <w:autoSpaceDN w:val="0"/>
        <w:adjustRightInd w:val="0"/>
        <w:spacing w:before="0" w:beforeAutospacing="0" w:after="0" w:line="240" w:lineRule="auto"/>
        <w:ind w:firstLine="720"/>
        <w:jc w:val="both"/>
      </w:pPr>
    </w:p>
    <w:p w:rsidR="007F490E" w:rsidRDefault="007F490E" w:rsidP="00FB4527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069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490E" w:rsidRDefault="007F490E" w:rsidP="00FB4527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А.В.Тютин</w:t>
      </w:r>
    </w:p>
    <w:p w:rsidR="007F490E" w:rsidRDefault="007F490E" w:rsidP="00E84CD4">
      <w:pPr>
        <w:tabs>
          <w:tab w:val="left" w:pos="2265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7F490E" w:rsidRDefault="007F490E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490E" w:rsidRDefault="007F490E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490E" w:rsidRDefault="007F490E" w:rsidP="001E7982">
      <w:pPr>
        <w:pStyle w:val="western"/>
        <w:spacing w:before="0" w:beforeAutospacing="0" w:after="0" w:line="240" w:lineRule="auto"/>
        <w:ind w:left="5400"/>
        <w:jc w:val="right"/>
      </w:pPr>
      <w:r>
        <w:t>Приложение</w:t>
      </w:r>
    </w:p>
    <w:p w:rsidR="007F490E" w:rsidRPr="00640F83" w:rsidRDefault="007F490E" w:rsidP="001E7982">
      <w:pPr>
        <w:pStyle w:val="western"/>
        <w:spacing w:before="0" w:beforeAutospacing="0" w:after="0" w:line="240" w:lineRule="auto"/>
        <w:ind w:left="5400"/>
        <w:jc w:val="right"/>
        <w:rPr>
          <w:i/>
        </w:rPr>
      </w:pPr>
      <w:r>
        <w:t xml:space="preserve">к </w:t>
      </w:r>
      <w:r w:rsidRPr="00640F83">
        <w:t>постановлению</w:t>
      </w:r>
      <w:r>
        <w:t xml:space="preserve"> </w:t>
      </w:r>
      <w:r w:rsidRPr="00640F83">
        <w:t>администрации</w:t>
      </w:r>
    </w:p>
    <w:p w:rsidR="007F490E" w:rsidRPr="00640F83" w:rsidRDefault="007F490E" w:rsidP="001E7982">
      <w:pPr>
        <w:pStyle w:val="western"/>
        <w:spacing w:before="0" w:beforeAutospacing="0" w:after="0" w:line="240" w:lineRule="auto"/>
        <w:ind w:left="5400"/>
        <w:jc w:val="right"/>
      </w:pPr>
      <w:r>
        <w:t>Дмитриевского сельского поселения</w:t>
      </w:r>
    </w:p>
    <w:p w:rsidR="007F490E" w:rsidRPr="00640F83" w:rsidRDefault="007F490E" w:rsidP="001E7982">
      <w:pPr>
        <w:pStyle w:val="western"/>
        <w:spacing w:before="0" w:beforeAutospacing="0" w:after="0" w:line="240" w:lineRule="auto"/>
        <w:ind w:left="5613"/>
        <w:jc w:val="right"/>
      </w:pPr>
      <w:r>
        <w:t>от 01.07.2022 № 35</w:t>
      </w:r>
    </w:p>
    <w:p w:rsidR="007F490E" w:rsidRDefault="007F490E" w:rsidP="00001C58">
      <w:pPr>
        <w:pStyle w:val="western"/>
        <w:spacing w:before="0" w:beforeAutospacing="0" w:after="0" w:line="240" w:lineRule="auto"/>
        <w:ind w:firstLine="709"/>
        <w:rPr>
          <w:b/>
          <w:bCs/>
          <w:sz w:val="28"/>
          <w:szCs w:val="28"/>
        </w:rPr>
      </w:pPr>
    </w:p>
    <w:p w:rsidR="007F490E" w:rsidRDefault="007F490E" w:rsidP="00FB4527">
      <w:pPr>
        <w:pStyle w:val="western"/>
        <w:spacing w:before="0" w:beforeAutospacing="0"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7F490E" w:rsidRDefault="007F490E" w:rsidP="00F823A7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 xml:space="preserve">проведения инвентаризации действующих и неблагоустроенных (брошенных) мест погребения (кладбищ) и мест захоронения (могил) на территории </w:t>
      </w:r>
      <w:r>
        <w:rPr>
          <w:b/>
          <w:bCs/>
          <w:sz w:val="28"/>
          <w:szCs w:val="28"/>
        </w:rPr>
        <w:t>Дмитриевского</w:t>
      </w:r>
      <w:r w:rsidRPr="00640F83">
        <w:rPr>
          <w:b/>
          <w:bCs/>
          <w:sz w:val="28"/>
          <w:szCs w:val="28"/>
        </w:rPr>
        <w:t xml:space="preserve"> сельского поселения</w:t>
      </w:r>
    </w:p>
    <w:p w:rsidR="007F490E" w:rsidRDefault="007F490E" w:rsidP="00001C58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7F490E" w:rsidRPr="007256E8" w:rsidRDefault="007F490E" w:rsidP="00F823A7">
      <w:pPr>
        <w:pStyle w:val="western"/>
        <w:spacing w:before="0" w:beforeAutospacing="0" w:after="0" w:line="240" w:lineRule="auto"/>
        <w:ind w:firstLine="709"/>
        <w:rPr>
          <w:b/>
          <w:sz w:val="28"/>
          <w:szCs w:val="28"/>
        </w:rPr>
      </w:pPr>
      <w:r w:rsidRPr="007256E8">
        <w:rPr>
          <w:b/>
          <w:sz w:val="28"/>
          <w:szCs w:val="28"/>
        </w:rPr>
        <w:t>1. Общие положения</w:t>
      </w:r>
    </w:p>
    <w:p w:rsidR="007F490E" w:rsidRPr="00640F83" w:rsidRDefault="007F490E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color w:val="171515"/>
          <w:sz w:val="28"/>
          <w:szCs w:val="28"/>
          <w:shd w:val="clear" w:color="auto" w:fill="FFFFFF"/>
        </w:rPr>
        <w:t>1.1. Настоящий Порядок проведе</w:t>
      </w:r>
      <w:r>
        <w:rPr>
          <w:color w:val="171515"/>
          <w:sz w:val="28"/>
          <w:szCs w:val="28"/>
          <w:shd w:val="clear" w:color="auto" w:fill="FFFFFF"/>
        </w:rPr>
        <w:t xml:space="preserve">ния инвентаризации действующих и неблагоустроенных (брошенных) мест погребения (кладбищ) и мест захоронения (могил) на территории Дмитриевского сельского поселения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(далее - Порядок), разработан в соответствии с Федеральным </w:t>
      </w:r>
      <w:hyperlink r:id="rId7" w:history="1">
        <w:r w:rsidRPr="00640F83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color w:val="171515"/>
          <w:sz w:val="28"/>
          <w:szCs w:val="28"/>
          <w:shd w:val="clear" w:color="auto" w:fill="FFFFFF"/>
        </w:rPr>
        <w:t xml:space="preserve"> от 12.01.</w:t>
      </w:r>
      <w:r w:rsidRPr="00640F83">
        <w:rPr>
          <w:color w:val="171515"/>
          <w:sz w:val="28"/>
          <w:szCs w:val="28"/>
          <w:shd w:val="clear" w:color="auto" w:fill="FFFFFF"/>
        </w:rPr>
        <w:t>1996 № 8-ФЗ «О погребении и похоронном деле»</w:t>
      </w:r>
      <w:r>
        <w:rPr>
          <w:color w:val="171515"/>
          <w:sz w:val="28"/>
          <w:szCs w:val="28"/>
          <w:shd w:val="clear" w:color="auto" w:fill="FFFFFF"/>
        </w:rPr>
        <w:t xml:space="preserve"> и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8" w:history="1">
        <w:r w:rsidRPr="00640F83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40F83">
        <w:rPr>
          <w:color w:val="171515"/>
          <w:sz w:val="28"/>
          <w:szCs w:val="28"/>
          <w:shd w:val="clear" w:color="auto" w:fill="FFFFFF"/>
        </w:rPr>
        <w:t xml:space="preserve"> от </w:t>
      </w:r>
      <w:r>
        <w:rPr>
          <w:color w:val="171515"/>
          <w:sz w:val="28"/>
          <w:szCs w:val="28"/>
          <w:shd w:val="clear" w:color="auto" w:fill="FFFFFF"/>
        </w:rPr>
        <w:t>0</w:t>
      </w:r>
      <w:r w:rsidRPr="00640F83">
        <w:rPr>
          <w:color w:val="171515"/>
          <w:sz w:val="28"/>
          <w:szCs w:val="28"/>
          <w:shd w:val="clear" w:color="auto" w:fill="FFFFFF"/>
        </w:rPr>
        <w:t>6</w:t>
      </w:r>
      <w:r>
        <w:rPr>
          <w:color w:val="171515"/>
          <w:sz w:val="28"/>
          <w:szCs w:val="28"/>
          <w:shd w:val="clear" w:color="auto" w:fill="FFFFFF"/>
        </w:rPr>
        <w:t>.10.2003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Федерации».</w:t>
      </w:r>
    </w:p>
    <w:p w:rsidR="007F490E" w:rsidRPr="00640F83" w:rsidRDefault="007F490E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1.2. Инвентаризация захоронений на кладбище проводится по мере необходимости, но не реже одного раза в три года.</w:t>
      </w:r>
    </w:p>
    <w:p w:rsidR="007F490E" w:rsidRPr="00640F83" w:rsidRDefault="007F490E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1.3. Распоряжение о проведении инвентаризации захоронений, порядке и сроках ее проведения утверждается администрацией </w:t>
      </w:r>
      <w:r>
        <w:rPr>
          <w:sz w:val="28"/>
          <w:szCs w:val="28"/>
        </w:rPr>
        <w:t>Дмитриевского сельского поселения.</w:t>
      </w:r>
    </w:p>
    <w:p w:rsidR="007F490E" w:rsidRPr="00640F83" w:rsidRDefault="007F490E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1.4. Инвентаризация проводится за счет средств бюджета </w:t>
      </w:r>
      <w:r>
        <w:rPr>
          <w:sz w:val="28"/>
          <w:szCs w:val="28"/>
        </w:rPr>
        <w:t xml:space="preserve">Дмитриевского </w:t>
      </w:r>
      <w:r w:rsidRPr="00640F83">
        <w:rPr>
          <w:sz w:val="28"/>
          <w:szCs w:val="28"/>
        </w:rPr>
        <w:t>сельского поселения. Инвентаризация может про</w:t>
      </w:r>
      <w:r>
        <w:rPr>
          <w:sz w:val="28"/>
          <w:szCs w:val="28"/>
        </w:rPr>
        <w:t>из</w:t>
      </w:r>
      <w:r w:rsidRPr="00640F83">
        <w:rPr>
          <w:sz w:val="28"/>
          <w:szCs w:val="28"/>
        </w:rPr>
        <w:t>водит</w:t>
      </w:r>
      <w:r>
        <w:rPr>
          <w:sz w:val="28"/>
          <w:szCs w:val="28"/>
        </w:rPr>
        <w:t>ь</w:t>
      </w:r>
      <w:r w:rsidRPr="00640F83">
        <w:rPr>
          <w:sz w:val="28"/>
          <w:szCs w:val="28"/>
        </w:rPr>
        <w:t xml:space="preserve">ся как самостоятельно, так и на основании муниципального контракта, заключенного с подрядной организацией. После заключения муниципального контракта контроль качества и оценка результатов выполненных работ осуществляется администрацией </w:t>
      </w:r>
      <w:r>
        <w:rPr>
          <w:sz w:val="28"/>
          <w:szCs w:val="28"/>
        </w:rPr>
        <w:t>Дмитриевского сельского поселения</w:t>
      </w:r>
      <w:r w:rsidRPr="00640F83">
        <w:rPr>
          <w:sz w:val="28"/>
          <w:szCs w:val="28"/>
        </w:rPr>
        <w:t xml:space="preserve"> в соответствии с требованиями законодательства и оформляется актом приема-передачи результатов работ.</w:t>
      </w:r>
    </w:p>
    <w:p w:rsidR="007F490E" w:rsidRPr="00640F83" w:rsidRDefault="007F490E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1.5. Инвентаризация мест захоронений, произведенных на кладбищах поселения, проводится в следующих целях:</w:t>
      </w:r>
    </w:p>
    <w:p w:rsidR="007F490E" w:rsidRPr="00640F83" w:rsidRDefault="007F490E" w:rsidP="008563E0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планирование территории кладбищ поселения;</w:t>
      </w:r>
    </w:p>
    <w:p w:rsidR="007F490E" w:rsidRDefault="007F490E" w:rsidP="008563E0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выявление бесхозных захоронений на кладбищах поселения;</w:t>
      </w:r>
    </w:p>
    <w:p w:rsidR="007F490E" w:rsidRDefault="007F490E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сбор информации об установленных на территории кладбищ поселения надгробных сооружениях и ограждениях мест захоронений.</w:t>
      </w:r>
    </w:p>
    <w:p w:rsidR="007F490E" w:rsidRDefault="007F490E" w:rsidP="00DB0109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1.6. Работы по инвентаризации мест захоронений, произведенных на кладбищах поселения, проводятся комиссией, состав которой утверждается распоряжением администрации </w:t>
      </w:r>
      <w:r>
        <w:rPr>
          <w:sz w:val="28"/>
          <w:szCs w:val="28"/>
        </w:rPr>
        <w:t>Дмитриевского сельского поселения.</w:t>
      </w:r>
    </w:p>
    <w:p w:rsidR="007F490E" w:rsidRDefault="007F490E" w:rsidP="00DB0109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:rsidR="007F490E" w:rsidRPr="000E00D2" w:rsidRDefault="007F490E" w:rsidP="001E7982">
      <w:pPr>
        <w:pStyle w:val="western"/>
        <w:spacing w:before="0" w:beforeAutospacing="0" w:after="0" w:line="240" w:lineRule="auto"/>
        <w:ind w:firstLine="720"/>
        <w:rPr>
          <w:b/>
          <w:sz w:val="28"/>
          <w:szCs w:val="28"/>
        </w:rPr>
      </w:pPr>
      <w:r w:rsidRPr="000E00D2">
        <w:rPr>
          <w:b/>
          <w:sz w:val="28"/>
          <w:szCs w:val="28"/>
        </w:rPr>
        <w:t>2. Порядок принятия решений о проведении инвентаризации мест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0E00D2">
        <w:rPr>
          <w:b/>
          <w:sz w:val="28"/>
          <w:szCs w:val="28"/>
        </w:rPr>
        <w:t>захоронений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2.1. Ответственность за своевременность подготовки проекта распоряжения о проведении инвентаризации мест захоронений возлагается </w:t>
      </w:r>
      <w:r w:rsidRPr="003614D0">
        <w:rPr>
          <w:sz w:val="28"/>
          <w:szCs w:val="28"/>
        </w:rPr>
        <w:t xml:space="preserve">на </w:t>
      </w:r>
      <w:r>
        <w:rPr>
          <w:sz w:val="28"/>
          <w:szCs w:val="28"/>
        </w:rPr>
        <w:t>администрацию</w:t>
      </w:r>
      <w:bookmarkStart w:id="0" w:name="_GoBack"/>
      <w:bookmarkEnd w:id="0"/>
      <w:r>
        <w:rPr>
          <w:sz w:val="28"/>
          <w:szCs w:val="28"/>
        </w:rPr>
        <w:t xml:space="preserve"> Дмитриевского сельского поселения.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2.2. Распоряжение о проведении инвентаризации мест захоронений должно содержать: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цель проведения инвентаризации и причину ее проведения;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дата начала и окончания работ по инвентаризации мест захоронения;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состав комиссии по инвентаризации мест захоронений.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7F490E" w:rsidRPr="00F823A7" w:rsidRDefault="007F490E" w:rsidP="001E7982">
      <w:pPr>
        <w:pStyle w:val="western"/>
        <w:spacing w:before="0" w:beforeAutospacing="0" w:after="0" w:line="240" w:lineRule="auto"/>
        <w:ind w:firstLine="720"/>
        <w:jc w:val="both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3. Общие правила проведения инвентаризации захоронений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3.1. При проведении инвентаризации захоронений инвентаризационной комиссией заполняются формы, приведенные в </w:t>
      </w:r>
      <w:hyperlink w:anchor="P108" w:history="1">
        <w:r w:rsidRPr="00640F83">
          <w:rPr>
            <w:rStyle w:val="Hyperlink"/>
            <w:color w:val="000000"/>
            <w:sz w:val="28"/>
            <w:szCs w:val="28"/>
            <w:u w:val="none"/>
          </w:rPr>
          <w:t xml:space="preserve">приложениях </w:t>
        </w:r>
      </w:hyperlink>
      <w:hyperlink w:anchor="P108" w:history="1">
        <w:r w:rsidRPr="00640F83">
          <w:rPr>
            <w:rStyle w:val="Hyperlink"/>
            <w:color w:val="000000"/>
            <w:sz w:val="28"/>
            <w:szCs w:val="28"/>
            <w:u w:val="none"/>
          </w:rPr>
          <w:t xml:space="preserve">№ </w:t>
        </w:r>
      </w:hyperlink>
      <w:hyperlink w:anchor="P108" w:history="1">
        <w:r w:rsidRPr="00640F83">
          <w:rPr>
            <w:rStyle w:val="Hyperlink"/>
            <w:color w:val="000000"/>
            <w:sz w:val="28"/>
            <w:szCs w:val="28"/>
            <w:u w:val="none"/>
          </w:rPr>
          <w:t>1</w:t>
        </w:r>
      </w:hyperlink>
      <w:r w:rsidRPr="00640F83">
        <w:rPr>
          <w:sz w:val="28"/>
          <w:szCs w:val="28"/>
        </w:rPr>
        <w:t xml:space="preserve">, </w:t>
      </w:r>
      <w:hyperlink w:anchor="P289" w:history="1">
        <w:r w:rsidRPr="00640F83">
          <w:rPr>
            <w:rStyle w:val="Hyperlink"/>
            <w:color w:val="000000"/>
            <w:sz w:val="28"/>
            <w:szCs w:val="28"/>
            <w:u w:val="none"/>
          </w:rPr>
          <w:t>2</w:t>
        </w:r>
      </w:hyperlink>
      <w:r w:rsidRPr="00640F83">
        <w:rPr>
          <w:sz w:val="28"/>
          <w:szCs w:val="28"/>
        </w:rPr>
        <w:t xml:space="preserve">, </w:t>
      </w:r>
      <w:hyperlink w:anchor="P320" w:history="1">
        <w:r w:rsidRPr="00640F83">
          <w:rPr>
            <w:rStyle w:val="Hyperlink"/>
            <w:color w:val="000000"/>
            <w:sz w:val="28"/>
            <w:szCs w:val="28"/>
            <w:u w:val="none"/>
          </w:rPr>
          <w:t>3</w:t>
        </w:r>
      </w:hyperlink>
      <w:r w:rsidRPr="00640F83">
        <w:rPr>
          <w:sz w:val="28"/>
          <w:szCs w:val="28"/>
        </w:rPr>
        <w:t>, 4, 5, 6 к настоящему Порядку.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 поселения, правильность их заполнения;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 поселения.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3.3. Сведения о фактическом наличии захоронений на проверяемом кладбище поселения записываются в инвентаризационные описи (приложение № 1 к Порядку) не менее чем в двух экземплярах.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3.5. Инвентаризационные описи можно заполнять от руки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3.6. Если инвентаризационная опись составляется на нескольких страницах, то они должны быть прошиты и пронумерованы.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3.8.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3.10.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7F490E" w:rsidRPr="00924BA9" w:rsidRDefault="007F490E" w:rsidP="00924BA9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4. Инвентаризация захоронений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7F490E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7F490E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4.3.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 информации о захоронении.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4.4.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7F490E" w:rsidRDefault="007F490E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7F490E" w:rsidRPr="0012656A" w:rsidRDefault="007F490E" w:rsidP="0012656A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A05FEC">
        <w:rPr>
          <w:b/>
          <w:sz w:val="28"/>
          <w:szCs w:val="28"/>
        </w:rPr>
        <w:t>5. Порядок оформления результатов инвентаризации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289" w:history="1">
        <w:r w:rsidRPr="00640F83">
          <w:rPr>
            <w:rStyle w:val="Hyperlink"/>
            <w:color w:val="000000"/>
            <w:sz w:val="28"/>
            <w:szCs w:val="28"/>
            <w:u w:val="none"/>
          </w:rPr>
          <w:t>ведомость</w:t>
        </w:r>
      </w:hyperlink>
      <w:r w:rsidRPr="00640F83">
        <w:rPr>
          <w:sz w:val="28"/>
          <w:szCs w:val="28"/>
        </w:rPr>
        <w:t xml:space="preserve">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320" w:history="1">
        <w:r w:rsidRPr="00640F83">
          <w:rPr>
            <w:rStyle w:val="Hyperlink"/>
            <w:color w:val="000000"/>
            <w:sz w:val="28"/>
            <w:szCs w:val="28"/>
            <w:u w:val="none"/>
          </w:rPr>
          <w:t>акте</w:t>
        </w:r>
      </w:hyperlink>
      <w:r w:rsidRPr="00640F83">
        <w:rPr>
          <w:sz w:val="28"/>
          <w:szCs w:val="28"/>
        </w:rPr>
        <w:t xml:space="preserve"> (приложение № 3 к Порядку).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7F490E" w:rsidRPr="0012656A" w:rsidRDefault="007F490E" w:rsidP="0012656A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6. Мероприятия, проводимые по результатам</w:t>
      </w:r>
      <w:r>
        <w:rPr>
          <w:b/>
          <w:sz w:val="28"/>
          <w:szCs w:val="28"/>
        </w:rPr>
        <w:t xml:space="preserve"> </w:t>
      </w:r>
      <w:r w:rsidRPr="009D5578">
        <w:rPr>
          <w:b/>
          <w:sz w:val="28"/>
          <w:szCs w:val="28"/>
        </w:rPr>
        <w:t>инвентаризации захоронений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6.1. 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планом-схемой месторасположения захоронений (примерный образец </w:t>
      </w:r>
      <w:hyperlink w:anchor="P359" w:history="1">
        <w:r w:rsidRPr="00640F83">
          <w:rPr>
            <w:rStyle w:val="Hyperlink"/>
            <w:color w:val="000000"/>
            <w:sz w:val="28"/>
            <w:szCs w:val="28"/>
            <w:u w:val="none"/>
          </w:rPr>
          <w:t>плана-схемы</w:t>
        </w:r>
      </w:hyperlink>
      <w:r w:rsidRPr="00640F83">
        <w:rPr>
          <w:sz w:val="28"/>
          <w:szCs w:val="28"/>
        </w:rPr>
        <w:t xml:space="preserve"> месторасположения захоронений приведен в приложении № 4 к Порядку).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6.2. При проведении второй и последующих инвентаризаций</w:t>
      </w:r>
      <w:r>
        <w:rPr>
          <w:sz w:val="28"/>
          <w:szCs w:val="28"/>
        </w:rPr>
        <w:t>,</w:t>
      </w:r>
      <w:r w:rsidRPr="00640F83">
        <w:rPr>
          <w:sz w:val="28"/>
          <w:szCs w:val="28"/>
        </w:rPr>
        <w:t xml:space="preserve"> если на захоронении отсутствует порядковый номер (для кладбищ, не имеющих схемы расположения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порядковые номера и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hyperlink w:anchor="P725" w:history="1">
        <w:r w:rsidRPr="00640F83">
          <w:rPr>
            <w:rStyle w:val="Hyperlink"/>
            <w:color w:val="000000"/>
            <w:sz w:val="28"/>
            <w:szCs w:val="28"/>
            <w:u w:val="none"/>
          </w:rPr>
          <w:t>Журнал</w:t>
        </w:r>
      </w:hyperlink>
      <w:r w:rsidRPr="00640F83">
        <w:rPr>
          <w:sz w:val="28"/>
          <w:szCs w:val="28"/>
        </w:rPr>
        <w:t xml:space="preserve"> учета регистрации порядковых номеров захоронений (приложение № 5 к Порядку) (далее - Журнал учета) заводится после проведения первичной инвентаризации кладбищ поселения, не имеющих схемы расположения захоронений. Нумерация порядковых номеров захоронений в Журнале учета должна совпадать с нумерацией первичной инвентаризационной ведомости и продолжается при проведении новых захоронений.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в Журнале учета.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Полную информацию о выявленном захоронении следует записывать в Журнал учета после последней сделанной записи, при этом порядковый номер захоронения ставится с литером.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6.3.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</w:t>
      </w:r>
      <w:r w:rsidRPr="00640F83">
        <w:rPr>
          <w:sz w:val="28"/>
          <w:szCs w:val="28"/>
        </w:rPr>
        <w:t xml:space="preserve">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97" w:history="1">
        <w:r w:rsidRPr="00640F83">
          <w:rPr>
            <w:rStyle w:val="Hyperlink"/>
            <w:color w:val="000000"/>
            <w:sz w:val="28"/>
            <w:szCs w:val="28"/>
            <w:u w:val="none"/>
          </w:rPr>
          <w:t>пункте 6.4</w:t>
        </w:r>
      </w:hyperlink>
      <w:r w:rsidRPr="00640F83">
        <w:rPr>
          <w:sz w:val="28"/>
          <w:szCs w:val="28"/>
        </w:rPr>
        <w:t xml:space="preserve"> настоящего раздела.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bookmarkStart w:id="1" w:name="P97"/>
      <w:bookmarkEnd w:id="1"/>
      <w:r w:rsidRPr="00640F83">
        <w:rPr>
          <w:sz w:val="28"/>
          <w:szCs w:val="28"/>
        </w:rPr>
        <w:t>6.4.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6.5. В книгах регистрации захоронений производится регистрац</w:t>
      </w:r>
      <w:r>
        <w:rPr>
          <w:sz w:val="28"/>
          <w:szCs w:val="28"/>
        </w:rPr>
        <w:t>ия всех захоронений. Не учтенные</w:t>
      </w:r>
      <w:r w:rsidRPr="00640F83">
        <w:rPr>
          <w:sz w:val="28"/>
          <w:szCs w:val="28"/>
        </w:rPr>
        <w:t xml:space="preserve">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:rsidR="007F490E" w:rsidRPr="009D5578" w:rsidRDefault="007F490E" w:rsidP="0012656A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7. Итоги инвентаризации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7.1. Полученная в ходе инвентаризации документация находится на постоянном хранении </w:t>
      </w:r>
      <w:r w:rsidRPr="003614D0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Дмитриевского сельского поселения.</w:t>
      </w:r>
      <w:r w:rsidRPr="00640F83">
        <w:rPr>
          <w:sz w:val="28"/>
          <w:szCs w:val="28"/>
        </w:rPr>
        <w:t xml:space="preserve"> По результ</w:t>
      </w:r>
      <w:r>
        <w:rPr>
          <w:sz w:val="28"/>
          <w:szCs w:val="28"/>
        </w:rPr>
        <w:t xml:space="preserve">атам проведенной инвентаризации администрация Дмитриевского сельского поселения </w:t>
      </w:r>
      <w:r w:rsidRPr="00640F83">
        <w:rPr>
          <w:sz w:val="28"/>
          <w:szCs w:val="28"/>
        </w:rPr>
        <w:t xml:space="preserve">предоставляет отчет в </w:t>
      </w:r>
      <w:r>
        <w:rPr>
          <w:sz w:val="28"/>
          <w:szCs w:val="28"/>
        </w:rPr>
        <w:t>отдел по делам архитектуры и строительства</w:t>
      </w:r>
      <w:r w:rsidRPr="00640F8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Галичского</w:t>
      </w:r>
      <w:r w:rsidRPr="00640F83">
        <w:rPr>
          <w:sz w:val="28"/>
          <w:szCs w:val="28"/>
        </w:rPr>
        <w:t xml:space="preserve"> муниципального района.</w:t>
      </w:r>
    </w:p>
    <w:p w:rsidR="007F490E" w:rsidRPr="00640F83" w:rsidRDefault="007F490E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7.2. По результатам инвентаризации составляется Паспорт на кладбище (приложение № 6 к Порядку).</w:t>
      </w:r>
    </w:p>
    <w:p w:rsidR="007F490E" w:rsidRPr="00640F83" w:rsidRDefault="007F490E" w:rsidP="00452DA9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составляет администрация Дмитриевского сельского поселения, проверяет комитет по имуществу и земельным ресурсам </w:t>
      </w:r>
      <w:r w:rsidRPr="00640F8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Галичского</w:t>
      </w:r>
      <w:r w:rsidRPr="00640F83">
        <w:rPr>
          <w:sz w:val="28"/>
          <w:szCs w:val="28"/>
        </w:rPr>
        <w:t xml:space="preserve"> муниципального района, принимает </w:t>
      </w:r>
      <w:r>
        <w:rPr>
          <w:sz w:val="28"/>
          <w:szCs w:val="28"/>
        </w:rPr>
        <w:t>отдел по делам архитектуры и строительства</w:t>
      </w:r>
      <w:r w:rsidRPr="00640F8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Галичского</w:t>
      </w:r>
      <w:r w:rsidRPr="00640F83">
        <w:rPr>
          <w:sz w:val="28"/>
          <w:szCs w:val="28"/>
        </w:rPr>
        <w:t xml:space="preserve"> муниципального района.</w:t>
      </w:r>
    </w:p>
    <w:p w:rsidR="007F490E" w:rsidRDefault="007F490E" w:rsidP="00452DA9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452DA9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DA9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7F490E" w:rsidRPr="00452DA9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DA9">
        <w:rPr>
          <w:rFonts w:ascii="Times New Roman" w:hAnsi="Times New Roman"/>
          <w:color w:val="000000"/>
          <w:sz w:val="24"/>
          <w:szCs w:val="24"/>
          <w:lang w:eastAsia="ru-RU"/>
        </w:rPr>
        <w:t>к Порядку</w:t>
      </w:r>
    </w:p>
    <w:p w:rsidR="007F490E" w:rsidRPr="0012656A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hAnsi="Times New Roman"/>
          <w:color w:val="000000"/>
          <w:sz w:val="28"/>
          <w:szCs w:val="28"/>
          <w:lang w:eastAsia="ru-RU"/>
        </w:rPr>
        <w:t>Инвентаризационная опись захоронений, произведенных в период проведения инвентаризации кладбищ</w:t>
      </w: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054"/>
        <w:gridCol w:w="1010"/>
        <w:gridCol w:w="1210"/>
        <w:gridCol w:w="1074"/>
        <w:gridCol w:w="943"/>
        <w:gridCol w:w="914"/>
        <w:gridCol w:w="1029"/>
        <w:gridCol w:w="1037"/>
        <w:gridCol w:w="907"/>
      </w:tblGrid>
      <w:tr w:rsidR="007F490E" w:rsidTr="001D69AA"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Порядковый № Захоронения (для кладбищ, не имеющих схему расположения)</w:t>
            </w: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 квартала и инвентарный № могилы (для кладбищ, имеющих схему расположения захоронений)</w:t>
            </w: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Регистрационный № могилы (если имеются сведения)</w:t>
            </w: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 захоронения</w:t>
            </w: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958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F490E" w:rsidTr="001D69AA"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490E" w:rsidRPr="00883AD2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4455F1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hAnsi="Times New Roman"/>
          <w:color w:val="000000"/>
          <w:sz w:val="28"/>
          <w:szCs w:val="28"/>
          <w:lang w:eastAsia="ru-RU"/>
        </w:rPr>
        <w:t>Итого по описи: всего захоронений _________________, в том числе:</w:t>
      </w:r>
    </w:p>
    <w:p w:rsidR="007F490E" w:rsidRPr="004455F1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4455F1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захоронений, зарегистрированных в книге регистрации захоронений</w:t>
      </w:r>
    </w:p>
    <w:p w:rsidR="007F490E" w:rsidRPr="004455F1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7F490E" w:rsidRPr="004455F1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hAnsi="Times New Roman"/>
          <w:color w:val="000000"/>
          <w:sz w:val="24"/>
          <w:szCs w:val="24"/>
          <w:lang w:eastAsia="ru-RU"/>
        </w:rPr>
        <w:t>(прописью)</w:t>
      </w:r>
    </w:p>
    <w:p w:rsidR="007F490E" w:rsidRPr="004455F1" w:rsidRDefault="007F490E" w:rsidP="00452D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490E" w:rsidRPr="004455F1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</w:t>
      </w:r>
    </w:p>
    <w:p w:rsidR="007F490E" w:rsidRPr="004455F1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F490E" w:rsidRPr="004455F1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  </w:t>
      </w:r>
      <w:r w:rsidRPr="004455F1">
        <w:rPr>
          <w:rFonts w:ascii="Times New Roman" w:hAnsi="Times New Roman"/>
          <w:color w:val="000000"/>
          <w:sz w:val="24"/>
          <w:szCs w:val="24"/>
          <w:lang w:eastAsia="ru-RU"/>
        </w:rPr>
        <w:t>(прописью)</w:t>
      </w:r>
    </w:p>
    <w:p w:rsidR="007F490E" w:rsidRPr="004455F1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комиссии:_________________________________________________________</w:t>
      </w:r>
    </w:p>
    <w:p w:rsidR="007F490E" w:rsidRPr="004455F1" w:rsidRDefault="007F490E" w:rsidP="00452D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hAnsi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F490E" w:rsidRPr="004455F1" w:rsidRDefault="007F490E" w:rsidP="00452D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490E" w:rsidRPr="004455F1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hAnsi="Times New Roman"/>
          <w:color w:val="000000"/>
          <w:sz w:val="28"/>
          <w:szCs w:val="28"/>
          <w:lang w:eastAsia="ru-RU"/>
        </w:rPr>
        <w:t>Члены комиссии:________________________________________________________</w:t>
      </w:r>
    </w:p>
    <w:p w:rsidR="007F490E" w:rsidRPr="004455F1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hAnsi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F490E" w:rsidRPr="004455F1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7F490E" w:rsidRPr="004455F1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hAnsi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F490E" w:rsidRPr="00CE1AA9" w:rsidRDefault="007F490E" w:rsidP="00452DA9">
      <w:pPr>
        <w:pageBreakBefore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AA9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7F490E" w:rsidRPr="00CE1AA9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AA9">
        <w:rPr>
          <w:rFonts w:ascii="Times New Roman" w:hAnsi="Times New Roman"/>
          <w:color w:val="000000"/>
          <w:sz w:val="24"/>
          <w:szCs w:val="24"/>
          <w:lang w:eastAsia="ru-RU"/>
        </w:rPr>
        <w:t>к Порядку</w:t>
      </w:r>
    </w:p>
    <w:p w:rsidR="007F490E" w:rsidRPr="00CE1AA9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hAnsi="Times New Roman"/>
          <w:color w:val="000000"/>
          <w:sz w:val="28"/>
          <w:szCs w:val="28"/>
          <w:lang w:eastAsia="ru-RU"/>
        </w:rPr>
        <w:t>Ведомость результатов, выявленных инвентаризацией</w:t>
      </w: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7F490E" w:rsidTr="001D69AA">
        <w:tc>
          <w:tcPr>
            <w:tcW w:w="2392" w:type="dxa"/>
            <w:vMerge w:val="restart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3" w:type="dxa"/>
            <w:vMerge w:val="restart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захоронений</w:t>
            </w:r>
          </w:p>
        </w:tc>
        <w:tc>
          <w:tcPr>
            <w:tcW w:w="4786" w:type="dxa"/>
            <w:gridSpan w:val="2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Результат, выявленный инвентаризацией</w:t>
            </w:r>
          </w:p>
        </w:tc>
      </w:tr>
      <w:tr w:rsidR="007F490E" w:rsidTr="001D69AA">
        <w:tc>
          <w:tcPr>
            <w:tcW w:w="2392" w:type="dxa"/>
            <w:vMerge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2393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захоронений, не учтенных в книге регистрации захоронений</w:t>
            </w:r>
          </w:p>
        </w:tc>
      </w:tr>
      <w:tr w:rsidR="007F490E" w:rsidTr="001D69AA">
        <w:tc>
          <w:tcPr>
            <w:tcW w:w="239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490E" w:rsidRPr="00CE1AA9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C63ABA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комиссии: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Arial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______________________________</w:t>
      </w:r>
    </w:p>
    <w:p w:rsidR="007F490E" w:rsidRPr="00C63ABA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hAnsi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F490E" w:rsidRPr="00C63ABA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Arial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______________________________</w:t>
      </w:r>
    </w:p>
    <w:p w:rsidR="007F490E" w:rsidRPr="00C63ABA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hAnsi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F490E" w:rsidRPr="00C63ABA" w:rsidRDefault="007F490E" w:rsidP="00452D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7F490E" w:rsidRPr="00C63ABA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hAnsi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F490E" w:rsidRPr="00C63ABA" w:rsidRDefault="007F490E" w:rsidP="00452D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7F490E" w:rsidRPr="007E6CD4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hAnsi="Times New Roman"/>
          <w:color w:val="000000"/>
          <w:sz w:val="24"/>
          <w:szCs w:val="24"/>
          <w:lang w:eastAsia="ru-RU"/>
        </w:rPr>
        <w:t>(должность, подпись, расшифровка подписи</w:t>
      </w:r>
      <w:r w:rsidRPr="007E6CD4">
        <w:rPr>
          <w:rFonts w:ascii="Arial" w:hAnsi="Arial" w:cs="Arial"/>
          <w:color w:val="000000"/>
          <w:sz w:val="20"/>
          <w:szCs w:val="20"/>
          <w:lang w:eastAsia="ru-RU"/>
        </w:rPr>
        <w:t>)</w:t>
      </w:r>
    </w:p>
    <w:p w:rsidR="007F490E" w:rsidRPr="00452DA9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452DA9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452DA9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CE1AA9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AA9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3</w:t>
      </w:r>
    </w:p>
    <w:p w:rsidR="007F490E" w:rsidRPr="00CE1AA9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AA9">
        <w:rPr>
          <w:rFonts w:ascii="Times New Roman" w:hAnsi="Times New Roman"/>
          <w:color w:val="000000"/>
          <w:sz w:val="24"/>
          <w:szCs w:val="24"/>
          <w:lang w:eastAsia="ru-RU"/>
        </w:rPr>
        <w:t>к Порядку</w:t>
      </w:r>
    </w:p>
    <w:p w:rsidR="007F490E" w:rsidRPr="00C74C31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C74C31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hAnsi="Times New Roman"/>
          <w:color w:val="000000"/>
          <w:sz w:val="28"/>
          <w:szCs w:val="28"/>
          <w:lang w:eastAsia="ru-RU"/>
        </w:rPr>
        <w:t>Акт о результатах проведения инвентаризации захоронений на кладбище</w:t>
      </w:r>
    </w:p>
    <w:p w:rsidR="007F490E" w:rsidRPr="00C74C31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F490E" w:rsidRPr="00E43DBB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hAnsi="Times New Roman"/>
          <w:color w:val="000000"/>
          <w:sz w:val="24"/>
          <w:szCs w:val="24"/>
          <w:lang w:eastAsia="ru-RU"/>
        </w:rPr>
        <w:t>(название кладбища, место его расположения)</w:t>
      </w:r>
    </w:p>
    <w:p w:rsidR="007F490E" w:rsidRPr="00E43DBB" w:rsidRDefault="007F490E" w:rsidP="00452D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490E" w:rsidRPr="00C74C31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hAnsi="Times New Roman"/>
          <w:color w:val="000000"/>
          <w:sz w:val="28"/>
          <w:szCs w:val="28"/>
          <w:lang w:eastAsia="ru-RU"/>
        </w:rPr>
        <w:t>В ходе проведения инвентаризации захоронений на кладбище, комиссией в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74C31">
        <w:rPr>
          <w:rFonts w:ascii="Times New Roman" w:hAnsi="Times New Roman"/>
          <w:color w:val="000000"/>
          <w:sz w:val="28"/>
          <w:szCs w:val="28"/>
          <w:lang w:eastAsia="ru-RU"/>
        </w:rPr>
        <w:t>составе 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</w:t>
      </w:r>
    </w:p>
    <w:p w:rsidR="007F490E" w:rsidRPr="00E43DBB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DBB">
        <w:rPr>
          <w:rFonts w:ascii="Times New Roman" w:hAnsi="Times New Roman"/>
          <w:color w:val="000000"/>
          <w:sz w:val="28"/>
          <w:szCs w:val="28"/>
          <w:lang w:eastAsia="ru-RU"/>
        </w:rPr>
        <w:t>выявлено: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</w:t>
      </w:r>
    </w:p>
    <w:p w:rsidR="007F490E" w:rsidRPr="0028478C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комиссии: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F490E" w:rsidRPr="0028478C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hAnsi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F490E" w:rsidRPr="0028478C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F490E" w:rsidRPr="0028478C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hAnsi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F490E" w:rsidRPr="0028478C" w:rsidRDefault="007F490E" w:rsidP="00452D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F490E" w:rsidRPr="0028478C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hAnsi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F490E" w:rsidRPr="0028478C" w:rsidRDefault="007F490E" w:rsidP="00452D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F490E" w:rsidRPr="0012656A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hAnsi="Times New Roman"/>
          <w:color w:val="000000"/>
          <w:sz w:val="24"/>
          <w:szCs w:val="24"/>
          <w:lang w:eastAsia="ru-RU"/>
        </w:rPr>
        <w:t>(должност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ь, подпись, расшифровка подписи)</w:t>
      </w:r>
    </w:p>
    <w:p w:rsidR="007F490E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F490E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F490E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F490E" w:rsidRPr="00CE1AA9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AA9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4</w:t>
      </w:r>
    </w:p>
    <w:p w:rsidR="007F490E" w:rsidRPr="00CE1AA9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AA9">
        <w:rPr>
          <w:rFonts w:ascii="Times New Roman" w:hAnsi="Times New Roman"/>
          <w:color w:val="000000"/>
          <w:sz w:val="24"/>
          <w:szCs w:val="24"/>
          <w:lang w:eastAsia="ru-RU"/>
        </w:rPr>
        <w:t>к Порядку</w:t>
      </w:r>
    </w:p>
    <w:p w:rsidR="007F490E" w:rsidRPr="0012656A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F490E" w:rsidRPr="00F670EF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hAnsi="Times New Roman"/>
          <w:color w:val="000000"/>
          <w:sz w:val="28"/>
          <w:szCs w:val="28"/>
          <w:lang w:eastAsia="ru-RU"/>
        </w:rPr>
        <w:t>Примерная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70EF">
        <w:rPr>
          <w:rFonts w:ascii="Times New Roman" w:hAnsi="Times New Roman"/>
          <w:color w:val="000000"/>
          <w:sz w:val="28"/>
          <w:szCs w:val="28"/>
          <w:lang w:eastAsia="ru-RU"/>
        </w:rPr>
        <w:t>план-схема месторасположения захоронений</w:t>
      </w:r>
    </w:p>
    <w:p w:rsidR="007F490E" w:rsidRPr="00F670EF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hAnsi="Times New Roman"/>
          <w:color w:val="000000"/>
          <w:sz w:val="28"/>
          <w:szCs w:val="28"/>
          <w:lang w:eastAsia="ru-RU"/>
        </w:rPr>
        <w:t>(для кладбищ, не имеющих схемы расположения захоронений)</w:t>
      </w:r>
    </w:p>
    <w:p w:rsidR="007F490E" w:rsidRPr="007E6CD4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F490E" w:rsidRPr="007E6CD4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:rsidR="007F490E" w:rsidRPr="007E6CD4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CD4">
        <w:rPr>
          <w:rFonts w:ascii="Arial" w:hAnsi="Arial" w:cs="Arial"/>
          <w:color w:val="000000"/>
          <w:sz w:val="20"/>
          <w:szCs w:val="20"/>
          <w:lang w:eastAsia="ru-RU"/>
        </w:rPr>
        <w:t>(наименование кладбища)</w:t>
      </w: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61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F490E" w:rsidTr="001D69AA">
        <w:trPr>
          <w:trHeight w:val="476"/>
        </w:trPr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F490E" w:rsidTr="001D69AA">
        <w:trPr>
          <w:trHeight w:val="464"/>
        </w:trPr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90E" w:rsidTr="001D69AA">
        <w:trPr>
          <w:trHeight w:val="232"/>
        </w:trPr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90E" w:rsidTr="001D69AA">
        <w:trPr>
          <w:trHeight w:val="232"/>
        </w:trPr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490E" w:rsidTr="001D69AA">
        <w:trPr>
          <w:trHeight w:val="244"/>
        </w:trPr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490E" w:rsidRPr="00CE1AA9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CE1AA9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452DA9" w:rsidRDefault="007F490E" w:rsidP="00452D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490E" w:rsidRPr="00CE1AA9" w:rsidRDefault="007F490E" w:rsidP="00452D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1AA9"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:rsidR="007F490E" w:rsidRPr="00CE1AA9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AA9">
        <w:rPr>
          <w:rFonts w:ascii="Times New Roman" w:hAnsi="Times New Roman"/>
          <w:color w:val="000000"/>
          <w:sz w:val="24"/>
          <w:szCs w:val="24"/>
          <w:lang w:eastAsia="ru-RU"/>
        </w:rPr>
        <w:t>к Порядку</w:t>
      </w:r>
    </w:p>
    <w:p w:rsidR="007F490E" w:rsidRPr="00452DA9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2DA9">
        <w:rPr>
          <w:rFonts w:ascii="Times New Roman" w:hAnsi="Times New Roman"/>
          <w:color w:val="000000"/>
          <w:sz w:val="28"/>
          <w:szCs w:val="28"/>
          <w:lang w:eastAsia="ru-RU"/>
        </w:rPr>
        <w:t>Журнал учета регистрации порядковых номеров захоронений</w:t>
      </w: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548"/>
        <w:gridCol w:w="2045"/>
        <w:gridCol w:w="1795"/>
        <w:gridCol w:w="1574"/>
        <w:gridCol w:w="1541"/>
      </w:tblGrid>
      <w:tr w:rsidR="007F490E" w:rsidTr="001D69AA"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Порядковый № захоронения</w:t>
            </w: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Регистрационный № могилы (если имеются сведения)</w:t>
            </w: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596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490E" w:rsidTr="001D69AA"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490E" w:rsidRPr="00452DA9" w:rsidRDefault="007F490E" w:rsidP="00CE1AA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452DA9" w:rsidRDefault="007F490E" w:rsidP="00CE1AA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CE1AA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CE1AA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452DA9" w:rsidRDefault="007F490E" w:rsidP="00CE1AA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CE1AA9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6 </w:t>
      </w:r>
    </w:p>
    <w:p w:rsidR="007F490E" w:rsidRPr="00CE1AA9" w:rsidRDefault="007F490E" w:rsidP="00452DA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AA9">
        <w:rPr>
          <w:rFonts w:ascii="Times New Roman" w:hAnsi="Times New Roman"/>
          <w:color w:val="000000"/>
          <w:sz w:val="24"/>
          <w:szCs w:val="24"/>
          <w:lang w:eastAsia="ru-RU"/>
        </w:rPr>
        <w:t>к Порядку</w:t>
      </w:r>
    </w:p>
    <w:p w:rsidR="007F490E" w:rsidRPr="00452DA9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242570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hAnsi="Times New Roman"/>
          <w:color w:val="000000"/>
          <w:sz w:val="28"/>
          <w:szCs w:val="28"/>
          <w:lang w:eastAsia="ru-RU"/>
        </w:rPr>
        <w:t>ПАСПОРТ</w:t>
      </w:r>
    </w:p>
    <w:p w:rsidR="007F490E" w:rsidRDefault="007F490E" w:rsidP="00452DA9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24257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7E6CD4">
        <w:rPr>
          <w:rFonts w:ascii="Arial" w:hAnsi="Arial" w:cs="Arial"/>
          <w:color w:val="000000"/>
          <w:sz w:val="26"/>
          <w:szCs w:val="26"/>
          <w:lang w:eastAsia="ru-RU"/>
        </w:rPr>
        <w:t xml:space="preserve"> ______________________________________________</w:t>
      </w: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hAnsi="Times New Roman"/>
          <w:color w:val="000000"/>
          <w:sz w:val="28"/>
          <w:szCs w:val="28"/>
          <w:lang w:eastAsia="ru-RU"/>
        </w:rPr>
        <w:t>кладбище, расположенное по _______________________</w:t>
      </w:r>
    </w:p>
    <w:p w:rsidR="007F490E" w:rsidRPr="00242570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2570">
        <w:rPr>
          <w:rFonts w:ascii="Times New Roman" w:hAnsi="Times New Roman"/>
          <w:color w:val="000000"/>
          <w:sz w:val="24"/>
          <w:szCs w:val="24"/>
          <w:lang w:eastAsia="ru-RU"/>
        </w:rPr>
        <w:t>(место расположения)</w:t>
      </w:r>
    </w:p>
    <w:p w:rsidR="007F490E" w:rsidRPr="007E6CD4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4257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 </w:t>
      </w:r>
      <w:r w:rsidRPr="007E6CD4">
        <w:rPr>
          <w:rFonts w:ascii="Arial" w:hAnsi="Arial" w:cs="Arial"/>
          <w:color w:val="000000"/>
          <w:sz w:val="26"/>
          <w:szCs w:val="26"/>
          <w:lang w:eastAsia="ru-RU"/>
        </w:rPr>
        <w:t>_______________________________________________</w:t>
      </w:r>
    </w:p>
    <w:p w:rsidR="007F490E" w:rsidRPr="007E6CD4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F490E" w:rsidRPr="007E6CD4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42570">
        <w:rPr>
          <w:rFonts w:ascii="Times New Roman" w:hAnsi="Times New Roman"/>
          <w:color w:val="000000"/>
          <w:sz w:val="28"/>
          <w:szCs w:val="28"/>
          <w:lang w:eastAsia="ru-RU"/>
        </w:rPr>
        <w:t>находящееся в ведении</w:t>
      </w:r>
      <w:r w:rsidRPr="007E6CD4">
        <w:rPr>
          <w:rFonts w:ascii="Arial" w:hAnsi="Arial" w:cs="Arial"/>
          <w:color w:val="000000"/>
          <w:sz w:val="26"/>
          <w:szCs w:val="26"/>
          <w:lang w:eastAsia="ru-RU"/>
        </w:rPr>
        <w:t xml:space="preserve"> ____________________________</w:t>
      </w:r>
    </w:p>
    <w:p w:rsidR="007F490E" w:rsidRDefault="007F490E" w:rsidP="00452DA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F490E" w:rsidRPr="00452DA9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2DA9">
        <w:rPr>
          <w:rFonts w:ascii="Times New Roman" w:hAnsi="Times New Roman"/>
          <w:color w:val="000000"/>
          <w:sz w:val="28"/>
          <w:szCs w:val="28"/>
          <w:lang w:eastAsia="ru-RU"/>
        </w:rPr>
        <w:t>Составлен по состоянию</w:t>
      </w:r>
    </w:p>
    <w:p w:rsidR="007F490E" w:rsidRPr="00452DA9" w:rsidRDefault="007F490E" w:rsidP="00452DA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2DA9">
        <w:rPr>
          <w:rFonts w:ascii="Times New Roman" w:hAnsi="Times New Roman"/>
          <w:color w:val="000000"/>
          <w:sz w:val="28"/>
          <w:szCs w:val="28"/>
          <w:lang w:eastAsia="ru-RU"/>
        </w:rPr>
        <w:t>на ___________ 20__ г.</w:t>
      </w:r>
    </w:p>
    <w:p w:rsidR="007F490E" w:rsidRDefault="007F490E" w:rsidP="00452DA9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F52">
        <w:rPr>
          <w:rFonts w:ascii="Times New Roman" w:hAnsi="Times New Roman"/>
          <w:color w:val="000000"/>
          <w:sz w:val="28"/>
          <w:szCs w:val="28"/>
          <w:lang w:eastAsia="ru-RU"/>
        </w:rPr>
        <w:t>Раздел I</w:t>
      </w: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F52">
        <w:rPr>
          <w:rFonts w:ascii="Times New Roman" w:hAnsi="Times New Roman"/>
          <w:color w:val="000000"/>
          <w:sz w:val="28"/>
          <w:szCs w:val="28"/>
          <w:lang w:eastAsia="ru-RU"/>
        </w:rPr>
        <w:t>ОБЩИЕ СВЕДЕНИЯ О КЛАДБИЩЕ</w:t>
      </w:r>
      <w:r w:rsidRPr="00F45F52">
        <w:rPr>
          <w:rFonts w:ascii="Times New Roman" w:hAnsi="Times New Roman"/>
          <w:color w:val="000000"/>
          <w:sz w:val="28"/>
          <w:szCs w:val="28"/>
          <w:lang w:eastAsia="ru-RU"/>
        </w:rPr>
        <w:br/>
        <w:t>Заложено в ____ году</w:t>
      </w: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039"/>
        <w:gridCol w:w="1293"/>
        <w:gridCol w:w="881"/>
        <w:gridCol w:w="881"/>
        <w:gridCol w:w="882"/>
        <w:gridCol w:w="882"/>
        <w:gridCol w:w="882"/>
        <w:gridCol w:w="882"/>
      </w:tblGrid>
      <w:tr w:rsidR="007F490E" w:rsidTr="001D69AA">
        <w:tc>
          <w:tcPr>
            <w:tcW w:w="949" w:type="dxa"/>
            <w:vMerge w:val="restart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vMerge w:val="restart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3" w:type="dxa"/>
            <w:vMerge w:val="restart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290" w:type="dxa"/>
            <w:gridSpan w:val="6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 состоянию на:</w:t>
            </w:r>
          </w:p>
        </w:tc>
      </w:tr>
      <w:tr w:rsidR="007F490E" w:rsidTr="001D69AA">
        <w:tc>
          <w:tcPr>
            <w:tcW w:w="949" w:type="dxa"/>
            <w:vMerge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vMerge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Merge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949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территории по землеотведенным документам</w:t>
            </w:r>
          </w:p>
        </w:tc>
        <w:tc>
          <w:tcPr>
            <w:tcW w:w="1293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949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же по данным инвентаризации</w:t>
            </w:r>
          </w:p>
        </w:tc>
        <w:tc>
          <w:tcPr>
            <w:tcW w:w="1293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949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и число кварталов (участков) захоронения</w:t>
            </w:r>
          </w:p>
        </w:tc>
        <w:tc>
          <w:tcPr>
            <w:tcW w:w="1293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кв.м./шт.</w:t>
            </w: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949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могил, в т. ч.</w:t>
            </w:r>
          </w:p>
        </w:tc>
        <w:tc>
          <w:tcPr>
            <w:tcW w:w="1293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949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39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знатных людей</w:t>
            </w:r>
          </w:p>
        </w:tc>
        <w:tc>
          <w:tcPr>
            <w:tcW w:w="1293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949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39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братских</w:t>
            </w:r>
          </w:p>
        </w:tc>
        <w:tc>
          <w:tcPr>
            <w:tcW w:w="1293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949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9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памятников</w:t>
            </w:r>
          </w:p>
        </w:tc>
        <w:tc>
          <w:tcPr>
            <w:tcW w:w="1293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949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Pr="00F45F52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6C6">
        <w:rPr>
          <w:rFonts w:ascii="Times New Roman" w:hAnsi="Times New Roman"/>
          <w:color w:val="000000"/>
          <w:sz w:val="28"/>
          <w:szCs w:val="28"/>
          <w:lang w:eastAsia="ru-RU"/>
        </w:rPr>
        <w:t>Раздел II</w:t>
      </w: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6C6">
        <w:rPr>
          <w:rFonts w:ascii="Times New Roman" w:hAnsi="Times New Roman"/>
          <w:color w:val="000000"/>
          <w:sz w:val="28"/>
          <w:szCs w:val="28"/>
          <w:lang w:eastAsia="ru-RU"/>
        </w:rPr>
        <w:t>ЭКСПЛИКАЦИЯ К ПЛАНУ ТЕРРИТОРИИ КЛАДБИЩА</w:t>
      </w: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1160"/>
        <w:gridCol w:w="1361"/>
        <w:gridCol w:w="1323"/>
        <w:gridCol w:w="1372"/>
        <w:gridCol w:w="1256"/>
        <w:gridCol w:w="1353"/>
        <w:gridCol w:w="878"/>
      </w:tblGrid>
      <w:tr w:rsidR="007F490E" w:rsidTr="001D69AA">
        <w:tc>
          <w:tcPr>
            <w:tcW w:w="866" w:type="dxa"/>
            <w:vMerge w:val="restart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1160" w:type="dxa"/>
            <w:vMerge w:val="restart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площадь кладбища</w:t>
            </w:r>
          </w:p>
        </w:tc>
        <w:tc>
          <w:tcPr>
            <w:tcW w:w="7545" w:type="dxa"/>
            <w:gridSpan w:val="6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F490E" w:rsidTr="001D69AA">
        <w:tc>
          <w:tcPr>
            <w:tcW w:w="866" w:type="dxa"/>
            <w:vMerge/>
            <w:vAlign w:val="center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 кварталами (участками) захорон.</w:t>
            </w:r>
          </w:p>
        </w:tc>
        <w:tc>
          <w:tcPr>
            <w:tcW w:w="132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резервной территории</w:t>
            </w:r>
          </w:p>
        </w:tc>
        <w:tc>
          <w:tcPr>
            <w:tcW w:w="1372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застроенная</w:t>
            </w:r>
          </w:p>
        </w:tc>
        <w:tc>
          <w:tcPr>
            <w:tcW w:w="1256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замощеная</w:t>
            </w:r>
          </w:p>
        </w:tc>
        <w:tc>
          <w:tcPr>
            <w:tcW w:w="1354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 газонами и цветниками</w:t>
            </w:r>
          </w:p>
        </w:tc>
        <w:tc>
          <w:tcPr>
            <w:tcW w:w="878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прочая</w:t>
            </w:r>
          </w:p>
        </w:tc>
      </w:tr>
      <w:tr w:rsidR="007F490E" w:rsidTr="001D69AA">
        <w:tc>
          <w:tcPr>
            <w:tcW w:w="866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866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866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490E" w:rsidRDefault="007F490E" w:rsidP="00452DA9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7F490E" w:rsidRPr="00963F3C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hAnsi="Times New Roman"/>
          <w:color w:val="000000"/>
          <w:sz w:val="28"/>
          <w:szCs w:val="28"/>
          <w:lang w:eastAsia="ru-RU"/>
        </w:rPr>
        <w:t>Раздел III</w:t>
      </w: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hAnsi="Times New Roman"/>
          <w:color w:val="000000"/>
          <w:sz w:val="28"/>
          <w:szCs w:val="28"/>
          <w:lang w:eastAsia="ru-RU"/>
        </w:rPr>
        <w:t>ПЕРЕЧЕНЬ СТРОЕНИЙ, СООРУЖЕНИЙ, ПЕРЕДАТОЧНЫХ УСТРОЙСТВ, ЭЛЕМЕНТОВ БЛАГОУСТРОЙСТВА</w:t>
      </w: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F490E" w:rsidTr="001D69AA">
        <w:tc>
          <w:tcPr>
            <w:tcW w:w="4785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основных фондов в пределах территории кладбища</w:t>
            </w:r>
          </w:p>
        </w:tc>
        <w:tc>
          <w:tcPr>
            <w:tcW w:w="4786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(шт, пог. м., кв.м, км.)</w:t>
            </w:r>
          </w:p>
        </w:tc>
      </w:tr>
      <w:tr w:rsidR="007F490E" w:rsidTr="001D69AA">
        <w:tc>
          <w:tcPr>
            <w:tcW w:w="478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490E" w:rsidTr="001D69AA">
        <w:tc>
          <w:tcPr>
            <w:tcW w:w="4785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490E" w:rsidRPr="006374CA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F490E" w:rsidRPr="00963F3C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</w:t>
      </w:r>
      <w:r w:rsidRPr="00963F3C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ОТВЕТСТВЕННЫЕ ЛИЦА</w:t>
      </w:r>
    </w:p>
    <w:p w:rsidR="007F490E" w:rsidRDefault="007F490E" w:rsidP="00452D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1313"/>
        <w:gridCol w:w="1376"/>
        <w:gridCol w:w="1190"/>
        <w:gridCol w:w="1042"/>
        <w:gridCol w:w="1105"/>
        <w:gridCol w:w="971"/>
        <w:gridCol w:w="1105"/>
      </w:tblGrid>
      <w:tr w:rsidR="007F490E" w:rsidTr="001D69AA">
        <w:tc>
          <w:tcPr>
            <w:tcW w:w="1468" w:type="dxa"/>
            <w:vMerge w:val="restart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составления</w:t>
            </w:r>
          </w:p>
        </w:tc>
        <w:tc>
          <w:tcPr>
            <w:tcW w:w="3840" w:type="dxa"/>
            <w:gridSpan w:val="3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79" w:type="dxa"/>
            <w:gridSpan w:val="2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Проверил</w:t>
            </w:r>
          </w:p>
        </w:tc>
        <w:tc>
          <w:tcPr>
            <w:tcW w:w="2084" w:type="dxa"/>
            <w:gridSpan w:val="2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Принял</w:t>
            </w:r>
          </w:p>
        </w:tc>
      </w:tr>
      <w:tr w:rsidR="007F490E" w:rsidTr="001D69AA">
        <w:tc>
          <w:tcPr>
            <w:tcW w:w="1468" w:type="dxa"/>
            <w:vMerge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81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37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42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042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42" w:type="dxa"/>
          </w:tcPr>
          <w:p w:rsidR="007F490E" w:rsidRPr="001D69AA" w:rsidRDefault="007F490E" w:rsidP="001D6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9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7F490E" w:rsidTr="001D69AA">
        <w:tc>
          <w:tcPr>
            <w:tcW w:w="1468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7F490E" w:rsidRPr="001D69AA" w:rsidRDefault="007F490E" w:rsidP="001D6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490E" w:rsidRDefault="007F490E" w:rsidP="00452DA9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F490E" w:rsidSect="005B20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825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5856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087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7E36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502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B00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F81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CC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C8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9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AD"/>
    <w:rsid w:val="000004F6"/>
    <w:rsid w:val="00001C58"/>
    <w:rsid w:val="00002340"/>
    <w:rsid w:val="00037DC4"/>
    <w:rsid w:val="000770C8"/>
    <w:rsid w:val="000C1AE0"/>
    <w:rsid w:val="000D4245"/>
    <w:rsid w:val="000E00D2"/>
    <w:rsid w:val="000E4FF1"/>
    <w:rsid w:val="000F3C3D"/>
    <w:rsid w:val="00103D77"/>
    <w:rsid w:val="00124BE2"/>
    <w:rsid w:val="0012656A"/>
    <w:rsid w:val="0013451C"/>
    <w:rsid w:val="00145316"/>
    <w:rsid w:val="00174B20"/>
    <w:rsid w:val="001856C6"/>
    <w:rsid w:val="001A4BED"/>
    <w:rsid w:val="001D69AA"/>
    <w:rsid w:val="001E7982"/>
    <w:rsid w:val="00236819"/>
    <w:rsid w:val="00242570"/>
    <w:rsid w:val="002509F6"/>
    <w:rsid w:val="0028478C"/>
    <w:rsid w:val="002F780E"/>
    <w:rsid w:val="003276C4"/>
    <w:rsid w:val="003614D0"/>
    <w:rsid w:val="003B2956"/>
    <w:rsid w:val="003F2D7F"/>
    <w:rsid w:val="00417C4B"/>
    <w:rsid w:val="00422D83"/>
    <w:rsid w:val="00430566"/>
    <w:rsid w:val="00440488"/>
    <w:rsid w:val="004455F1"/>
    <w:rsid w:val="00452DA9"/>
    <w:rsid w:val="004B38AF"/>
    <w:rsid w:val="0055549C"/>
    <w:rsid w:val="005A71F3"/>
    <w:rsid w:val="005B2070"/>
    <w:rsid w:val="0060525E"/>
    <w:rsid w:val="00636B60"/>
    <w:rsid w:val="006374CA"/>
    <w:rsid w:val="00640F83"/>
    <w:rsid w:val="00641A2B"/>
    <w:rsid w:val="00641A51"/>
    <w:rsid w:val="00650695"/>
    <w:rsid w:val="0067306A"/>
    <w:rsid w:val="00676E9D"/>
    <w:rsid w:val="006B24CF"/>
    <w:rsid w:val="006D2D9C"/>
    <w:rsid w:val="006E5AC9"/>
    <w:rsid w:val="006F2309"/>
    <w:rsid w:val="00711696"/>
    <w:rsid w:val="00723033"/>
    <w:rsid w:val="007256E8"/>
    <w:rsid w:val="00781D13"/>
    <w:rsid w:val="007A61CD"/>
    <w:rsid w:val="007B2A93"/>
    <w:rsid w:val="007E6CD4"/>
    <w:rsid w:val="007F490E"/>
    <w:rsid w:val="008349B8"/>
    <w:rsid w:val="00834F5D"/>
    <w:rsid w:val="008563E0"/>
    <w:rsid w:val="00875276"/>
    <w:rsid w:val="00880D13"/>
    <w:rsid w:val="00883AD2"/>
    <w:rsid w:val="008C32AD"/>
    <w:rsid w:val="008C3EF7"/>
    <w:rsid w:val="00924BA9"/>
    <w:rsid w:val="009433B0"/>
    <w:rsid w:val="00963F3C"/>
    <w:rsid w:val="009B5469"/>
    <w:rsid w:val="009B72C0"/>
    <w:rsid w:val="009D20C3"/>
    <w:rsid w:val="009D5578"/>
    <w:rsid w:val="00A05FEC"/>
    <w:rsid w:val="00A11280"/>
    <w:rsid w:val="00A400E8"/>
    <w:rsid w:val="00A85842"/>
    <w:rsid w:val="00AE4345"/>
    <w:rsid w:val="00B47E6C"/>
    <w:rsid w:val="00B56F80"/>
    <w:rsid w:val="00B5796D"/>
    <w:rsid w:val="00B71F45"/>
    <w:rsid w:val="00B8235E"/>
    <w:rsid w:val="00B84748"/>
    <w:rsid w:val="00BA5779"/>
    <w:rsid w:val="00BF62D5"/>
    <w:rsid w:val="00C61E83"/>
    <w:rsid w:val="00C63ABA"/>
    <w:rsid w:val="00C664B0"/>
    <w:rsid w:val="00C66DC4"/>
    <w:rsid w:val="00C74C31"/>
    <w:rsid w:val="00CA5F6F"/>
    <w:rsid w:val="00CA613C"/>
    <w:rsid w:val="00CB60C7"/>
    <w:rsid w:val="00CE1AA9"/>
    <w:rsid w:val="00D20C5B"/>
    <w:rsid w:val="00DA6926"/>
    <w:rsid w:val="00DB0109"/>
    <w:rsid w:val="00E026B8"/>
    <w:rsid w:val="00E24B4A"/>
    <w:rsid w:val="00E43DBB"/>
    <w:rsid w:val="00E84CD4"/>
    <w:rsid w:val="00ED2EA9"/>
    <w:rsid w:val="00EE16F6"/>
    <w:rsid w:val="00F07E26"/>
    <w:rsid w:val="00F45F52"/>
    <w:rsid w:val="00F609C1"/>
    <w:rsid w:val="00F670EF"/>
    <w:rsid w:val="00F823A7"/>
    <w:rsid w:val="00F94A8A"/>
    <w:rsid w:val="00FB4527"/>
    <w:rsid w:val="00FC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2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iCs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779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semiHidden/>
    <w:rsid w:val="008C32AD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8C32AD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C32A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C32AD"/>
    <w:rPr>
      <w:rFonts w:cs="Times New Roman"/>
      <w:color w:val="800080"/>
      <w:u w:val="single"/>
    </w:rPr>
  </w:style>
  <w:style w:type="paragraph" w:customStyle="1" w:styleId="FR1">
    <w:name w:val="FR1"/>
    <w:uiPriority w:val="99"/>
    <w:rsid w:val="00BA5779"/>
    <w:pPr>
      <w:widowControl w:val="0"/>
      <w:suppressAutoHyphens/>
      <w:autoSpaceDE w:val="0"/>
      <w:spacing w:before="280"/>
      <w:ind w:left="2160"/>
    </w:pPr>
    <w:rPr>
      <w:rFonts w:ascii="Times New Roman" w:eastAsia="Times New Roman" w:hAnsi="Times New Roman"/>
      <w:b/>
      <w:bCs/>
      <w:sz w:val="40"/>
      <w:szCs w:val="40"/>
      <w:lang w:eastAsia="ar-SA"/>
    </w:rPr>
  </w:style>
  <w:style w:type="paragraph" w:customStyle="1" w:styleId="1">
    <w:name w:val="Название объекта1"/>
    <w:basedOn w:val="Normal"/>
    <w:next w:val="Normal"/>
    <w:uiPriority w:val="99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/>
      <w:b/>
      <w:bCs/>
      <w:caps/>
      <w:sz w:val="24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77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E026B8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26B8"/>
    <w:rPr>
      <w:rFonts w:ascii="Arial" w:hAnsi="Arial" w:cs="Times New Roman"/>
      <w:sz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CE1AA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F40C19045BCE0D491D4F1B2E048EEEB3FB82389E85BA05783250017t8Z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7F40C19045BCE0D491D4F1B2E048EEEB36B62581EB5BA05783250017t8Z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12</Pages>
  <Words>3106</Words>
  <Characters>17709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Клишева Татьяна Анатольевна</dc:creator>
  <cp:keywords/>
  <dc:description/>
  <cp:lastModifiedBy>Olga</cp:lastModifiedBy>
  <cp:revision>3</cp:revision>
  <cp:lastPrinted>2022-08-03T09:13:00Z</cp:lastPrinted>
  <dcterms:created xsi:type="dcterms:W3CDTF">2022-07-06T11:50:00Z</dcterms:created>
  <dcterms:modified xsi:type="dcterms:W3CDTF">2022-08-03T09:13:00Z</dcterms:modified>
</cp:coreProperties>
</file>