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7" w:rsidRPr="007717E0" w:rsidRDefault="00BA4227" w:rsidP="00324106">
      <w:pPr>
        <w:jc w:val="center"/>
        <w:rPr>
          <w:sz w:val="28"/>
          <w:szCs w:val="28"/>
        </w:rPr>
      </w:pPr>
    </w:p>
    <w:p w:rsidR="00BA4227" w:rsidRPr="001533CF" w:rsidRDefault="00BA4227" w:rsidP="00786C58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1533CF">
        <w:rPr>
          <w:rFonts w:ascii="Tahoma" w:hAnsi="Tahoma" w:cs="Tahoma"/>
          <w:spacing w:val="20"/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4pt" o:ole="">
            <v:imagedata r:id="rId5" o:title="" chromakey="#ebebeb" gain="112993f" blacklevel="-5898f"/>
          </v:shape>
          <o:OLEObject Type="Embed" ProgID="Unknown" ShapeID="_x0000_i1025" DrawAspect="Content" ObjectID="_1729326378" r:id="rId6"/>
        </w:object>
      </w:r>
    </w:p>
    <w:p w:rsidR="00BA4227" w:rsidRPr="001533CF" w:rsidRDefault="00BA4227" w:rsidP="00786C58">
      <w:pPr>
        <w:jc w:val="center"/>
        <w:rPr>
          <w:b/>
          <w:i/>
          <w:sz w:val="28"/>
          <w:szCs w:val="28"/>
        </w:rPr>
      </w:pPr>
    </w:p>
    <w:p w:rsidR="00BA4227" w:rsidRPr="00324106" w:rsidRDefault="00BA4227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BA4227" w:rsidRPr="00324106" w:rsidRDefault="00BA4227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BA4227" w:rsidRPr="00324106" w:rsidRDefault="00BA4227" w:rsidP="00786C58">
      <w:pPr>
        <w:pStyle w:val="Subtitle"/>
        <w:rPr>
          <w:rFonts w:ascii="Times New Roman" w:hAnsi="Times New Roman"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BA4227" w:rsidRPr="00324106" w:rsidRDefault="00BA4227" w:rsidP="00786C58">
      <w:pPr>
        <w:pStyle w:val="Subtitle"/>
        <w:rPr>
          <w:rFonts w:ascii="Times New Roman" w:hAnsi="Times New Roman"/>
          <w:b/>
          <w:bCs/>
          <w:sz w:val="32"/>
          <w:szCs w:val="32"/>
        </w:rPr>
      </w:pPr>
      <w:r w:rsidRPr="00324106">
        <w:rPr>
          <w:rFonts w:ascii="Times New Roman" w:hAnsi="Times New Roman"/>
          <w:b/>
          <w:bCs/>
          <w:sz w:val="32"/>
          <w:szCs w:val="32"/>
        </w:rPr>
        <w:t>КОСТРОМСКОЙ ОБЛАСТИ</w:t>
      </w:r>
    </w:p>
    <w:p w:rsidR="00BA4227" w:rsidRPr="00324106" w:rsidRDefault="00BA4227" w:rsidP="00786C58">
      <w:pPr>
        <w:pStyle w:val="Subtitle"/>
        <w:rPr>
          <w:rFonts w:ascii="Times New Roman" w:hAnsi="Times New Roman"/>
          <w:sz w:val="32"/>
          <w:szCs w:val="32"/>
        </w:rPr>
      </w:pPr>
    </w:p>
    <w:p w:rsidR="00BA4227" w:rsidRPr="00324106" w:rsidRDefault="00BA4227" w:rsidP="00786C58">
      <w:pPr>
        <w:jc w:val="center"/>
        <w:rPr>
          <w:sz w:val="32"/>
          <w:szCs w:val="32"/>
        </w:rPr>
      </w:pPr>
      <w:r w:rsidRPr="00324106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324106">
        <w:rPr>
          <w:sz w:val="32"/>
          <w:szCs w:val="32"/>
        </w:rPr>
        <w:t>Е</w:t>
      </w:r>
    </w:p>
    <w:p w:rsidR="00BA4227" w:rsidRPr="001533CF" w:rsidRDefault="00BA4227" w:rsidP="00786C58">
      <w:pPr>
        <w:jc w:val="center"/>
        <w:rPr>
          <w:sz w:val="28"/>
          <w:szCs w:val="28"/>
        </w:rPr>
      </w:pPr>
    </w:p>
    <w:p w:rsidR="00BA4227" w:rsidRDefault="00BA4227" w:rsidP="001E55C8">
      <w:pPr>
        <w:pStyle w:val="Heading1"/>
        <w:rPr>
          <w:szCs w:val="28"/>
        </w:rPr>
      </w:pPr>
      <w:r>
        <w:rPr>
          <w:szCs w:val="28"/>
        </w:rPr>
        <w:t xml:space="preserve">от </w:t>
      </w:r>
      <w:bookmarkStart w:id="0" w:name="_GoBack"/>
      <w:bookmarkEnd w:id="0"/>
      <w:r>
        <w:rPr>
          <w:szCs w:val="28"/>
        </w:rPr>
        <w:t>28 октября 2022 № 57</w:t>
      </w:r>
    </w:p>
    <w:p w:rsidR="00BA4227" w:rsidRPr="001533CF" w:rsidRDefault="00BA4227" w:rsidP="00786C58">
      <w:pPr>
        <w:rPr>
          <w:sz w:val="28"/>
          <w:szCs w:val="28"/>
        </w:rPr>
      </w:pPr>
    </w:p>
    <w:p w:rsidR="00BA4227" w:rsidRPr="001533CF" w:rsidRDefault="00BA4227" w:rsidP="00786C58">
      <w:pPr>
        <w:jc w:val="center"/>
        <w:rPr>
          <w:sz w:val="28"/>
          <w:szCs w:val="28"/>
        </w:rPr>
      </w:pPr>
      <w:r w:rsidRPr="001533CF">
        <w:rPr>
          <w:sz w:val="28"/>
          <w:szCs w:val="28"/>
        </w:rPr>
        <w:t>д. Дмитриевское</w:t>
      </w:r>
    </w:p>
    <w:p w:rsidR="00BA4227" w:rsidRPr="001533CF" w:rsidRDefault="00BA4227" w:rsidP="00786C58">
      <w:pPr>
        <w:jc w:val="center"/>
        <w:rPr>
          <w:sz w:val="28"/>
          <w:szCs w:val="28"/>
        </w:rPr>
      </w:pPr>
    </w:p>
    <w:p w:rsidR="00BA4227" w:rsidRDefault="00BA4227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сельского поселения </w:t>
      </w:r>
    </w:p>
    <w:p w:rsidR="00BA4227" w:rsidRDefault="00BA4227" w:rsidP="0078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2022 года</w:t>
      </w:r>
    </w:p>
    <w:p w:rsidR="00BA4227" w:rsidRDefault="00BA4227" w:rsidP="00786C58">
      <w:pPr>
        <w:jc w:val="center"/>
        <w:rPr>
          <w:sz w:val="28"/>
          <w:szCs w:val="28"/>
        </w:rPr>
      </w:pPr>
    </w:p>
    <w:p w:rsidR="00BA4227" w:rsidRDefault="00BA4227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статьи 264.2 Бюджетного кодекса Российской Федерации, администрация Дмитриевского сельского поселения</w:t>
      </w:r>
    </w:p>
    <w:p w:rsidR="00BA4227" w:rsidRDefault="00BA4227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4227" w:rsidRDefault="00BA4227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отчет об исполнении бюджета сельского поселения за</w:t>
      </w:r>
      <w:r w:rsidRPr="00597A7F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 2022 года.</w:t>
      </w:r>
    </w:p>
    <w:p w:rsidR="00BA4227" w:rsidRDefault="00BA4227" w:rsidP="003241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BA4227" w:rsidRDefault="00BA4227" w:rsidP="00786C58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4227" w:rsidRDefault="00BA4227" w:rsidP="00786C58">
      <w:pPr>
        <w:ind w:left="300"/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В. Тютин</w:t>
      </w: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Default="00BA4227" w:rsidP="00786C58">
      <w:pPr>
        <w:rPr>
          <w:sz w:val="28"/>
          <w:szCs w:val="28"/>
        </w:rPr>
      </w:pPr>
    </w:p>
    <w:p w:rsidR="00BA4227" w:rsidRPr="00D94F3B" w:rsidRDefault="00BA4227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</w:t>
      </w:r>
      <w:r w:rsidRPr="00D94F3B">
        <w:rPr>
          <w:szCs w:val="20"/>
        </w:rPr>
        <w:t>1</w:t>
      </w:r>
    </w:p>
    <w:p w:rsidR="00BA4227" w:rsidRPr="00D94F3B" w:rsidRDefault="00BA4227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BA4227" w:rsidRPr="00D94F3B" w:rsidRDefault="00BA4227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BA4227" w:rsidRPr="00D94F3B" w:rsidRDefault="00BA4227" w:rsidP="00324106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октября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57</w:t>
      </w:r>
    </w:p>
    <w:p w:rsidR="00BA4227" w:rsidRDefault="00BA4227" w:rsidP="001E55C8">
      <w:pPr>
        <w:jc w:val="right"/>
        <w:rPr>
          <w:sz w:val="20"/>
          <w:szCs w:val="20"/>
        </w:rPr>
      </w:pPr>
    </w:p>
    <w:p w:rsidR="00BA4227" w:rsidRPr="00324106" w:rsidRDefault="00BA4227" w:rsidP="00324106">
      <w:pPr>
        <w:tabs>
          <w:tab w:val="left" w:pos="6165"/>
          <w:tab w:val="left" w:pos="7938"/>
        </w:tabs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Исполнение бюджета Дмитри</w:t>
      </w:r>
      <w:r>
        <w:rPr>
          <w:b/>
          <w:sz w:val="28"/>
          <w:szCs w:val="28"/>
        </w:rPr>
        <w:t>евского сельского поселения за 9 месяцев 2022</w:t>
      </w:r>
      <w:r w:rsidRPr="0032410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324106">
        <w:rPr>
          <w:b/>
          <w:sz w:val="28"/>
          <w:szCs w:val="28"/>
        </w:rPr>
        <w:t>по кодам классификации доходов бюджетов</w:t>
      </w:r>
    </w:p>
    <w:p w:rsidR="00BA4227" w:rsidRPr="001E55C8" w:rsidRDefault="00BA4227" w:rsidP="001E55C8">
      <w:pPr>
        <w:tabs>
          <w:tab w:val="left" w:pos="6165"/>
        </w:tabs>
        <w:jc w:val="right"/>
        <w:rPr>
          <w:b/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5561"/>
        <w:gridCol w:w="1531"/>
      </w:tblGrid>
      <w:tr w:rsidR="00BA4227" w:rsidRPr="00324106" w:rsidTr="002231CA">
        <w:trPr>
          <w:cantSplit/>
          <w:trHeight w:val="949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rPr>
                <w:b/>
                <w:bCs/>
              </w:rPr>
            </w:pPr>
            <w:r w:rsidRPr="00324106">
              <w:rPr>
                <w:b/>
                <w:bCs/>
              </w:rPr>
              <w:t>Кассовое</w:t>
            </w:r>
          </w:p>
          <w:p w:rsidR="00BA4227" w:rsidRPr="00324106" w:rsidRDefault="00BA4227" w:rsidP="00324106">
            <w:r w:rsidRPr="00324106">
              <w:rPr>
                <w:b/>
                <w:bCs/>
              </w:rPr>
              <w:t>исполнение</w:t>
            </w:r>
          </w:p>
        </w:tc>
      </w:tr>
      <w:tr w:rsidR="00BA4227" w:rsidRPr="00324106" w:rsidTr="002231CA">
        <w:trPr>
          <w:trHeight w:val="616"/>
        </w:trPr>
        <w:tc>
          <w:tcPr>
            <w:tcW w:w="1295" w:type="pct"/>
          </w:tcPr>
          <w:p w:rsidR="00BA4227" w:rsidRPr="00324106" w:rsidRDefault="00BA4227" w:rsidP="00324106">
            <w:pPr>
              <w:pStyle w:val="BodyText"/>
              <w:rPr>
                <w:b/>
                <w:bCs/>
              </w:rPr>
            </w:pPr>
          </w:p>
        </w:tc>
        <w:tc>
          <w:tcPr>
            <w:tcW w:w="2905" w:type="pct"/>
          </w:tcPr>
          <w:p w:rsidR="00BA4227" w:rsidRPr="00324106" w:rsidRDefault="00BA4227" w:rsidP="00324106">
            <w:pPr>
              <w:pStyle w:val="Heading1"/>
              <w:rPr>
                <w:sz w:val="24"/>
                <w:szCs w:val="24"/>
              </w:rPr>
            </w:pPr>
            <w:r w:rsidRPr="00324106">
              <w:rPr>
                <w:sz w:val="24"/>
                <w:szCs w:val="24"/>
              </w:rPr>
              <w:t>Доходы  всего</w:t>
            </w:r>
          </w:p>
        </w:tc>
        <w:tc>
          <w:tcPr>
            <w:tcW w:w="800" w:type="pct"/>
          </w:tcPr>
          <w:p w:rsidR="00BA4227" w:rsidRPr="00324106" w:rsidRDefault="00BA4227" w:rsidP="00223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16431149,82</w:t>
            </w:r>
          </w:p>
        </w:tc>
      </w:tr>
      <w:tr w:rsidR="00BA4227" w:rsidRPr="00324106" w:rsidTr="002231CA">
        <w:trPr>
          <w:trHeight w:val="257"/>
        </w:trPr>
        <w:tc>
          <w:tcPr>
            <w:tcW w:w="4200" w:type="pct"/>
            <w:gridSpan w:val="2"/>
          </w:tcPr>
          <w:p w:rsidR="00BA4227" w:rsidRPr="00324106" w:rsidRDefault="00BA4227" w:rsidP="00324106">
            <w:pPr>
              <w:jc w:val="center"/>
              <w:rPr>
                <w:b/>
                <w:i/>
                <w:iCs/>
              </w:rPr>
            </w:pPr>
            <w:r w:rsidRPr="00324106">
              <w:rPr>
                <w:b/>
              </w:rPr>
              <w:t>Межрайонная инспекция Федеральной налоговой службы №2 по Костромской области</w:t>
            </w:r>
          </w:p>
        </w:tc>
        <w:tc>
          <w:tcPr>
            <w:tcW w:w="800" w:type="pct"/>
          </w:tcPr>
          <w:p w:rsidR="00BA4227" w:rsidRPr="00E95F6C" w:rsidRDefault="00BA4227" w:rsidP="00324106">
            <w:pPr>
              <w:jc w:val="center"/>
              <w:rPr>
                <w:b/>
              </w:rPr>
            </w:pPr>
            <w:r>
              <w:rPr>
                <w:b/>
              </w:rPr>
              <w:t>6633547</w:t>
            </w:r>
          </w:p>
        </w:tc>
      </w:tr>
      <w:tr w:rsidR="00BA4227" w:rsidRPr="00324106" w:rsidTr="002231CA">
        <w:trPr>
          <w:trHeight w:val="1206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182 1 01 02010 01 0000 110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</w:t>
            </w:r>
            <w:r>
              <w:rPr>
                <w:snapToGrid w:val="0"/>
                <w:color w:val="000000"/>
              </w:rPr>
              <w:t xml:space="preserve"> в соответствии со статьями 227, </w:t>
            </w:r>
            <w:r w:rsidRPr="00324106">
              <w:rPr>
                <w:snapToGrid w:val="0"/>
                <w:color w:val="000000"/>
              </w:rPr>
              <w:t>227</w:t>
            </w:r>
            <w:r>
              <w:rPr>
                <w:snapToGrid w:val="0"/>
                <w:color w:val="000000"/>
              </w:rPr>
              <w:t>.</w:t>
            </w:r>
            <w:r w:rsidRPr="00324106">
              <w:rPr>
                <w:snapToGrid w:val="0"/>
                <w:color w:val="000000"/>
              </w:rPr>
              <w:t>1, 228 Налогового кодекса Российской Федерации.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</w:pPr>
            <w:r>
              <w:t>5239650,24</w:t>
            </w:r>
          </w:p>
        </w:tc>
      </w:tr>
      <w:tr w:rsidR="00BA4227" w:rsidRPr="00324106" w:rsidTr="002231CA">
        <w:trPr>
          <w:trHeight w:val="1591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182 1 01 02020 01 0000 110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 частной практикой, адвокатов, учредивших адвокатские кабинеты и других лиц, занимающихся частной практикой с соответствии со статьей 227 Налогового кодекса Российской Федерации.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</w:pPr>
            <w:r>
              <w:t>2991,15</w:t>
            </w:r>
          </w:p>
        </w:tc>
      </w:tr>
      <w:tr w:rsidR="00BA4227" w:rsidRPr="00324106" w:rsidTr="002231CA">
        <w:trPr>
          <w:trHeight w:val="513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182 1 01 02030 01 0000 110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</w:pPr>
            <w:r>
              <w:t>34122,27</w:t>
            </w:r>
          </w:p>
        </w:tc>
      </w:tr>
      <w:tr w:rsidR="00BA4227" w:rsidRPr="00324106" w:rsidTr="002231CA">
        <w:trPr>
          <w:trHeight w:val="513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27489,45</w:t>
            </w:r>
          </w:p>
        </w:tc>
      </w:tr>
      <w:tr w:rsidR="00BA4227" w:rsidRPr="00324106" w:rsidTr="002231CA">
        <w:trPr>
          <w:trHeight w:val="513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1 01 0208</w:t>
            </w:r>
            <w:r w:rsidRPr="00324106">
              <w:rPr>
                <w:snapToGrid w:val="0"/>
                <w:color w:val="000000"/>
              </w:rPr>
              <w:t>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00" w:type="pct"/>
          </w:tcPr>
          <w:p w:rsidR="00BA4227" w:rsidRDefault="00BA4227" w:rsidP="00FB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144514,61</w:t>
            </w:r>
          </w:p>
        </w:tc>
      </w:tr>
      <w:tr w:rsidR="00BA4227" w:rsidRPr="00324106" w:rsidTr="002231CA">
        <w:trPr>
          <w:trHeight w:val="513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182 1 05 01011 01 00</w:t>
            </w:r>
            <w:r w:rsidRPr="00324106">
              <w:rPr>
                <w:snapToGrid w:val="0"/>
                <w:color w:val="000000"/>
              </w:rPr>
              <w:t>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</w:pPr>
            <w:r>
              <w:t>248445,41</w:t>
            </w:r>
          </w:p>
        </w:tc>
      </w:tr>
      <w:tr w:rsidR="00BA4227" w:rsidRPr="00324106" w:rsidTr="002231CA">
        <w:trPr>
          <w:trHeight w:val="411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1 05 01021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Налог, взимаемый с налогоплательщиков, выбравших в качестве объекта налогообложения доходы уменьшенные на величину расходов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</w:pPr>
            <w:r>
              <w:t>92935,46</w:t>
            </w:r>
          </w:p>
        </w:tc>
      </w:tr>
      <w:tr w:rsidR="00BA4227" w:rsidRPr="00324106" w:rsidTr="002231CA">
        <w:trPr>
          <w:trHeight w:val="411"/>
        </w:trPr>
        <w:tc>
          <w:tcPr>
            <w:tcW w:w="1295" w:type="pct"/>
          </w:tcPr>
          <w:p w:rsidR="00BA4227" w:rsidRDefault="00BA422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182 1 05 01050 </w:t>
            </w:r>
            <w:r w:rsidRPr="0032410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00" w:type="pct"/>
          </w:tcPr>
          <w:p w:rsidR="00BA4227" w:rsidRDefault="00BA4227" w:rsidP="00324106">
            <w:pPr>
              <w:jc w:val="center"/>
            </w:pPr>
            <w:r>
              <w:t>-3,91</w:t>
            </w:r>
          </w:p>
        </w:tc>
      </w:tr>
      <w:tr w:rsidR="00BA4227" w:rsidRPr="00324106" w:rsidTr="002231CA">
        <w:trPr>
          <w:trHeight w:val="718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182 </w:t>
            </w:r>
            <w:r w:rsidRPr="00324106">
              <w:rPr>
                <w:snapToGrid w:val="0"/>
                <w:color w:val="000000"/>
              </w:rPr>
              <w:t>1 05 03010 01 0000 110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Единый сельскохозяйственный налог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</w:pPr>
            <w:r>
              <w:t>6,00</w:t>
            </w:r>
          </w:p>
        </w:tc>
      </w:tr>
      <w:tr w:rsidR="00BA4227" w:rsidRPr="00324106" w:rsidTr="002231CA">
        <w:trPr>
          <w:trHeight w:val="718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182</w:t>
            </w:r>
            <w:r w:rsidRPr="00324106">
              <w:rPr>
                <w:bCs/>
                <w:snapToGrid w:val="0"/>
                <w:color w:val="000000"/>
              </w:rPr>
              <w:t xml:space="preserve"> 1 06 01030 10 0000 110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</w:pPr>
            <w:r w:rsidRPr="0032410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bCs/>
              </w:rPr>
            </w:pPr>
            <w:r>
              <w:rPr>
                <w:bCs/>
              </w:rPr>
              <w:t>25507,78</w:t>
            </w:r>
          </w:p>
        </w:tc>
      </w:tr>
      <w:tr w:rsidR="00BA4227" w:rsidRPr="00324106" w:rsidTr="002231CA">
        <w:trPr>
          <w:trHeight w:val="718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182 1 06 06033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324106">
              <w:rPr>
                <w:bCs/>
                <w:snapToGrid w:val="0"/>
                <w:color w:val="000000"/>
              </w:rPr>
              <w:t>10 0000 110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571942,96</w:t>
            </w:r>
          </w:p>
        </w:tc>
      </w:tr>
      <w:tr w:rsidR="00BA4227" w:rsidRPr="00324106" w:rsidTr="002231CA">
        <w:trPr>
          <w:trHeight w:val="718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182 1 06 06043 10 0000 110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245945,58</w:t>
            </w:r>
          </w:p>
        </w:tc>
      </w:tr>
      <w:tr w:rsidR="00BA4227" w:rsidRPr="00324106" w:rsidTr="002231CA">
        <w:trPr>
          <w:trHeight w:val="718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2905" w:type="pct"/>
          </w:tcPr>
          <w:p w:rsidR="00BA4227" w:rsidRPr="00324106" w:rsidRDefault="00BA4227" w:rsidP="00324106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Федеральное казначейство</w:t>
            </w:r>
          </w:p>
        </w:tc>
        <w:tc>
          <w:tcPr>
            <w:tcW w:w="800" w:type="pct"/>
          </w:tcPr>
          <w:p w:rsidR="00BA4227" w:rsidRPr="00E95F6C" w:rsidRDefault="00BA4227" w:rsidP="00324106">
            <w:pPr>
              <w:jc w:val="center"/>
              <w:rPr>
                <w:b/>
              </w:rPr>
            </w:pPr>
            <w:r>
              <w:rPr>
                <w:b/>
              </w:rPr>
              <w:t>2465784,97</w:t>
            </w:r>
          </w:p>
        </w:tc>
      </w:tr>
      <w:tr w:rsidR="00BA4227" w:rsidRPr="00324106" w:rsidTr="002231CA">
        <w:trPr>
          <w:trHeight w:val="718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1001 03 02230 01 0000 110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1205647,83</w:t>
            </w:r>
          </w:p>
        </w:tc>
      </w:tr>
      <w:tr w:rsidR="00BA4227" w:rsidRPr="00324106" w:rsidTr="002231CA">
        <w:trPr>
          <w:trHeight w:val="718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100 1 03 02240 01 0000 110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6820,51</w:t>
            </w:r>
          </w:p>
        </w:tc>
      </w:tr>
      <w:tr w:rsidR="00BA4227" w:rsidRPr="00324106" w:rsidTr="002231CA">
        <w:trPr>
          <w:trHeight w:val="718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100 1 03 02250 01 0000 110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1387903,73</w:t>
            </w:r>
          </w:p>
        </w:tc>
      </w:tr>
      <w:tr w:rsidR="00BA4227" w:rsidRPr="00324106" w:rsidTr="002231CA">
        <w:trPr>
          <w:trHeight w:val="718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100 1 03 02260 01 0000 110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акцизов на прямогонный </w:t>
            </w:r>
            <w:r>
              <w:rPr>
                <w:snapToGrid w:val="0"/>
                <w:color w:val="000000"/>
              </w:rPr>
              <w:t>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-134587,10</w:t>
            </w:r>
          </w:p>
        </w:tc>
      </w:tr>
      <w:tr w:rsidR="00BA4227" w:rsidRPr="00324106" w:rsidTr="002231CA">
        <w:trPr>
          <w:trHeight w:val="616"/>
        </w:trPr>
        <w:tc>
          <w:tcPr>
            <w:tcW w:w="4200" w:type="pct"/>
            <w:gridSpan w:val="2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</w:rPr>
              <w:t>Администрация Дмитриевского</w:t>
            </w:r>
            <w:r w:rsidRPr="00324106">
              <w:rPr>
                <w:b/>
              </w:rPr>
              <w:t xml:space="preserve"> сельского поселения Галичского </w:t>
            </w:r>
            <w:r>
              <w:rPr>
                <w:b/>
              </w:rPr>
              <w:t xml:space="preserve">муниципального района </w:t>
            </w:r>
            <w:r w:rsidRPr="00324106">
              <w:rPr>
                <w:b/>
              </w:rPr>
              <w:t>Костромской области</w:t>
            </w:r>
          </w:p>
        </w:tc>
        <w:tc>
          <w:tcPr>
            <w:tcW w:w="800" w:type="pct"/>
          </w:tcPr>
          <w:p w:rsidR="00BA4227" w:rsidRPr="00E95F6C" w:rsidRDefault="00BA4227" w:rsidP="00324106">
            <w:pPr>
              <w:jc w:val="center"/>
              <w:rPr>
                <w:b/>
              </w:rPr>
            </w:pPr>
            <w:r>
              <w:rPr>
                <w:b/>
              </w:rPr>
              <w:t>590265,73</w:t>
            </w:r>
          </w:p>
        </w:tc>
      </w:tr>
      <w:tr w:rsidR="00BA4227" w:rsidRPr="00324106" w:rsidTr="002231CA">
        <w:trPr>
          <w:trHeight w:val="1052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9991 08 04020 01 0000 110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</w:pPr>
            <w:r>
              <w:t>0,00</w:t>
            </w:r>
          </w:p>
        </w:tc>
      </w:tr>
      <w:tr w:rsidR="00BA4227" w:rsidRPr="00324106" w:rsidTr="002231CA">
        <w:trPr>
          <w:trHeight w:val="859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999 1 11 05025</w:t>
            </w:r>
            <w:r w:rsidRPr="00324106">
              <w:rPr>
                <w:snapToGrid w:val="0"/>
                <w:color w:val="000000"/>
              </w:rPr>
              <w:t xml:space="preserve"> 10 0000 120</w:t>
            </w:r>
          </w:p>
        </w:tc>
        <w:tc>
          <w:tcPr>
            <w:tcW w:w="2905" w:type="pct"/>
          </w:tcPr>
          <w:p w:rsidR="00BA4227" w:rsidRPr="00324106" w:rsidRDefault="00BA4227" w:rsidP="00F97754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</w:pPr>
            <w:r>
              <w:t>1465,00</w:t>
            </w:r>
          </w:p>
        </w:tc>
      </w:tr>
      <w:tr w:rsidR="00BA4227" w:rsidRPr="00324106" w:rsidTr="002231CA">
        <w:trPr>
          <w:trHeight w:val="356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999 1 11 09045 10 0000 120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18264,47</w:t>
            </w:r>
          </w:p>
        </w:tc>
      </w:tr>
      <w:tr w:rsidR="00BA4227" w:rsidRPr="00324106" w:rsidTr="002231CA">
        <w:trPr>
          <w:trHeight w:val="356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999 1 14 06025</w:t>
            </w:r>
            <w:r w:rsidRPr="00324106">
              <w:rPr>
                <w:snapToGrid w:val="0"/>
                <w:color w:val="000000"/>
              </w:rPr>
              <w:t xml:space="preserve"> 10 0000 </w:t>
            </w:r>
            <w:r>
              <w:rPr>
                <w:snapToGrid w:val="0"/>
                <w:color w:val="000000"/>
              </w:rPr>
              <w:t>430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0" w:type="pct"/>
          </w:tcPr>
          <w:p w:rsidR="00BA4227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570536,26</w:t>
            </w:r>
          </w:p>
        </w:tc>
      </w:tr>
      <w:tr w:rsidR="00BA4227" w:rsidRPr="00324106" w:rsidTr="002231CA">
        <w:trPr>
          <w:trHeight w:val="356"/>
        </w:trPr>
        <w:tc>
          <w:tcPr>
            <w:tcW w:w="1295" w:type="pct"/>
          </w:tcPr>
          <w:p w:rsidR="00BA4227" w:rsidRDefault="00BA4227" w:rsidP="0032410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999 1 16 02020 02</w:t>
            </w:r>
            <w:r w:rsidRPr="00324106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2905" w:type="pct"/>
          </w:tcPr>
          <w:p w:rsidR="00BA4227" w:rsidRDefault="00BA422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800" w:type="pct"/>
          </w:tcPr>
          <w:p w:rsidR="00BA4227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A4227" w:rsidRPr="00324106" w:rsidTr="002231CA">
        <w:trPr>
          <w:trHeight w:val="532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</w:t>
            </w:r>
          </w:p>
        </w:tc>
        <w:tc>
          <w:tcPr>
            <w:tcW w:w="800" w:type="pct"/>
          </w:tcPr>
          <w:p w:rsidR="00BA4227" w:rsidRPr="00E95F6C" w:rsidRDefault="00BA4227" w:rsidP="00324106">
            <w:pPr>
              <w:jc w:val="center"/>
              <w:rPr>
                <w:b/>
              </w:rPr>
            </w:pPr>
            <w:r>
              <w:rPr>
                <w:b/>
              </w:rPr>
              <w:t>6741552,12</w:t>
            </w:r>
          </w:p>
        </w:tc>
      </w:tr>
      <w:tr w:rsidR="00BA4227" w:rsidRPr="00324106" w:rsidTr="002231CA">
        <w:trPr>
          <w:trHeight w:val="512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999 2 00 00000 00 0000 000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Безвозмездное поступление от других бюджетов бюджетной системы Российской Федерации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6741552,12</w:t>
            </w:r>
          </w:p>
        </w:tc>
      </w:tr>
      <w:tr w:rsidR="00BA4227" w:rsidRPr="00324106" w:rsidTr="002231CA">
        <w:trPr>
          <w:trHeight w:val="571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999 2 02 15001 10 0000 151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</w:pPr>
            <w:r>
              <w:t>1220247,00</w:t>
            </w:r>
          </w:p>
        </w:tc>
      </w:tr>
      <w:tr w:rsidR="00BA4227" w:rsidRPr="00324106" w:rsidTr="002231CA">
        <w:trPr>
          <w:trHeight w:val="539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999 2 02 35118 00 0000 151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148055,12</w:t>
            </w:r>
          </w:p>
        </w:tc>
      </w:tr>
      <w:tr w:rsidR="00BA4227" w:rsidRPr="00324106" w:rsidTr="002231CA">
        <w:trPr>
          <w:trHeight w:val="539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999 2 02 16001 00 0000 151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BA4227" w:rsidRPr="00324106" w:rsidTr="002231CA">
        <w:trPr>
          <w:trHeight w:val="539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999 2 02 30024 10 0000 151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00" w:type="pct"/>
          </w:tcPr>
          <w:p w:rsidR="00BA4227" w:rsidRPr="00324106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3250,00</w:t>
            </w:r>
          </w:p>
        </w:tc>
      </w:tr>
      <w:tr w:rsidR="00BA4227" w:rsidRPr="00324106" w:rsidTr="002231CA">
        <w:trPr>
          <w:trHeight w:val="411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999 2 02 49999 00 0000 151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800" w:type="pct"/>
          </w:tcPr>
          <w:p w:rsidR="00BA4227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1435000,00</w:t>
            </w:r>
          </w:p>
          <w:p w:rsidR="00BA4227" w:rsidRPr="00324106" w:rsidRDefault="00BA4227" w:rsidP="00324106">
            <w:pPr>
              <w:jc w:val="center"/>
              <w:rPr>
                <w:color w:val="000000"/>
              </w:rPr>
            </w:pPr>
          </w:p>
        </w:tc>
      </w:tr>
      <w:tr w:rsidR="00BA4227" w:rsidRPr="00324106" w:rsidTr="002231CA">
        <w:trPr>
          <w:trHeight w:val="411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999 2 02 2999</w:t>
            </w:r>
            <w:r>
              <w:rPr>
                <w:snapToGrid w:val="0"/>
                <w:color w:val="000000"/>
              </w:rPr>
              <w:t xml:space="preserve">9 </w:t>
            </w:r>
            <w:r w:rsidRPr="00324106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>0</w:t>
            </w:r>
            <w:r w:rsidRPr="00324106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00" w:type="pct"/>
          </w:tcPr>
          <w:p w:rsidR="00BA4227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135000,00</w:t>
            </w:r>
          </w:p>
        </w:tc>
      </w:tr>
      <w:tr w:rsidR="00BA4227" w:rsidRPr="00324106" w:rsidTr="002231CA">
        <w:trPr>
          <w:trHeight w:val="411"/>
        </w:trPr>
        <w:tc>
          <w:tcPr>
            <w:tcW w:w="1295" w:type="pct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999 2 02 </w:t>
            </w:r>
            <w:r>
              <w:rPr>
                <w:snapToGrid w:val="0"/>
                <w:color w:val="000000"/>
              </w:rPr>
              <w:t>20216 10</w:t>
            </w:r>
            <w:r w:rsidRPr="00324106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2905" w:type="pct"/>
          </w:tcPr>
          <w:p w:rsidR="00BA4227" w:rsidRPr="00324106" w:rsidRDefault="00BA4227" w:rsidP="0032410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00" w:type="pct"/>
          </w:tcPr>
          <w:p w:rsidR="00BA4227" w:rsidRDefault="00BA4227" w:rsidP="00324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3000000,00</w:t>
            </w:r>
          </w:p>
        </w:tc>
      </w:tr>
    </w:tbl>
    <w:p w:rsidR="00BA4227" w:rsidRDefault="00BA4227" w:rsidP="001E55C8">
      <w:pPr>
        <w:rPr>
          <w:sz w:val="20"/>
          <w:szCs w:val="20"/>
        </w:rPr>
      </w:pPr>
    </w:p>
    <w:p w:rsidR="00BA4227" w:rsidRPr="00D94F3B" w:rsidRDefault="00BA4227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2</w:t>
      </w:r>
    </w:p>
    <w:p w:rsidR="00BA4227" w:rsidRPr="00D94F3B" w:rsidRDefault="00BA4227" w:rsidP="00324106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BA4227" w:rsidRPr="00D94F3B" w:rsidRDefault="00BA4227" w:rsidP="00324106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BA4227" w:rsidRDefault="00BA4227" w:rsidP="00324106">
      <w:pPr>
        <w:ind w:left="5580"/>
        <w:jc w:val="center"/>
        <w:rPr>
          <w:szCs w:val="20"/>
        </w:rPr>
      </w:pPr>
      <w:r>
        <w:rPr>
          <w:szCs w:val="20"/>
        </w:rPr>
        <w:t>от 28 октября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57</w:t>
      </w:r>
    </w:p>
    <w:p w:rsidR="00BA4227" w:rsidRPr="00D94F3B" w:rsidRDefault="00BA4227" w:rsidP="00324106">
      <w:pPr>
        <w:ind w:left="5580"/>
        <w:jc w:val="center"/>
        <w:rPr>
          <w:szCs w:val="20"/>
        </w:rPr>
      </w:pPr>
    </w:p>
    <w:p w:rsidR="00BA4227" w:rsidRPr="00324106" w:rsidRDefault="00BA4227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Объем поступлений доходов в бюджет</w:t>
      </w:r>
    </w:p>
    <w:p w:rsidR="00BA4227" w:rsidRDefault="00BA4227" w:rsidP="00324106">
      <w:pPr>
        <w:jc w:val="center"/>
        <w:rPr>
          <w:b/>
          <w:sz w:val="28"/>
          <w:szCs w:val="28"/>
        </w:rPr>
      </w:pPr>
      <w:r w:rsidRPr="00324106">
        <w:rPr>
          <w:b/>
          <w:sz w:val="28"/>
          <w:szCs w:val="28"/>
        </w:rPr>
        <w:t>Дмитриевского сельского поселения Галичского муниципальн</w:t>
      </w:r>
      <w:r>
        <w:rPr>
          <w:b/>
          <w:sz w:val="28"/>
          <w:szCs w:val="28"/>
        </w:rPr>
        <w:t>ого района Костромской области за 9 месяцев 2022</w:t>
      </w:r>
      <w:r w:rsidRPr="00324106">
        <w:rPr>
          <w:b/>
          <w:sz w:val="28"/>
          <w:szCs w:val="28"/>
        </w:rPr>
        <w:t xml:space="preserve"> года</w:t>
      </w:r>
    </w:p>
    <w:p w:rsidR="00BA4227" w:rsidRPr="00324106" w:rsidRDefault="00BA4227" w:rsidP="00324106">
      <w:pPr>
        <w:jc w:val="center"/>
        <w:rPr>
          <w:b/>
          <w:sz w:val="28"/>
          <w:szCs w:val="28"/>
        </w:rPr>
      </w:pPr>
    </w:p>
    <w:tbl>
      <w:tblPr>
        <w:tblW w:w="4941" w:type="pct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209"/>
        <w:gridCol w:w="5758"/>
        <w:gridCol w:w="1485"/>
      </w:tblGrid>
      <w:tr w:rsidR="00BA4227" w:rsidRPr="00324106" w:rsidTr="00E95F6C">
        <w:trPr>
          <w:cantSplit/>
          <w:trHeight w:val="554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046" w:type="pct"/>
          </w:tcPr>
          <w:p w:rsidR="00BA4227" w:rsidRPr="00324106" w:rsidRDefault="00BA4227" w:rsidP="00BB3758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Наименование кодов экономической классификации доходов</w:t>
            </w:r>
          </w:p>
        </w:tc>
        <w:tc>
          <w:tcPr>
            <w:tcW w:w="785" w:type="pct"/>
          </w:tcPr>
          <w:p w:rsidR="00BA4227" w:rsidRPr="00324106" w:rsidRDefault="00BA4227" w:rsidP="00BB3758">
            <w:pPr>
              <w:jc w:val="center"/>
            </w:pPr>
            <w:r w:rsidRPr="00324106">
              <w:rPr>
                <w:b/>
                <w:bCs/>
              </w:rPr>
              <w:t>Сумма, рублей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324106">
            <w:pPr>
              <w:pStyle w:val="BodyText"/>
              <w:jc w:val="center"/>
              <w:rPr>
                <w:b/>
                <w:bCs/>
              </w:rPr>
            </w:pPr>
            <w:r w:rsidRPr="00324106">
              <w:t>1 00 00000 00 0000 000</w:t>
            </w:r>
          </w:p>
        </w:tc>
        <w:tc>
          <w:tcPr>
            <w:tcW w:w="3046" w:type="pct"/>
          </w:tcPr>
          <w:p w:rsidR="00BA4227" w:rsidRPr="00324106" w:rsidRDefault="00BA4227" w:rsidP="00324106">
            <w:pPr>
              <w:pStyle w:val="Heading1"/>
              <w:jc w:val="left"/>
              <w:rPr>
                <w:b/>
                <w:bCs/>
                <w:sz w:val="24"/>
                <w:szCs w:val="24"/>
              </w:rPr>
            </w:pPr>
            <w:r w:rsidRPr="00324106">
              <w:rPr>
                <w:b/>
                <w:bCs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785" w:type="pct"/>
          </w:tcPr>
          <w:p w:rsidR="00BA4227" w:rsidRPr="00324106" w:rsidRDefault="00BA4227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9689597,70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324106">
            <w:pPr>
              <w:jc w:val="center"/>
              <w:rPr>
                <w:b/>
                <w:bCs/>
              </w:rPr>
            </w:pPr>
            <w:r w:rsidRPr="00324106">
              <w:rPr>
                <w:b/>
                <w:bCs/>
              </w:rPr>
              <w:t>1 01 00000 00 0000 000</w:t>
            </w:r>
          </w:p>
        </w:tc>
        <w:tc>
          <w:tcPr>
            <w:tcW w:w="3046" w:type="pct"/>
          </w:tcPr>
          <w:p w:rsidR="00BA4227" w:rsidRPr="00324106" w:rsidRDefault="00BA4227" w:rsidP="00324106">
            <w:pPr>
              <w:pStyle w:val="Heading1"/>
              <w:jc w:val="left"/>
              <w:rPr>
                <w:b/>
                <w:bCs/>
                <w:caps/>
                <w:sz w:val="24"/>
                <w:szCs w:val="24"/>
              </w:rPr>
            </w:pPr>
            <w:r w:rsidRPr="00324106">
              <w:rPr>
                <w:b/>
                <w:bCs/>
                <w: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85" w:type="pct"/>
          </w:tcPr>
          <w:p w:rsidR="00BA4227" w:rsidRPr="00324106" w:rsidRDefault="00BA4227" w:rsidP="008B02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5448767,72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1 01 02010 01 0000 110</w:t>
            </w:r>
          </w:p>
        </w:tc>
        <w:tc>
          <w:tcPr>
            <w:tcW w:w="3046" w:type="pct"/>
          </w:tcPr>
          <w:p w:rsidR="00BA4227" w:rsidRPr="00324106" w:rsidRDefault="00BA4227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</w:t>
            </w:r>
            <w:r>
              <w:rPr>
                <w:snapToGrid w:val="0"/>
                <w:color w:val="000000"/>
              </w:rPr>
              <w:t xml:space="preserve"> 227.1 и </w:t>
            </w:r>
            <w:r w:rsidRPr="00324106">
              <w:rPr>
                <w:snapToGrid w:val="0"/>
                <w:color w:val="000000"/>
              </w:rPr>
              <w:t>228 Налогового кодекса Российской Федерации</w:t>
            </w:r>
          </w:p>
        </w:tc>
        <w:tc>
          <w:tcPr>
            <w:tcW w:w="785" w:type="pct"/>
          </w:tcPr>
          <w:p w:rsidR="00BA4227" w:rsidRPr="00324106" w:rsidRDefault="00BA4227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5239650,24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1 01 02020 01 0000 110</w:t>
            </w:r>
          </w:p>
        </w:tc>
        <w:tc>
          <w:tcPr>
            <w:tcW w:w="3046" w:type="pct"/>
          </w:tcPr>
          <w:p w:rsidR="00BA4227" w:rsidRPr="00324106" w:rsidRDefault="00BA4227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85" w:type="pct"/>
          </w:tcPr>
          <w:p w:rsidR="00BA4227" w:rsidRPr="00197F62" w:rsidRDefault="00BA4227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2991,15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1 01 02030 01 0000 110</w:t>
            </w:r>
          </w:p>
        </w:tc>
        <w:tc>
          <w:tcPr>
            <w:tcW w:w="3046" w:type="pct"/>
          </w:tcPr>
          <w:p w:rsidR="00BA4227" w:rsidRPr="00324106" w:rsidRDefault="00BA4227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Налог на доходы физических лиц с </w:t>
            </w:r>
            <w:r>
              <w:rPr>
                <w:snapToGrid w:val="0"/>
                <w:color w:val="000000"/>
              </w:rPr>
              <w:t xml:space="preserve">доходов, полученных физическими </w:t>
            </w:r>
            <w:r w:rsidRPr="00324106">
              <w:rPr>
                <w:snapToGrid w:val="0"/>
                <w:color w:val="000000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785" w:type="pct"/>
          </w:tcPr>
          <w:p w:rsidR="00BA4227" w:rsidRPr="00324106" w:rsidRDefault="00BA4227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34122,27</w:t>
            </w:r>
          </w:p>
        </w:tc>
      </w:tr>
      <w:tr w:rsidR="00BA4227" w:rsidRPr="00324106" w:rsidTr="00E95F6C">
        <w:trPr>
          <w:trHeight w:val="1555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324106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1 01 02040 01 0000 110</w:t>
            </w:r>
          </w:p>
        </w:tc>
        <w:tc>
          <w:tcPr>
            <w:tcW w:w="3046" w:type="pct"/>
          </w:tcPr>
          <w:p w:rsidR="00BA4227" w:rsidRPr="00324106" w:rsidRDefault="00BA4227" w:rsidP="00BB3758">
            <w:pPr>
              <w:jc w:val="both"/>
              <w:rPr>
                <w:snapToGrid w:val="0"/>
                <w:color w:val="000000"/>
              </w:rPr>
            </w:pPr>
            <w:r w:rsidRPr="00324106">
              <w:t>Налог на доходы физических лиц с доходов, полученных в виде выигрышей и призов в провод</w:t>
            </w:r>
            <w:r>
              <w:t xml:space="preserve">имых конкурсах, играх и других </w:t>
            </w:r>
            <w:r w:rsidRPr="00324106">
              <w:t>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85" w:type="pct"/>
          </w:tcPr>
          <w:p w:rsidR="00BA4227" w:rsidRPr="00324106" w:rsidRDefault="00BA4227" w:rsidP="008B0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27489,45</w:t>
            </w:r>
          </w:p>
        </w:tc>
      </w:tr>
      <w:tr w:rsidR="00BA4227" w:rsidRPr="00324106" w:rsidTr="00E95F6C">
        <w:trPr>
          <w:trHeight w:val="1555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182</w:t>
            </w:r>
            <w:r>
              <w:rPr>
                <w:snapToGrid w:val="0"/>
                <w:color w:val="000000"/>
              </w:rPr>
              <w:t xml:space="preserve"> 1 01 0208</w:t>
            </w:r>
            <w:r w:rsidRPr="00324106">
              <w:rPr>
                <w:snapToGrid w:val="0"/>
                <w:color w:val="000000"/>
              </w:rPr>
              <w:t>0 01 0000 110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85" w:type="pct"/>
          </w:tcPr>
          <w:p w:rsidR="00BA4227" w:rsidRDefault="00BA422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144514,61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1 03 00000 00 0000 000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2465784,97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1 03 00000 01 0000 110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2465784,97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1 03 02230 01 0000 110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1205647,83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1 03 02240 01 0000 110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6820,51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1 03 02250 01 0000 110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Доходы от уплаты </w:t>
            </w:r>
            <w:r>
              <w:rPr>
                <w:snapToGrid w:val="0"/>
                <w:color w:val="000000"/>
              </w:rPr>
              <w:t>акцизов на автомобильный бензин</w:t>
            </w:r>
            <w:r w:rsidRPr="00324106">
              <w:rPr>
                <w:snapToGrid w:val="0"/>
                <w:color w:val="000000"/>
              </w:rPr>
              <w:t>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1387903,73</w:t>
            </w:r>
          </w:p>
        </w:tc>
      </w:tr>
      <w:tr w:rsidR="00BA4227" w:rsidRPr="00324106" w:rsidTr="00E95F6C">
        <w:trPr>
          <w:trHeight w:val="1273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1 03 02260 01 0000 110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-</w:t>
            </w:r>
            <w:r>
              <w:rPr>
                <w:color w:val="000000"/>
              </w:rPr>
              <w:t>134587,10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1 05 00000 00 0000 000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pStyle w:val="Heading4"/>
              <w:spacing w:before="0" w:after="0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341382,96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1 05 01000 00 0000 110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Налог,</w:t>
            </w:r>
            <w:r w:rsidRPr="00324106">
              <w:rPr>
                <w:bCs w:val="0"/>
                <w:sz w:val="24"/>
                <w:szCs w:val="24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341376,96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1 05 01010 01 0000 110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248445,41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1 05 01011 01 0000 110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248445,41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1 05 01020 01 0000 110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85" w:type="pct"/>
          </w:tcPr>
          <w:p w:rsidR="00BA4227" w:rsidRPr="00324106" w:rsidRDefault="00BA422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92935,46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197F62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1 05 01021</w:t>
            </w:r>
            <w:r w:rsidRPr="00324106">
              <w:rPr>
                <w:bCs/>
                <w:snapToGrid w:val="0"/>
                <w:color w:val="000000"/>
              </w:rPr>
              <w:t xml:space="preserve"> 01 0000 110</w:t>
            </w:r>
          </w:p>
        </w:tc>
        <w:tc>
          <w:tcPr>
            <w:tcW w:w="3046" w:type="pct"/>
          </w:tcPr>
          <w:p w:rsidR="00BA4227" w:rsidRPr="00324106" w:rsidRDefault="00BA4227" w:rsidP="00197F62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5" w:type="pct"/>
          </w:tcPr>
          <w:p w:rsidR="00BA4227" w:rsidRDefault="00BA4227" w:rsidP="0019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92935,46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Default="00BA4227" w:rsidP="00EC08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1 05 01050 </w:t>
            </w:r>
            <w:r w:rsidRPr="00324106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324106">
              <w:rPr>
                <w:snapToGrid w:val="0"/>
                <w:color w:val="000000"/>
              </w:rPr>
              <w:t>0000 110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85" w:type="pct"/>
          </w:tcPr>
          <w:p w:rsidR="00BA4227" w:rsidRDefault="00BA4227" w:rsidP="00EC0875">
            <w:pPr>
              <w:jc w:val="center"/>
            </w:pPr>
            <w:r>
              <w:t>-3,91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1 05 03000 01 0000 110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1 05 03010 01 0000 110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6,00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1 06 00000 00 0000 000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Налоги на имущество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843396,32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1 06 01000 00 0000 000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25507,78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1 06 01030 10 0000 100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25507,78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1 06 06000 00 0000 000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Земельный налог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817888,54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1 06 06030 00 0000 110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организаций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571942,96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1 06 06033 10 0000 110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571942,96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1 06 06040 00 0000 110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 с физических  лиц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245945,58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1 06 06043 1</w:t>
            </w:r>
            <w:r w:rsidRPr="00324106">
              <w:rPr>
                <w:bCs/>
                <w:snapToGrid w:val="0"/>
                <w:color w:val="000000"/>
              </w:rPr>
              <w:t>0 0000 110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245945,58</w:t>
            </w:r>
          </w:p>
        </w:tc>
      </w:tr>
      <w:tr w:rsidR="00BA4227" w:rsidRPr="00324106" w:rsidTr="00E95F6C">
        <w:trPr>
          <w:trHeight w:val="443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1 08 00000 00 0000 000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pStyle w:val="Heading4"/>
              <w:spacing w:before="0" w:after="0"/>
              <w:jc w:val="both"/>
              <w:rPr>
                <w:bCs w:val="0"/>
                <w:sz w:val="24"/>
                <w:szCs w:val="24"/>
              </w:rPr>
            </w:pPr>
            <w:r w:rsidRPr="00324106">
              <w:rPr>
                <w:bCs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4227" w:rsidRPr="00324106" w:rsidTr="00E95F6C">
        <w:trPr>
          <w:trHeight w:val="443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1 08 04000 01 0000 110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</w:t>
            </w:r>
            <w:r>
              <w:rPr>
                <w:b w:val="0"/>
                <w:bCs w:val="0"/>
                <w:sz w:val="24"/>
                <w:szCs w:val="24"/>
              </w:rPr>
              <w:t>ершение нотариальных действий (</w:t>
            </w:r>
            <w:r w:rsidRPr="00324106">
              <w:rPr>
                <w:b w:val="0"/>
                <w:bCs w:val="0"/>
                <w:sz w:val="24"/>
                <w:szCs w:val="24"/>
              </w:rPr>
              <w:t>за исключением дей</w:t>
            </w:r>
            <w:r>
              <w:rPr>
                <w:b w:val="0"/>
                <w:bCs w:val="0"/>
                <w:sz w:val="24"/>
                <w:szCs w:val="24"/>
              </w:rPr>
              <w:t>ствий, совершаемых консульскими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учреждениями Российской Федерации)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bCs/>
                <w:color w:val="000000"/>
              </w:rPr>
            </w:pPr>
            <w:r w:rsidRPr="00324106">
              <w:rPr>
                <w:b/>
                <w:bCs/>
                <w:color w:val="000000"/>
              </w:rPr>
              <w:t>0,00</w:t>
            </w:r>
          </w:p>
        </w:tc>
      </w:tr>
      <w:tr w:rsidR="00BA4227" w:rsidRPr="00324106" w:rsidTr="00E95F6C">
        <w:trPr>
          <w:trHeight w:val="1280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Cs/>
                <w:snapToGrid w:val="0"/>
                <w:color w:val="000000"/>
              </w:rPr>
            </w:pPr>
            <w:r w:rsidRPr="00324106">
              <w:rPr>
                <w:bCs/>
                <w:snapToGrid w:val="0"/>
                <w:color w:val="000000"/>
              </w:rPr>
              <w:t>1 08 04020 01 0000 110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324106">
              <w:rPr>
                <w:b w:val="0"/>
                <w:bCs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b w:val="0"/>
                <w:bCs w:val="0"/>
                <w:sz w:val="24"/>
                <w:szCs w:val="24"/>
              </w:rPr>
              <w:t xml:space="preserve"> уполномоченными в соответствии</w:t>
            </w:r>
            <w:r w:rsidRPr="00324106">
              <w:rPr>
                <w:b w:val="0"/>
                <w:bCs w:val="0"/>
                <w:sz w:val="24"/>
                <w:szCs w:val="24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324106" w:rsidTr="00E95F6C">
        <w:trPr>
          <w:trHeight w:val="913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1 11 00000 00 0000 000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324106">
              <w:rPr>
                <w:b/>
                <w:bCs/>
                <w:snapToGrid w:val="0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19729,47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1 11 05</w:t>
            </w:r>
            <w:r w:rsidRPr="00324106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20</w:t>
            </w:r>
            <w:r w:rsidRPr="00324106">
              <w:rPr>
                <w:snapToGrid w:val="0"/>
                <w:color w:val="000000"/>
              </w:rPr>
              <w:t xml:space="preserve"> 00 0000 120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pStyle w:val="BodyText2"/>
              <w:ind w:right="264"/>
              <w:jc w:val="both"/>
              <w:rPr>
                <w:szCs w:val="24"/>
              </w:rPr>
            </w:pPr>
            <w:r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1465,00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999 1 11 05025</w:t>
            </w:r>
            <w:r w:rsidRPr="00324106">
              <w:rPr>
                <w:snapToGrid w:val="0"/>
                <w:color w:val="000000"/>
              </w:rPr>
              <w:t xml:space="preserve"> 10 0000 120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</w:pPr>
            <w:r>
              <w:t>1465,00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1 11 09000 00 0000 120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</w:pPr>
            <w:r>
              <w:t>18264,47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1 11 09040 00 0000 120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</w:pPr>
            <w:r>
              <w:t>18264,47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1 11 09045 10 0000 120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</w:pPr>
            <w:r>
              <w:rPr>
                <w:color w:val="000000"/>
              </w:rPr>
              <w:t>18264,47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C8169D" w:rsidRDefault="00BA4227" w:rsidP="00EC0875">
            <w:pPr>
              <w:jc w:val="center"/>
              <w:rPr>
                <w:b/>
                <w:snapToGrid w:val="0"/>
                <w:color w:val="000000"/>
              </w:rPr>
            </w:pPr>
            <w:r w:rsidRPr="00C8169D">
              <w:rPr>
                <w:b/>
                <w:snapToGrid w:val="0"/>
                <w:color w:val="000000"/>
              </w:rPr>
              <w:t>999 1 14 06000 00 0000 430</w:t>
            </w:r>
          </w:p>
        </w:tc>
        <w:tc>
          <w:tcPr>
            <w:tcW w:w="3046" w:type="pct"/>
          </w:tcPr>
          <w:p w:rsidR="00BA4227" w:rsidRPr="00C8169D" w:rsidRDefault="00BA4227" w:rsidP="00EC0875">
            <w:pPr>
              <w:jc w:val="both"/>
              <w:rPr>
                <w:b/>
                <w:snapToGrid w:val="0"/>
                <w:color w:val="000000"/>
              </w:rPr>
            </w:pPr>
            <w:r w:rsidRPr="00C8169D">
              <w:rPr>
                <w:b/>
                <w:snapToGrid w:val="0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85" w:type="pct"/>
          </w:tcPr>
          <w:p w:rsidR="00BA4227" w:rsidRPr="00C8169D" w:rsidRDefault="00BA4227" w:rsidP="00EC0875">
            <w:pPr>
              <w:jc w:val="center"/>
              <w:rPr>
                <w:b/>
                <w:color w:val="000000"/>
              </w:rPr>
            </w:pPr>
            <w:r w:rsidRPr="00C8169D">
              <w:rPr>
                <w:b/>
                <w:color w:val="000000"/>
              </w:rPr>
              <w:t>570536,26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999 1 14 06025</w:t>
            </w:r>
            <w:r w:rsidRPr="00324106">
              <w:rPr>
                <w:snapToGrid w:val="0"/>
                <w:color w:val="000000"/>
              </w:rPr>
              <w:t xml:space="preserve"> 10 0000 </w:t>
            </w:r>
            <w:r>
              <w:rPr>
                <w:snapToGrid w:val="0"/>
                <w:color w:val="000000"/>
              </w:rPr>
              <w:t>430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85" w:type="pct"/>
          </w:tcPr>
          <w:p w:rsidR="00BA4227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570536,26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Pr="000D01A2" w:rsidRDefault="00BA4227" w:rsidP="00EC0875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999 1 16 0</w:t>
            </w:r>
            <w:r>
              <w:rPr>
                <w:snapToGrid w:val="0"/>
                <w:color w:val="000000"/>
                <w:lang w:val="en-US"/>
              </w:rPr>
              <w:t>2</w:t>
            </w:r>
            <w:r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  <w:lang w:val="en-US"/>
              </w:rPr>
              <w:t>00</w:t>
            </w:r>
            <w:r>
              <w:rPr>
                <w:snapToGrid w:val="0"/>
                <w:color w:val="000000"/>
              </w:rPr>
              <w:t xml:space="preserve"> 0</w:t>
            </w:r>
            <w:r>
              <w:rPr>
                <w:snapToGrid w:val="0"/>
                <w:color w:val="000000"/>
                <w:lang w:val="en-US"/>
              </w:rPr>
              <w:t>2</w:t>
            </w:r>
            <w:r w:rsidRPr="00324106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3046" w:type="pct"/>
          </w:tcPr>
          <w:p w:rsidR="00BA4227" w:rsidRDefault="00BA4227" w:rsidP="00EC087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85" w:type="pct"/>
          </w:tcPr>
          <w:p w:rsidR="00BA4227" w:rsidRPr="000D01A2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BA4227" w:rsidRPr="00324106" w:rsidTr="00E95F6C">
        <w:trPr>
          <w:jc w:val="center"/>
        </w:trPr>
        <w:tc>
          <w:tcPr>
            <w:tcW w:w="1169" w:type="pct"/>
            <w:gridSpan w:val="2"/>
          </w:tcPr>
          <w:p w:rsidR="00BA4227" w:rsidRDefault="00BA4227" w:rsidP="00EC08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999 1 16 02020 02</w:t>
            </w:r>
            <w:r w:rsidRPr="00324106">
              <w:rPr>
                <w:snapToGrid w:val="0"/>
                <w:color w:val="000000"/>
              </w:rPr>
              <w:t xml:space="preserve"> 0000 1</w:t>
            </w: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3046" w:type="pct"/>
          </w:tcPr>
          <w:p w:rsidR="00BA4227" w:rsidRDefault="00BA4227" w:rsidP="00EC087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нарушение муниципальных правовых актов</w:t>
            </w:r>
          </w:p>
        </w:tc>
        <w:tc>
          <w:tcPr>
            <w:tcW w:w="785" w:type="pct"/>
          </w:tcPr>
          <w:p w:rsidR="00BA4227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A4227" w:rsidRPr="00324106" w:rsidTr="00E95F6C">
        <w:trPr>
          <w:trHeight w:val="214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2 00 00000 00 0000 000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БЕЗВОЗМЕЗДНЫЕ </w:t>
            </w:r>
            <w:r w:rsidRPr="00324106">
              <w:rPr>
                <w:b/>
                <w:snapToGrid w:val="0"/>
                <w:color w:val="000000"/>
              </w:rPr>
              <w:t>ПОСТУПЛЕНИЯ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6741552,12</w:t>
            </w:r>
          </w:p>
        </w:tc>
      </w:tr>
      <w:tr w:rsidR="00BA422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2 02 00000 00 0000 000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6741552,12</w:t>
            </w:r>
          </w:p>
        </w:tc>
      </w:tr>
      <w:tr w:rsidR="00BA422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2 02 10000 00 0000 151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2020247,00</w:t>
            </w:r>
          </w:p>
        </w:tc>
      </w:tr>
      <w:tr w:rsidR="00BA4227" w:rsidRPr="00324106" w:rsidTr="00E95F6C">
        <w:trPr>
          <w:trHeight w:val="270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2 02 15001 00 0000 151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1220247,00</w:t>
            </w:r>
          </w:p>
        </w:tc>
      </w:tr>
      <w:tr w:rsidR="00BA422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2 02 15001 10 0000 151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1220247,00</w:t>
            </w:r>
          </w:p>
        </w:tc>
      </w:tr>
      <w:tr w:rsidR="00BA422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2 02 16001 00 0000 151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BA422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2 02 16001 10 0000 151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Дотации на выравнивание бюджетной обеспеченности из бюджетов муниципальных районов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 w:rsidRPr="00324106">
              <w:rPr>
                <w:color w:val="000000"/>
              </w:rPr>
              <w:t>800000,00</w:t>
            </w:r>
          </w:p>
        </w:tc>
      </w:tr>
      <w:tr w:rsidR="00BA422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2 02 20000 00 0000 151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3135000,00</w:t>
            </w:r>
          </w:p>
        </w:tc>
      </w:tr>
      <w:tr w:rsidR="00BA4227" w:rsidRPr="00324106" w:rsidTr="00E95F6C">
        <w:trPr>
          <w:trHeight w:val="334"/>
          <w:jc w:val="center"/>
        </w:trPr>
        <w:tc>
          <w:tcPr>
            <w:tcW w:w="1169" w:type="pct"/>
            <w:gridSpan w:val="2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999 2 02 </w:t>
            </w:r>
            <w:r>
              <w:rPr>
                <w:snapToGrid w:val="0"/>
                <w:color w:val="000000"/>
              </w:rPr>
              <w:t>20216 10</w:t>
            </w:r>
            <w:r w:rsidRPr="00324106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5" w:type="pct"/>
          </w:tcPr>
          <w:p w:rsidR="00BA4227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3000000,00</w:t>
            </w:r>
          </w:p>
        </w:tc>
      </w:tr>
      <w:tr w:rsidR="00BA422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2 02 229999 10 000 151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135000,00</w:t>
            </w:r>
          </w:p>
        </w:tc>
      </w:tr>
      <w:tr w:rsidR="00BA422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BA4227" w:rsidRPr="00324106" w:rsidRDefault="00BA4227" w:rsidP="00EC0875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2 02 30000 00 0000 151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151305,12</w:t>
            </w:r>
          </w:p>
        </w:tc>
      </w:tr>
      <w:tr w:rsidR="00BA422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BA4227" w:rsidRPr="00324106" w:rsidRDefault="00BA4227" w:rsidP="00EC0875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2 02 35118 0</w:t>
            </w:r>
            <w:r w:rsidRPr="00324106">
              <w:rPr>
                <w:snapToGrid w:val="0"/>
                <w:color w:val="000000"/>
              </w:rPr>
              <w:t>0 0000 151</w:t>
            </w:r>
          </w:p>
        </w:tc>
        <w:tc>
          <w:tcPr>
            <w:tcW w:w="3046" w:type="pct"/>
          </w:tcPr>
          <w:p w:rsidR="00BA4227" w:rsidRPr="00AE6BC8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AE6BC8">
              <w:rPr>
                <w:snapToGrid w:val="0"/>
                <w:color w:val="000000"/>
              </w:rPr>
              <w:t>Субвенции бюджетам на осуществление первичного воинского учета органами местного самоуправления  поселений, муниципальных и городских округов</w:t>
            </w:r>
          </w:p>
        </w:tc>
        <w:tc>
          <w:tcPr>
            <w:tcW w:w="785" w:type="pct"/>
          </w:tcPr>
          <w:p w:rsidR="00BA4227" w:rsidRPr="00AE6BC8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148055,12</w:t>
            </w:r>
          </w:p>
        </w:tc>
      </w:tr>
      <w:tr w:rsidR="00BA422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2 02 35118 10 0000 151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148055,12</w:t>
            </w:r>
          </w:p>
        </w:tc>
      </w:tr>
      <w:tr w:rsidR="00BA422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2 02 30024 00 0000 151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3250,00</w:t>
            </w:r>
          </w:p>
        </w:tc>
      </w:tr>
      <w:tr w:rsidR="00BA422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2 02 30024 10 0000 151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3250,00</w:t>
            </w:r>
          </w:p>
        </w:tc>
      </w:tr>
      <w:tr w:rsidR="00BA422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BA4227" w:rsidRPr="00324106" w:rsidRDefault="00BA4227" w:rsidP="00EC0875">
            <w:pPr>
              <w:jc w:val="center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2 02 40000 00 0000 151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b/>
                <w:snapToGrid w:val="0"/>
                <w:color w:val="000000"/>
              </w:rPr>
            </w:pPr>
            <w:r w:rsidRPr="00324106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1435000,00</w:t>
            </w:r>
          </w:p>
        </w:tc>
      </w:tr>
      <w:tr w:rsidR="00BA422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BA4227" w:rsidRPr="00324106" w:rsidRDefault="00BA4227" w:rsidP="00EC0875">
            <w:pPr>
              <w:jc w:val="center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2 02 49999 00 0000 151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1435000,00</w:t>
            </w:r>
          </w:p>
        </w:tc>
      </w:tr>
      <w:tr w:rsidR="00BA422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BA4227" w:rsidRPr="008B029F" w:rsidRDefault="00BA4227" w:rsidP="00EC0875">
            <w:pPr>
              <w:jc w:val="center"/>
            </w:pPr>
            <w:r w:rsidRPr="00324106">
              <w:t>2 02 49999 10 0000 151</w:t>
            </w:r>
          </w:p>
        </w:tc>
        <w:tc>
          <w:tcPr>
            <w:tcW w:w="3046" w:type="pct"/>
          </w:tcPr>
          <w:p w:rsidR="00BA4227" w:rsidRPr="00324106" w:rsidRDefault="00BA4227" w:rsidP="00EC0875">
            <w:pPr>
              <w:jc w:val="both"/>
              <w:rPr>
                <w:snapToGrid w:val="0"/>
                <w:color w:val="000000"/>
              </w:rPr>
            </w:pPr>
            <w:r w:rsidRPr="00324106">
              <w:rPr>
                <w:snapToGrid w:val="0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1435000,00</w:t>
            </w:r>
          </w:p>
        </w:tc>
      </w:tr>
      <w:tr w:rsidR="00BA4227" w:rsidRPr="00324106" w:rsidTr="00E95F6C">
        <w:trPr>
          <w:gridBefore w:val="1"/>
          <w:trHeight w:val="334"/>
          <w:jc w:val="center"/>
        </w:trPr>
        <w:tc>
          <w:tcPr>
            <w:tcW w:w="1169" w:type="pct"/>
          </w:tcPr>
          <w:p w:rsidR="00BA4227" w:rsidRPr="00324106" w:rsidRDefault="00BA4227" w:rsidP="00EC087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46" w:type="pct"/>
          </w:tcPr>
          <w:p w:rsidR="00BA4227" w:rsidRPr="00324106" w:rsidRDefault="00BA4227" w:rsidP="00EC0875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 ДОХОДОВ</w:t>
            </w:r>
          </w:p>
        </w:tc>
        <w:tc>
          <w:tcPr>
            <w:tcW w:w="785" w:type="pct"/>
          </w:tcPr>
          <w:p w:rsidR="00BA4227" w:rsidRPr="00324106" w:rsidRDefault="00BA4227" w:rsidP="00EC08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16431149,82</w:t>
            </w:r>
          </w:p>
        </w:tc>
      </w:tr>
    </w:tbl>
    <w:p w:rsidR="00BA4227" w:rsidRPr="008B029F" w:rsidRDefault="00BA4227" w:rsidP="001E55C8"/>
    <w:p w:rsidR="00BA4227" w:rsidRPr="008B029F" w:rsidRDefault="00BA4227" w:rsidP="001E55C8">
      <w:pPr>
        <w:rPr>
          <w:lang w:val="en-US"/>
        </w:rPr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1E55C8">
      <w:pPr>
        <w:jc w:val="right"/>
      </w:pPr>
    </w:p>
    <w:p w:rsidR="00BA4227" w:rsidRPr="008B029F" w:rsidRDefault="00BA4227" w:rsidP="00A57988"/>
    <w:p w:rsidR="00BA4227" w:rsidRDefault="00BA4227" w:rsidP="001E55C8">
      <w:pPr>
        <w:jc w:val="right"/>
      </w:pPr>
    </w:p>
    <w:p w:rsidR="00BA4227" w:rsidRDefault="00BA4227" w:rsidP="001E55C8">
      <w:pPr>
        <w:jc w:val="right"/>
      </w:pPr>
    </w:p>
    <w:p w:rsidR="00BA4227" w:rsidRDefault="00BA4227" w:rsidP="001E55C8">
      <w:pPr>
        <w:jc w:val="right"/>
      </w:pPr>
    </w:p>
    <w:p w:rsidR="00BA4227" w:rsidRDefault="00BA4227" w:rsidP="001E55C8">
      <w:pPr>
        <w:jc w:val="right"/>
      </w:pPr>
    </w:p>
    <w:p w:rsidR="00BA4227" w:rsidRDefault="00BA4227" w:rsidP="00E023A1"/>
    <w:p w:rsidR="00BA4227" w:rsidRPr="008B029F" w:rsidRDefault="00BA4227" w:rsidP="001E55C8">
      <w:pPr>
        <w:jc w:val="right"/>
      </w:pPr>
    </w:p>
    <w:p w:rsidR="00BA4227" w:rsidRPr="00D94F3B" w:rsidRDefault="00BA4227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3</w:t>
      </w:r>
    </w:p>
    <w:p w:rsidR="00BA4227" w:rsidRPr="00D94F3B" w:rsidRDefault="00BA4227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BA4227" w:rsidRPr="00D94F3B" w:rsidRDefault="00BA4227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BA4227" w:rsidRPr="00D94F3B" w:rsidRDefault="00BA4227" w:rsidP="008B029F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октября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57</w:t>
      </w:r>
    </w:p>
    <w:p w:rsidR="00BA4227" w:rsidRPr="008B029F" w:rsidRDefault="00BA4227" w:rsidP="008B029F">
      <w:pPr>
        <w:jc w:val="center"/>
        <w:rPr>
          <w:sz w:val="28"/>
          <w:szCs w:val="28"/>
        </w:rPr>
      </w:pPr>
    </w:p>
    <w:p w:rsidR="00BA4227" w:rsidRPr="008B029F" w:rsidRDefault="00BA4227" w:rsidP="008B029F">
      <w:pPr>
        <w:tabs>
          <w:tab w:val="center" w:pos="5168"/>
          <w:tab w:val="left" w:pos="7800"/>
        </w:tabs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>Расходы бюджета сельского поселения</w:t>
      </w:r>
    </w:p>
    <w:p w:rsidR="00BA4227" w:rsidRPr="008B029F" w:rsidRDefault="00BA4227" w:rsidP="008B029F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>по разделам, подразделам кл</w:t>
      </w:r>
      <w:r>
        <w:rPr>
          <w:b/>
          <w:sz w:val="28"/>
          <w:szCs w:val="28"/>
        </w:rPr>
        <w:t>ассификации расходов бюджета за 9 месяцев 2022</w:t>
      </w:r>
      <w:r w:rsidRPr="008B029F">
        <w:rPr>
          <w:b/>
          <w:sz w:val="28"/>
          <w:szCs w:val="28"/>
        </w:rPr>
        <w:t xml:space="preserve"> года</w:t>
      </w:r>
    </w:p>
    <w:p w:rsidR="00BA4227" w:rsidRPr="00BB2DC2" w:rsidRDefault="00BA4227" w:rsidP="008B029F">
      <w:pPr>
        <w:jc w:val="right"/>
        <w:rPr>
          <w:b/>
          <w:sz w:val="20"/>
          <w:szCs w:val="20"/>
        </w:rPr>
      </w:pPr>
      <w:r w:rsidRPr="00BB2DC2">
        <w:rPr>
          <w:sz w:val="20"/>
          <w:szCs w:val="20"/>
        </w:rPr>
        <w:t xml:space="preserve">(рублей) </w:t>
      </w: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8"/>
        <w:gridCol w:w="1922"/>
        <w:gridCol w:w="1843"/>
      </w:tblGrid>
      <w:tr w:rsidR="00BA4227" w:rsidRPr="008B029F" w:rsidTr="00BB3758">
        <w:trPr>
          <w:trHeight w:val="435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jc w:val="center"/>
            </w:pPr>
            <w:r w:rsidRPr="008B029F">
              <w:t>Наименование показателя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</w:pPr>
            <w:r w:rsidRPr="008B029F">
              <w:t>Код бюджетной</w:t>
            </w:r>
          </w:p>
          <w:p w:rsidR="00BA4227" w:rsidRPr="008B029F" w:rsidRDefault="00BA4227" w:rsidP="00BB3758">
            <w:pPr>
              <w:jc w:val="center"/>
            </w:pPr>
            <w:r w:rsidRPr="008B029F">
              <w:t>классификации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</w:pPr>
            <w:r w:rsidRPr="008B029F">
              <w:t>Кассовое</w:t>
            </w:r>
          </w:p>
          <w:p w:rsidR="00BA4227" w:rsidRPr="008B029F" w:rsidRDefault="00BA4227" w:rsidP="00BB3758">
            <w:pPr>
              <w:jc w:val="center"/>
            </w:pPr>
            <w:r w:rsidRPr="008B029F">
              <w:t>исполнение</w:t>
            </w:r>
          </w:p>
        </w:tc>
      </w:tr>
      <w:tr w:rsidR="00BA4227" w:rsidRPr="008B029F" w:rsidTr="00BB3758">
        <w:trPr>
          <w:trHeight w:val="179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0100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7432896,18</w:t>
            </w:r>
          </w:p>
        </w:tc>
      </w:tr>
      <w:tr w:rsidR="00BA4227" w:rsidRPr="008B029F" w:rsidTr="00BB3758">
        <w:trPr>
          <w:trHeight w:val="294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Cs/>
              </w:rPr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0102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669719,18</w:t>
            </w:r>
          </w:p>
        </w:tc>
      </w:tr>
      <w:tr w:rsidR="00BA4227" w:rsidRPr="008B029F" w:rsidTr="00BB3758">
        <w:trPr>
          <w:trHeight w:val="795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Cs/>
              </w:rPr>
            </w:pPr>
            <w:r w:rsidRPr="008B029F">
              <w:rPr>
                <w:bCs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0104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1610240,97</w:t>
            </w:r>
          </w:p>
        </w:tc>
      </w:tr>
      <w:tr w:rsidR="00BA4227" w:rsidRPr="008B029F" w:rsidTr="00BB3758">
        <w:trPr>
          <w:trHeight w:val="253"/>
          <w:jc w:val="right"/>
        </w:trPr>
        <w:tc>
          <w:tcPr>
            <w:tcW w:w="6408" w:type="dxa"/>
          </w:tcPr>
          <w:p w:rsidR="00BA4227" w:rsidRPr="008B029F" w:rsidRDefault="00BA4227" w:rsidP="009F50E4">
            <w:r w:rsidRPr="008B029F">
              <w:t>Другие общегосударственные вопросы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0113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5152936,03</w:t>
            </w:r>
          </w:p>
        </w:tc>
      </w:tr>
      <w:tr w:rsidR="00BA4227" w:rsidRPr="008B029F" w:rsidTr="00BB3758">
        <w:trPr>
          <w:trHeight w:val="270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оборона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0200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148055,12</w:t>
            </w:r>
          </w:p>
        </w:tc>
      </w:tr>
      <w:tr w:rsidR="00BA4227" w:rsidRPr="008B029F" w:rsidTr="00BB3758">
        <w:trPr>
          <w:trHeight w:val="270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Cs/>
              </w:rPr>
            </w:pPr>
            <w:r w:rsidRPr="008B029F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0203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148055,12</w:t>
            </w:r>
          </w:p>
        </w:tc>
      </w:tr>
      <w:tr w:rsidR="00BA4227" w:rsidRPr="008B029F" w:rsidTr="00BB3758">
        <w:trPr>
          <w:trHeight w:val="270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0300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21915,00</w:t>
            </w:r>
          </w:p>
        </w:tc>
      </w:tr>
      <w:tr w:rsidR="00BA4227" w:rsidRPr="008B029F" w:rsidTr="00BB3758">
        <w:trPr>
          <w:trHeight w:val="270"/>
          <w:jc w:val="right"/>
        </w:trPr>
        <w:tc>
          <w:tcPr>
            <w:tcW w:w="6408" w:type="dxa"/>
          </w:tcPr>
          <w:p w:rsidR="00BA4227" w:rsidRPr="00DD0623" w:rsidRDefault="00BA4227" w:rsidP="00BB3758">
            <w:pPr>
              <w:rPr>
                <w:bCs/>
              </w:rPr>
            </w:pPr>
            <w:r w:rsidRPr="00DD0623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2" w:type="dxa"/>
          </w:tcPr>
          <w:p w:rsidR="00BA4227" w:rsidRPr="00DD0623" w:rsidRDefault="00BA4227" w:rsidP="00BB3758">
            <w:pPr>
              <w:jc w:val="center"/>
              <w:rPr>
                <w:bCs/>
              </w:rPr>
            </w:pPr>
            <w:r w:rsidRPr="00DD0623">
              <w:rPr>
                <w:bCs/>
              </w:rPr>
              <w:t>0310</w:t>
            </w:r>
          </w:p>
        </w:tc>
        <w:tc>
          <w:tcPr>
            <w:tcW w:w="1843" w:type="dxa"/>
          </w:tcPr>
          <w:p w:rsidR="00BA4227" w:rsidRPr="00DD0623" w:rsidRDefault="00BA4227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 w:rsidRPr="00DD0623">
              <w:rPr>
                <w:bCs/>
                <w:color w:val="000000"/>
              </w:rPr>
              <w:t>21915,00</w:t>
            </w:r>
          </w:p>
        </w:tc>
      </w:tr>
      <w:tr w:rsidR="00BA4227" w:rsidRPr="008B029F" w:rsidTr="00BB3758">
        <w:trPr>
          <w:trHeight w:val="270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Национальная экономика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0400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tabs>
                <w:tab w:val="left" w:pos="390"/>
                <w:tab w:val="center" w:pos="70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4960687,65</w:t>
            </w:r>
          </w:p>
        </w:tc>
      </w:tr>
      <w:tr w:rsidR="00BA4227" w:rsidRPr="008B029F" w:rsidTr="00BB3758">
        <w:trPr>
          <w:trHeight w:val="270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0405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270000,00</w:t>
            </w:r>
          </w:p>
        </w:tc>
      </w:tr>
      <w:tr w:rsidR="00BA4227" w:rsidRPr="008B029F" w:rsidTr="00BB3758">
        <w:trPr>
          <w:trHeight w:val="270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0409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tabs>
                <w:tab w:val="left" w:pos="390"/>
                <w:tab w:val="center" w:pos="702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4690687,65</w:t>
            </w:r>
          </w:p>
        </w:tc>
      </w:tr>
      <w:tr w:rsidR="00BA4227" w:rsidRPr="008B029F" w:rsidTr="00BB3758">
        <w:trPr>
          <w:trHeight w:val="261"/>
          <w:jc w:val="right"/>
        </w:trPr>
        <w:tc>
          <w:tcPr>
            <w:tcW w:w="6408" w:type="dxa"/>
          </w:tcPr>
          <w:p w:rsidR="00BA4227" w:rsidRPr="008B029F" w:rsidRDefault="00BA4227" w:rsidP="009F50E4">
            <w:pPr>
              <w:rPr>
                <w:b/>
              </w:rPr>
            </w:pPr>
            <w:r w:rsidRPr="008B029F">
              <w:rPr>
                <w:b/>
              </w:rPr>
              <w:t>Жилищно-коммунальное хозяйство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0500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1099480,52</w:t>
            </w:r>
          </w:p>
        </w:tc>
      </w:tr>
      <w:tr w:rsidR="00BA4227" w:rsidRPr="008B029F" w:rsidTr="00BB3758">
        <w:trPr>
          <w:trHeight w:val="261"/>
          <w:jc w:val="right"/>
        </w:trPr>
        <w:tc>
          <w:tcPr>
            <w:tcW w:w="6408" w:type="dxa"/>
          </w:tcPr>
          <w:p w:rsidR="00BA4227" w:rsidRPr="008B029F" w:rsidRDefault="00BA4227" w:rsidP="009F50E4">
            <w:r w:rsidRPr="008B029F">
              <w:t>Жилищное хозяйство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0501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37772,86</w:t>
            </w:r>
          </w:p>
        </w:tc>
      </w:tr>
      <w:tr w:rsidR="00BA4227" w:rsidRPr="008B029F" w:rsidTr="00BB3758">
        <w:trPr>
          <w:trHeight w:val="82"/>
          <w:jc w:val="right"/>
        </w:trPr>
        <w:tc>
          <w:tcPr>
            <w:tcW w:w="6408" w:type="dxa"/>
          </w:tcPr>
          <w:p w:rsidR="00BA4227" w:rsidRPr="008B029F" w:rsidRDefault="00BA4227" w:rsidP="009F50E4">
            <w:r w:rsidRPr="008B029F">
              <w:t>Благоустройство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0503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1061707,66</w:t>
            </w:r>
          </w:p>
        </w:tc>
      </w:tr>
      <w:tr w:rsidR="00BA4227" w:rsidRPr="008B029F" w:rsidTr="00BB3758">
        <w:trPr>
          <w:trHeight w:val="287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0800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2018009,90</w:t>
            </w:r>
          </w:p>
        </w:tc>
      </w:tr>
      <w:tr w:rsidR="00BA4227" w:rsidRPr="008B029F" w:rsidTr="00BB3758">
        <w:trPr>
          <w:trHeight w:val="287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Cs/>
              </w:rPr>
            </w:pPr>
            <w:r w:rsidRPr="008B029F">
              <w:rPr>
                <w:bCs/>
              </w:rPr>
              <w:t>Культура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0801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2018009,90</w:t>
            </w:r>
          </w:p>
        </w:tc>
      </w:tr>
      <w:tr w:rsidR="00BA4227" w:rsidRPr="008B029F" w:rsidTr="00BB3758">
        <w:trPr>
          <w:trHeight w:val="82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Социальная политика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/>
                <w:bCs/>
              </w:rPr>
            </w:pPr>
            <w:r w:rsidRPr="008B029F">
              <w:rPr>
                <w:b/>
                <w:bCs/>
              </w:rPr>
              <w:t>1000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27000,00</w:t>
            </w:r>
          </w:p>
        </w:tc>
      </w:tr>
      <w:tr w:rsidR="00BA4227" w:rsidRPr="008B029F" w:rsidTr="00BB3758">
        <w:trPr>
          <w:trHeight w:val="255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Cs/>
              </w:rPr>
            </w:pPr>
            <w:r w:rsidRPr="008B029F">
              <w:rPr>
                <w:bCs/>
              </w:rPr>
              <w:t>Пенсионное обеспечение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1001</w:t>
            </w: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27000,00</w:t>
            </w:r>
          </w:p>
        </w:tc>
      </w:tr>
      <w:tr w:rsidR="00BA4227" w:rsidRPr="008B029F" w:rsidTr="00BB3758">
        <w:trPr>
          <w:trHeight w:val="66"/>
          <w:jc w:val="right"/>
        </w:trPr>
        <w:tc>
          <w:tcPr>
            <w:tcW w:w="6408" w:type="dxa"/>
          </w:tcPr>
          <w:p w:rsidR="00BA4227" w:rsidRPr="008B029F" w:rsidRDefault="00BA4227" w:rsidP="00BB3758">
            <w:pPr>
              <w:rPr>
                <w:b/>
                <w:bCs/>
              </w:rPr>
            </w:pPr>
          </w:p>
          <w:p w:rsidR="00BA4227" w:rsidRPr="008B029F" w:rsidRDefault="00BA4227" w:rsidP="00BB3758">
            <w:pPr>
              <w:rPr>
                <w:b/>
                <w:bCs/>
              </w:rPr>
            </w:pPr>
            <w:r w:rsidRPr="008B029F">
              <w:rPr>
                <w:b/>
                <w:bCs/>
              </w:rPr>
              <w:t>Итого</w:t>
            </w:r>
          </w:p>
        </w:tc>
        <w:tc>
          <w:tcPr>
            <w:tcW w:w="1922" w:type="dxa"/>
          </w:tcPr>
          <w:p w:rsidR="00BA4227" w:rsidRPr="008B029F" w:rsidRDefault="00BA4227" w:rsidP="00BB3758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A4227" w:rsidRPr="008B029F" w:rsidRDefault="00BA4227" w:rsidP="00BB37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15708044,37</w:t>
            </w:r>
          </w:p>
          <w:p w:rsidR="00BA4227" w:rsidRPr="008B029F" w:rsidRDefault="00BA4227" w:rsidP="00BB3758">
            <w:pPr>
              <w:jc w:val="center"/>
              <w:rPr>
                <w:b/>
                <w:color w:val="000000"/>
              </w:rPr>
            </w:pPr>
          </w:p>
        </w:tc>
      </w:tr>
    </w:tbl>
    <w:p w:rsidR="00BA4227" w:rsidRPr="008B029F" w:rsidRDefault="00BA4227" w:rsidP="001E55C8"/>
    <w:p w:rsidR="00BA4227" w:rsidRPr="008B029F" w:rsidRDefault="00BA4227" w:rsidP="001E55C8">
      <w:pPr>
        <w:tabs>
          <w:tab w:val="left" w:pos="7965"/>
        </w:tabs>
      </w:pPr>
    </w:p>
    <w:p w:rsidR="00BA4227" w:rsidRPr="008B029F" w:rsidRDefault="00BA4227" w:rsidP="001E55C8">
      <w:pPr>
        <w:tabs>
          <w:tab w:val="left" w:pos="7965"/>
        </w:tabs>
      </w:pPr>
    </w:p>
    <w:p w:rsidR="00BA4227" w:rsidRPr="008B029F" w:rsidRDefault="00BA4227" w:rsidP="001E55C8">
      <w:pPr>
        <w:tabs>
          <w:tab w:val="left" w:pos="7965"/>
        </w:tabs>
      </w:pPr>
    </w:p>
    <w:p w:rsidR="00BA4227" w:rsidRPr="008B029F" w:rsidRDefault="00BA4227" w:rsidP="001E55C8">
      <w:pPr>
        <w:tabs>
          <w:tab w:val="left" w:pos="7965"/>
        </w:tabs>
      </w:pPr>
    </w:p>
    <w:p w:rsidR="00BA4227" w:rsidRPr="008B029F" w:rsidRDefault="00BA4227" w:rsidP="001E55C8">
      <w:pPr>
        <w:tabs>
          <w:tab w:val="left" w:pos="7965"/>
        </w:tabs>
      </w:pPr>
    </w:p>
    <w:p w:rsidR="00BA4227" w:rsidRPr="008B029F" w:rsidRDefault="00BA4227" w:rsidP="001E55C8">
      <w:pPr>
        <w:tabs>
          <w:tab w:val="left" w:pos="7965"/>
        </w:tabs>
      </w:pPr>
    </w:p>
    <w:p w:rsidR="00BA4227" w:rsidRDefault="00BA4227" w:rsidP="001E55C8">
      <w:pPr>
        <w:tabs>
          <w:tab w:val="left" w:pos="7965"/>
        </w:tabs>
      </w:pPr>
    </w:p>
    <w:p w:rsidR="00BA4227" w:rsidRDefault="00BA4227" w:rsidP="001E55C8">
      <w:pPr>
        <w:tabs>
          <w:tab w:val="left" w:pos="7965"/>
        </w:tabs>
      </w:pPr>
    </w:p>
    <w:p w:rsidR="00BA4227" w:rsidRDefault="00BA4227" w:rsidP="001E55C8">
      <w:pPr>
        <w:tabs>
          <w:tab w:val="left" w:pos="7965"/>
        </w:tabs>
      </w:pPr>
    </w:p>
    <w:p w:rsidR="00BA4227" w:rsidRDefault="00BA4227" w:rsidP="001E55C8">
      <w:pPr>
        <w:tabs>
          <w:tab w:val="left" w:pos="7965"/>
        </w:tabs>
      </w:pPr>
    </w:p>
    <w:p w:rsidR="00BA4227" w:rsidRPr="008B029F" w:rsidRDefault="00BA4227" w:rsidP="001E55C8">
      <w:pPr>
        <w:tabs>
          <w:tab w:val="left" w:pos="7965"/>
        </w:tabs>
      </w:pPr>
    </w:p>
    <w:p w:rsidR="00BA4227" w:rsidRPr="008B029F" w:rsidRDefault="00BA4227" w:rsidP="001E55C8">
      <w:pPr>
        <w:tabs>
          <w:tab w:val="left" w:pos="7965"/>
        </w:tabs>
      </w:pPr>
    </w:p>
    <w:p w:rsidR="00BA4227" w:rsidRPr="008B029F" w:rsidRDefault="00BA4227" w:rsidP="001E55C8">
      <w:pPr>
        <w:tabs>
          <w:tab w:val="left" w:pos="7965"/>
        </w:tabs>
      </w:pPr>
    </w:p>
    <w:p w:rsidR="00BA4227" w:rsidRPr="00D94F3B" w:rsidRDefault="00BA4227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4</w:t>
      </w:r>
    </w:p>
    <w:p w:rsidR="00BA4227" w:rsidRPr="00D94F3B" w:rsidRDefault="00BA4227" w:rsidP="008B029F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BA4227" w:rsidRPr="00D94F3B" w:rsidRDefault="00BA4227" w:rsidP="008B029F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BA4227" w:rsidRPr="00D94F3B" w:rsidRDefault="00BA4227" w:rsidP="008B029F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октября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57</w:t>
      </w:r>
    </w:p>
    <w:p w:rsidR="00BA4227" w:rsidRPr="00BB2DC2" w:rsidRDefault="00BA4227" w:rsidP="001E55C8">
      <w:pPr>
        <w:tabs>
          <w:tab w:val="left" w:pos="6882"/>
        </w:tabs>
        <w:jc w:val="right"/>
        <w:rPr>
          <w:sz w:val="20"/>
          <w:szCs w:val="20"/>
        </w:rPr>
      </w:pPr>
    </w:p>
    <w:p w:rsidR="00BA4227" w:rsidRPr="008B029F" w:rsidRDefault="00BA4227" w:rsidP="001E55C8">
      <w:pPr>
        <w:jc w:val="center"/>
        <w:rPr>
          <w:b/>
          <w:sz w:val="28"/>
          <w:szCs w:val="28"/>
        </w:rPr>
      </w:pPr>
      <w:r w:rsidRPr="008B029F">
        <w:rPr>
          <w:b/>
          <w:sz w:val="28"/>
          <w:szCs w:val="28"/>
        </w:rPr>
        <w:t xml:space="preserve">Ведомственная структура расходов бюджета сельского поселения за </w:t>
      </w:r>
      <w:r>
        <w:rPr>
          <w:b/>
          <w:sz w:val="28"/>
          <w:szCs w:val="28"/>
        </w:rPr>
        <w:t>9 месяцев 2022</w:t>
      </w:r>
      <w:r w:rsidRPr="008B029F">
        <w:rPr>
          <w:b/>
          <w:sz w:val="28"/>
          <w:szCs w:val="28"/>
        </w:rPr>
        <w:t xml:space="preserve"> года</w:t>
      </w:r>
    </w:p>
    <w:p w:rsidR="00BA4227" w:rsidRPr="00BB2DC2" w:rsidRDefault="00BA4227" w:rsidP="001E55C8">
      <w:pPr>
        <w:jc w:val="right"/>
        <w:rPr>
          <w:sz w:val="20"/>
          <w:szCs w:val="20"/>
        </w:rPr>
      </w:pPr>
    </w:p>
    <w:tbl>
      <w:tblPr>
        <w:tblW w:w="98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9"/>
        <w:gridCol w:w="791"/>
        <w:gridCol w:w="790"/>
        <w:gridCol w:w="791"/>
        <w:gridCol w:w="1449"/>
        <w:gridCol w:w="791"/>
        <w:gridCol w:w="1481"/>
      </w:tblGrid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</w:pPr>
            <w:r w:rsidRPr="008B029F">
              <w:t>Наименование</w:t>
            </w:r>
          </w:p>
          <w:p w:rsidR="00BA4227" w:rsidRPr="008B029F" w:rsidRDefault="00BA4227" w:rsidP="00BB3758">
            <w:pPr>
              <w:jc w:val="both"/>
            </w:pPr>
          </w:p>
        </w:tc>
        <w:tc>
          <w:tcPr>
            <w:tcW w:w="791" w:type="dxa"/>
          </w:tcPr>
          <w:p w:rsidR="00BA4227" w:rsidRPr="008B029F" w:rsidRDefault="00BA4227" w:rsidP="00BB3758">
            <w:pPr>
              <w:jc w:val="both"/>
            </w:pPr>
            <w:r w:rsidRPr="008B029F">
              <w:t>Ведомс</w:t>
            </w:r>
          </w:p>
          <w:p w:rsidR="00BA4227" w:rsidRPr="008B029F" w:rsidRDefault="00BA4227" w:rsidP="00BB3758">
            <w:pPr>
              <w:jc w:val="both"/>
            </w:pPr>
            <w:r w:rsidRPr="008B029F">
              <w:t>тво</w:t>
            </w:r>
          </w:p>
        </w:tc>
        <w:tc>
          <w:tcPr>
            <w:tcW w:w="790" w:type="dxa"/>
          </w:tcPr>
          <w:p w:rsidR="00BA4227" w:rsidRPr="008B029F" w:rsidRDefault="00BA4227" w:rsidP="00BB3758">
            <w:pPr>
              <w:jc w:val="both"/>
            </w:pPr>
            <w:r w:rsidRPr="008B029F">
              <w:t>Раздел</w:t>
            </w:r>
          </w:p>
        </w:tc>
        <w:tc>
          <w:tcPr>
            <w:tcW w:w="791" w:type="dxa"/>
          </w:tcPr>
          <w:p w:rsidR="00BA4227" w:rsidRPr="008B029F" w:rsidRDefault="00BA4227" w:rsidP="00BB3758">
            <w:pPr>
              <w:jc w:val="both"/>
            </w:pPr>
            <w:r w:rsidRPr="008B029F">
              <w:t>Подраз</w:t>
            </w:r>
          </w:p>
          <w:p w:rsidR="00BA4227" w:rsidRPr="008B029F" w:rsidRDefault="00BA4227" w:rsidP="00BB3758">
            <w:pPr>
              <w:jc w:val="both"/>
            </w:pPr>
            <w:r w:rsidRPr="008B029F">
              <w:t>дел</w:t>
            </w:r>
          </w:p>
        </w:tc>
        <w:tc>
          <w:tcPr>
            <w:tcW w:w="1449" w:type="dxa"/>
          </w:tcPr>
          <w:p w:rsidR="00BA4227" w:rsidRPr="008B029F" w:rsidRDefault="00BA4227" w:rsidP="00BB3758">
            <w:pPr>
              <w:jc w:val="both"/>
            </w:pPr>
            <w:r w:rsidRPr="008B029F">
              <w:t xml:space="preserve">Целевая </w:t>
            </w:r>
          </w:p>
          <w:p w:rsidR="00BA4227" w:rsidRPr="008B029F" w:rsidRDefault="00BA4227" w:rsidP="00BB3758">
            <w:pPr>
              <w:jc w:val="both"/>
            </w:pPr>
            <w:r w:rsidRPr="008B029F">
              <w:t>статья</w:t>
            </w:r>
          </w:p>
        </w:tc>
        <w:tc>
          <w:tcPr>
            <w:tcW w:w="791" w:type="dxa"/>
          </w:tcPr>
          <w:p w:rsidR="00BA4227" w:rsidRPr="008B029F" w:rsidRDefault="00BA4227" w:rsidP="00BB3758">
            <w:pPr>
              <w:jc w:val="both"/>
            </w:pPr>
            <w:r w:rsidRPr="008B029F">
              <w:t>Вид</w:t>
            </w:r>
          </w:p>
          <w:p w:rsidR="00BA4227" w:rsidRPr="008B029F" w:rsidRDefault="00BA4227" w:rsidP="00BB3758">
            <w:pPr>
              <w:jc w:val="both"/>
            </w:pPr>
            <w:r w:rsidRPr="008B029F">
              <w:t>расходов</w:t>
            </w:r>
          </w:p>
        </w:tc>
        <w:tc>
          <w:tcPr>
            <w:tcW w:w="1481" w:type="dxa"/>
          </w:tcPr>
          <w:p w:rsidR="00BA4227" w:rsidRPr="008B029F" w:rsidRDefault="00BA4227" w:rsidP="00BB3758">
            <w:pPr>
              <w:jc w:val="both"/>
            </w:pPr>
            <w:r w:rsidRPr="008B029F">
              <w:t>Исполнено</w:t>
            </w:r>
          </w:p>
          <w:p w:rsidR="00BA4227" w:rsidRPr="008B029F" w:rsidRDefault="00BA4227" w:rsidP="00BB3758">
            <w:pPr>
              <w:jc w:val="both"/>
            </w:pP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</w:pPr>
            <w:r w:rsidRPr="008B029F">
              <w:t>Администрация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8705FB">
            <w:pPr>
              <w:jc w:val="center"/>
            </w:pPr>
            <w:r>
              <w:t>15708044,37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</w:pPr>
            <w:r w:rsidRPr="008B029F">
              <w:t>Общегосударственные расходы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7432896,18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</w:pPr>
            <w:r w:rsidRPr="008B029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669719,18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0600000000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669719,18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669719,18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669719,18</w:t>
            </w:r>
          </w:p>
        </w:tc>
      </w:tr>
      <w:tr w:rsidR="00BA4227" w:rsidRPr="008B029F" w:rsidTr="008B029F">
        <w:trPr>
          <w:trHeight w:val="861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02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0600000110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120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669719,18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</w:pPr>
            <w:r w:rsidRPr="008B029F"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1610240,97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</w:pPr>
            <w:r w:rsidRPr="008B029F">
              <w:t>Центральный аппарат исполнительных органов местного самоуправления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1610240,97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BA4227" w:rsidRPr="00C67A19" w:rsidRDefault="00BA4227" w:rsidP="005417FB">
            <w:pPr>
              <w:jc w:val="center"/>
            </w:pPr>
            <w:r>
              <w:rPr>
                <w:lang w:val="en-US"/>
              </w:rPr>
              <w:t>010000011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t>1526468,09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BA4227" w:rsidRPr="00C67A19" w:rsidRDefault="00BA4227" w:rsidP="005417FB">
            <w:pPr>
              <w:jc w:val="center"/>
            </w:pPr>
            <w:r>
              <w:rPr>
                <w:lang w:val="en-US"/>
              </w:rPr>
              <w:t>0</w:t>
            </w:r>
            <w:r w:rsidRPr="000847F4">
              <w:rPr>
                <w:lang w:val="en-US"/>
              </w:rPr>
              <w:t>10000011</w:t>
            </w:r>
            <w:r w:rsidRPr="000847F4">
              <w:t>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t>1526468,09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обеспечение функций муниципальных органов поселений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BA4227" w:rsidRPr="007757FA" w:rsidRDefault="00BA4227" w:rsidP="005417FB">
            <w:pPr>
              <w:jc w:val="center"/>
            </w:pPr>
            <w:r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68337,69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BA4227" w:rsidRPr="007757FA" w:rsidRDefault="00BA4227" w:rsidP="005417FB">
            <w:pPr>
              <w:jc w:val="center"/>
            </w:pPr>
            <w:r w:rsidRPr="008B029F"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59634,48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BA4227" w:rsidRPr="007757FA" w:rsidRDefault="00BA4227" w:rsidP="005417FB">
            <w:pPr>
              <w:jc w:val="center"/>
            </w:pPr>
            <w:r w:rsidRPr="008B029F"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59634,48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BA4227" w:rsidRPr="007757FA" w:rsidRDefault="00BA4227" w:rsidP="009F4F57">
            <w:pPr>
              <w:jc w:val="center"/>
            </w:pPr>
            <w:r w:rsidRPr="008B029F"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BA4227" w:rsidRPr="00647C2D" w:rsidRDefault="00BA4227" w:rsidP="009F4F57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8703,21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BA4227" w:rsidRPr="007757FA" w:rsidRDefault="00BA4227" w:rsidP="009F4F57">
            <w:pPr>
              <w:jc w:val="center"/>
            </w:pPr>
            <w:r>
              <w:rPr>
                <w:lang w:val="en-US"/>
              </w:rPr>
              <w:t>010000019</w:t>
            </w:r>
            <w:r>
              <w:t>1</w:t>
            </w:r>
          </w:p>
        </w:tc>
        <w:tc>
          <w:tcPr>
            <w:tcW w:w="791" w:type="dxa"/>
            <w:vAlign w:val="center"/>
          </w:tcPr>
          <w:p w:rsidR="00BA4227" w:rsidRPr="00647C2D" w:rsidRDefault="00BA4227" w:rsidP="009F4F57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8703,21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BB3758">
            <w:pPr>
              <w:jc w:val="both"/>
              <w:rPr>
                <w:bCs/>
              </w:rPr>
            </w:pPr>
            <w:r>
              <w:rPr>
                <w:bCs/>
              </w:rPr>
              <w:t>Расходы на исполнение судебных актов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BA4227" w:rsidRPr="007757FA" w:rsidRDefault="00BA4227" w:rsidP="009F4F57">
            <w:pPr>
              <w:jc w:val="center"/>
            </w:pPr>
            <w:r>
              <w:rPr>
                <w:lang w:val="en-US"/>
              </w:rPr>
              <w:t>010000019</w:t>
            </w:r>
            <w:r>
              <w:t>2</w:t>
            </w:r>
          </w:p>
        </w:tc>
        <w:tc>
          <w:tcPr>
            <w:tcW w:w="791" w:type="dxa"/>
            <w:vAlign w:val="center"/>
          </w:tcPr>
          <w:p w:rsidR="00BA4227" w:rsidRPr="007757FA" w:rsidRDefault="00BA4227" w:rsidP="009F4F57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12185,19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BB3758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BA4227" w:rsidRPr="007757FA" w:rsidRDefault="00BA4227" w:rsidP="009F4F57">
            <w:pPr>
              <w:jc w:val="center"/>
            </w:pPr>
            <w:r>
              <w:rPr>
                <w:lang w:val="en-US"/>
              </w:rPr>
              <w:t>010000019</w:t>
            </w:r>
            <w:r>
              <w:t>2</w:t>
            </w:r>
          </w:p>
        </w:tc>
        <w:tc>
          <w:tcPr>
            <w:tcW w:w="791" w:type="dxa"/>
            <w:vAlign w:val="center"/>
          </w:tcPr>
          <w:p w:rsidR="00BA4227" w:rsidRPr="007757FA" w:rsidRDefault="00BA4227" w:rsidP="009F4F57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12185,19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BB3758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9F4F57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BA4227" w:rsidRPr="007757FA" w:rsidRDefault="00BA4227" w:rsidP="009F4F57">
            <w:pPr>
              <w:jc w:val="center"/>
            </w:pPr>
            <w:r>
              <w:rPr>
                <w:lang w:val="en-US"/>
              </w:rPr>
              <w:t>010000019</w:t>
            </w:r>
            <w:r>
              <w:t>2</w:t>
            </w:r>
          </w:p>
        </w:tc>
        <w:tc>
          <w:tcPr>
            <w:tcW w:w="791" w:type="dxa"/>
            <w:vAlign w:val="center"/>
          </w:tcPr>
          <w:p w:rsidR="00BA4227" w:rsidRPr="007757FA" w:rsidRDefault="00BA4227" w:rsidP="009F4F57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12185,19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3250,00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t>99</w:t>
            </w:r>
            <w:r w:rsidRPr="008B029F">
              <w:rPr>
                <w:lang w:val="en-US"/>
              </w:rPr>
              <w:t>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04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3250,00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04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0100072090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3250,00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r w:rsidRPr="008B029F">
              <w:t>Другие общегосударственные вопросы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/>
              </w:rPr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5152936,03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t>Резервный фонд администрации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1399,90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rPr>
                <w:color w:val="000000"/>
              </w:rPr>
              <w:t>1399,90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0400000000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rPr>
                <w:color w:val="000000"/>
              </w:rPr>
              <w:t>1399,90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190757,94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190757,94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0500000000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190757,94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18254,00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19009D">
            <w:pPr>
              <w:jc w:val="center"/>
              <w:rPr>
                <w:bCs/>
              </w:rPr>
            </w:pPr>
            <w:r>
              <w:rPr>
                <w:bCs/>
              </w:rPr>
              <w:t>12800,00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12800,00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2554A0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2554A0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2554A0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2554A0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5454,00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2554A0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2554A0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2554A0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2554A0">
            <w:pPr>
              <w:jc w:val="center"/>
            </w:pPr>
            <w:r w:rsidRPr="008B029F">
              <w:rPr>
                <w:lang w:val="en-US"/>
              </w:rPr>
              <w:t>0920020010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5454,00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содержание подведомственных учреждений по обеспечению хозяйственного транспортного обслуживания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4913515,19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</w:t>
            </w:r>
            <w:r>
              <w:rPr>
                <w:bCs/>
              </w:rPr>
              <w:t>о</w:t>
            </w:r>
            <w:r w:rsidRPr="008B029F">
              <w:rPr>
                <w:bCs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4385007,36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pPr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528507,83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528507,83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800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налогов, сборов и других платежей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0930000591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850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0950000000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29009,00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29009,00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29009,00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0950070010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29009,00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0950070020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по осуществлению контроля в сфере закупок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0950070040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0950070050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о передаче полномочий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 для нужд Дмитриевского сельского поселения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500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Default="00BA4227" w:rsidP="008B029F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999</w:t>
            </w:r>
          </w:p>
        </w:tc>
        <w:tc>
          <w:tcPr>
            <w:tcW w:w="790" w:type="dxa"/>
            <w:vAlign w:val="center"/>
          </w:tcPr>
          <w:p w:rsidR="00BA4227" w:rsidRDefault="00BA4227" w:rsidP="005417FB">
            <w:pPr>
              <w:jc w:val="center"/>
            </w:pPr>
            <w:r>
              <w:t>01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13</w:t>
            </w:r>
          </w:p>
        </w:tc>
        <w:tc>
          <w:tcPr>
            <w:tcW w:w="1449" w:type="dxa"/>
            <w:vAlign w:val="center"/>
          </w:tcPr>
          <w:p w:rsidR="00BA4227" w:rsidRDefault="00BA4227" w:rsidP="005417FB">
            <w:pPr>
              <w:jc w:val="center"/>
            </w:pPr>
            <w:r>
              <w:t>0950070060</w:t>
            </w:r>
          </w:p>
        </w:tc>
        <w:tc>
          <w:tcPr>
            <w:tcW w:w="791" w:type="dxa"/>
            <w:vAlign w:val="center"/>
          </w:tcPr>
          <w:p w:rsidR="00BA4227" w:rsidRDefault="00BA4227" w:rsidP="005417FB">
            <w:pPr>
              <w:jc w:val="center"/>
            </w:pPr>
            <w:r>
              <w:t>540</w:t>
            </w:r>
          </w:p>
        </w:tc>
        <w:tc>
          <w:tcPr>
            <w:tcW w:w="1481" w:type="dxa"/>
            <w:vAlign w:val="center"/>
          </w:tcPr>
          <w:p w:rsidR="00BA4227" w:rsidRDefault="00BA4227" w:rsidP="005417F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Мобилизационная вневойсковая подготовка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02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148055,12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Осуществление первичного воинского учета на территориях, где отсутствуют военные 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148055,12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100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148055,12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120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148055,12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02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02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bCs/>
              </w:rPr>
              <w:t>0300051180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21915,00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Защита населения и территории от чрезвычайных ситуаций природного и техногенного характера гражданской обороны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rPr>
                <w:bCs/>
              </w:rPr>
              <w:t>21915,00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rPr>
                <w:bCs/>
              </w:rPr>
              <w:t>21915,00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03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7165E6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0940000000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21915,00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Национальная экономика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00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4960687,65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Сельское хозяйство и рыболовство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B84239">
            <w:pPr>
              <w:jc w:val="center"/>
              <w:rPr>
                <w:bCs/>
              </w:rPr>
            </w:pPr>
            <w:r>
              <w:rPr>
                <w:bCs/>
              </w:rPr>
              <w:t>270000,00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270000,00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34000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2250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270000,00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 (дорожные фонды)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4690687,65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Дорожное хозяйство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1533057,65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Содержание и ремонт  дорог за счёт средств дорожного фонда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>
              <w:rPr>
                <w:bCs/>
              </w:rPr>
              <w:t>1533057,65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rPr>
                <w:bCs/>
              </w:rPr>
              <w:t>1533057,65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09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bCs/>
              </w:rPr>
              <w:t>3150020090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 w:rsidRPr="008B029F">
              <w:rPr>
                <w:bCs/>
                <w:lang w:val="en-US"/>
              </w:rPr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rPr>
                <w:bCs/>
              </w:rPr>
              <w:t>1533057,65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Расходы на проектирование, строительство (реконструкцию),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3157630,00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3157630,00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04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31500</w:t>
            </w:r>
            <w:r w:rsidRPr="008B029F">
              <w:rPr>
                <w:bCs/>
                <w:lang w:val="en-US"/>
              </w:rPr>
              <w:t>S</w:t>
            </w:r>
            <w:r w:rsidRPr="008B029F">
              <w:rPr>
                <w:bCs/>
              </w:rPr>
              <w:t>1190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3157630,00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t>Жилищно-коммунальное хозяйство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1099480,52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t>Жилищное хозяйств</w:t>
            </w:r>
            <w:r>
              <w:t>о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0000000000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rPr>
                <w:bCs/>
              </w:rPr>
              <w:t>37772,86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t>Мероприятие в области  жилищного хозяйства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A85730" w:rsidRDefault="00BA4227" w:rsidP="005417FB">
            <w:pPr>
              <w:jc w:val="center"/>
            </w:pPr>
            <w:r>
              <w:rPr>
                <w:bCs/>
              </w:rPr>
              <w:t>37772,86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A85730" w:rsidRDefault="00BA4227" w:rsidP="00A85730">
            <w:pPr>
              <w:jc w:val="center"/>
              <w:rPr>
                <w:bCs/>
              </w:rPr>
            </w:pPr>
            <w:r>
              <w:rPr>
                <w:bCs/>
              </w:rPr>
              <w:t>37772,86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3600020030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rPr>
                <w:bCs/>
              </w:rPr>
              <w:t>37772,86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Благоустройство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1061707,66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t>Уличное освещение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6D4461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112174,86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112174,86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3620020050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112174,86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Прочие мероприятия по благоустройству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lang w:val="en-US"/>
              </w:rPr>
            </w:pPr>
            <w:r>
              <w:t>949532,80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949532,80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05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03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3620020070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949532,80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t>Культура, кинематография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2018009,90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t>Культура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t>2018009,90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/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60000,00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r w:rsidRPr="008B029F">
              <w:t>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60000,00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BB3758">
            <w:r w:rsidRPr="008B029F">
              <w:t>Иные межбюджетные трансферты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0950070030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540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60000,00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t>Учреждения культуры и мероприятия в сфере культуры и кинематографии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4400000000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1958009,90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1779269,04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t>1699604,04</w:t>
            </w:r>
          </w:p>
        </w:tc>
      </w:tr>
      <w:tr w:rsidR="00BA4227" w:rsidRPr="008B029F" w:rsidTr="008B029F">
        <w:trPr>
          <w:trHeight w:val="14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t>1699604,04</w:t>
            </w:r>
          </w:p>
        </w:tc>
      </w:tr>
      <w:tr w:rsidR="00BA4227" w:rsidRPr="008B029F" w:rsidTr="008B029F">
        <w:trPr>
          <w:trHeight w:val="274"/>
        </w:trPr>
        <w:tc>
          <w:tcPr>
            <w:tcW w:w="3789" w:type="dxa"/>
          </w:tcPr>
          <w:p w:rsidR="00BA4227" w:rsidRPr="008B029F" w:rsidRDefault="00BA4227" w:rsidP="00BB3758">
            <w:pPr>
              <w:rPr>
                <w:bCs/>
              </w:rPr>
            </w:pPr>
            <w:r w:rsidRPr="008B029F">
              <w:rPr>
                <w:bCs/>
              </w:rPr>
              <w:t>Иные бюджетные ассигнования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800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>
              <w:rPr>
                <w:bCs/>
              </w:rPr>
              <w:t>79665,00</w:t>
            </w:r>
          </w:p>
        </w:tc>
      </w:tr>
      <w:tr w:rsidR="00BA4227" w:rsidRPr="008B029F" w:rsidTr="008B029F">
        <w:trPr>
          <w:trHeight w:val="562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4400000591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850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79665,00</w:t>
            </w:r>
          </w:p>
        </w:tc>
      </w:tr>
      <w:tr w:rsidR="00BA4227" w:rsidRPr="008B029F" w:rsidTr="008B029F">
        <w:trPr>
          <w:trHeight w:val="274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 xml:space="preserve"> Библиотеки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  <w:rPr>
                <w:bCs/>
              </w:rPr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178740,86</w:t>
            </w:r>
          </w:p>
        </w:tc>
      </w:tr>
      <w:tr w:rsidR="00BA4227" w:rsidRPr="008B029F" w:rsidTr="008B029F">
        <w:trPr>
          <w:trHeight w:val="280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rPr>
                <w:bCs/>
              </w:rPr>
              <w:t>Расходы на 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субсидий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178740,86</w:t>
            </w:r>
          </w:p>
        </w:tc>
      </w:tr>
      <w:tr w:rsidR="00BA4227" w:rsidRPr="008B029F" w:rsidTr="008B029F">
        <w:trPr>
          <w:trHeight w:val="83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rPr>
                <w:bCs/>
              </w:rPr>
              <w:t>Закупка товаров, работ и услуг государственных (муниципальных)</w:t>
            </w:r>
            <w:r w:rsidRPr="008B029F">
              <w:rPr>
                <w:b/>
                <w:bCs/>
              </w:rPr>
              <w:t xml:space="preserve"> </w:t>
            </w:r>
            <w:r w:rsidRPr="008B029F">
              <w:rPr>
                <w:bCs/>
              </w:rPr>
              <w:t>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178740,86</w:t>
            </w:r>
          </w:p>
        </w:tc>
      </w:tr>
      <w:tr w:rsidR="00BA4227" w:rsidRPr="008B029F" w:rsidTr="008B029F">
        <w:trPr>
          <w:trHeight w:val="836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08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rPr>
                <w:bCs/>
              </w:rPr>
              <w:t>4420000591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240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178740,86</w:t>
            </w:r>
          </w:p>
        </w:tc>
      </w:tr>
      <w:tr w:rsidR="00BA4227" w:rsidRPr="008B029F" w:rsidTr="008B029F">
        <w:trPr>
          <w:trHeight w:val="274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Социальная политика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00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27000,00</w:t>
            </w:r>
          </w:p>
        </w:tc>
      </w:tr>
      <w:tr w:rsidR="00BA4227" w:rsidRPr="008B029F" w:rsidTr="008B029F">
        <w:trPr>
          <w:trHeight w:val="274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t>Пенсионное обеспечение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27000,00</w:t>
            </w:r>
          </w:p>
        </w:tc>
      </w:tr>
      <w:tr w:rsidR="00BA4227" w:rsidRPr="008B029F" w:rsidTr="008B029F">
        <w:trPr>
          <w:trHeight w:val="547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</w:pPr>
            <w:r w:rsidRPr="008B029F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4910000000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27000,00</w:t>
            </w:r>
          </w:p>
        </w:tc>
      </w:tr>
      <w:tr w:rsidR="00BA4227" w:rsidRPr="008B029F" w:rsidTr="008B029F">
        <w:trPr>
          <w:trHeight w:val="562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Доплата к пенсиям муниципальным служащим поселения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27000,00</w:t>
            </w:r>
          </w:p>
        </w:tc>
      </w:tr>
      <w:tr w:rsidR="00BA4227" w:rsidRPr="008B029F" w:rsidTr="008B029F">
        <w:trPr>
          <w:trHeight w:val="547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300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27000,00</w:t>
            </w:r>
          </w:p>
        </w:tc>
      </w:tr>
      <w:tr w:rsidR="00BA4227" w:rsidRPr="008B029F" w:rsidTr="008B029F">
        <w:trPr>
          <w:trHeight w:val="562"/>
        </w:trPr>
        <w:tc>
          <w:tcPr>
            <w:tcW w:w="3789" w:type="dxa"/>
          </w:tcPr>
          <w:p w:rsidR="00BA4227" w:rsidRPr="008B029F" w:rsidRDefault="00BA4227" w:rsidP="008B029F">
            <w:pPr>
              <w:jc w:val="both"/>
              <w:rPr>
                <w:bCs/>
              </w:rPr>
            </w:pPr>
            <w:r w:rsidRPr="008B029F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999</w:t>
            </w:r>
          </w:p>
        </w:tc>
        <w:tc>
          <w:tcPr>
            <w:tcW w:w="790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01</w:t>
            </w:r>
          </w:p>
        </w:tc>
        <w:tc>
          <w:tcPr>
            <w:tcW w:w="1449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4910080010</w:t>
            </w:r>
          </w:p>
        </w:tc>
        <w:tc>
          <w:tcPr>
            <w:tcW w:w="791" w:type="dxa"/>
            <w:vAlign w:val="center"/>
          </w:tcPr>
          <w:p w:rsidR="00BA4227" w:rsidRPr="008B029F" w:rsidRDefault="00BA4227" w:rsidP="005417FB">
            <w:pPr>
              <w:jc w:val="center"/>
            </w:pPr>
            <w:r w:rsidRPr="008B029F">
              <w:t>310</w:t>
            </w:r>
          </w:p>
        </w:tc>
        <w:tc>
          <w:tcPr>
            <w:tcW w:w="1481" w:type="dxa"/>
            <w:vAlign w:val="center"/>
          </w:tcPr>
          <w:p w:rsidR="00BA4227" w:rsidRPr="008B029F" w:rsidRDefault="00BA4227" w:rsidP="005417FB">
            <w:pPr>
              <w:jc w:val="center"/>
            </w:pPr>
            <w:r>
              <w:t>27000,00</w:t>
            </w:r>
          </w:p>
        </w:tc>
      </w:tr>
    </w:tbl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Default="00BA4227" w:rsidP="00EB4207"/>
    <w:p w:rsidR="00BA4227" w:rsidRDefault="00BA4227" w:rsidP="000529DA">
      <w:pPr>
        <w:jc w:val="right"/>
      </w:pPr>
    </w:p>
    <w:p w:rsidR="00BA4227" w:rsidRDefault="00BA4227" w:rsidP="000529DA">
      <w:pPr>
        <w:jc w:val="right"/>
      </w:pPr>
    </w:p>
    <w:p w:rsidR="00BA4227" w:rsidRDefault="00BA4227" w:rsidP="000529DA">
      <w:pPr>
        <w:jc w:val="right"/>
      </w:pPr>
    </w:p>
    <w:p w:rsidR="00BA4227" w:rsidRDefault="00BA4227" w:rsidP="000529DA">
      <w:pPr>
        <w:jc w:val="right"/>
      </w:pPr>
    </w:p>
    <w:p w:rsidR="00BA4227" w:rsidRPr="005C496A" w:rsidRDefault="00BA4227" w:rsidP="000529DA">
      <w:pPr>
        <w:jc w:val="right"/>
      </w:pPr>
    </w:p>
    <w:p w:rsidR="00BA4227" w:rsidRPr="00D94F3B" w:rsidRDefault="00BA4227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5</w:t>
      </w:r>
    </w:p>
    <w:p w:rsidR="00BA4227" w:rsidRPr="00D94F3B" w:rsidRDefault="00BA4227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BA4227" w:rsidRPr="00D94F3B" w:rsidRDefault="00BA4227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BA4227" w:rsidRPr="00D94F3B" w:rsidRDefault="00BA4227" w:rsidP="005C496A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октября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57</w:t>
      </w:r>
    </w:p>
    <w:p w:rsidR="00BA4227" w:rsidRPr="005C496A" w:rsidRDefault="00BA4227" w:rsidP="001E55C8">
      <w:pPr>
        <w:jc w:val="center"/>
        <w:rPr>
          <w:sz w:val="28"/>
          <w:szCs w:val="28"/>
        </w:rPr>
      </w:pPr>
    </w:p>
    <w:p w:rsidR="00BA4227" w:rsidRPr="005C496A" w:rsidRDefault="00BA4227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Источники финансирования дефицита бюджета</w:t>
      </w:r>
    </w:p>
    <w:p w:rsidR="00BA4227" w:rsidRPr="005C496A" w:rsidRDefault="00BA4227" w:rsidP="001E55C8">
      <w:pPr>
        <w:pStyle w:val="BodyText"/>
        <w:spacing w:after="0"/>
        <w:jc w:val="center"/>
        <w:rPr>
          <w:b/>
          <w:i/>
          <w:sz w:val="28"/>
          <w:szCs w:val="28"/>
        </w:rPr>
      </w:pPr>
      <w:r w:rsidRPr="005C496A">
        <w:rPr>
          <w:b/>
          <w:sz w:val="28"/>
          <w:szCs w:val="28"/>
        </w:rPr>
        <w:t>сельского поселения по кодам классификации источников</w:t>
      </w:r>
    </w:p>
    <w:p w:rsidR="00BA4227" w:rsidRPr="005C496A" w:rsidRDefault="00BA4227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финансирования </w:t>
      </w:r>
      <w:r>
        <w:rPr>
          <w:b/>
          <w:sz w:val="28"/>
          <w:szCs w:val="28"/>
        </w:rPr>
        <w:t>дефицитов бюджетов за 9 месяцев 2022</w:t>
      </w:r>
      <w:r w:rsidRPr="005C496A">
        <w:rPr>
          <w:b/>
          <w:sz w:val="28"/>
          <w:szCs w:val="28"/>
        </w:rPr>
        <w:t xml:space="preserve"> года</w:t>
      </w:r>
    </w:p>
    <w:p w:rsidR="00BA4227" w:rsidRPr="00BB2DC2" w:rsidRDefault="00BA4227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>рублей)</w:t>
      </w:r>
    </w:p>
    <w:tbl>
      <w:tblPr>
        <w:tblW w:w="10183" w:type="dxa"/>
        <w:jc w:val="right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9"/>
        <w:gridCol w:w="1559"/>
        <w:gridCol w:w="2395"/>
        <w:gridCol w:w="1670"/>
      </w:tblGrid>
      <w:tr w:rsidR="00BA4227" w:rsidRPr="005C496A" w:rsidTr="005C496A">
        <w:trPr>
          <w:trHeight w:val="285"/>
          <w:jc w:val="right"/>
        </w:trPr>
        <w:tc>
          <w:tcPr>
            <w:tcW w:w="4559" w:type="dxa"/>
            <w:vMerge w:val="restart"/>
          </w:tcPr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Наименование</w:t>
            </w:r>
          </w:p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показателя</w:t>
            </w:r>
          </w:p>
        </w:tc>
        <w:tc>
          <w:tcPr>
            <w:tcW w:w="3954" w:type="dxa"/>
            <w:gridSpan w:val="2"/>
          </w:tcPr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Код бюджетной классификации</w:t>
            </w:r>
          </w:p>
        </w:tc>
        <w:tc>
          <w:tcPr>
            <w:tcW w:w="1670" w:type="dxa"/>
            <w:vMerge w:val="restart"/>
          </w:tcPr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Кассовое</w:t>
            </w:r>
          </w:p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исполнение</w:t>
            </w:r>
          </w:p>
        </w:tc>
      </w:tr>
      <w:tr w:rsidR="00BA4227" w:rsidRPr="005C496A" w:rsidTr="005C496A">
        <w:trPr>
          <w:trHeight w:val="495"/>
          <w:jc w:val="right"/>
        </w:trPr>
        <w:tc>
          <w:tcPr>
            <w:tcW w:w="4559" w:type="dxa"/>
            <w:vMerge/>
          </w:tcPr>
          <w:p w:rsidR="00BA4227" w:rsidRPr="005C496A" w:rsidRDefault="00BA4227" w:rsidP="00BB3758">
            <w:pPr>
              <w:pStyle w:val="BodyText"/>
              <w:jc w:val="center"/>
            </w:pPr>
          </w:p>
        </w:tc>
        <w:tc>
          <w:tcPr>
            <w:tcW w:w="1559" w:type="dxa"/>
          </w:tcPr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админист-</w:t>
            </w:r>
          </w:p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ратора</w:t>
            </w:r>
          </w:p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финанси-</w:t>
            </w:r>
          </w:p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рования</w:t>
            </w:r>
          </w:p>
        </w:tc>
        <w:tc>
          <w:tcPr>
            <w:tcW w:w="2395" w:type="dxa"/>
          </w:tcPr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Источника</w:t>
            </w:r>
          </w:p>
          <w:p w:rsidR="00BA4227" w:rsidRPr="005C496A" w:rsidRDefault="00BA4227" w:rsidP="00BB3758">
            <w:pPr>
              <w:pStyle w:val="BodyText"/>
              <w:spacing w:after="0"/>
              <w:jc w:val="center"/>
            </w:pPr>
            <w:r w:rsidRPr="005C496A">
              <w:t>финансирования</w:t>
            </w:r>
          </w:p>
        </w:tc>
        <w:tc>
          <w:tcPr>
            <w:tcW w:w="1670" w:type="dxa"/>
            <w:vMerge/>
          </w:tcPr>
          <w:p w:rsidR="00BA4227" w:rsidRPr="005C496A" w:rsidRDefault="00BA4227" w:rsidP="00BB3758">
            <w:pPr>
              <w:pStyle w:val="BodyText"/>
            </w:pPr>
          </w:p>
        </w:tc>
      </w:tr>
      <w:tr w:rsidR="00BA4227" w:rsidRPr="005C496A" w:rsidTr="005C496A">
        <w:trPr>
          <w:trHeight w:val="564"/>
          <w:jc w:val="right"/>
        </w:trPr>
        <w:tc>
          <w:tcPr>
            <w:tcW w:w="4559" w:type="dxa"/>
          </w:tcPr>
          <w:p w:rsidR="00BA4227" w:rsidRPr="005C496A" w:rsidRDefault="00BA4227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BA4227" w:rsidRPr="005C496A" w:rsidRDefault="00BA4227" w:rsidP="00BB3758">
            <w:pPr>
              <w:jc w:val="center"/>
            </w:pPr>
          </w:p>
        </w:tc>
        <w:tc>
          <w:tcPr>
            <w:tcW w:w="2395" w:type="dxa"/>
          </w:tcPr>
          <w:p w:rsidR="00BA4227" w:rsidRPr="005C496A" w:rsidRDefault="00BA4227" w:rsidP="00BB3758">
            <w:pPr>
              <w:jc w:val="center"/>
            </w:pPr>
          </w:p>
        </w:tc>
        <w:tc>
          <w:tcPr>
            <w:tcW w:w="1670" w:type="dxa"/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-723105,45</w:t>
            </w:r>
          </w:p>
        </w:tc>
      </w:tr>
      <w:tr w:rsidR="00BA4227" w:rsidRPr="005C496A" w:rsidTr="005C496A">
        <w:trPr>
          <w:jc w:val="right"/>
        </w:trPr>
        <w:tc>
          <w:tcPr>
            <w:tcW w:w="4559" w:type="dxa"/>
          </w:tcPr>
          <w:p w:rsidR="00BA4227" w:rsidRPr="005C496A" w:rsidRDefault="00BA4227" w:rsidP="005C496A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Источники внутреннего финансирования дефицита бюджета сельского поселения</w:t>
            </w:r>
          </w:p>
        </w:tc>
        <w:tc>
          <w:tcPr>
            <w:tcW w:w="1559" w:type="dxa"/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2395" w:type="dxa"/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/>
                <w:iCs/>
              </w:rPr>
            </w:pPr>
          </w:p>
        </w:tc>
        <w:tc>
          <w:tcPr>
            <w:tcW w:w="1670" w:type="dxa"/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5C496A">
        <w:trPr>
          <w:jc w:val="right"/>
        </w:trPr>
        <w:tc>
          <w:tcPr>
            <w:tcW w:w="4559" w:type="dxa"/>
          </w:tcPr>
          <w:p w:rsidR="00BA4227" w:rsidRPr="005C496A" w:rsidRDefault="00BA4227" w:rsidP="005C496A">
            <w:pPr>
              <w:pStyle w:val="BodyText"/>
              <w:spacing w:after="0"/>
              <w:jc w:val="both"/>
              <w:rPr>
                <w:iCs/>
              </w:rPr>
            </w:pPr>
            <w:r w:rsidRPr="005C496A">
              <w:rPr>
                <w:iCs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559" w:type="dxa"/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</w:p>
        </w:tc>
        <w:tc>
          <w:tcPr>
            <w:tcW w:w="1670" w:type="dxa"/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5C496A">
        <w:trPr>
          <w:trHeight w:val="177"/>
          <w:jc w:val="right"/>
        </w:trPr>
        <w:tc>
          <w:tcPr>
            <w:tcW w:w="4559" w:type="dxa"/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559" w:type="dxa"/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1670" w:type="dxa"/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5C496A">
        <w:trPr>
          <w:trHeight w:val="177"/>
          <w:jc w:val="right"/>
        </w:trPr>
        <w:tc>
          <w:tcPr>
            <w:tcW w:w="4559" w:type="dxa"/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Получение бюджетных кредитов от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01 03 00 00 05 0000 710</w:t>
            </w:r>
          </w:p>
        </w:tc>
        <w:tc>
          <w:tcPr>
            <w:tcW w:w="1670" w:type="dxa"/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/>
                <w:bCs/>
                <w:iCs/>
              </w:rPr>
            </w:pPr>
            <w:r w:rsidRPr="005C496A">
              <w:rPr>
                <w:b/>
                <w:bCs/>
                <w:i/>
                <w:iCs/>
              </w:rPr>
              <w:t>-</w:t>
            </w:r>
          </w:p>
        </w:tc>
      </w:tr>
      <w:tr w:rsidR="00BA4227" w:rsidRPr="005C496A" w:rsidTr="005C496A">
        <w:trPr>
          <w:trHeight w:val="315"/>
          <w:jc w:val="right"/>
        </w:trPr>
        <w:tc>
          <w:tcPr>
            <w:tcW w:w="4559" w:type="dxa"/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Cs/>
                <w:i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BA4227" w:rsidRPr="005C496A" w:rsidRDefault="00BA4227" w:rsidP="005C496A">
            <w:pPr>
              <w:jc w:val="center"/>
              <w:rPr>
                <w:bCs/>
                <w:iCs/>
              </w:rPr>
            </w:pPr>
            <w:r w:rsidRPr="005C496A">
              <w:t>01 05 02 01 10 0000 510</w:t>
            </w:r>
          </w:p>
        </w:tc>
        <w:tc>
          <w:tcPr>
            <w:tcW w:w="1670" w:type="dxa"/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/>
                <w:bCs/>
                <w:i/>
                <w:iCs/>
              </w:rPr>
            </w:pPr>
            <w:r w:rsidRPr="005C496A">
              <w:t>-</w:t>
            </w:r>
            <w:r>
              <w:t>16598074,28</w:t>
            </w:r>
          </w:p>
        </w:tc>
      </w:tr>
      <w:tr w:rsidR="00BA4227" w:rsidRPr="005C496A" w:rsidTr="005C496A">
        <w:trPr>
          <w:trHeight w:val="360"/>
          <w:jc w:val="right"/>
        </w:trPr>
        <w:tc>
          <w:tcPr>
            <w:tcW w:w="4559" w:type="dxa"/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</w:rPr>
            </w:pPr>
            <w:r w:rsidRPr="005C496A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999</w:t>
            </w:r>
          </w:p>
        </w:tc>
        <w:tc>
          <w:tcPr>
            <w:tcW w:w="2395" w:type="dxa"/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01 05 02 01 10 0000 610</w:t>
            </w:r>
          </w:p>
        </w:tc>
        <w:tc>
          <w:tcPr>
            <w:tcW w:w="1670" w:type="dxa"/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</w:pPr>
            <w:r>
              <w:t>15874968,83</w:t>
            </w:r>
          </w:p>
        </w:tc>
      </w:tr>
    </w:tbl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5C496A" w:rsidRDefault="00BA4227" w:rsidP="001E55C8">
      <w:pPr>
        <w:tabs>
          <w:tab w:val="left" w:pos="6882"/>
        </w:tabs>
      </w:pPr>
    </w:p>
    <w:p w:rsidR="00BA4227" w:rsidRPr="00D94F3B" w:rsidRDefault="00BA4227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Приложение №</w:t>
      </w:r>
      <w:r>
        <w:rPr>
          <w:szCs w:val="20"/>
        </w:rPr>
        <w:t xml:space="preserve"> 6</w:t>
      </w:r>
    </w:p>
    <w:p w:rsidR="00BA4227" w:rsidRPr="00D94F3B" w:rsidRDefault="00BA4227" w:rsidP="005C496A">
      <w:pPr>
        <w:ind w:left="5580"/>
        <w:jc w:val="center"/>
        <w:rPr>
          <w:szCs w:val="20"/>
        </w:rPr>
      </w:pPr>
      <w:r>
        <w:rPr>
          <w:szCs w:val="20"/>
        </w:rPr>
        <w:t>к постановлению</w:t>
      </w:r>
      <w:r w:rsidRPr="00D94F3B">
        <w:rPr>
          <w:szCs w:val="20"/>
        </w:rPr>
        <w:t xml:space="preserve"> администрации</w:t>
      </w:r>
    </w:p>
    <w:p w:rsidR="00BA4227" w:rsidRPr="00D94F3B" w:rsidRDefault="00BA4227" w:rsidP="005C496A">
      <w:pPr>
        <w:ind w:left="5580"/>
        <w:jc w:val="center"/>
        <w:rPr>
          <w:szCs w:val="20"/>
        </w:rPr>
      </w:pPr>
      <w:r w:rsidRPr="00D94F3B">
        <w:rPr>
          <w:szCs w:val="20"/>
        </w:rPr>
        <w:t>Дмитриевского сельского поселения</w:t>
      </w:r>
    </w:p>
    <w:p w:rsidR="00BA4227" w:rsidRDefault="00BA4227" w:rsidP="005C496A">
      <w:pPr>
        <w:ind w:left="5580"/>
        <w:jc w:val="center"/>
        <w:rPr>
          <w:szCs w:val="20"/>
        </w:rPr>
      </w:pPr>
      <w:r>
        <w:rPr>
          <w:szCs w:val="20"/>
        </w:rPr>
        <w:t>от 28</w:t>
      </w:r>
      <w:r w:rsidRPr="00D94F3B">
        <w:rPr>
          <w:szCs w:val="20"/>
        </w:rPr>
        <w:t xml:space="preserve"> </w:t>
      </w:r>
      <w:r>
        <w:rPr>
          <w:szCs w:val="20"/>
        </w:rPr>
        <w:t>октября 2022</w:t>
      </w:r>
      <w:r w:rsidRPr="00D94F3B">
        <w:rPr>
          <w:szCs w:val="20"/>
        </w:rPr>
        <w:t xml:space="preserve"> №</w:t>
      </w:r>
      <w:r>
        <w:rPr>
          <w:szCs w:val="20"/>
        </w:rPr>
        <w:t xml:space="preserve"> 57</w:t>
      </w:r>
    </w:p>
    <w:p w:rsidR="00BA4227" w:rsidRPr="00D94F3B" w:rsidRDefault="00BA4227" w:rsidP="005C496A">
      <w:pPr>
        <w:ind w:left="5580"/>
        <w:jc w:val="center"/>
        <w:rPr>
          <w:szCs w:val="20"/>
        </w:rPr>
      </w:pPr>
    </w:p>
    <w:p w:rsidR="00BA4227" w:rsidRPr="005C496A" w:rsidRDefault="00BA4227" w:rsidP="001E55C8">
      <w:pPr>
        <w:pStyle w:val="BodyText"/>
        <w:spacing w:after="0"/>
        <w:jc w:val="center"/>
        <w:rPr>
          <w:b/>
          <w:sz w:val="28"/>
          <w:szCs w:val="28"/>
        </w:rPr>
      </w:pPr>
      <w:r w:rsidRPr="005C496A">
        <w:rPr>
          <w:b/>
          <w:sz w:val="28"/>
          <w:szCs w:val="28"/>
        </w:rPr>
        <w:t xml:space="preserve">Источники финансирования дефицита бюджета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</w:t>
      </w:r>
      <w:r>
        <w:rPr>
          <w:b/>
          <w:sz w:val="28"/>
          <w:szCs w:val="28"/>
        </w:rPr>
        <w:t>9 месяцев 2022</w:t>
      </w:r>
      <w:r w:rsidRPr="005C496A">
        <w:rPr>
          <w:b/>
          <w:sz w:val="28"/>
          <w:szCs w:val="28"/>
        </w:rPr>
        <w:t xml:space="preserve"> года</w:t>
      </w:r>
    </w:p>
    <w:p w:rsidR="00BA4227" w:rsidRPr="00BB2DC2" w:rsidRDefault="00BA4227" w:rsidP="001E55C8">
      <w:pPr>
        <w:pStyle w:val="BodyText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BB2DC2">
        <w:rPr>
          <w:sz w:val="20"/>
          <w:szCs w:val="20"/>
        </w:rPr>
        <w:t xml:space="preserve">рублей) 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70"/>
        <w:gridCol w:w="5658"/>
        <w:gridCol w:w="1482"/>
      </w:tblGrid>
      <w:tr w:rsidR="00BA4227" w:rsidRPr="005C496A" w:rsidTr="004644E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Наименование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center"/>
              <w:rPr>
                <w:b/>
              </w:rPr>
            </w:pPr>
            <w:r w:rsidRPr="005C496A">
              <w:rPr>
                <w:b/>
              </w:rPr>
              <w:t>Кассовое исполнение</w:t>
            </w:r>
          </w:p>
        </w:tc>
      </w:tr>
      <w:tr w:rsidR="00BA4227" w:rsidRPr="005C496A" w:rsidTr="00BB7961">
        <w:trPr>
          <w:trHeight w:val="5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BB7961">
        <w:trPr>
          <w:trHeight w:val="536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BB7961">
        <w:trPr>
          <w:trHeight w:val="73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кредитных организаций 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BB7961">
        <w:trPr>
          <w:trHeight w:val="2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01 02 00 00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Бюджетные кредиты от других бюджетов  бюджетной системы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01 02 00 00</w:t>
            </w:r>
            <w:r w:rsidRPr="005C496A">
              <w:rPr>
                <w:bCs/>
                <w:iCs/>
              </w:rPr>
              <w:t xml:space="preserve">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BB7961">
        <w:trPr>
          <w:trHeight w:val="162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5C496A">
              <w:rPr>
                <w:bCs/>
                <w:iCs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</w:tr>
      <w:tr w:rsidR="00BA422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 xml:space="preserve">01 05 </w:t>
            </w:r>
            <w:r>
              <w:rPr>
                <w:bCs/>
                <w:iCs/>
              </w:rPr>
              <w:t xml:space="preserve">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t>-723105,45</w:t>
            </w:r>
          </w:p>
        </w:tc>
      </w:tr>
      <w:tr w:rsidR="00BA422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t>-16598074,28</w:t>
            </w:r>
          </w:p>
        </w:tc>
      </w:tr>
      <w:tr w:rsidR="00BA422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jc w:val="center"/>
            </w:pPr>
            <w:r>
              <w:t>-16598074,28</w:t>
            </w:r>
          </w:p>
        </w:tc>
      </w:tr>
      <w:tr w:rsidR="00BA422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01 0</w:t>
            </w:r>
            <w:r>
              <w:rPr>
                <w:bCs/>
                <w:iCs/>
              </w:rPr>
              <w:t xml:space="preserve">5 02 01 </w:t>
            </w:r>
            <w:r w:rsidRPr="005C496A">
              <w:rPr>
                <w:bCs/>
                <w:iCs/>
              </w:rPr>
              <w:t>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jc w:val="center"/>
            </w:pPr>
            <w:r>
              <w:t>-16598074,28</w:t>
            </w:r>
          </w:p>
        </w:tc>
      </w:tr>
      <w:tr w:rsidR="00BA422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jc w:val="center"/>
            </w:pPr>
            <w:r>
              <w:t>-16598074,28</w:t>
            </w:r>
          </w:p>
        </w:tc>
      </w:tr>
      <w:tr w:rsidR="00BA422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01 05 00 00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jc w:val="center"/>
            </w:pPr>
            <w:r>
              <w:t>15874968,83</w:t>
            </w:r>
          </w:p>
        </w:tc>
      </w:tr>
      <w:tr w:rsidR="00BA422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01 05 02 00 </w:t>
            </w:r>
            <w:r w:rsidRPr="005C496A">
              <w:rPr>
                <w:bCs/>
                <w:iCs/>
              </w:rPr>
              <w:t>00 0000 600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jc w:val="center"/>
            </w:pPr>
            <w:r>
              <w:t>15874968,83</w:t>
            </w:r>
          </w:p>
        </w:tc>
      </w:tr>
      <w:tr w:rsidR="00BA422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jc w:val="center"/>
            </w:pPr>
            <w:r>
              <w:t>15874968,83</w:t>
            </w:r>
          </w:p>
        </w:tc>
      </w:tr>
      <w:tr w:rsidR="00BA422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01 05 02 01 </w:t>
            </w:r>
            <w:r w:rsidRPr="005C496A">
              <w:rPr>
                <w:bCs/>
                <w:iCs/>
              </w:rPr>
              <w:t>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jc w:val="center"/>
            </w:pPr>
            <w:r>
              <w:t>15874968,83</w:t>
            </w:r>
          </w:p>
        </w:tc>
      </w:tr>
      <w:tr w:rsidR="00BA4227" w:rsidRPr="005C496A" w:rsidTr="00BB7961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5C496A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27" w:rsidRPr="005C496A" w:rsidRDefault="00BA4227" w:rsidP="00BB3758">
            <w:pPr>
              <w:pStyle w:val="BodyText"/>
              <w:spacing w:after="0"/>
              <w:rPr>
                <w:bCs/>
                <w:iCs/>
              </w:rPr>
            </w:pPr>
            <w:r w:rsidRPr="005C496A">
              <w:rPr>
                <w:bCs/>
                <w:iCs/>
              </w:rPr>
              <w:t>ИТОГО источников финансирование профицита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227" w:rsidRPr="005C496A" w:rsidRDefault="00BA4227" w:rsidP="00BB7961">
            <w:pPr>
              <w:pStyle w:val="BodyText"/>
              <w:spacing w:after="0"/>
              <w:jc w:val="center"/>
              <w:rPr>
                <w:bCs/>
                <w:iCs/>
              </w:rPr>
            </w:pPr>
            <w:r w:rsidRPr="005C496A">
              <w:rPr>
                <w:bCs/>
                <w:iCs/>
              </w:rPr>
              <w:t>-</w:t>
            </w:r>
          </w:p>
        </w:tc>
      </w:tr>
    </w:tbl>
    <w:p w:rsidR="00BA4227" w:rsidRDefault="00BA4227" w:rsidP="00786C58"/>
    <w:sectPr w:rsidR="00BA4227" w:rsidSect="0012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FA0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78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26B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1CE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A9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607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6F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F4B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487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E699D"/>
    <w:multiLevelType w:val="hybridMultilevel"/>
    <w:tmpl w:val="714831A6"/>
    <w:lvl w:ilvl="0" w:tplc="44BC65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D5EBA8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E713033"/>
    <w:multiLevelType w:val="hybridMultilevel"/>
    <w:tmpl w:val="4386B7F0"/>
    <w:lvl w:ilvl="0" w:tplc="4A90F4D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40D365F"/>
    <w:multiLevelType w:val="hybridMultilevel"/>
    <w:tmpl w:val="15A01C98"/>
    <w:lvl w:ilvl="0" w:tplc="B526E2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5F56ACC"/>
    <w:multiLevelType w:val="hybridMultilevel"/>
    <w:tmpl w:val="FD7C4C2E"/>
    <w:lvl w:ilvl="0" w:tplc="B2747C6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D221D7D"/>
    <w:multiLevelType w:val="hybridMultilevel"/>
    <w:tmpl w:val="D344748E"/>
    <w:lvl w:ilvl="0" w:tplc="318C329C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30B95AEB"/>
    <w:multiLevelType w:val="hybridMultilevel"/>
    <w:tmpl w:val="D3BC48FC"/>
    <w:lvl w:ilvl="0" w:tplc="2242AA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D577A57"/>
    <w:multiLevelType w:val="hybridMultilevel"/>
    <w:tmpl w:val="DCF8B7EA"/>
    <w:lvl w:ilvl="0" w:tplc="277875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0455977"/>
    <w:multiLevelType w:val="hybridMultilevel"/>
    <w:tmpl w:val="0A663716"/>
    <w:lvl w:ilvl="0" w:tplc="5AF28288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>
    <w:nsid w:val="55CD6EE9"/>
    <w:multiLevelType w:val="hybridMultilevel"/>
    <w:tmpl w:val="BAA26C1A"/>
    <w:lvl w:ilvl="0" w:tplc="3B5C9C0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9">
    <w:nsid w:val="62FF2E49"/>
    <w:multiLevelType w:val="hybridMultilevel"/>
    <w:tmpl w:val="A474727C"/>
    <w:lvl w:ilvl="0" w:tplc="921CD204">
      <w:start w:val="2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660F1B7E"/>
    <w:multiLevelType w:val="hybridMultilevel"/>
    <w:tmpl w:val="951CFFAC"/>
    <w:lvl w:ilvl="0" w:tplc="584A9F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86241EE"/>
    <w:multiLevelType w:val="hybridMultilevel"/>
    <w:tmpl w:val="1BCA56B6"/>
    <w:lvl w:ilvl="0" w:tplc="9612D3B4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B7C392E"/>
    <w:multiLevelType w:val="hybridMultilevel"/>
    <w:tmpl w:val="77B0FD76"/>
    <w:lvl w:ilvl="0" w:tplc="69FED106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3">
    <w:nsid w:val="75AE5A15"/>
    <w:multiLevelType w:val="hybridMultilevel"/>
    <w:tmpl w:val="F8F0C46E"/>
    <w:lvl w:ilvl="0" w:tplc="0F6E31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4">
    <w:nsid w:val="7B5361BB"/>
    <w:multiLevelType w:val="hybridMultilevel"/>
    <w:tmpl w:val="2B723DB8"/>
    <w:lvl w:ilvl="0" w:tplc="41DE7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21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4"/>
  </w:num>
  <w:num w:numId="12">
    <w:abstractNumId w:val="19"/>
  </w:num>
  <w:num w:numId="13">
    <w:abstractNumId w:val="23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013ECA"/>
    <w:rsid w:val="0002151E"/>
    <w:rsid w:val="000218F3"/>
    <w:rsid w:val="00033B2E"/>
    <w:rsid w:val="00040F63"/>
    <w:rsid w:val="000529DA"/>
    <w:rsid w:val="00055467"/>
    <w:rsid w:val="000712B6"/>
    <w:rsid w:val="000847F4"/>
    <w:rsid w:val="000974AD"/>
    <w:rsid w:val="000A6776"/>
    <w:rsid w:val="000B4D08"/>
    <w:rsid w:val="000B6C6B"/>
    <w:rsid w:val="000C7F61"/>
    <w:rsid w:val="000D01A2"/>
    <w:rsid w:val="000E5E35"/>
    <w:rsid w:val="000E7605"/>
    <w:rsid w:val="000F607D"/>
    <w:rsid w:val="000F6F4C"/>
    <w:rsid w:val="0010242E"/>
    <w:rsid w:val="0011525A"/>
    <w:rsid w:val="00122609"/>
    <w:rsid w:val="0014775F"/>
    <w:rsid w:val="00147F26"/>
    <w:rsid w:val="001533CF"/>
    <w:rsid w:val="0016542E"/>
    <w:rsid w:val="00166086"/>
    <w:rsid w:val="0019009D"/>
    <w:rsid w:val="00190C18"/>
    <w:rsid w:val="00197F62"/>
    <w:rsid w:val="001A23E3"/>
    <w:rsid w:val="001C2771"/>
    <w:rsid w:val="001D149C"/>
    <w:rsid w:val="001D7BE0"/>
    <w:rsid w:val="001E55C8"/>
    <w:rsid w:val="001F0DD1"/>
    <w:rsid w:val="00203EA2"/>
    <w:rsid w:val="00205E9E"/>
    <w:rsid w:val="00211E98"/>
    <w:rsid w:val="002231CA"/>
    <w:rsid w:val="002470A4"/>
    <w:rsid w:val="002554A0"/>
    <w:rsid w:val="00256D84"/>
    <w:rsid w:val="0026553E"/>
    <w:rsid w:val="00295F09"/>
    <w:rsid w:val="002A05C9"/>
    <w:rsid w:val="002B5FE6"/>
    <w:rsid w:val="002F5F95"/>
    <w:rsid w:val="00311735"/>
    <w:rsid w:val="00324106"/>
    <w:rsid w:val="00333D99"/>
    <w:rsid w:val="00336789"/>
    <w:rsid w:val="0039001D"/>
    <w:rsid w:val="00390EE5"/>
    <w:rsid w:val="003B66AF"/>
    <w:rsid w:val="003E491A"/>
    <w:rsid w:val="00411C74"/>
    <w:rsid w:val="0042383B"/>
    <w:rsid w:val="00431C49"/>
    <w:rsid w:val="00440B88"/>
    <w:rsid w:val="00440CA4"/>
    <w:rsid w:val="00442393"/>
    <w:rsid w:val="00447843"/>
    <w:rsid w:val="004644E4"/>
    <w:rsid w:val="0047685D"/>
    <w:rsid w:val="0048314F"/>
    <w:rsid w:val="004912E4"/>
    <w:rsid w:val="004978E1"/>
    <w:rsid w:val="004B2999"/>
    <w:rsid w:val="004B525D"/>
    <w:rsid w:val="004B5378"/>
    <w:rsid w:val="004C0913"/>
    <w:rsid w:val="004D2189"/>
    <w:rsid w:val="004D6F7C"/>
    <w:rsid w:val="00513DC1"/>
    <w:rsid w:val="00513F09"/>
    <w:rsid w:val="00515A92"/>
    <w:rsid w:val="005417FB"/>
    <w:rsid w:val="0055453E"/>
    <w:rsid w:val="005604F1"/>
    <w:rsid w:val="00565309"/>
    <w:rsid w:val="0057385F"/>
    <w:rsid w:val="0058596F"/>
    <w:rsid w:val="0058735D"/>
    <w:rsid w:val="0059109B"/>
    <w:rsid w:val="00597A7F"/>
    <w:rsid w:val="005B4D94"/>
    <w:rsid w:val="005C496A"/>
    <w:rsid w:val="005D3D9F"/>
    <w:rsid w:val="005D4B66"/>
    <w:rsid w:val="005F42F0"/>
    <w:rsid w:val="0060153D"/>
    <w:rsid w:val="006016CE"/>
    <w:rsid w:val="00642BCE"/>
    <w:rsid w:val="00646C13"/>
    <w:rsid w:val="00647C2D"/>
    <w:rsid w:val="00653A09"/>
    <w:rsid w:val="0066330B"/>
    <w:rsid w:val="00672269"/>
    <w:rsid w:val="006D0A2B"/>
    <w:rsid w:val="006D4461"/>
    <w:rsid w:val="00712DCA"/>
    <w:rsid w:val="007165E6"/>
    <w:rsid w:val="00723EE7"/>
    <w:rsid w:val="00753467"/>
    <w:rsid w:val="007631D5"/>
    <w:rsid w:val="00764925"/>
    <w:rsid w:val="007717E0"/>
    <w:rsid w:val="007757FA"/>
    <w:rsid w:val="00781D08"/>
    <w:rsid w:val="007865DF"/>
    <w:rsid w:val="00786C58"/>
    <w:rsid w:val="007930EC"/>
    <w:rsid w:val="00796327"/>
    <w:rsid w:val="007B58C7"/>
    <w:rsid w:val="007C3521"/>
    <w:rsid w:val="007D0A83"/>
    <w:rsid w:val="007E700E"/>
    <w:rsid w:val="007F3A52"/>
    <w:rsid w:val="008007A8"/>
    <w:rsid w:val="00805B39"/>
    <w:rsid w:val="00807698"/>
    <w:rsid w:val="00812193"/>
    <w:rsid w:val="0081425A"/>
    <w:rsid w:val="008148A4"/>
    <w:rsid w:val="00821B25"/>
    <w:rsid w:val="00825A78"/>
    <w:rsid w:val="008401CC"/>
    <w:rsid w:val="0084512B"/>
    <w:rsid w:val="0086078E"/>
    <w:rsid w:val="008705FB"/>
    <w:rsid w:val="00877F3B"/>
    <w:rsid w:val="008B029F"/>
    <w:rsid w:val="008B534A"/>
    <w:rsid w:val="008C37B2"/>
    <w:rsid w:val="009007AD"/>
    <w:rsid w:val="009259C0"/>
    <w:rsid w:val="00975588"/>
    <w:rsid w:val="009B3E80"/>
    <w:rsid w:val="009D7C83"/>
    <w:rsid w:val="009F4F57"/>
    <w:rsid w:val="009F50E4"/>
    <w:rsid w:val="00A03A29"/>
    <w:rsid w:val="00A276FB"/>
    <w:rsid w:val="00A54BDF"/>
    <w:rsid w:val="00A57988"/>
    <w:rsid w:val="00A7411A"/>
    <w:rsid w:val="00A75211"/>
    <w:rsid w:val="00A85730"/>
    <w:rsid w:val="00A94399"/>
    <w:rsid w:val="00A95628"/>
    <w:rsid w:val="00AA7E3A"/>
    <w:rsid w:val="00AB6C9A"/>
    <w:rsid w:val="00AC2FE9"/>
    <w:rsid w:val="00AC6B7D"/>
    <w:rsid w:val="00AD0DF0"/>
    <w:rsid w:val="00AD352D"/>
    <w:rsid w:val="00AD433F"/>
    <w:rsid w:val="00AE6BC8"/>
    <w:rsid w:val="00AF3915"/>
    <w:rsid w:val="00AF47E5"/>
    <w:rsid w:val="00B00CE3"/>
    <w:rsid w:val="00B03F2A"/>
    <w:rsid w:val="00B0450C"/>
    <w:rsid w:val="00B11EE3"/>
    <w:rsid w:val="00B12ADC"/>
    <w:rsid w:val="00B326D8"/>
    <w:rsid w:val="00B44D5C"/>
    <w:rsid w:val="00B46FD3"/>
    <w:rsid w:val="00B51F42"/>
    <w:rsid w:val="00B53C31"/>
    <w:rsid w:val="00B63B45"/>
    <w:rsid w:val="00B76FD6"/>
    <w:rsid w:val="00B81F52"/>
    <w:rsid w:val="00B84239"/>
    <w:rsid w:val="00B86B94"/>
    <w:rsid w:val="00B970DA"/>
    <w:rsid w:val="00BA4227"/>
    <w:rsid w:val="00BB2DC2"/>
    <w:rsid w:val="00BB3758"/>
    <w:rsid w:val="00BB4DD6"/>
    <w:rsid w:val="00BB7961"/>
    <w:rsid w:val="00BD0541"/>
    <w:rsid w:val="00BD07E3"/>
    <w:rsid w:val="00BE7626"/>
    <w:rsid w:val="00BF5E67"/>
    <w:rsid w:val="00C01BAB"/>
    <w:rsid w:val="00C05735"/>
    <w:rsid w:val="00C45C8E"/>
    <w:rsid w:val="00C67A19"/>
    <w:rsid w:val="00C7712A"/>
    <w:rsid w:val="00C8169D"/>
    <w:rsid w:val="00CA1B7B"/>
    <w:rsid w:val="00CA5B1F"/>
    <w:rsid w:val="00CB45E2"/>
    <w:rsid w:val="00CB6CCC"/>
    <w:rsid w:val="00CE2F8C"/>
    <w:rsid w:val="00CF2F7A"/>
    <w:rsid w:val="00CF63BE"/>
    <w:rsid w:val="00D01ABA"/>
    <w:rsid w:val="00D119A7"/>
    <w:rsid w:val="00D2452C"/>
    <w:rsid w:val="00D2601E"/>
    <w:rsid w:val="00D26ADD"/>
    <w:rsid w:val="00D5279B"/>
    <w:rsid w:val="00D71EC1"/>
    <w:rsid w:val="00D873D6"/>
    <w:rsid w:val="00D94F3B"/>
    <w:rsid w:val="00DB6C74"/>
    <w:rsid w:val="00DC7E31"/>
    <w:rsid w:val="00DD0623"/>
    <w:rsid w:val="00DE1364"/>
    <w:rsid w:val="00DF0AF5"/>
    <w:rsid w:val="00E016DF"/>
    <w:rsid w:val="00E023A1"/>
    <w:rsid w:val="00E05A66"/>
    <w:rsid w:val="00E43688"/>
    <w:rsid w:val="00E44F8E"/>
    <w:rsid w:val="00E56EE5"/>
    <w:rsid w:val="00E62AC1"/>
    <w:rsid w:val="00E66687"/>
    <w:rsid w:val="00E95F6C"/>
    <w:rsid w:val="00E97E32"/>
    <w:rsid w:val="00EA1F61"/>
    <w:rsid w:val="00EA3051"/>
    <w:rsid w:val="00EA3EB9"/>
    <w:rsid w:val="00EB4207"/>
    <w:rsid w:val="00EC0875"/>
    <w:rsid w:val="00EC2343"/>
    <w:rsid w:val="00EC2BE0"/>
    <w:rsid w:val="00EE3AAF"/>
    <w:rsid w:val="00EF4361"/>
    <w:rsid w:val="00F008F6"/>
    <w:rsid w:val="00F0673A"/>
    <w:rsid w:val="00F112CD"/>
    <w:rsid w:val="00F24BB9"/>
    <w:rsid w:val="00F250E5"/>
    <w:rsid w:val="00F25DCB"/>
    <w:rsid w:val="00F30044"/>
    <w:rsid w:val="00F374A6"/>
    <w:rsid w:val="00F52374"/>
    <w:rsid w:val="00F71A9E"/>
    <w:rsid w:val="00F97754"/>
    <w:rsid w:val="00FA1229"/>
    <w:rsid w:val="00FB1E82"/>
    <w:rsid w:val="00FB739C"/>
    <w:rsid w:val="00FC2138"/>
    <w:rsid w:val="00FC637B"/>
    <w:rsid w:val="00FD003D"/>
    <w:rsid w:val="00FD3481"/>
    <w:rsid w:val="00FE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5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55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5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5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55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5C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55C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E55C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E55C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55C8"/>
    <w:rPr>
      <w:rFonts w:ascii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E55C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1E55C8"/>
    <w:pPr>
      <w:ind w:right="5386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55C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E55C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E55C8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5C8"/>
    <w:pPr>
      <w:ind w:left="-15" w:firstLine="72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E5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55C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E55C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55C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rsid w:val="001E55C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55C8"/>
    <w:rPr>
      <w:rFonts w:ascii="Tahoma" w:hAnsi="Tahoma" w:cs="Times New Roman"/>
      <w:sz w:val="16"/>
      <w:szCs w:val="16"/>
    </w:rPr>
  </w:style>
  <w:style w:type="paragraph" w:customStyle="1" w:styleId="Char">
    <w:name w:val="Char Знак"/>
    <w:basedOn w:val="Normal"/>
    <w:uiPriority w:val="99"/>
    <w:rsid w:val="001E5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E55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5C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20</Pages>
  <Words>5103</Words>
  <Characters>29090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cp:lastPrinted>2022-11-07T05:38:00Z</cp:lastPrinted>
  <dcterms:created xsi:type="dcterms:W3CDTF">2022-11-03T07:37:00Z</dcterms:created>
  <dcterms:modified xsi:type="dcterms:W3CDTF">2022-11-07T08:40:00Z</dcterms:modified>
</cp:coreProperties>
</file>