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CE8" w:rsidRPr="00610B98" w:rsidRDefault="00716CE8" w:rsidP="00610B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136A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8pt;height:42.6pt;visibility:visible" filled="t">
            <v:imagedata r:id="rId5" o:title=""/>
          </v:shape>
        </w:pict>
      </w:r>
    </w:p>
    <w:p w:rsidR="00716CE8" w:rsidRPr="00610B98" w:rsidRDefault="00716CE8" w:rsidP="00610B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6CE8" w:rsidRPr="00610B98" w:rsidRDefault="00716CE8" w:rsidP="00610B98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ar-SA"/>
        </w:rPr>
      </w:pPr>
      <w:r w:rsidRPr="00610B98">
        <w:rPr>
          <w:rFonts w:ascii="Times New Roman" w:hAnsi="Times New Roman"/>
          <w:b/>
          <w:bCs/>
          <w:sz w:val="32"/>
          <w:szCs w:val="32"/>
          <w:lang w:eastAsia="ar-SA"/>
        </w:rPr>
        <w:t>АДМИНИСТРАЦИЯ</w:t>
      </w:r>
    </w:p>
    <w:p w:rsidR="00716CE8" w:rsidRPr="00610B98" w:rsidRDefault="00716CE8" w:rsidP="00610B98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ar-SA"/>
        </w:rPr>
      </w:pPr>
      <w:r w:rsidRPr="00610B98">
        <w:rPr>
          <w:rFonts w:ascii="Times New Roman" w:hAnsi="Times New Roman"/>
          <w:b/>
          <w:bCs/>
          <w:sz w:val="32"/>
          <w:szCs w:val="32"/>
          <w:lang w:eastAsia="ar-SA"/>
        </w:rPr>
        <w:t>ДМИТРИЕВСКОГО СЕЛЬСКОГО ПОСЕЛЕНИЯ</w:t>
      </w:r>
    </w:p>
    <w:p w:rsidR="00716CE8" w:rsidRPr="00610B98" w:rsidRDefault="00716CE8" w:rsidP="00610B98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ar-SA"/>
        </w:rPr>
      </w:pPr>
      <w:r w:rsidRPr="00610B98">
        <w:rPr>
          <w:rFonts w:ascii="Times New Roman" w:hAnsi="Times New Roman"/>
          <w:b/>
          <w:bCs/>
          <w:sz w:val="32"/>
          <w:szCs w:val="32"/>
          <w:lang w:eastAsia="ar-SA"/>
        </w:rPr>
        <w:t>ГАЛИЧСКОГО МУНИЦИПАЛЬНОГО РАЙОНА</w:t>
      </w:r>
    </w:p>
    <w:p w:rsidR="00716CE8" w:rsidRPr="00610B98" w:rsidRDefault="00716CE8" w:rsidP="00610B98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ar-SA"/>
        </w:rPr>
      </w:pPr>
      <w:r w:rsidRPr="00610B98">
        <w:rPr>
          <w:rFonts w:ascii="Times New Roman" w:hAnsi="Times New Roman"/>
          <w:b/>
          <w:bCs/>
          <w:sz w:val="32"/>
          <w:szCs w:val="32"/>
          <w:lang w:eastAsia="ar-SA"/>
        </w:rPr>
        <w:t>КОСТРОМСКОЙ ОБЛАСТИ</w:t>
      </w:r>
    </w:p>
    <w:p w:rsidR="00716CE8" w:rsidRPr="00610B98" w:rsidRDefault="00716CE8" w:rsidP="00610B98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ar-SA"/>
        </w:rPr>
      </w:pPr>
    </w:p>
    <w:p w:rsidR="00716CE8" w:rsidRPr="00610B98" w:rsidRDefault="00716CE8" w:rsidP="00610B98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ar-SA"/>
        </w:rPr>
      </w:pPr>
      <w:r w:rsidRPr="00610B98">
        <w:rPr>
          <w:rFonts w:ascii="Times New Roman" w:hAnsi="Times New Roman"/>
          <w:b/>
          <w:bCs/>
          <w:sz w:val="32"/>
          <w:szCs w:val="32"/>
          <w:lang w:eastAsia="ar-SA"/>
        </w:rPr>
        <w:t>П О С Т А Н О В Л Е Н И Е</w:t>
      </w:r>
    </w:p>
    <w:p w:rsidR="00716CE8" w:rsidRPr="00610B98" w:rsidRDefault="00716CE8" w:rsidP="00610B98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ar-SA"/>
        </w:rPr>
      </w:pPr>
    </w:p>
    <w:p w:rsidR="00716CE8" w:rsidRPr="00610B98" w:rsidRDefault="00716CE8" w:rsidP="00610B98">
      <w:pPr>
        <w:keepNext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610B98">
        <w:rPr>
          <w:rFonts w:ascii="Times New Roman" w:hAnsi="Times New Roman"/>
          <w:b/>
          <w:sz w:val="32"/>
          <w:szCs w:val="32"/>
          <w:lang w:eastAsia="ar-SA"/>
        </w:rPr>
        <w:t xml:space="preserve">от 14 </w:t>
      </w:r>
      <w:r>
        <w:rPr>
          <w:rFonts w:ascii="Times New Roman" w:hAnsi="Times New Roman"/>
          <w:b/>
          <w:sz w:val="32"/>
          <w:szCs w:val="32"/>
          <w:lang w:eastAsia="ar-SA"/>
        </w:rPr>
        <w:t>декабря 2022 года № 72</w:t>
      </w:r>
    </w:p>
    <w:p w:rsidR="00716CE8" w:rsidRPr="00610B98" w:rsidRDefault="00716CE8" w:rsidP="00610B98">
      <w:pPr>
        <w:keepNext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</w:p>
    <w:p w:rsidR="00716CE8" w:rsidRPr="00610B98" w:rsidRDefault="00716CE8" w:rsidP="00610B98">
      <w:pPr>
        <w:keepNext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610B98">
        <w:rPr>
          <w:rFonts w:ascii="Times New Roman" w:hAnsi="Times New Roman"/>
          <w:b/>
          <w:sz w:val="32"/>
          <w:szCs w:val="32"/>
          <w:lang w:eastAsia="ar-SA"/>
        </w:rPr>
        <w:t>дер. Дмитриевское</w:t>
      </w:r>
    </w:p>
    <w:p w:rsidR="00716CE8" w:rsidRPr="00610B98" w:rsidRDefault="00716CE8" w:rsidP="00610B98">
      <w:pPr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716CE8" w:rsidRPr="00610B98" w:rsidRDefault="00716CE8" w:rsidP="00610B9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</w:rPr>
      </w:pPr>
      <w:r w:rsidRPr="00610B98">
        <w:rPr>
          <w:rFonts w:ascii="Times New Roman" w:hAnsi="Times New Roman"/>
          <w:b/>
          <w:bCs/>
          <w:caps/>
          <w:sz w:val="32"/>
          <w:szCs w:val="32"/>
        </w:rPr>
        <w:t>Об утверждении</w:t>
      </w:r>
      <w:r w:rsidRPr="00610B98">
        <w:rPr>
          <w:rFonts w:ascii="Times New Roman" w:hAnsi="Times New Roman"/>
          <w:b/>
          <w:caps/>
          <w:sz w:val="32"/>
          <w:szCs w:val="32"/>
        </w:rPr>
        <w:t xml:space="preserve"> Порядка учета защитных сооружений гражданской обороны, ЗАГЛУБЛЕННЫХ ПОМЕЩЕНИЙ ПОДЗЕМНОГО ПРОСТРАНСТВА на территории </w:t>
      </w:r>
      <w:r>
        <w:rPr>
          <w:rFonts w:ascii="Times New Roman" w:hAnsi="Times New Roman"/>
          <w:b/>
          <w:caps/>
          <w:sz w:val="32"/>
          <w:szCs w:val="32"/>
        </w:rPr>
        <w:t>ДМИТРИЕВСКОГО СЕЛЬКОГО ПОСЕЛЕНИЯ ГАЛИЧСКОГО МУНИЦИПАЛЬНОГО РАЙОНА КОСТРОМСКОЙ ОБЛАСТИ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610B98">
        <w:rPr>
          <w:rFonts w:ascii="Times New Roman" w:hAnsi="Times New Roman"/>
          <w:b/>
          <w:bCs/>
          <w:caps/>
          <w:sz w:val="32"/>
          <w:szCs w:val="32"/>
        </w:rPr>
        <w:t xml:space="preserve">и расчета общей потребности в объектах гражданской обороны на укрытие населения </w:t>
      </w:r>
      <w:r>
        <w:rPr>
          <w:rFonts w:ascii="Times New Roman" w:hAnsi="Times New Roman"/>
          <w:b/>
          <w:caps/>
          <w:sz w:val="32"/>
          <w:szCs w:val="32"/>
        </w:rPr>
        <w:t>ДМИТРИЕВСКОГО СЕЛЬКОГО ПОСЕЛЕНИЯ</w:t>
      </w:r>
    </w:p>
    <w:p w:rsidR="00716CE8" w:rsidRPr="00610B98" w:rsidRDefault="00716CE8" w:rsidP="00610B98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716CE8" w:rsidRPr="00610B98" w:rsidRDefault="00716CE8" w:rsidP="00610B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B98">
        <w:rPr>
          <w:rFonts w:ascii="Times New Roman" w:hAnsi="Times New Roman"/>
          <w:sz w:val="28"/>
          <w:szCs w:val="28"/>
        </w:rPr>
        <w:t>В соответствии с пунктом 28 части 1 статьи 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0B98">
        <w:rPr>
          <w:rFonts w:ascii="Times New Roman" w:hAnsi="Times New Roman"/>
          <w:sz w:val="28"/>
          <w:szCs w:val="28"/>
        </w:rPr>
        <w:t>Федерального закона от 06.10.2003 года № 131-ФЗ «Об общих принципах организации местного самоуправления в Российской Федерации»; пунктом 2 статьи 8 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0B98">
        <w:rPr>
          <w:rFonts w:ascii="Times New Roman" w:hAnsi="Times New Roman"/>
          <w:sz w:val="28"/>
          <w:szCs w:val="28"/>
        </w:rPr>
        <w:t xml:space="preserve">закона от 12.02.1998 года № 28-ФЗ «О гражданской обороне», постановлением Правительства Российской Федерации от 29.11.1999 № 1309 «О Порядке создания убежищ и иных объектов гражданской обороны», постановлением Правительства Российской Федерации от 26.11.2007 № 804 «Об утверждении Положения о гражданской обороне в Российской Федерации», приказом МЧС России от 15.12.2002 № 583 «Об утверждении и введении в действие Правил эксплуатации защитных сооружений гражданской обороны» </w:t>
      </w:r>
    </w:p>
    <w:p w:rsidR="00716CE8" w:rsidRPr="00610B98" w:rsidRDefault="00716CE8" w:rsidP="00610B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B98">
        <w:rPr>
          <w:rFonts w:ascii="Times New Roman" w:hAnsi="Times New Roman"/>
          <w:sz w:val="28"/>
          <w:szCs w:val="28"/>
        </w:rPr>
        <w:t>ПОСТАНОВЛЯЮ:</w:t>
      </w:r>
    </w:p>
    <w:p w:rsidR="00716CE8" w:rsidRPr="00610B98" w:rsidRDefault="00716CE8" w:rsidP="00610B9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610B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1.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610B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Утвердить:</w:t>
      </w:r>
    </w:p>
    <w:p w:rsidR="00716CE8" w:rsidRPr="00610B98" w:rsidRDefault="00716CE8" w:rsidP="00610B9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10B98">
        <w:rPr>
          <w:sz w:val="28"/>
          <w:szCs w:val="28"/>
        </w:rPr>
        <w:t xml:space="preserve">1) порядок учета защитных сооружений гражданской обороны, заглубленных помещений подземного пространства на территории </w:t>
      </w:r>
      <w:r>
        <w:rPr>
          <w:caps/>
          <w:sz w:val="28"/>
          <w:szCs w:val="28"/>
        </w:rPr>
        <w:t>д</w:t>
      </w:r>
      <w:r>
        <w:rPr>
          <w:sz w:val="28"/>
          <w:szCs w:val="28"/>
        </w:rPr>
        <w:t>митриевского сельского поселения Галичского муниципального района Костромской области</w:t>
      </w:r>
      <w:r w:rsidRPr="00610B98">
        <w:rPr>
          <w:sz w:val="28"/>
          <w:szCs w:val="28"/>
        </w:rPr>
        <w:t xml:space="preserve"> (приложение 1);</w:t>
      </w:r>
    </w:p>
    <w:p w:rsidR="00716CE8" w:rsidRPr="00610B98" w:rsidRDefault="00716CE8" w:rsidP="00610B9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10B98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610B98">
        <w:rPr>
          <w:sz w:val="28"/>
          <w:szCs w:val="28"/>
        </w:rPr>
        <w:t xml:space="preserve">расчет общей потребности на укрытие населения </w:t>
      </w:r>
      <w:r>
        <w:rPr>
          <w:caps/>
          <w:sz w:val="28"/>
          <w:szCs w:val="28"/>
        </w:rPr>
        <w:t>д</w:t>
      </w:r>
      <w:r>
        <w:rPr>
          <w:sz w:val="28"/>
          <w:szCs w:val="28"/>
        </w:rPr>
        <w:t>митриевского сельского поселения</w:t>
      </w:r>
      <w:r w:rsidRPr="00610B98">
        <w:rPr>
          <w:sz w:val="28"/>
          <w:szCs w:val="28"/>
        </w:rPr>
        <w:t xml:space="preserve"> в защитных сооружениях гражданской обороны, приспособленных подвальных помещениях и других помещениях, используемых для защиты населения (приложение 2).</w:t>
      </w:r>
    </w:p>
    <w:p w:rsidR="00716CE8" w:rsidRPr="00610B98" w:rsidRDefault="00716CE8" w:rsidP="00610B9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610B98">
        <w:rPr>
          <w:bCs/>
          <w:sz w:val="28"/>
          <w:szCs w:val="28"/>
          <w:bdr w:val="none" w:sz="0" w:space="0" w:color="auto" w:frame="1"/>
        </w:rPr>
        <w:t>2. Контроль за исполнением настоящего постановления оставляю за собой.</w:t>
      </w:r>
    </w:p>
    <w:p w:rsidR="00716CE8" w:rsidRPr="00610B98" w:rsidRDefault="00716CE8" w:rsidP="00610B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B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3. Настоящее постановление вступает в силу со дня его официального опубликования в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информационном бюллетене «Дмитриевский вестник»</w:t>
      </w:r>
      <w:r w:rsidRPr="00610B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610B98">
        <w:rPr>
          <w:rFonts w:ascii="Times New Roman" w:hAnsi="Times New Roman"/>
          <w:sz w:val="28"/>
          <w:szCs w:val="28"/>
        </w:rPr>
        <w:t xml:space="preserve">и подлежит размещению на официальном сайте </w:t>
      </w:r>
      <w:r>
        <w:rPr>
          <w:rFonts w:ascii="Times New Roman" w:hAnsi="Times New Roman"/>
          <w:sz w:val="28"/>
          <w:szCs w:val="28"/>
        </w:rPr>
        <w:t>http://dmitr-sp.ru</w:t>
      </w:r>
      <w:r w:rsidRPr="00610B98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 </w:t>
      </w:r>
    </w:p>
    <w:p w:rsidR="00716CE8" w:rsidRDefault="00716CE8" w:rsidP="00610B9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716CE8" w:rsidRDefault="00716CE8" w:rsidP="00610B9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716CE8" w:rsidRPr="00610B98" w:rsidRDefault="00716CE8" w:rsidP="00610B9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716CE8" w:rsidRPr="00610B98" w:rsidRDefault="00716CE8" w:rsidP="00610B9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10B98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                                                        А.В.Тютин</w:t>
      </w:r>
    </w:p>
    <w:p w:rsidR="00716CE8" w:rsidRDefault="00716CE8" w:rsidP="00610B98">
      <w:pPr>
        <w:pStyle w:val="NormalWeb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z w:val="28"/>
          <w:szCs w:val="28"/>
        </w:rPr>
      </w:pPr>
    </w:p>
    <w:p w:rsidR="00716CE8" w:rsidRDefault="00716CE8" w:rsidP="00610B98">
      <w:pPr>
        <w:pStyle w:val="NormalWeb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z w:val="28"/>
          <w:szCs w:val="28"/>
        </w:rPr>
      </w:pPr>
    </w:p>
    <w:p w:rsidR="00716CE8" w:rsidRDefault="00716CE8" w:rsidP="00610B98">
      <w:pPr>
        <w:pStyle w:val="NormalWeb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z w:val="28"/>
          <w:szCs w:val="28"/>
        </w:rPr>
      </w:pPr>
    </w:p>
    <w:p w:rsidR="00716CE8" w:rsidRDefault="00716CE8" w:rsidP="00610B98">
      <w:pPr>
        <w:pStyle w:val="NormalWeb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z w:val="28"/>
          <w:szCs w:val="28"/>
        </w:rPr>
      </w:pPr>
    </w:p>
    <w:p w:rsidR="00716CE8" w:rsidRDefault="00716CE8" w:rsidP="00610B98">
      <w:pPr>
        <w:pStyle w:val="NormalWeb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z w:val="28"/>
          <w:szCs w:val="28"/>
        </w:rPr>
      </w:pPr>
    </w:p>
    <w:p w:rsidR="00716CE8" w:rsidRDefault="00716CE8" w:rsidP="00610B98">
      <w:pPr>
        <w:pStyle w:val="NormalWeb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z w:val="28"/>
          <w:szCs w:val="28"/>
        </w:rPr>
      </w:pPr>
    </w:p>
    <w:p w:rsidR="00716CE8" w:rsidRDefault="00716CE8" w:rsidP="00610B98">
      <w:pPr>
        <w:pStyle w:val="NormalWeb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z w:val="28"/>
          <w:szCs w:val="28"/>
        </w:rPr>
      </w:pPr>
    </w:p>
    <w:p w:rsidR="00716CE8" w:rsidRDefault="00716CE8" w:rsidP="00610B98">
      <w:pPr>
        <w:pStyle w:val="NormalWeb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z w:val="28"/>
          <w:szCs w:val="28"/>
        </w:rPr>
      </w:pPr>
    </w:p>
    <w:p w:rsidR="00716CE8" w:rsidRDefault="00716CE8" w:rsidP="00610B98">
      <w:pPr>
        <w:pStyle w:val="NormalWeb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z w:val="28"/>
          <w:szCs w:val="28"/>
        </w:rPr>
      </w:pPr>
    </w:p>
    <w:p w:rsidR="00716CE8" w:rsidRDefault="00716CE8" w:rsidP="00610B98">
      <w:pPr>
        <w:pStyle w:val="NormalWeb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z w:val="28"/>
          <w:szCs w:val="28"/>
        </w:rPr>
      </w:pPr>
    </w:p>
    <w:p w:rsidR="00716CE8" w:rsidRDefault="00716CE8" w:rsidP="00610B98">
      <w:pPr>
        <w:pStyle w:val="NormalWeb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z w:val="28"/>
          <w:szCs w:val="28"/>
        </w:rPr>
      </w:pPr>
    </w:p>
    <w:p w:rsidR="00716CE8" w:rsidRDefault="00716CE8" w:rsidP="00610B98">
      <w:pPr>
        <w:pStyle w:val="NormalWeb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z w:val="28"/>
          <w:szCs w:val="28"/>
        </w:rPr>
      </w:pPr>
    </w:p>
    <w:p w:rsidR="00716CE8" w:rsidRDefault="00716CE8" w:rsidP="00610B98">
      <w:pPr>
        <w:pStyle w:val="NormalWeb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z w:val="28"/>
          <w:szCs w:val="28"/>
        </w:rPr>
      </w:pPr>
    </w:p>
    <w:p w:rsidR="00716CE8" w:rsidRDefault="00716CE8" w:rsidP="00610B98">
      <w:pPr>
        <w:pStyle w:val="NormalWeb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z w:val="28"/>
          <w:szCs w:val="28"/>
        </w:rPr>
      </w:pPr>
    </w:p>
    <w:p w:rsidR="00716CE8" w:rsidRDefault="00716CE8" w:rsidP="00610B98">
      <w:pPr>
        <w:pStyle w:val="NormalWeb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z w:val="28"/>
          <w:szCs w:val="28"/>
        </w:rPr>
      </w:pPr>
    </w:p>
    <w:p w:rsidR="00716CE8" w:rsidRDefault="00716CE8" w:rsidP="00610B98">
      <w:pPr>
        <w:pStyle w:val="NormalWeb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z w:val="28"/>
          <w:szCs w:val="28"/>
        </w:rPr>
      </w:pPr>
    </w:p>
    <w:p w:rsidR="00716CE8" w:rsidRDefault="00716CE8" w:rsidP="00610B98">
      <w:pPr>
        <w:pStyle w:val="NormalWeb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z w:val="28"/>
          <w:szCs w:val="28"/>
        </w:rPr>
      </w:pPr>
    </w:p>
    <w:p w:rsidR="00716CE8" w:rsidRDefault="00716CE8" w:rsidP="00610B98">
      <w:pPr>
        <w:pStyle w:val="NormalWeb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z w:val="28"/>
          <w:szCs w:val="28"/>
        </w:rPr>
      </w:pPr>
    </w:p>
    <w:p w:rsidR="00716CE8" w:rsidRDefault="00716CE8" w:rsidP="00610B98">
      <w:pPr>
        <w:pStyle w:val="NormalWeb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z w:val="28"/>
          <w:szCs w:val="28"/>
        </w:rPr>
      </w:pPr>
    </w:p>
    <w:p w:rsidR="00716CE8" w:rsidRDefault="00716CE8" w:rsidP="00610B98">
      <w:pPr>
        <w:pStyle w:val="NormalWeb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z w:val="28"/>
          <w:szCs w:val="28"/>
        </w:rPr>
      </w:pPr>
    </w:p>
    <w:p w:rsidR="00716CE8" w:rsidRDefault="00716CE8" w:rsidP="00610B98">
      <w:pPr>
        <w:pStyle w:val="NormalWeb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z w:val="28"/>
          <w:szCs w:val="28"/>
        </w:rPr>
      </w:pPr>
    </w:p>
    <w:p w:rsidR="00716CE8" w:rsidRDefault="00716CE8" w:rsidP="00610B98">
      <w:pPr>
        <w:pStyle w:val="NormalWeb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z w:val="28"/>
          <w:szCs w:val="28"/>
        </w:rPr>
      </w:pPr>
    </w:p>
    <w:p w:rsidR="00716CE8" w:rsidRDefault="00716CE8" w:rsidP="00610B98">
      <w:pPr>
        <w:pStyle w:val="NormalWeb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z w:val="28"/>
          <w:szCs w:val="28"/>
        </w:rPr>
      </w:pPr>
    </w:p>
    <w:p w:rsidR="00716CE8" w:rsidRDefault="00716CE8" w:rsidP="00610B98">
      <w:pPr>
        <w:pStyle w:val="NormalWeb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z w:val="28"/>
          <w:szCs w:val="28"/>
        </w:rPr>
      </w:pPr>
    </w:p>
    <w:p w:rsidR="00716CE8" w:rsidRDefault="00716CE8" w:rsidP="00610B98">
      <w:pPr>
        <w:pStyle w:val="NormalWeb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z w:val="28"/>
          <w:szCs w:val="28"/>
        </w:rPr>
      </w:pPr>
    </w:p>
    <w:p w:rsidR="00716CE8" w:rsidRDefault="00716CE8" w:rsidP="00610B98">
      <w:pPr>
        <w:pStyle w:val="NormalWeb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z w:val="28"/>
          <w:szCs w:val="28"/>
        </w:rPr>
      </w:pPr>
    </w:p>
    <w:p w:rsidR="00716CE8" w:rsidRDefault="00716CE8" w:rsidP="00610B98">
      <w:pPr>
        <w:pStyle w:val="NormalWeb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z w:val="28"/>
          <w:szCs w:val="28"/>
        </w:rPr>
      </w:pPr>
    </w:p>
    <w:p w:rsidR="00716CE8" w:rsidRDefault="00716CE8" w:rsidP="00610B98">
      <w:pPr>
        <w:pStyle w:val="NormalWeb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z w:val="28"/>
          <w:szCs w:val="28"/>
        </w:rPr>
      </w:pPr>
    </w:p>
    <w:p w:rsidR="00716CE8" w:rsidRDefault="00716CE8" w:rsidP="00610B98">
      <w:pPr>
        <w:pStyle w:val="NormalWeb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z w:val="28"/>
          <w:szCs w:val="28"/>
        </w:rPr>
      </w:pPr>
    </w:p>
    <w:p w:rsidR="00716CE8" w:rsidRDefault="00716CE8" w:rsidP="00610B98">
      <w:pPr>
        <w:pStyle w:val="NormalWeb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z w:val="28"/>
          <w:szCs w:val="28"/>
        </w:rPr>
      </w:pPr>
    </w:p>
    <w:p w:rsidR="00716CE8" w:rsidRDefault="00716CE8" w:rsidP="00610B98">
      <w:pPr>
        <w:pStyle w:val="NormalWeb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z w:val="28"/>
          <w:szCs w:val="28"/>
        </w:rPr>
      </w:pPr>
    </w:p>
    <w:p w:rsidR="00716CE8" w:rsidRDefault="00716CE8" w:rsidP="00610B98">
      <w:pPr>
        <w:pStyle w:val="NormalWeb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z w:val="28"/>
          <w:szCs w:val="28"/>
        </w:rPr>
      </w:pPr>
    </w:p>
    <w:p w:rsidR="00716CE8" w:rsidRDefault="00716CE8" w:rsidP="00610B98">
      <w:pPr>
        <w:pStyle w:val="NormalWeb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z w:val="28"/>
          <w:szCs w:val="28"/>
        </w:rPr>
      </w:pPr>
    </w:p>
    <w:p w:rsidR="00716CE8" w:rsidRDefault="00716CE8" w:rsidP="00610B98">
      <w:pPr>
        <w:pStyle w:val="NormalWeb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z w:val="28"/>
          <w:szCs w:val="28"/>
        </w:rPr>
      </w:pPr>
    </w:p>
    <w:p w:rsidR="00716CE8" w:rsidRPr="00610B98" w:rsidRDefault="00716CE8" w:rsidP="00610B98">
      <w:pPr>
        <w:pStyle w:val="NormalWeb"/>
        <w:shd w:val="clear" w:color="auto" w:fill="FFFFFF"/>
        <w:spacing w:before="0" w:beforeAutospacing="0" w:after="0" w:afterAutospacing="0"/>
        <w:ind w:firstLine="709"/>
        <w:jc w:val="right"/>
        <w:textAlignment w:val="baseline"/>
      </w:pPr>
      <w:r w:rsidRPr="00610B98">
        <w:t>Приложение 1</w:t>
      </w:r>
    </w:p>
    <w:p w:rsidR="00716CE8" w:rsidRPr="00610B98" w:rsidRDefault="00716CE8" w:rsidP="00610B98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610B98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716CE8" w:rsidRPr="00610B98" w:rsidRDefault="00716CE8" w:rsidP="00610B98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610B98">
        <w:rPr>
          <w:rFonts w:ascii="Times New Roman" w:hAnsi="Times New Roman"/>
          <w:sz w:val="24"/>
          <w:szCs w:val="24"/>
        </w:rPr>
        <w:t>Дмитриевского сельского поселения</w:t>
      </w:r>
    </w:p>
    <w:p w:rsidR="00716CE8" w:rsidRPr="00610B98" w:rsidRDefault="00716CE8" w:rsidP="00610B98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610B98">
        <w:rPr>
          <w:rFonts w:ascii="Times New Roman" w:hAnsi="Times New Roman"/>
          <w:sz w:val="24"/>
          <w:szCs w:val="24"/>
        </w:rPr>
        <w:t>от 14 декабря 2022г. № 72</w:t>
      </w:r>
    </w:p>
    <w:p w:rsidR="00716CE8" w:rsidRPr="00610B98" w:rsidRDefault="00716CE8" w:rsidP="00610B9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sz w:val="28"/>
          <w:szCs w:val="28"/>
        </w:rPr>
      </w:pPr>
    </w:p>
    <w:p w:rsidR="00716CE8" w:rsidRPr="00610B98" w:rsidRDefault="00716CE8" w:rsidP="00610B98">
      <w:pPr>
        <w:spacing w:after="0" w:line="240" w:lineRule="auto"/>
        <w:ind w:firstLine="709"/>
        <w:jc w:val="center"/>
        <w:rPr>
          <w:rFonts w:ascii="Times New Roman" w:hAnsi="Times New Roman"/>
          <w:bCs/>
          <w:caps/>
          <w:sz w:val="28"/>
          <w:szCs w:val="32"/>
        </w:rPr>
      </w:pPr>
      <w:r w:rsidRPr="00610B98">
        <w:rPr>
          <w:rFonts w:ascii="Times New Roman" w:hAnsi="Times New Roman"/>
          <w:bCs/>
          <w:caps/>
          <w:sz w:val="28"/>
          <w:szCs w:val="32"/>
        </w:rPr>
        <w:t>ПОРЯДОК</w:t>
      </w:r>
    </w:p>
    <w:p w:rsidR="00716CE8" w:rsidRPr="00610B98" w:rsidRDefault="00716CE8" w:rsidP="00610B9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10B98">
        <w:rPr>
          <w:rFonts w:ascii="Times New Roman" w:hAnsi="Times New Roman"/>
          <w:bCs/>
          <w:caps/>
          <w:sz w:val="28"/>
          <w:szCs w:val="32"/>
        </w:rPr>
        <w:t xml:space="preserve">учета защитных сооружений ГРАЖДАНСКОЙ ОБОРОНЫ, ЗАГЛУБЛЕННЫХ ПОМЕЩЕНИЙ ПОДЗЕМНОГО ПРОСТРАНСТВА на территории </w:t>
      </w:r>
      <w:r>
        <w:rPr>
          <w:rFonts w:ascii="Times New Roman" w:hAnsi="Times New Roman"/>
          <w:caps/>
          <w:sz w:val="28"/>
          <w:szCs w:val="32"/>
        </w:rPr>
        <w:t>дмитриевского сельского поселения галичского муниципального района костромской области</w:t>
      </w:r>
    </w:p>
    <w:p w:rsidR="00716CE8" w:rsidRPr="00610B98" w:rsidRDefault="00716CE8" w:rsidP="00610B9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16CE8" w:rsidRPr="00610B98" w:rsidRDefault="00716CE8" w:rsidP="00610B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B9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0B98">
        <w:rPr>
          <w:rFonts w:ascii="Times New Roman" w:hAnsi="Times New Roman"/>
          <w:sz w:val="28"/>
          <w:szCs w:val="28"/>
        </w:rPr>
        <w:t xml:space="preserve">Учет защитных сооружений гражданской обороны (далее - ЗС ГО) ведется в администрации </w:t>
      </w:r>
      <w:r>
        <w:rPr>
          <w:rFonts w:ascii="Times New Roman" w:hAnsi="Times New Roman"/>
          <w:sz w:val="28"/>
          <w:szCs w:val="32"/>
        </w:rPr>
        <w:t>Дмитриевского сельского поселения Галичского муниципального района Костромской области</w:t>
      </w:r>
      <w:r w:rsidRPr="00610B98">
        <w:rPr>
          <w:rFonts w:ascii="Times New Roman" w:hAnsi="Times New Roman"/>
          <w:sz w:val="28"/>
          <w:szCs w:val="28"/>
        </w:rPr>
        <w:t xml:space="preserve"> а также в организациях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32"/>
        </w:rPr>
        <w:t>Дмитриевского сельского поселения</w:t>
      </w:r>
      <w:r w:rsidRPr="00610B98">
        <w:rPr>
          <w:rFonts w:ascii="Times New Roman" w:hAnsi="Times New Roman"/>
          <w:sz w:val="28"/>
          <w:szCs w:val="28"/>
        </w:rPr>
        <w:t>, имеющих на балансе ЗС ГО, в журнале учета ЗС ГО по форме, установленной Приложением № 5 к пункту 2.1. Правил эксплуатации защитных сооружений гражданской обороны, утвержденных приказом МЧС РФ от 15.12.2002 № 583 «Об утверждении и введении в действие Правил эксплуатации защитных сооружений гражданской обороны» (далее – Правила эксплуатации ЗСГО).</w:t>
      </w:r>
    </w:p>
    <w:p w:rsidR="00716CE8" w:rsidRPr="00610B98" w:rsidRDefault="00716CE8" w:rsidP="00610B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B9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0B98">
        <w:rPr>
          <w:rFonts w:ascii="Times New Roman" w:hAnsi="Times New Roman"/>
          <w:sz w:val="28"/>
          <w:szCs w:val="28"/>
        </w:rPr>
        <w:t>Документальным основанием для ведения учета ЗС ГО является паспорт сооружения, в котором указываются его основные технические характеристики и перечень оборудования систем жизнеобеспечения.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0B98">
        <w:rPr>
          <w:rFonts w:ascii="Times New Roman" w:hAnsi="Times New Roman"/>
          <w:sz w:val="28"/>
          <w:szCs w:val="28"/>
        </w:rPr>
        <w:t>Форма паспорта ЗС ГО приведена в приложении № 6 Правил эксплуатации ЗС ГО.</w:t>
      </w:r>
    </w:p>
    <w:p w:rsidR="00716CE8" w:rsidRPr="00610B98" w:rsidRDefault="00716CE8" w:rsidP="00610B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B98">
        <w:rPr>
          <w:rFonts w:ascii="Times New Roman" w:hAnsi="Times New Roman"/>
          <w:sz w:val="28"/>
          <w:szCs w:val="28"/>
        </w:rPr>
        <w:t>Обязательными приложениями к паспорту ЗС ГО являются копии поэтажных планов и экспликаций помещений объекта гражданской обороны, согласованные и заверенные органами технической инвентаризации, администрацией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32"/>
        </w:rPr>
        <w:t>Дмитриевского сельского поселения</w:t>
      </w:r>
      <w:r w:rsidRPr="00610B9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0B98">
        <w:rPr>
          <w:rFonts w:ascii="Times New Roman" w:hAnsi="Times New Roman"/>
          <w:sz w:val="28"/>
          <w:szCs w:val="28"/>
        </w:rPr>
        <w:t>организацией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0B98">
        <w:rPr>
          <w:rFonts w:ascii="Times New Roman" w:hAnsi="Times New Roman"/>
          <w:sz w:val="28"/>
          <w:szCs w:val="28"/>
        </w:rPr>
        <w:t xml:space="preserve">- балансодержателем ЗС ГО. </w:t>
      </w:r>
    </w:p>
    <w:p w:rsidR="00716CE8" w:rsidRPr="00610B98" w:rsidRDefault="00716CE8" w:rsidP="00610B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B98">
        <w:rPr>
          <w:rFonts w:ascii="Times New Roman" w:hAnsi="Times New Roman"/>
          <w:sz w:val="28"/>
          <w:szCs w:val="28"/>
        </w:rPr>
        <w:t>Паспорт ЗС ГО оформляется в следующих случаях:</w:t>
      </w:r>
    </w:p>
    <w:p w:rsidR="00716CE8" w:rsidRPr="00610B98" w:rsidRDefault="00716CE8" w:rsidP="00610B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B98">
        <w:rPr>
          <w:rFonts w:ascii="Times New Roman" w:hAnsi="Times New Roman"/>
          <w:sz w:val="28"/>
          <w:szCs w:val="28"/>
        </w:rPr>
        <w:t xml:space="preserve">после ввода ЗС ГО в эксплуатацию; </w:t>
      </w:r>
    </w:p>
    <w:p w:rsidR="00716CE8" w:rsidRPr="00610B98" w:rsidRDefault="00716CE8" w:rsidP="00610B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B98">
        <w:rPr>
          <w:rFonts w:ascii="Times New Roman" w:hAnsi="Times New Roman"/>
          <w:sz w:val="28"/>
          <w:szCs w:val="28"/>
        </w:rPr>
        <w:t xml:space="preserve">при изменении типа ЗС ГО; </w:t>
      </w:r>
    </w:p>
    <w:p w:rsidR="00716CE8" w:rsidRPr="00610B98" w:rsidRDefault="00716CE8" w:rsidP="00610B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B98">
        <w:rPr>
          <w:rFonts w:ascii="Times New Roman" w:hAnsi="Times New Roman"/>
          <w:sz w:val="28"/>
          <w:szCs w:val="28"/>
        </w:rPr>
        <w:t xml:space="preserve">при отсутствии паспорта ЗС ГО по итогам инвентаризации ЗС ГО после его закрепления за эксплуатирующей организацией. </w:t>
      </w:r>
    </w:p>
    <w:p w:rsidR="00716CE8" w:rsidRPr="00610B98" w:rsidRDefault="00716CE8" w:rsidP="00610B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B98">
        <w:rPr>
          <w:rFonts w:ascii="Times New Roman" w:hAnsi="Times New Roman"/>
          <w:sz w:val="28"/>
          <w:szCs w:val="28"/>
        </w:rPr>
        <w:t xml:space="preserve">При отсутствии паспорта ЗС ГО основанием для учета ЗС ГО являются проектная и техническая документация, объемно-планировочные, конструктивные решения, наличие специального инженерно-технического оборудования, позволяющие сделать вывод о принадлежности помещения к ЗС ГО. </w:t>
      </w:r>
    </w:p>
    <w:p w:rsidR="00716CE8" w:rsidRPr="00610B98" w:rsidRDefault="00716CE8" w:rsidP="00610B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B9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0B98">
        <w:rPr>
          <w:rFonts w:ascii="Times New Roman" w:hAnsi="Times New Roman"/>
          <w:sz w:val="28"/>
          <w:szCs w:val="28"/>
        </w:rPr>
        <w:t xml:space="preserve">Сведения о наличии ЗС ГО представляются в Министерство Российской Федерации по делам гражданской обороны, чрезвычайным ситуациям и ликвидации последствий стихийных бедствий в соответствии с устанавливаемым порядком. </w:t>
      </w:r>
    </w:p>
    <w:p w:rsidR="00716CE8" w:rsidRPr="00610B98" w:rsidRDefault="00716CE8" w:rsidP="00610B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B98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0B98">
        <w:rPr>
          <w:rFonts w:ascii="Times New Roman" w:hAnsi="Times New Roman"/>
          <w:sz w:val="28"/>
          <w:szCs w:val="28"/>
        </w:rPr>
        <w:t xml:space="preserve">Инвентарные номера ЗС ГО присваиваются в соответствии с нумерацией ЗС ГО, устанавливаемой на территории Костромской области. Для присвоения инвентарных номеров администрация </w:t>
      </w:r>
      <w:r>
        <w:rPr>
          <w:rFonts w:ascii="Times New Roman" w:hAnsi="Times New Roman"/>
          <w:sz w:val="28"/>
          <w:szCs w:val="32"/>
        </w:rPr>
        <w:t xml:space="preserve">Дмитриевского сельского поселения </w:t>
      </w:r>
      <w:r w:rsidRPr="00610B98">
        <w:rPr>
          <w:rFonts w:ascii="Times New Roman" w:hAnsi="Times New Roman"/>
          <w:sz w:val="28"/>
          <w:szCs w:val="28"/>
        </w:rPr>
        <w:t xml:space="preserve">и организации </w:t>
      </w:r>
      <w:r>
        <w:rPr>
          <w:rFonts w:ascii="Times New Roman" w:hAnsi="Times New Roman"/>
          <w:sz w:val="28"/>
          <w:szCs w:val="32"/>
        </w:rPr>
        <w:t>Дмитриевского сельского поселения</w:t>
      </w:r>
      <w:r w:rsidRPr="00610B98">
        <w:rPr>
          <w:rFonts w:ascii="Times New Roman" w:hAnsi="Times New Roman"/>
          <w:sz w:val="28"/>
          <w:szCs w:val="28"/>
        </w:rPr>
        <w:t xml:space="preserve">, имеющие на балансе ЗС ГО, представляют в Главное управление МЧС России по Костромской области данные о месте расположения ЗС ГО и копии паспортов сооружений. </w:t>
      </w:r>
    </w:p>
    <w:p w:rsidR="00716CE8" w:rsidRPr="00610B98" w:rsidRDefault="00716CE8" w:rsidP="00610B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B98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0B98">
        <w:rPr>
          <w:rFonts w:ascii="Times New Roman" w:hAnsi="Times New Roman"/>
          <w:sz w:val="28"/>
          <w:szCs w:val="28"/>
        </w:rPr>
        <w:t xml:space="preserve">С учета снимаются ЗС ГО в следующих случаях: </w:t>
      </w:r>
    </w:p>
    <w:p w:rsidR="00716CE8" w:rsidRPr="00610B98" w:rsidRDefault="00716CE8" w:rsidP="00610B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B98">
        <w:rPr>
          <w:rFonts w:ascii="Times New Roman" w:hAnsi="Times New Roman"/>
          <w:sz w:val="28"/>
          <w:szCs w:val="28"/>
        </w:rPr>
        <w:t xml:space="preserve">при утрате расчетных защитных свойств ограждающих и несущих строительных конструкций, если восстановление их технически невозможно или экономически нецелесообразно; </w:t>
      </w:r>
    </w:p>
    <w:p w:rsidR="00716CE8" w:rsidRPr="00610B98" w:rsidRDefault="00716CE8" w:rsidP="00610B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B98">
        <w:rPr>
          <w:rFonts w:ascii="Times New Roman" w:hAnsi="Times New Roman"/>
          <w:sz w:val="28"/>
          <w:szCs w:val="28"/>
        </w:rPr>
        <w:t>в связи с новым строительством, реконструкцией, техническим переоснащением здан</w:t>
      </w:r>
      <w:r>
        <w:rPr>
          <w:rFonts w:ascii="Times New Roman" w:hAnsi="Times New Roman"/>
          <w:sz w:val="28"/>
          <w:szCs w:val="28"/>
        </w:rPr>
        <w:t>ий и сооружений, осуществляемым</w:t>
      </w:r>
      <w:r w:rsidRPr="00610B98">
        <w:rPr>
          <w:rFonts w:ascii="Times New Roman" w:hAnsi="Times New Roman"/>
          <w:sz w:val="28"/>
          <w:szCs w:val="28"/>
        </w:rPr>
        <w:t xml:space="preserve"> по решению федеральных органов исполнительной власти и (или) исполнительных 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0B98">
        <w:rPr>
          <w:rFonts w:ascii="Times New Roman" w:hAnsi="Times New Roman"/>
          <w:sz w:val="28"/>
          <w:szCs w:val="28"/>
        </w:rPr>
        <w:t xml:space="preserve">Костромской области и администрацией </w:t>
      </w:r>
      <w:r>
        <w:rPr>
          <w:rFonts w:ascii="Times New Roman" w:hAnsi="Times New Roman"/>
          <w:sz w:val="28"/>
          <w:szCs w:val="32"/>
        </w:rPr>
        <w:t>Дмитриевского сельского поселения</w:t>
      </w:r>
      <w:r w:rsidRPr="00610B98">
        <w:rPr>
          <w:rFonts w:ascii="Times New Roman" w:hAnsi="Times New Roman"/>
          <w:sz w:val="28"/>
          <w:szCs w:val="28"/>
        </w:rPr>
        <w:t xml:space="preserve">; </w:t>
      </w:r>
    </w:p>
    <w:p w:rsidR="00716CE8" w:rsidRPr="00610B98" w:rsidRDefault="00716CE8" w:rsidP="00610B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B98">
        <w:rPr>
          <w:rFonts w:ascii="Times New Roman" w:hAnsi="Times New Roman"/>
          <w:sz w:val="28"/>
          <w:szCs w:val="28"/>
        </w:rPr>
        <w:t>при отсутствии организаций, которым возможна передача ЗС ГО в оперативное управление, хозяйственное ведение, и потребности в ЗС ГО на территории муниципального образования для защиты категорий населения, установленных постановлением Правительства Российской Федерации от 29.11.1999 № 1309 «О Порядке создания убежищ и иных объектов гражданской обороны»;</w:t>
      </w:r>
    </w:p>
    <w:p w:rsidR="00716CE8" w:rsidRPr="00610B98" w:rsidRDefault="00716CE8" w:rsidP="00610B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B98">
        <w:rPr>
          <w:rFonts w:ascii="Times New Roman" w:hAnsi="Times New Roman"/>
          <w:sz w:val="28"/>
          <w:szCs w:val="28"/>
        </w:rPr>
        <w:t xml:space="preserve">при фактическом отсутствии ЗС ГО по учетному адресу. При этом к акту о снятии ЗС ГО с учета прилагаются материалы проведенных проверок (расследований) по факту отсутствия ЗС ГО по учетному адресу. </w:t>
      </w:r>
    </w:p>
    <w:p w:rsidR="00716CE8" w:rsidRPr="00610B98" w:rsidRDefault="00716CE8" w:rsidP="00610B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B98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0B98">
        <w:rPr>
          <w:rFonts w:ascii="Times New Roman" w:hAnsi="Times New Roman"/>
          <w:sz w:val="28"/>
          <w:szCs w:val="28"/>
        </w:rPr>
        <w:t>В целях подготовки документации для снятия с учета ЗС 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0B98">
        <w:rPr>
          <w:rFonts w:ascii="Times New Roman" w:hAnsi="Times New Roman"/>
          <w:sz w:val="28"/>
          <w:szCs w:val="28"/>
        </w:rPr>
        <w:t>(изменения типа ЗС ГО)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0B98">
        <w:rPr>
          <w:rFonts w:ascii="Times New Roman" w:hAnsi="Times New Roman"/>
          <w:sz w:val="28"/>
          <w:szCs w:val="28"/>
        </w:rPr>
        <w:t>решением руководителя исполнительного органа Костромской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0B98">
        <w:rPr>
          <w:rFonts w:ascii="Times New Roman" w:hAnsi="Times New Roman"/>
          <w:sz w:val="28"/>
          <w:szCs w:val="28"/>
        </w:rPr>
        <w:t>создается комиссия.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0B98">
        <w:rPr>
          <w:rFonts w:ascii="Times New Roman" w:hAnsi="Times New Roman"/>
          <w:sz w:val="28"/>
          <w:szCs w:val="28"/>
        </w:rPr>
        <w:t xml:space="preserve">В состав комиссии включаются по согласованию представители администрации </w:t>
      </w:r>
      <w:r>
        <w:rPr>
          <w:rFonts w:ascii="Times New Roman" w:hAnsi="Times New Roman"/>
          <w:sz w:val="28"/>
          <w:szCs w:val="32"/>
        </w:rPr>
        <w:t>Дмитриевского сельского поселения</w:t>
      </w:r>
      <w:r w:rsidRPr="00610B98">
        <w:rPr>
          <w:rFonts w:ascii="Times New Roman" w:hAnsi="Times New Roman"/>
          <w:sz w:val="28"/>
          <w:szCs w:val="28"/>
        </w:rPr>
        <w:t xml:space="preserve">. </w:t>
      </w:r>
    </w:p>
    <w:p w:rsidR="00716CE8" w:rsidRPr="00610B98" w:rsidRDefault="00716CE8" w:rsidP="00610B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B98">
        <w:rPr>
          <w:rFonts w:ascii="Times New Roman" w:hAnsi="Times New Roman"/>
          <w:sz w:val="28"/>
          <w:szCs w:val="28"/>
        </w:rPr>
        <w:t>7. В ЗС ГО должна быть следующая документация:</w:t>
      </w:r>
    </w:p>
    <w:p w:rsidR="00716CE8" w:rsidRPr="00610B98" w:rsidRDefault="00716CE8" w:rsidP="00610B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B98">
        <w:rPr>
          <w:rFonts w:ascii="Times New Roman" w:hAnsi="Times New Roman"/>
          <w:sz w:val="28"/>
          <w:szCs w:val="28"/>
        </w:rPr>
        <w:t>Паспорт ЗС ГО с обязательным приложением заверенных копий поэтажного плана и экспликации помещений;</w:t>
      </w:r>
    </w:p>
    <w:p w:rsidR="00716CE8" w:rsidRPr="00610B98" w:rsidRDefault="00716CE8" w:rsidP="00610B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B98">
        <w:rPr>
          <w:rFonts w:ascii="Times New Roman" w:hAnsi="Times New Roman"/>
          <w:sz w:val="28"/>
          <w:szCs w:val="28"/>
        </w:rPr>
        <w:t>Журнал оценки технического состояния ЗС ГО;</w:t>
      </w:r>
    </w:p>
    <w:p w:rsidR="00716CE8" w:rsidRPr="00610B98" w:rsidRDefault="00716CE8" w:rsidP="00610B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B98">
        <w:rPr>
          <w:rFonts w:ascii="Times New Roman" w:hAnsi="Times New Roman"/>
          <w:sz w:val="28"/>
          <w:szCs w:val="28"/>
        </w:rPr>
        <w:t>Сигналы оповещения гражданской обороны;</w:t>
      </w:r>
    </w:p>
    <w:p w:rsidR="00716CE8" w:rsidRPr="00610B98" w:rsidRDefault="00716CE8" w:rsidP="00610B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B98">
        <w:rPr>
          <w:rFonts w:ascii="Times New Roman" w:hAnsi="Times New Roman"/>
          <w:sz w:val="28"/>
          <w:szCs w:val="28"/>
        </w:rPr>
        <w:t>План перевода ЗС ГО на режим приема укрываемых.</w:t>
      </w:r>
    </w:p>
    <w:p w:rsidR="00716CE8" w:rsidRPr="00610B98" w:rsidRDefault="00716CE8" w:rsidP="00610B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B98">
        <w:rPr>
          <w:rFonts w:ascii="Times New Roman" w:hAnsi="Times New Roman"/>
          <w:sz w:val="28"/>
          <w:szCs w:val="28"/>
        </w:rPr>
        <w:t>План ЗС ГО с указанием всех помещений и находящегося в них оборудования и путей эвакуации;</w:t>
      </w:r>
    </w:p>
    <w:p w:rsidR="00716CE8" w:rsidRPr="00610B98" w:rsidRDefault="00716CE8" w:rsidP="00610B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B98">
        <w:rPr>
          <w:rFonts w:ascii="Times New Roman" w:hAnsi="Times New Roman"/>
          <w:sz w:val="28"/>
          <w:szCs w:val="28"/>
        </w:rPr>
        <w:t>Планы внешних и внутренних инженерных сетей с указанием отключающих устройств;</w:t>
      </w:r>
    </w:p>
    <w:p w:rsidR="00716CE8" w:rsidRPr="00610B98" w:rsidRDefault="00716CE8" w:rsidP="00610B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B98">
        <w:rPr>
          <w:rFonts w:ascii="Times New Roman" w:hAnsi="Times New Roman"/>
          <w:sz w:val="28"/>
          <w:szCs w:val="28"/>
        </w:rPr>
        <w:t>Список личного состава группы (звена) по обслуживанию ЗС ГО;</w:t>
      </w:r>
    </w:p>
    <w:p w:rsidR="00716CE8" w:rsidRPr="00610B98" w:rsidRDefault="00716CE8" w:rsidP="00610B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B98">
        <w:rPr>
          <w:rFonts w:ascii="Times New Roman" w:hAnsi="Times New Roman"/>
          <w:sz w:val="28"/>
          <w:szCs w:val="28"/>
        </w:rPr>
        <w:t>Эксплуатационная схема систем вентиляции ЗС ГО;</w:t>
      </w:r>
    </w:p>
    <w:p w:rsidR="00716CE8" w:rsidRPr="00610B98" w:rsidRDefault="00716CE8" w:rsidP="00610B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B98">
        <w:rPr>
          <w:rFonts w:ascii="Times New Roman" w:hAnsi="Times New Roman"/>
          <w:sz w:val="28"/>
          <w:szCs w:val="28"/>
        </w:rPr>
        <w:t>Эксплуатационная схема водоснабжения и канализации ЗС ГО;</w:t>
      </w:r>
    </w:p>
    <w:p w:rsidR="00716CE8" w:rsidRPr="00610B98" w:rsidRDefault="00716CE8" w:rsidP="00610B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B98">
        <w:rPr>
          <w:rFonts w:ascii="Times New Roman" w:hAnsi="Times New Roman"/>
          <w:sz w:val="28"/>
          <w:szCs w:val="28"/>
        </w:rPr>
        <w:t>Эксплуатационная схема электроснабжения ЗС ГО;</w:t>
      </w:r>
    </w:p>
    <w:p w:rsidR="00716CE8" w:rsidRPr="00610B98" w:rsidRDefault="00716CE8" w:rsidP="00610B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B98">
        <w:rPr>
          <w:rFonts w:ascii="Times New Roman" w:hAnsi="Times New Roman"/>
          <w:sz w:val="28"/>
          <w:szCs w:val="28"/>
        </w:rPr>
        <w:t>Инструкции по использованию средств индивидуальной защиты;</w:t>
      </w:r>
    </w:p>
    <w:p w:rsidR="00716CE8" w:rsidRPr="00610B98" w:rsidRDefault="00716CE8" w:rsidP="00610B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B98">
        <w:rPr>
          <w:rFonts w:ascii="Times New Roman" w:hAnsi="Times New Roman"/>
          <w:sz w:val="28"/>
          <w:szCs w:val="28"/>
        </w:rPr>
        <w:t>Инструкции по эксплуатации фильтровентиляционного и другого инженерного оборудования, правила пользования приборами;</w:t>
      </w:r>
    </w:p>
    <w:p w:rsidR="00716CE8" w:rsidRPr="00610B98" w:rsidRDefault="00716CE8" w:rsidP="00610B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B98">
        <w:rPr>
          <w:rFonts w:ascii="Times New Roman" w:hAnsi="Times New Roman"/>
          <w:sz w:val="28"/>
          <w:szCs w:val="28"/>
        </w:rPr>
        <w:t>Инструкция по обслуживанию дизельной электростанции;</w:t>
      </w:r>
    </w:p>
    <w:p w:rsidR="00716CE8" w:rsidRPr="00610B98" w:rsidRDefault="00716CE8" w:rsidP="00610B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B98">
        <w:rPr>
          <w:rFonts w:ascii="Times New Roman" w:hAnsi="Times New Roman"/>
          <w:sz w:val="28"/>
          <w:szCs w:val="28"/>
        </w:rPr>
        <w:t>Инструкция о мерах пожарной безопасности.</w:t>
      </w:r>
    </w:p>
    <w:p w:rsidR="00716CE8" w:rsidRPr="00610B98" w:rsidRDefault="00716CE8" w:rsidP="00610B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B98">
        <w:rPr>
          <w:rFonts w:ascii="Times New Roman" w:hAnsi="Times New Roman"/>
          <w:sz w:val="28"/>
          <w:szCs w:val="28"/>
        </w:rPr>
        <w:t>Правила поведения укрываемых в ЗС ГО.</w:t>
      </w:r>
    </w:p>
    <w:p w:rsidR="00716CE8" w:rsidRPr="00610B98" w:rsidRDefault="00716CE8" w:rsidP="00610B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B98">
        <w:rPr>
          <w:rFonts w:ascii="Times New Roman" w:hAnsi="Times New Roman"/>
          <w:sz w:val="28"/>
          <w:szCs w:val="28"/>
        </w:rPr>
        <w:t>Журнал регистрации показателей микроклимата и газового состава воздуха в убежище (ПРУ).</w:t>
      </w:r>
    </w:p>
    <w:p w:rsidR="00716CE8" w:rsidRPr="00610B98" w:rsidRDefault="00716CE8" w:rsidP="00610B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B98">
        <w:rPr>
          <w:rFonts w:ascii="Times New Roman" w:hAnsi="Times New Roman"/>
          <w:sz w:val="28"/>
          <w:szCs w:val="28"/>
        </w:rPr>
        <w:t>Журнал учета обращений укрываемых за медицинской помощью.</w:t>
      </w:r>
    </w:p>
    <w:p w:rsidR="00716CE8" w:rsidRPr="00610B98" w:rsidRDefault="00716CE8" w:rsidP="00610B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B98">
        <w:rPr>
          <w:rFonts w:ascii="Times New Roman" w:hAnsi="Times New Roman"/>
          <w:sz w:val="28"/>
          <w:szCs w:val="28"/>
        </w:rPr>
        <w:t>Журнал учета работы дизельной электростанции;</w:t>
      </w:r>
    </w:p>
    <w:p w:rsidR="00716CE8" w:rsidRPr="00610B98" w:rsidRDefault="00716CE8" w:rsidP="00610B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B98">
        <w:rPr>
          <w:rFonts w:ascii="Times New Roman" w:hAnsi="Times New Roman"/>
          <w:sz w:val="28"/>
          <w:szCs w:val="28"/>
        </w:rPr>
        <w:t>Журнал регистрации демонтажа, ремонта и замены оборудования;</w:t>
      </w:r>
    </w:p>
    <w:p w:rsidR="00716CE8" w:rsidRPr="00610B98" w:rsidRDefault="00716CE8" w:rsidP="00610B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B98">
        <w:rPr>
          <w:rFonts w:ascii="Times New Roman" w:hAnsi="Times New Roman"/>
          <w:sz w:val="28"/>
          <w:szCs w:val="28"/>
        </w:rPr>
        <w:t>Схема эвакуации укрываемых из очага поражения;</w:t>
      </w:r>
    </w:p>
    <w:p w:rsidR="00716CE8" w:rsidRPr="00610B98" w:rsidRDefault="00716CE8" w:rsidP="00610B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B98">
        <w:rPr>
          <w:rFonts w:ascii="Times New Roman" w:hAnsi="Times New Roman"/>
          <w:sz w:val="28"/>
          <w:szCs w:val="28"/>
        </w:rPr>
        <w:t>Список телефонов.</w:t>
      </w:r>
    </w:p>
    <w:p w:rsidR="00716CE8" w:rsidRPr="00610B98" w:rsidRDefault="00716CE8" w:rsidP="00610B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B98">
        <w:rPr>
          <w:rFonts w:ascii="Times New Roman" w:hAnsi="Times New Roman"/>
          <w:sz w:val="28"/>
          <w:szCs w:val="28"/>
        </w:rPr>
        <w:t>Формы паспорта ЗС ГО, журнала оценки технического состояния ЗС ГО, журнала регистрации показателей микроклимата и газового состава воздуха в ЗС ГО, журнала учета обращений укрываемых за медицинской помощью, журнала учета работы дизельной электростанции, журнала регистрации демонтажа, ремонта и замены оборудования приведены в приложениях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0B98">
        <w:rPr>
          <w:rFonts w:ascii="Times New Roman" w:hAnsi="Times New Roman"/>
          <w:sz w:val="28"/>
          <w:szCs w:val="28"/>
        </w:rPr>
        <w:t>№№ 6 -11 Правил эксплуатации ЗС ГО.</w:t>
      </w:r>
    </w:p>
    <w:p w:rsidR="00716CE8" w:rsidRPr="00610B98" w:rsidRDefault="00716CE8" w:rsidP="00610B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B98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0B98">
        <w:rPr>
          <w:rFonts w:ascii="Times New Roman" w:hAnsi="Times New Roman"/>
          <w:sz w:val="28"/>
          <w:szCs w:val="28"/>
        </w:rPr>
        <w:t>Учет заглубленных помещений подземного пространства (далее - ЗППП), находящихся на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, ведется в администрации </w:t>
      </w:r>
      <w:r>
        <w:rPr>
          <w:rFonts w:ascii="Times New Roman" w:hAnsi="Times New Roman"/>
          <w:sz w:val="28"/>
          <w:szCs w:val="32"/>
        </w:rPr>
        <w:t>Дмитриевского сельского поселения</w:t>
      </w:r>
      <w:r w:rsidRPr="00610B98">
        <w:rPr>
          <w:rFonts w:ascii="Times New Roman" w:hAnsi="Times New Roman"/>
          <w:sz w:val="28"/>
          <w:szCs w:val="28"/>
        </w:rPr>
        <w:t xml:space="preserve"> в журнале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0B98">
        <w:rPr>
          <w:rFonts w:ascii="Times New Roman" w:hAnsi="Times New Roman"/>
          <w:sz w:val="28"/>
          <w:szCs w:val="28"/>
        </w:rPr>
        <w:t>форме согласно приложения</w:t>
      </w:r>
      <w:r>
        <w:rPr>
          <w:rFonts w:ascii="Times New Roman" w:hAnsi="Times New Roman"/>
          <w:sz w:val="28"/>
          <w:szCs w:val="28"/>
        </w:rPr>
        <w:t>ю</w:t>
      </w:r>
      <w:r w:rsidRPr="00610B98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716CE8" w:rsidRPr="00610B98" w:rsidRDefault="00716CE8" w:rsidP="00610B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B98">
        <w:rPr>
          <w:rFonts w:ascii="Times New Roman" w:hAnsi="Times New Roman"/>
          <w:sz w:val="28"/>
          <w:szCs w:val="28"/>
        </w:rPr>
        <w:t>Документальное основание для ведения учета ЗППП не требуется и регулируется учетными данными помещения и необх</w:t>
      </w:r>
      <w:r>
        <w:rPr>
          <w:rFonts w:ascii="Times New Roman" w:hAnsi="Times New Roman"/>
          <w:sz w:val="28"/>
          <w:szCs w:val="28"/>
        </w:rPr>
        <w:t xml:space="preserve">одимостью укрытия населения, не </w:t>
      </w:r>
      <w:r w:rsidRPr="00610B98">
        <w:rPr>
          <w:rFonts w:ascii="Times New Roman" w:hAnsi="Times New Roman"/>
          <w:sz w:val="28"/>
          <w:szCs w:val="28"/>
        </w:rPr>
        <w:t>вошедших в определенную категорию.</w:t>
      </w:r>
    </w:p>
    <w:p w:rsidR="00716CE8" w:rsidRPr="00610B98" w:rsidRDefault="00716CE8" w:rsidP="00610B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B98">
        <w:rPr>
          <w:rFonts w:ascii="Times New Roman" w:hAnsi="Times New Roman"/>
          <w:sz w:val="28"/>
          <w:szCs w:val="28"/>
        </w:rPr>
        <w:t>9. Описание требований к ЗППП приведены в Методических рекомендациях по проведению комплексной инвентаризации заглубленных и других помещений подземного пространства для укрытия населения, утвержденных МЧС России 07.08.2014 № 2-4-87-18-35.</w:t>
      </w:r>
    </w:p>
    <w:p w:rsidR="00716CE8" w:rsidRPr="00610B98" w:rsidRDefault="00716CE8" w:rsidP="00610B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6CE8" w:rsidRPr="00610B98" w:rsidRDefault="00716CE8" w:rsidP="00610B98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716CE8" w:rsidRPr="00610B98" w:rsidRDefault="00716CE8" w:rsidP="00610B98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716CE8" w:rsidRPr="00610B98" w:rsidRDefault="00716CE8" w:rsidP="00610B98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716CE8" w:rsidRPr="00610B98" w:rsidRDefault="00716CE8" w:rsidP="00610B98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716CE8" w:rsidRPr="00610B98" w:rsidRDefault="00716CE8" w:rsidP="00610B98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716CE8" w:rsidRPr="00610B98" w:rsidRDefault="00716CE8" w:rsidP="00610B98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716CE8" w:rsidRPr="00610B98" w:rsidRDefault="00716CE8" w:rsidP="00610B98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716CE8" w:rsidRPr="00610B98" w:rsidRDefault="00716CE8" w:rsidP="00610B98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716CE8" w:rsidRPr="00610B98" w:rsidRDefault="00716CE8" w:rsidP="00610B98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716CE8" w:rsidRPr="00610B98" w:rsidRDefault="00716CE8" w:rsidP="00610B98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716CE8" w:rsidRPr="00610B98" w:rsidRDefault="00716CE8" w:rsidP="00610B98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716CE8" w:rsidRPr="00610B98" w:rsidRDefault="00716CE8" w:rsidP="00610B98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716CE8" w:rsidRPr="00610B98" w:rsidRDefault="00716CE8" w:rsidP="00610B98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716CE8" w:rsidRPr="00610B98" w:rsidRDefault="00716CE8" w:rsidP="00610B98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716CE8" w:rsidRPr="00610B98" w:rsidRDefault="00716CE8" w:rsidP="00610B98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716CE8" w:rsidRPr="00610B98" w:rsidRDefault="00716CE8" w:rsidP="00610B98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716CE8" w:rsidRPr="00610B98" w:rsidRDefault="00716CE8" w:rsidP="00610B98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716CE8" w:rsidRPr="00610B98" w:rsidRDefault="00716CE8" w:rsidP="00610B98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716CE8" w:rsidRPr="00610B98" w:rsidRDefault="00716CE8" w:rsidP="00610B98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716CE8" w:rsidRDefault="00716CE8" w:rsidP="00610B98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16CE8" w:rsidRDefault="00716CE8" w:rsidP="00610B98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716CE8" w:rsidRDefault="00716CE8" w:rsidP="00610B98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716CE8" w:rsidRDefault="00716CE8" w:rsidP="00610B98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716CE8" w:rsidRDefault="00716CE8" w:rsidP="00610B98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716CE8" w:rsidRPr="00610B98" w:rsidRDefault="00716CE8" w:rsidP="00610B98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716CE8" w:rsidRPr="00F62E2A" w:rsidRDefault="00716CE8" w:rsidP="00042DA7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F62E2A">
        <w:rPr>
          <w:rFonts w:ascii="Times New Roman" w:hAnsi="Times New Roman"/>
          <w:sz w:val="24"/>
          <w:szCs w:val="24"/>
        </w:rPr>
        <w:t>Приложение</w:t>
      </w:r>
    </w:p>
    <w:p w:rsidR="00716CE8" w:rsidRPr="00F62E2A" w:rsidRDefault="00716CE8" w:rsidP="00042DA7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F62E2A">
        <w:rPr>
          <w:rFonts w:ascii="Times New Roman" w:hAnsi="Times New Roman"/>
          <w:sz w:val="24"/>
          <w:szCs w:val="24"/>
        </w:rPr>
        <w:t xml:space="preserve">к Порядку учета защитных сооружений </w:t>
      </w:r>
    </w:p>
    <w:p w:rsidR="00716CE8" w:rsidRPr="00F62E2A" w:rsidRDefault="00716CE8" w:rsidP="00042DA7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F62E2A">
        <w:rPr>
          <w:rFonts w:ascii="Times New Roman" w:hAnsi="Times New Roman"/>
          <w:sz w:val="24"/>
          <w:szCs w:val="24"/>
        </w:rPr>
        <w:t xml:space="preserve">гражданской обороны, заглубленных </w:t>
      </w:r>
    </w:p>
    <w:p w:rsidR="00716CE8" w:rsidRPr="00F62E2A" w:rsidRDefault="00716CE8" w:rsidP="00042DA7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F62E2A">
        <w:rPr>
          <w:rFonts w:ascii="Times New Roman" w:hAnsi="Times New Roman"/>
          <w:sz w:val="24"/>
          <w:szCs w:val="24"/>
        </w:rPr>
        <w:t>помещений подземного пространства</w:t>
      </w:r>
    </w:p>
    <w:p w:rsidR="00716CE8" w:rsidRPr="00610B98" w:rsidRDefault="00716CE8" w:rsidP="00610B98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610B98">
        <w:rPr>
          <w:rFonts w:ascii="Times New Roman" w:hAnsi="Times New Roman"/>
          <w:bCs/>
          <w:sz w:val="28"/>
          <w:szCs w:val="28"/>
        </w:rPr>
        <w:t>Форма</w:t>
      </w:r>
    </w:p>
    <w:p w:rsidR="00716CE8" w:rsidRPr="00610B98" w:rsidRDefault="00716CE8" w:rsidP="00610B9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Cs/>
          <w:sz w:val="28"/>
          <w:szCs w:val="28"/>
        </w:rPr>
      </w:pPr>
    </w:p>
    <w:p w:rsidR="00716CE8" w:rsidRPr="00610B98" w:rsidRDefault="00716CE8" w:rsidP="00610B9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610B98">
        <w:rPr>
          <w:rFonts w:ascii="Times New Roman" w:hAnsi="Times New Roman"/>
          <w:bCs/>
          <w:sz w:val="28"/>
          <w:szCs w:val="28"/>
        </w:rPr>
        <w:t xml:space="preserve">Журнал учета </w:t>
      </w:r>
      <w:r w:rsidRPr="00610B98">
        <w:rPr>
          <w:rFonts w:ascii="Times New Roman" w:hAnsi="Times New Roman"/>
          <w:sz w:val="28"/>
          <w:szCs w:val="28"/>
        </w:rPr>
        <w:t>заглубленных помещений подземного пространства</w:t>
      </w:r>
    </w:p>
    <w:p w:rsidR="00716CE8" w:rsidRPr="00610B98" w:rsidRDefault="00716CE8" w:rsidP="00610B98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716CE8" w:rsidRPr="00610B98" w:rsidRDefault="00716CE8" w:rsidP="00610B98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610B98">
        <w:rPr>
          <w:rFonts w:ascii="Times New Roman" w:hAnsi="Times New Roman"/>
          <w:sz w:val="28"/>
          <w:szCs w:val="28"/>
        </w:rPr>
        <w:t> </w:t>
      </w:r>
    </w:p>
    <w:tbl>
      <w:tblPr>
        <w:tblW w:w="10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71"/>
        <w:gridCol w:w="1143"/>
        <w:gridCol w:w="1283"/>
        <w:gridCol w:w="697"/>
        <w:gridCol w:w="1004"/>
        <w:gridCol w:w="1197"/>
        <w:gridCol w:w="1335"/>
        <w:gridCol w:w="1452"/>
        <w:gridCol w:w="1082"/>
        <w:gridCol w:w="1067"/>
      </w:tblGrid>
      <w:tr w:rsidR="00716CE8" w:rsidRPr="00F62E2A" w:rsidTr="00F62E2A">
        <w:tc>
          <w:tcPr>
            <w:tcW w:w="174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CE8" w:rsidRPr="00F62E2A" w:rsidRDefault="00716CE8" w:rsidP="00F62E2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62E2A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53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CE8" w:rsidRPr="00F62E2A" w:rsidRDefault="00716CE8" w:rsidP="00F62E2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62E2A">
              <w:rPr>
                <w:rFonts w:ascii="Times New Roman" w:hAnsi="Times New Roman"/>
                <w:sz w:val="24"/>
                <w:szCs w:val="24"/>
              </w:rPr>
              <w:t>Полный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2E2A">
              <w:rPr>
                <w:rFonts w:ascii="Times New Roman" w:hAnsi="Times New Roman"/>
                <w:sz w:val="24"/>
                <w:szCs w:val="24"/>
              </w:rPr>
              <w:t>адрес места расположения ЗППП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2E2A">
              <w:rPr>
                <w:rFonts w:ascii="Times New Roman" w:hAnsi="Times New Roman"/>
                <w:sz w:val="24"/>
                <w:szCs w:val="24"/>
              </w:rPr>
              <w:t>указанием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2E2A">
              <w:rPr>
                <w:rFonts w:ascii="Times New Roman" w:hAnsi="Times New Roman"/>
                <w:sz w:val="24"/>
                <w:szCs w:val="24"/>
              </w:rPr>
              <w:t>строения,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2E2A">
              <w:rPr>
                <w:rFonts w:ascii="Times New Roman" w:hAnsi="Times New Roman"/>
                <w:sz w:val="24"/>
                <w:szCs w:val="24"/>
              </w:rPr>
              <w:t>подъезда</w:t>
            </w:r>
          </w:p>
        </w:tc>
        <w:tc>
          <w:tcPr>
            <w:tcW w:w="6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CE8" w:rsidRPr="00F62E2A" w:rsidRDefault="00716CE8" w:rsidP="00F62E2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62E2A">
              <w:rPr>
                <w:rFonts w:ascii="Times New Roman" w:hAnsi="Times New Roman"/>
                <w:sz w:val="24"/>
                <w:szCs w:val="24"/>
              </w:rPr>
              <w:t>Вместимость,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2E2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CE8" w:rsidRPr="00F62E2A" w:rsidRDefault="00716CE8" w:rsidP="00F62E2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62E2A">
              <w:rPr>
                <w:rFonts w:ascii="Times New Roman" w:hAnsi="Times New Roman"/>
                <w:sz w:val="24"/>
                <w:szCs w:val="24"/>
              </w:rPr>
              <w:t>Площадь, м2</w:t>
            </w:r>
          </w:p>
        </w:tc>
        <w:tc>
          <w:tcPr>
            <w:tcW w:w="56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CE8" w:rsidRPr="00F62E2A" w:rsidRDefault="00716CE8" w:rsidP="00F62E2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62E2A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716CE8" w:rsidRPr="00F62E2A" w:rsidRDefault="00716CE8" w:rsidP="00F62E2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62E2A">
              <w:rPr>
                <w:rFonts w:ascii="Times New Roman" w:hAnsi="Times New Roman"/>
                <w:sz w:val="24"/>
                <w:szCs w:val="24"/>
              </w:rPr>
              <w:t>ввода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2E2A">
              <w:rPr>
                <w:rFonts w:ascii="Times New Roman" w:hAnsi="Times New Roman"/>
                <w:sz w:val="24"/>
                <w:szCs w:val="24"/>
              </w:rPr>
              <w:t>эксплуатацию</w:t>
            </w:r>
          </w:p>
        </w:tc>
        <w:tc>
          <w:tcPr>
            <w:tcW w:w="62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CE8" w:rsidRPr="00F62E2A" w:rsidRDefault="00716CE8" w:rsidP="00F62E2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62E2A">
              <w:rPr>
                <w:rFonts w:ascii="Times New Roman" w:hAnsi="Times New Roman"/>
                <w:sz w:val="24"/>
                <w:szCs w:val="24"/>
              </w:rPr>
              <w:t>Характер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2E2A">
              <w:rPr>
                <w:rFonts w:ascii="Times New Roman" w:hAnsi="Times New Roman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2E2A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2E2A">
              <w:rPr>
                <w:rFonts w:ascii="Times New Roman" w:hAnsi="Times New Roman"/>
                <w:sz w:val="24"/>
                <w:szCs w:val="24"/>
              </w:rPr>
              <w:t>мирное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2E2A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6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CE8" w:rsidRPr="00F62E2A" w:rsidRDefault="00716CE8" w:rsidP="00F62E2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62E2A">
              <w:rPr>
                <w:rFonts w:ascii="Times New Roman" w:hAnsi="Times New Roman"/>
                <w:sz w:val="24"/>
                <w:szCs w:val="24"/>
              </w:rPr>
              <w:t>Дата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2E2A">
              <w:rPr>
                <w:rFonts w:ascii="Times New Roman" w:hAnsi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2E2A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2E2A">
              <w:rPr>
                <w:rFonts w:ascii="Times New Roman" w:hAnsi="Times New Roman"/>
                <w:sz w:val="24"/>
                <w:szCs w:val="24"/>
              </w:rPr>
              <w:t>последнего технического обслуживания и ремонта</w:t>
            </w:r>
          </w:p>
        </w:tc>
        <w:tc>
          <w:tcPr>
            <w:tcW w:w="5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CE8" w:rsidRPr="00F62E2A" w:rsidRDefault="00716CE8" w:rsidP="00F62E2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62E2A">
              <w:rPr>
                <w:rFonts w:ascii="Times New Roman" w:hAnsi="Times New Roman"/>
                <w:sz w:val="24"/>
                <w:szCs w:val="24"/>
              </w:rPr>
              <w:t>Готовность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2E2A">
              <w:rPr>
                <w:rFonts w:ascii="Times New Roman" w:hAnsi="Times New Roman"/>
                <w:sz w:val="24"/>
                <w:szCs w:val="24"/>
              </w:rPr>
              <w:t>приему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2E2A">
              <w:rPr>
                <w:rFonts w:ascii="Times New Roman" w:hAnsi="Times New Roman"/>
                <w:sz w:val="24"/>
                <w:szCs w:val="24"/>
              </w:rPr>
              <w:t>укрываемых</w:t>
            </w:r>
          </w:p>
        </w:tc>
        <w:tc>
          <w:tcPr>
            <w:tcW w:w="50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16CE8" w:rsidRPr="00F62E2A" w:rsidRDefault="00716CE8" w:rsidP="00F62E2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62E2A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716CE8" w:rsidRPr="00F62E2A" w:rsidTr="00F62E2A">
        <w:tc>
          <w:tcPr>
            <w:tcW w:w="174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CE8" w:rsidRPr="00F62E2A" w:rsidRDefault="00716CE8" w:rsidP="00F62E2A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CE8" w:rsidRPr="00F62E2A" w:rsidRDefault="00716CE8" w:rsidP="00F62E2A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CE8" w:rsidRPr="00F62E2A" w:rsidRDefault="00716CE8" w:rsidP="00F62E2A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CE8" w:rsidRPr="00F62E2A" w:rsidRDefault="00716CE8" w:rsidP="00F62E2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62E2A">
              <w:rPr>
                <w:rFonts w:ascii="Times New Roman" w:hAnsi="Times New Roman"/>
                <w:sz w:val="24"/>
                <w:szCs w:val="24"/>
              </w:rPr>
              <w:t>Общая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CE8" w:rsidRPr="00F62E2A" w:rsidRDefault="00716CE8" w:rsidP="00F62E2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62E2A">
              <w:rPr>
                <w:rFonts w:ascii="Times New Roman" w:hAnsi="Times New Roman"/>
                <w:sz w:val="24"/>
                <w:szCs w:val="24"/>
              </w:rPr>
              <w:t>Основных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2E2A">
              <w:rPr>
                <w:rFonts w:ascii="Times New Roman" w:hAnsi="Times New Roman"/>
                <w:sz w:val="24"/>
                <w:szCs w:val="24"/>
              </w:rPr>
              <w:t>помещений</w:t>
            </w:r>
          </w:p>
        </w:tc>
        <w:tc>
          <w:tcPr>
            <w:tcW w:w="56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CE8" w:rsidRPr="00F62E2A" w:rsidRDefault="00716CE8" w:rsidP="00F62E2A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CE8" w:rsidRPr="00F62E2A" w:rsidRDefault="00716CE8" w:rsidP="00F62E2A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CE8" w:rsidRPr="00F62E2A" w:rsidRDefault="00716CE8" w:rsidP="00F62E2A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CE8" w:rsidRPr="00F62E2A" w:rsidRDefault="00716CE8" w:rsidP="00F62E2A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16CE8" w:rsidRPr="00F62E2A" w:rsidRDefault="00716CE8" w:rsidP="00F62E2A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CE8" w:rsidRPr="00F62E2A" w:rsidTr="00F62E2A">
        <w:tc>
          <w:tcPr>
            <w:tcW w:w="17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CE8" w:rsidRPr="00F62E2A" w:rsidRDefault="00716CE8" w:rsidP="00F62E2A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62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CE8" w:rsidRPr="00F62E2A" w:rsidRDefault="00716CE8" w:rsidP="00F62E2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62E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CE8" w:rsidRPr="00F62E2A" w:rsidRDefault="00716CE8" w:rsidP="00F62E2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62E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CE8" w:rsidRPr="00F62E2A" w:rsidRDefault="00716CE8" w:rsidP="00F62E2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62E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CE8" w:rsidRPr="00F62E2A" w:rsidRDefault="00716CE8" w:rsidP="00F62E2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62E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CE8" w:rsidRPr="00F62E2A" w:rsidRDefault="00716CE8" w:rsidP="00F62E2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62E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CE8" w:rsidRPr="00F62E2A" w:rsidRDefault="00716CE8" w:rsidP="00F62E2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62E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CE8" w:rsidRPr="00F62E2A" w:rsidRDefault="00716CE8" w:rsidP="00F62E2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62E2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CE8" w:rsidRPr="00F62E2A" w:rsidRDefault="00716CE8" w:rsidP="00F62E2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62E2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16CE8" w:rsidRPr="00F62E2A" w:rsidRDefault="00716CE8" w:rsidP="00F62E2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62E2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16CE8" w:rsidRPr="00F62E2A" w:rsidTr="00F62E2A">
        <w:tc>
          <w:tcPr>
            <w:tcW w:w="17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CE8" w:rsidRPr="00F62E2A" w:rsidRDefault="00716CE8" w:rsidP="00F62E2A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62E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CE8" w:rsidRPr="00F62E2A" w:rsidRDefault="00716CE8" w:rsidP="00F62E2A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62E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CE8" w:rsidRPr="00F62E2A" w:rsidRDefault="00716CE8" w:rsidP="00F62E2A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62E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CE8" w:rsidRPr="00F62E2A" w:rsidRDefault="00716CE8" w:rsidP="00F62E2A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62E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CE8" w:rsidRPr="00F62E2A" w:rsidRDefault="00716CE8" w:rsidP="00F62E2A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62E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CE8" w:rsidRPr="00F62E2A" w:rsidRDefault="00716CE8" w:rsidP="00F62E2A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62E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CE8" w:rsidRPr="00F62E2A" w:rsidRDefault="00716CE8" w:rsidP="00F62E2A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62E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CE8" w:rsidRPr="00F62E2A" w:rsidRDefault="00716CE8" w:rsidP="00F62E2A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62E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CE8" w:rsidRPr="00F62E2A" w:rsidRDefault="00716CE8" w:rsidP="00F62E2A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62E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16CE8" w:rsidRPr="00F62E2A" w:rsidRDefault="00716CE8" w:rsidP="00F62E2A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62E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716CE8" w:rsidRPr="00610B98" w:rsidRDefault="00716CE8" w:rsidP="00610B98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716CE8" w:rsidRPr="00610B98" w:rsidRDefault="00716CE8" w:rsidP="00610B98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716CE8" w:rsidRPr="00610B98" w:rsidRDefault="00716CE8" w:rsidP="00610B98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716CE8" w:rsidRPr="00610B98" w:rsidRDefault="00716CE8" w:rsidP="00610B98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716CE8" w:rsidRPr="00610B98" w:rsidRDefault="00716CE8" w:rsidP="00610B98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716CE8" w:rsidRPr="00610B98" w:rsidRDefault="00716CE8" w:rsidP="00610B98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716CE8" w:rsidRPr="00610B98" w:rsidRDefault="00716CE8" w:rsidP="00610B98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716CE8" w:rsidRPr="00610B98" w:rsidRDefault="00716CE8" w:rsidP="00610B98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716CE8" w:rsidRPr="00610B98" w:rsidRDefault="00716CE8" w:rsidP="00610B98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716CE8" w:rsidRPr="00610B98" w:rsidRDefault="00716CE8" w:rsidP="00610B98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716CE8" w:rsidRPr="00610B98" w:rsidRDefault="00716CE8" w:rsidP="00610B98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716CE8" w:rsidRPr="00610B98" w:rsidRDefault="00716CE8" w:rsidP="00610B98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716CE8" w:rsidRPr="00610B98" w:rsidRDefault="00716CE8" w:rsidP="00610B98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716CE8" w:rsidRPr="00610B98" w:rsidRDefault="00716CE8" w:rsidP="00610B98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716CE8" w:rsidRPr="00610B98" w:rsidRDefault="00716CE8" w:rsidP="00610B98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716CE8" w:rsidRPr="00610B98" w:rsidRDefault="00716CE8" w:rsidP="00610B98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716CE8" w:rsidRPr="00610B98" w:rsidRDefault="00716CE8" w:rsidP="00610B98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716CE8" w:rsidRPr="00610B98" w:rsidRDefault="00716CE8" w:rsidP="00610B98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716CE8" w:rsidRPr="00610B98" w:rsidRDefault="00716CE8" w:rsidP="00610B98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716CE8" w:rsidRPr="00610B98" w:rsidRDefault="00716CE8" w:rsidP="00610B98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716CE8" w:rsidRPr="00610B98" w:rsidRDefault="00716CE8" w:rsidP="00610B98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716CE8" w:rsidRPr="00610B98" w:rsidRDefault="00716CE8" w:rsidP="00610B98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716CE8" w:rsidRPr="00610B98" w:rsidRDefault="00716CE8" w:rsidP="00610B98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716CE8" w:rsidRPr="00610B98" w:rsidRDefault="00716CE8" w:rsidP="00610B98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716CE8" w:rsidRPr="00610B98" w:rsidRDefault="00716CE8" w:rsidP="00610B98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716CE8" w:rsidRPr="00610B98" w:rsidRDefault="00716CE8" w:rsidP="00610B98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716CE8" w:rsidRPr="00610B98" w:rsidRDefault="00716CE8" w:rsidP="00610B98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716CE8" w:rsidRPr="00F62E2A" w:rsidRDefault="00716CE8" w:rsidP="00610B98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F62E2A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E2A">
        <w:rPr>
          <w:rFonts w:ascii="Times New Roman" w:hAnsi="Times New Roman"/>
          <w:sz w:val="24"/>
          <w:szCs w:val="24"/>
        </w:rPr>
        <w:t>2</w:t>
      </w:r>
    </w:p>
    <w:p w:rsidR="00716CE8" w:rsidRPr="00F62E2A" w:rsidRDefault="00716CE8" w:rsidP="00610B98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F62E2A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716CE8" w:rsidRPr="00F62E2A" w:rsidRDefault="00716CE8" w:rsidP="00610B98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Дмитриевского сельского поселения</w:t>
      </w:r>
    </w:p>
    <w:p w:rsidR="00716CE8" w:rsidRPr="00F62E2A" w:rsidRDefault="00716CE8" w:rsidP="00610B98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F62E2A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14 декабря 2022г.</w:t>
      </w:r>
      <w:r w:rsidRPr="00F62E2A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72</w:t>
      </w:r>
    </w:p>
    <w:p w:rsidR="00716CE8" w:rsidRPr="00610B98" w:rsidRDefault="00716CE8" w:rsidP="00610B98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716CE8" w:rsidRPr="00610B98" w:rsidRDefault="00716CE8" w:rsidP="00610B9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sz w:val="28"/>
          <w:szCs w:val="32"/>
        </w:rPr>
      </w:pPr>
      <w:r w:rsidRPr="00610B98">
        <w:rPr>
          <w:rFonts w:ascii="Times New Roman" w:hAnsi="Times New Roman"/>
          <w:sz w:val="28"/>
          <w:szCs w:val="32"/>
        </w:rPr>
        <w:t>РАСЧЕТ</w:t>
      </w:r>
    </w:p>
    <w:p w:rsidR="00716CE8" w:rsidRPr="00610B98" w:rsidRDefault="00716CE8" w:rsidP="00610B9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caps/>
          <w:sz w:val="28"/>
          <w:szCs w:val="32"/>
        </w:rPr>
      </w:pPr>
      <w:r w:rsidRPr="00610B98">
        <w:rPr>
          <w:rFonts w:ascii="Times New Roman" w:hAnsi="Times New Roman"/>
          <w:caps/>
          <w:sz w:val="28"/>
          <w:szCs w:val="32"/>
        </w:rPr>
        <w:t>общей потребности на укрытие населения</w:t>
      </w:r>
      <w:r>
        <w:rPr>
          <w:rFonts w:ascii="Times New Roman" w:hAnsi="Times New Roman"/>
          <w:caps/>
          <w:sz w:val="28"/>
          <w:szCs w:val="32"/>
        </w:rPr>
        <w:t xml:space="preserve"> дмитриевского сельского поселения галичского муниципального района костромской области </w:t>
      </w:r>
      <w:r w:rsidRPr="00610B98">
        <w:rPr>
          <w:rFonts w:ascii="Times New Roman" w:hAnsi="Times New Roman"/>
          <w:caps/>
          <w:sz w:val="28"/>
          <w:szCs w:val="32"/>
        </w:rPr>
        <w:t>в защитных сооружениях гражданской обороны, приспособленных подвальных помещениях и других помещениях, используемых для защиты населения.</w:t>
      </w:r>
    </w:p>
    <w:p w:rsidR="00716CE8" w:rsidRPr="00610B98" w:rsidRDefault="00716CE8" w:rsidP="00610B9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103"/>
        <w:gridCol w:w="4394"/>
      </w:tblGrid>
      <w:tr w:rsidR="00716CE8" w:rsidRPr="00610B98" w:rsidTr="007801B7">
        <w:tc>
          <w:tcPr>
            <w:tcW w:w="817" w:type="dxa"/>
          </w:tcPr>
          <w:p w:rsidR="00716CE8" w:rsidRPr="00610B98" w:rsidRDefault="00716CE8" w:rsidP="00F62E2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10B9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16CE8" w:rsidRPr="00610B98" w:rsidRDefault="00716CE8" w:rsidP="00F62E2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10B9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103" w:type="dxa"/>
          </w:tcPr>
          <w:p w:rsidR="00716CE8" w:rsidRPr="00610B98" w:rsidRDefault="00716CE8" w:rsidP="00F62E2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10B98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4394" w:type="dxa"/>
          </w:tcPr>
          <w:p w:rsidR="00716CE8" w:rsidRPr="00610B98" w:rsidRDefault="00716CE8" w:rsidP="00F62E2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10B98">
              <w:rPr>
                <w:rFonts w:ascii="Times New Roman" w:hAnsi="Times New Roman"/>
                <w:sz w:val="28"/>
                <w:szCs w:val="28"/>
              </w:rPr>
              <w:t>В пункте(ах) постоянной дислокации,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0B98">
              <w:rPr>
                <w:rFonts w:ascii="Times New Roman" w:hAnsi="Times New Roman"/>
                <w:sz w:val="28"/>
                <w:szCs w:val="28"/>
              </w:rPr>
              <w:t>количество защитных сооружений/</w:t>
            </w:r>
          </w:p>
          <w:p w:rsidR="00716CE8" w:rsidRPr="00610B98" w:rsidRDefault="00716CE8" w:rsidP="00F62E2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10B98">
              <w:rPr>
                <w:rFonts w:ascii="Times New Roman" w:hAnsi="Times New Roman"/>
                <w:sz w:val="28"/>
                <w:szCs w:val="28"/>
              </w:rPr>
              <w:t>количество укрываемых</w:t>
            </w:r>
          </w:p>
        </w:tc>
      </w:tr>
      <w:tr w:rsidR="00716CE8" w:rsidRPr="00610B98" w:rsidTr="007801B7">
        <w:tc>
          <w:tcPr>
            <w:tcW w:w="817" w:type="dxa"/>
          </w:tcPr>
          <w:p w:rsidR="00716CE8" w:rsidRPr="00610B98" w:rsidRDefault="00716CE8" w:rsidP="00F62E2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10B9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716CE8" w:rsidRPr="00610B98" w:rsidRDefault="00716CE8" w:rsidP="00F62E2A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10B98">
              <w:rPr>
                <w:rFonts w:ascii="Times New Roman" w:hAnsi="Times New Roman"/>
                <w:sz w:val="28"/>
                <w:szCs w:val="28"/>
              </w:rPr>
              <w:t>Подлежит укрытию (население, человек):</w:t>
            </w:r>
          </w:p>
          <w:p w:rsidR="00716CE8" w:rsidRPr="00610B98" w:rsidRDefault="00716CE8" w:rsidP="00F62E2A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10B98"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</w:tc>
        <w:tc>
          <w:tcPr>
            <w:tcW w:w="4394" w:type="dxa"/>
          </w:tcPr>
          <w:p w:rsidR="00716CE8" w:rsidRPr="00610B98" w:rsidRDefault="00716CE8" w:rsidP="00F62E2A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10B98"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716CE8" w:rsidRPr="00610B98" w:rsidTr="007801B7">
        <w:tc>
          <w:tcPr>
            <w:tcW w:w="817" w:type="dxa"/>
          </w:tcPr>
          <w:p w:rsidR="00716CE8" w:rsidRPr="00610B98" w:rsidRDefault="00716CE8" w:rsidP="00F62E2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10B9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716CE8" w:rsidRPr="00610B98" w:rsidRDefault="00716CE8" w:rsidP="00F62E2A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10B98">
              <w:rPr>
                <w:rFonts w:ascii="Times New Roman" w:hAnsi="Times New Roman"/>
                <w:sz w:val="28"/>
                <w:szCs w:val="28"/>
              </w:rPr>
              <w:t>Имеется защитных сооружений всего,</w:t>
            </w:r>
          </w:p>
          <w:p w:rsidR="00716CE8" w:rsidRPr="00610B98" w:rsidRDefault="00716CE8" w:rsidP="00F62E2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10B98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4394" w:type="dxa"/>
          </w:tcPr>
          <w:p w:rsidR="00716CE8" w:rsidRPr="00610B98" w:rsidRDefault="00716CE8" w:rsidP="00F62E2A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10B98"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716CE8" w:rsidRPr="00610B98" w:rsidTr="007801B7">
        <w:tc>
          <w:tcPr>
            <w:tcW w:w="817" w:type="dxa"/>
          </w:tcPr>
          <w:p w:rsidR="00716CE8" w:rsidRPr="00610B98" w:rsidRDefault="00716CE8" w:rsidP="00F62E2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10B98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5103" w:type="dxa"/>
          </w:tcPr>
          <w:p w:rsidR="00716CE8" w:rsidRPr="00610B98" w:rsidRDefault="00716CE8" w:rsidP="00F62E2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10B98">
              <w:rPr>
                <w:rFonts w:ascii="Times New Roman" w:hAnsi="Times New Roman"/>
                <w:sz w:val="28"/>
                <w:szCs w:val="28"/>
              </w:rPr>
              <w:t>убежищ (противорадиационных укрытий), отвечающих нормам инженерно-технических мероприятий гражданской обороны</w:t>
            </w:r>
          </w:p>
        </w:tc>
        <w:tc>
          <w:tcPr>
            <w:tcW w:w="4394" w:type="dxa"/>
          </w:tcPr>
          <w:p w:rsidR="00716CE8" w:rsidRPr="00610B98" w:rsidRDefault="00716CE8" w:rsidP="00F62E2A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10B98">
              <w:rPr>
                <w:rFonts w:ascii="Times New Roman" w:hAnsi="Times New Roman"/>
                <w:sz w:val="28"/>
                <w:szCs w:val="28"/>
              </w:rPr>
              <w:t>______</w:t>
            </w:r>
          </w:p>
        </w:tc>
      </w:tr>
      <w:tr w:rsidR="00716CE8" w:rsidRPr="00610B98" w:rsidTr="007801B7">
        <w:tc>
          <w:tcPr>
            <w:tcW w:w="817" w:type="dxa"/>
          </w:tcPr>
          <w:p w:rsidR="00716CE8" w:rsidRPr="00610B98" w:rsidRDefault="00716CE8" w:rsidP="00F62E2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10B98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5103" w:type="dxa"/>
          </w:tcPr>
          <w:p w:rsidR="00716CE8" w:rsidRPr="00610B98" w:rsidRDefault="00716CE8" w:rsidP="00F62E2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10B98">
              <w:rPr>
                <w:rFonts w:ascii="Times New Roman" w:hAnsi="Times New Roman"/>
                <w:sz w:val="28"/>
                <w:szCs w:val="28"/>
              </w:rPr>
              <w:t>убежищ (противорадиационных укрытий), не отвечающих нормам инженерно-технических мероприятий гражданской обороны</w:t>
            </w:r>
          </w:p>
        </w:tc>
        <w:tc>
          <w:tcPr>
            <w:tcW w:w="4394" w:type="dxa"/>
          </w:tcPr>
          <w:p w:rsidR="00716CE8" w:rsidRPr="00610B98" w:rsidRDefault="00716CE8" w:rsidP="00F62E2A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10B98">
              <w:rPr>
                <w:rFonts w:ascii="Times New Roman" w:hAnsi="Times New Roman"/>
                <w:sz w:val="28"/>
                <w:szCs w:val="28"/>
              </w:rPr>
              <w:t>____</w:t>
            </w:r>
          </w:p>
          <w:p w:rsidR="00716CE8" w:rsidRPr="00610B98" w:rsidRDefault="00716CE8" w:rsidP="00F62E2A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10B98">
              <w:rPr>
                <w:rFonts w:ascii="Times New Roman" w:hAnsi="Times New Roman"/>
                <w:sz w:val="28"/>
                <w:szCs w:val="28"/>
              </w:rPr>
              <w:t>(общая вместимость _____ чел.)</w:t>
            </w:r>
          </w:p>
        </w:tc>
      </w:tr>
      <w:tr w:rsidR="00716CE8" w:rsidRPr="00610B98" w:rsidTr="007801B7">
        <w:tc>
          <w:tcPr>
            <w:tcW w:w="817" w:type="dxa"/>
          </w:tcPr>
          <w:p w:rsidR="00716CE8" w:rsidRPr="00610B98" w:rsidRDefault="00716CE8" w:rsidP="00F62E2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10B98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5103" w:type="dxa"/>
          </w:tcPr>
          <w:p w:rsidR="00716CE8" w:rsidRPr="00610B98" w:rsidRDefault="00716CE8" w:rsidP="00F62E2A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10B98">
              <w:rPr>
                <w:rFonts w:ascii="Times New Roman" w:hAnsi="Times New Roman"/>
                <w:sz w:val="28"/>
                <w:szCs w:val="28"/>
              </w:rPr>
              <w:t>подвалов и других заглубленных помещений</w:t>
            </w:r>
          </w:p>
        </w:tc>
        <w:tc>
          <w:tcPr>
            <w:tcW w:w="4394" w:type="dxa"/>
          </w:tcPr>
          <w:p w:rsidR="00716CE8" w:rsidRPr="00610B98" w:rsidRDefault="00716CE8" w:rsidP="00F62E2A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10B98">
              <w:rPr>
                <w:rFonts w:ascii="Times New Roman" w:hAnsi="Times New Roman"/>
                <w:sz w:val="28"/>
                <w:szCs w:val="28"/>
              </w:rPr>
              <w:t>______</w:t>
            </w:r>
          </w:p>
          <w:p w:rsidR="00716CE8" w:rsidRPr="00610B98" w:rsidRDefault="00716CE8" w:rsidP="00F62E2A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10B98">
              <w:rPr>
                <w:rFonts w:ascii="Times New Roman" w:hAnsi="Times New Roman"/>
                <w:sz w:val="28"/>
                <w:szCs w:val="28"/>
              </w:rPr>
              <w:t>(общая вместимость ______ чел.)</w:t>
            </w:r>
          </w:p>
        </w:tc>
      </w:tr>
      <w:tr w:rsidR="00716CE8" w:rsidRPr="00610B98" w:rsidTr="007801B7">
        <w:tc>
          <w:tcPr>
            <w:tcW w:w="817" w:type="dxa"/>
          </w:tcPr>
          <w:p w:rsidR="00716CE8" w:rsidRPr="00610B98" w:rsidRDefault="00716CE8" w:rsidP="00F62E2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10B98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5103" w:type="dxa"/>
          </w:tcPr>
          <w:p w:rsidR="00716CE8" w:rsidRPr="00610B98" w:rsidRDefault="00716CE8" w:rsidP="00F62E2A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10B98">
              <w:rPr>
                <w:rFonts w:ascii="Times New Roman" w:hAnsi="Times New Roman"/>
                <w:sz w:val="28"/>
                <w:szCs w:val="28"/>
              </w:rPr>
              <w:t>всего укрывается и % укрытия</w:t>
            </w:r>
          </w:p>
        </w:tc>
        <w:tc>
          <w:tcPr>
            <w:tcW w:w="4394" w:type="dxa"/>
          </w:tcPr>
          <w:p w:rsidR="00716CE8" w:rsidRPr="00610B98" w:rsidRDefault="00716CE8" w:rsidP="00F62E2A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10B98">
              <w:rPr>
                <w:rFonts w:ascii="Times New Roman" w:hAnsi="Times New Roman"/>
                <w:sz w:val="28"/>
                <w:szCs w:val="28"/>
              </w:rPr>
              <w:t>_____/______</w:t>
            </w:r>
          </w:p>
        </w:tc>
      </w:tr>
      <w:tr w:rsidR="00716CE8" w:rsidRPr="00610B98" w:rsidTr="007801B7">
        <w:tc>
          <w:tcPr>
            <w:tcW w:w="817" w:type="dxa"/>
          </w:tcPr>
          <w:p w:rsidR="00716CE8" w:rsidRPr="00610B98" w:rsidRDefault="00716CE8" w:rsidP="006C0E9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10B9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716CE8" w:rsidRPr="00610B98" w:rsidRDefault="00716CE8" w:rsidP="00F62E2A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10B98">
              <w:rPr>
                <w:rFonts w:ascii="Times New Roman" w:hAnsi="Times New Roman"/>
                <w:sz w:val="28"/>
                <w:szCs w:val="28"/>
              </w:rPr>
              <w:t>Планируется строительство:</w:t>
            </w:r>
          </w:p>
        </w:tc>
        <w:tc>
          <w:tcPr>
            <w:tcW w:w="4394" w:type="dxa"/>
          </w:tcPr>
          <w:p w:rsidR="00716CE8" w:rsidRPr="00610B98" w:rsidRDefault="00716CE8" w:rsidP="00F62E2A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10B98">
              <w:rPr>
                <w:rFonts w:ascii="Times New Roman" w:hAnsi="Times New Roman"/>
                <w:sz w:val="28"/>
                <w:szCs w:val="28"/>
              </w:rPr>
              <w:t>_________</w:t>
            </w:r>
          </w:p>
        </w:tc>
      </w:tr>
      <w:tr w:rsidR="00716CE8" w:rsidRPr="00610B98" w:rsidTr="007801B7">
        <w:tc>
          <w:tcPr>
            <w:tcW w:w="817" w:type="dxa"/>
          </w:tcPr>
          <w:p w:rsidR="00716CE8" w:rsidRPr="00610B98" w:rsidRDefault="00716CE8" w:rsidP="006C0E9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10B9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716CE8" w:rsidRPr="00610B98" w:rsidRDefault="00716CE8" w:rsidP="00F62E2A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10B98">
              <w:rPr>
                <w:rFonts w:ascii="Times New Roman" w:hAnsi="Times New Roman"/>
                <w:sz w:val="28"/>
                <w:szCs w:val="28"/>
              </w:rPr>
              <w:t>Итого будет укрываться, человек</w:t>
            </w:r>
          </w:p>
        </w:tc>
        <w:tc>
          <w:tcPr>
            <w:tcW w:w="4394" w:type="dxa"/>
          </w:tcPr>
          <w:p w:rsidR="00716CE8" w:rsidRPr="00610B98" w:rsidRDefault="00716CE8" w:rsidP="00F62E2A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10B98">
              <w:rPr>
                <w:rFonts w:ascii="Times New Roman" w:hAnsi="Times New Roman"/>
                <w:sz w:val="28"/>
                <w:szCs w:val="28"/>
              </w:rPr>
              <w:t>______/_______</w:t>
            </w:r>
          </w:p>
        </w:tc>
      </w:tr>
    </w:tbl>
    <w:p w:rsidR="00716CE8" w:rsidRPr="00610B98" w:rsidRDefault="00716CE8" w:rsidP="00610B98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z w:val="28"/>
          <w:szCs w:val="28"/>
        </w:rPr>
      </w:pPr>
    </w:p>
    <w:sectPr w:rsidR="00716CE8" w:rsidRPr="00610B98" w:rsidSect="001D245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B5EE1"/>
    <w:multiLevelType w:val="multilevel"/>
    <w:tmpl w:val="41C48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2B18"/>
    <w:rsid w:val="00002E0D"/>
    <w:rsid w:val="0001463D"/>
    <w:rsid w:val="000419EB"/>
    <w:rsid w:val="00042DA7"/>
    <w:rsid w:val="000540F3"/>
    <w:rsid w:val="00063958"/>
    <w:rsid w:val="000D3D19"/>
    <w:rsid w:val="00143DCC"/>
    <w:rsid w:val="00166639"/>
    <w:rsid w:val="00174D9B"/>
    <w:rsid w:val="0018721D"/>
    <w:rsid w:val="001A3E2E"/>
    <w:rsid w:val="001D245E"/>
    <w:rsid w:val="001E0B95"/>
    <w:rsid w:val="00224C3D"/>
    <w:rsid w:val="00240DE7"/>
    <w:rsid w:val="002518AF"/>
    <w:rsid w:val="0034535E"/>
    <w:rsid w:val="00362D4A"/>
    <w:rsid w:val="003839D1"/>
    <w:rsid w:val="003929D2"/>
    <w:rsid w:val="003A4E75"/>
    <w:rsid w:val="00404CEA"/>
    <w:rsid w:val="00433800"/>
    <w:rsid w:val="00462BF5"/>
    <w:rsid w:val="0047530F"/>
    <w:rsid w:val="00476B31"/>
    <w:rsid w:val="004952A5"/>
    <w:rsid w:val="004A47A7"/>
    <w:rsid w:val="004C7F2D"/>
    <w:rsid w:val="004E3716"/>
    <w:rsid w:val="004E4CA8"/>
    <w:rsid w:val="004F041F"/>
    <w:rsid w:val="0052201F"/>
    <w:rsid w:val="00563509"/>
    <w:rsid w:val="005A0BE4"/>
    <w:rsid w:val="005D1EF1"/>
    <w:rsid w:val="00606C0C"/>
    <w:rsid w:val="00610B98"/>
    <w:rsid w:val="006160BD"/>
    <w:rsid w:val="0061712E"/>
    <w:rsid w:val="00617D78"/>
    <w:rsid w:val="0062455B"/>
    <w:rsid w:val="00693BBA"/>
    <w:rsid w:val="006C0E9A"/>
    <w:rsid w:val="006E669D"/>
    <w:rsid w:val="006F1571"/>
    <w:rsid w:val="0071086E"/>
    <w:rsid w:val="00712AD0"/>
    <w:rsid w:val="00716CE8"/>
    <w:rsid w:val="00732EB0"/>
    <w:rsid w:val="007530CB"/>
    <w:rsid w:val="00757804"/>
    <w:rsid w:val="00767516"/>
    <w:rsid w:val="007801B7"/>
    <w:rsid w:val="007B0A36"/>
    <w:rsid w:val="007D4D61"/>
    <w:rsid w:val="007F0525"/>
    <w:rsid w:val="008004D0"/>
    <w:rsid w:val="00807690"/>
    <w:rsid w:val="00822AC0"/>
    <w:rsid w:val="00830BC0"/>
    <w:rsid w:val="008328CF"/>
    <w:rsid w:val="00840165"/>
    <w:rsid w:val="008523E2"/>
    <w:rsid w:val="00863CDC"/>
    <w:rsid w:val="00876847"/>
    <w:rsid w:val="008E00AD"/>
    <w:rsid w:val="00953F05"/>
    <w:rsid w:val="00976FE3"/>
    <w:rsid w:val="009840EB"/>
    <w:rsid w:val="009878FC"/>
    <w:rsid w:val="009B4C28"/>
    <w:rsid w:val="009F169D"/>
    <w:rsid w:val="00A0515F"/>
    <w:rsid w:val="00A3002D"/>
    <w:rsid w:val="00A60A53"/>
    <w:rsid w:val="00A670B0"/>
    <w:rsid w:val="00A73E75"/>
    <w:rsid w:val="00AA4EAF"/>
    <w:rsid w:val="00AC4E7E"/>
    <w:rsid w:val="00B022F3"/>
    <w:rsid w:val="00B02B18"/>
    <w:rsid w:val="00B31254"/>
    <w:rsid w:val="00B41062"/>
    <w:rsid w:val="00B45FAA"/>
    <w:rsid w:val="00BC2699"/>
    <w:rsid w:val="00BC2975"/>
    <w:rsid w:val="00BE4241"/>
    <w:rsid w:val="00BF1949"/>
    <w:rsid w:val="00C159DD"/>
    <w:rsid w:val="00C17241"/>
    <w:rsid w:val="00C3717C"/>
    <w:rsid w:val="00C463F7"/>
    <w:rsid w:val="00C6411D"/>
    <w:rsid w:val="00C93CE8"/>
    <w:rsid w:val="00CB11C1"/>
    <w:rsid w:val="00CD2FE8"/>
    <w:rsid w:val="00CE1B5F"/>
    <w:rsid w:val="00D0373E"/>
    <w:rsid w:val="00D23521"/>
    <w:rsid w:val="00D24545"/>
    <w:rsid w:val="00D5136A"/>
    <w:rsid w:val="00D52C44"/>
    <w:rsid w:val="00D530EA"/>
    <w:rsid w:val="00D5322F"/>
    <w:rsid w:val="00D84A79"/>
    <w:rsid w:val="00D974C6"/>
    <w:rsid w:val="00DD5CF0"/>
    <w:rsid w:val="00E30D3F"/>
    <w:rsid w:val="00E93ABC"/>
    <w:rsid w:val="00EA6707"/>
    <w:rsid w:val="00F04347"/>
    <w:rsid w:val="00F04502"/>
    <w:rsid w:val="00F04896"/>
    <w:rsid w:val="00F05BBA"/>
    <w:rsid w:val="00F063EC"/>
    <w:rsid w:val="00F12938"/>
    <w:rsid w:val="00F1765C"/>
    <w:rsid w:val="00F43F36"/>
    <w:rsid w:val="00F62E2A"/>
    <w:rsid w:val="00F71BA4"/>
    <w:rsid w:val="00F90B5B"/>
    <w:rsid w:val="00FA27F6"/>
    <w:rsid w:val="00FB63F6"/>
    <w:rsid w:val="00FD2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0B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A27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FA27F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75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974C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45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44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4427">
              <w:marLeft w:val="0"/>
              <w:marRight w:val="6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45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44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443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444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45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4440">
              <w:marLeft w:val="0"/>
              <w:marRight w:val="6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45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7</Pages>
  <Words>1500</Words>
  <Characters>8553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Olga</cp:lastModifiedBy>
  <cp:revision>3</cp:revision>
  <cp:lastPrinted>2022-12-21T07:47:00Z</cp:lastPrinted>
  <dcterms:created xsi:type="dcterms:W3CDTF">2022-12-20T08:57:00Z</dcterms:created>
  <dcterms:modified xsi:type="dcterms:W3CDTF">2022-12-21T07:48:00Z</dcterms:modified>
</cp:coreProperties>
</file>