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D" w:rsidRPr="00CB0AF0" w:rsidRDefault="0047051D" w:rsidP="00CB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AF0">
        <w:rPr>
          <w:rFonts w:ascii="Times New Roman" w:hAnsi="Times New Roman"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33902050" r:id="rId6"/>
        </w:object>
      </w:r>
    </w:p>
    <w:p w:rsidR="0047051D" w:rsidRPr="00C81AB2" w:rsidRDefault="0047051D" w:rsidP="00CB0AF0">
      <w:pPr>
        <w:pStyle w:val="Subtitle"/>
        <w:rPr>
          <w:rFonts w:ascii="Times New Roman" w:hAnsi="Times New Roman"/>
          <w:b/>
          <w:bCs/>
          <w:szCs w:val="28"/>
        </w:rPr>
      </w:pPr>
      <w:r w:rsidRPr="00C81AB2">
        <w:rPr>
          <w:rFonts w:ascii="Times New Roman" w:hAnsi="Times New Roman"/>
          <w:b/>
          <w:bCs/>
          <w:szCs w:val="28"/>
        </w:rPr>
        <w:t>АДМИНИСТРАЦИЯ</w:t>
      </w:r>
    </w:p>
    <w:p w:rsidR="0047051D" w:rsidRPr="00C81AB2" w:rsidRDefault="0047051D" w:rsidP="00CB0AF0">
      <w:pPr>
        <w:pStyle w:val="Subtitle"/>
        <w:rPr>
          <w:rFonts w:ascii="Times New Roman" w:hAnsi="Times New Roman"/>
          <w:b/>
          <w:szCs w:val="28"/>
        </w:rPr>
      </w:pPr>
      <w:r w:rsidRPr="00C81AB2">
        <w:rPr>
          <w:rFonts w:ascii="Times New Roman" w:hAnsi="Times New Roman"/>
          <w:b/>
          <w:bCs/>
          <w:szCs w:val="28"/>
        </w:rPr>
        <w:t>ДМИТРИЕВСКОГО СЕЛЬСКОГО ПОСЕЛЕНИЯ</w:t>
      </w:r>
    </w:p>
    <w:p w:rsidR="0047051D" w:rsidRPr="00C81AB2" w:rsidRDefault="0047051D" w:rsidP="00CB0AF0">
      <w:pPr>
        <w:pStyle w:val="Subtitle"/>
        <w:rPr>
          <w:rFonts w:ascii="Times New Roman" w:hAnsi="Times New Roman"/>
          <w:b/>
          <w:szCs w:val="28"/>
        </w:rPr>
      </w:pPr>
      <w:r w:rsidRPr="00C81AB2">
        <w:rPr>
          <w:rFonts w:ascii="Times New Roman" w:hAnsi="Times New Roman"/>
          <w:b/>
          <w:bCs/>
          <w:szCs w:val="28"/>
        </w:rPr>
        <w:t>ГАЛИЧСКОГО МУНИЦИПАЛЬНОГО РАЙОНА</w:t>
      </w:r>
    </w:p>
    <w:p w:rsidR="0047051D" w:rsidRPr="00C81AB2" w:rsidRDefault="0047051D" w:rsidP="00CB0AF0">
      <w:pPr>
        <w:pStyle w:val="Subtitle"/>
        <w:rPr>
          <w:rFonts w:ascii="Times New Roman" w:hAnsi="Times New Roman"/>
          <w:b/>
          <w:bCs/>
          <w:szCs w:val="28"/>
        </w:rPr>
      </w:pPr>
      <w:r w:rsidRPr="00C81AB2">
        <w:rPr>
          <w:rFonts w:ascii="Times New Roman" w:hAnsi="Times New Roman"/>
          <w:b/>
          <w:bCs/>
          <w:szCs w:val="28"/>
        </w:rPr>
        <w:t>КОСТРОМСКОЙ ОБЛАСТИ</w:t>
      </w:r>
    </w:p>
    <w:p w:rsidR="0047051D" w:rsidRPr="00C81AB2" w:rsidRDefault="0047051D" w:rsidP="00CB0AF0">
      <w:pPr>
        <w:pStyle w:val="Subtitle"/>
        <w:rPr>
          <w:rFonts w:ascii="Times New Roman" w:hAnsi="Times New Roman"/>
          <w:b/>
          <w:szCs w:val="28"/>
        </w:rPr>
      </w:pPr>
    </w:p>
    <w:p w:rsidR="0047051D" w:rsidRPr="00C81AB2" w:rsidRDefault="0047051D" w:rsidP="00CB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AB2">
        <w:rPr>
          <w:rFonts w:ascii="Times New Roman" w:hAnsi="Times New Roman"/>
          <w:b/>
          <w:sz w:val="28"/>
          <w:szCs w:val="28"/>
        </w:rPr>
        <w:t>ПОСТАНОВЛЕНИЕ</w:t>
      </w:r>
    </w:p>
    <w:p w:rsidR="0047051D" w:rsidRPr="00C81AB2" w:rsidRDefault="0047051D" w:rsidP="00CB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51D" w:rsidRPr="00C81AB2" w:rsidRDefault="0047051D" w:rsidP="00CB0AF0">
      <w:pPr>
        <w:pStyle w:val="Heading1"/>
        <w:rPr>
          <w:b/>
          <w:szCs w:val="28"/>
        </w:rPr>
      </w:pPr>
      <w:r w:rsidRPr="00C81AB2">
        <w:rPr>
          <w:b/>
          <w:szCs w:val="28"/>
        </w:rPr>
        <w:t xml:space="preserve">от </w:t>
      </w:r>
      <w:bookmarkStart w:id="0" w:name="_GoBack"/>
      <w:bookmarkEnd w:id="0"/>
      <w:r w:rsidRPr="00C81AB2">
        <w:rPr>
          <w:b/>
          <w:szCs w:val="28"/>
        </w:rPr>
        <w:t>14 декабря 2022 № 73</w:t>
      </w:r>
    </w:p>
    <w:p w:rsidR="0047051D" w:rsidRPr="00C81AB2" w:rsidRDefault="0047051D" w:rsidP="00CB0A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051D" w:rsidRPr="00C81AB2" w:rsidRDefault="0047051D" w:rsidP="00CB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AB2">
        <w:rPr>
          <w:rFonts w:ascii="Times New Roman" w:hAnsi="Times New Roman"/>
          <w:b/>
          <w:sz w:val="28"/>
          <w:szCs w:val="28"/>
        </w:rPr>
        <w:t>д. Дмитриевское</w:t>
      </w:r>
    </w:p>
    <w:p w:rsidR="0047051D" w:rsidRPr="00C81AB2" w:rsidRDefault="0047051D" w:rsidP="00CB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51D" w:rsidRPr="00C81AB2" w:rsidRDefault="0047051D" w:rsidP="00CB0A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1AB2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Дмитриевского сельского поселения Галичского муниципального района Костромской области</w:t>
      </w:r>
    </w:p>
    <w:p w:rsidR="0047051D" w:rsidRPr="00CB0AF0" w:rsidRDefault="0047051D" w:rsidP="00CB0AF0">
      <w:pPr>
        <w:spacing w:after="0" w:line="240" w:lineRule="auto"/>
        <w:jc w:val="center"/>
        <w:rPr>
          <w:rFonts w:ascii="Times New Roman" w:hAnsi="Times New Roman" w:cs="Arial"/>
          <w:b/>
          <w:sz w:val="32"/>
          <w:szCs w:val="32"/>
          <w:lang w:eastAsia="ru-RU"/>
        </w:rPr>
      </w:pP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администрация Дмитриевского сельского поселения</w:t>
      </w:r>
    </w:p>
    <w:p w:rsidR="0047051D" w:rsidRPr="00CB0AF0" w:rsidRDefault="0047051D" w:rsidP="00CB0AF0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Утвердить места, на которые запрещено возвращать животных без владельцев на территории Дмитриевского сельского поселения Галичского муниципального района Костромской области согласно приложению № 1 к настоящему постановлению.</w:t>
      </w: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</w:t>
      </w:r>
      <w:r>
        <w:rPr>
          <w:rFonts w:ascii="Times New Roman" w:hAnsi="Times New Roman"/>
          <w:sz w:val="28"/>
          <w:szCs w:val="24"/>
          <w:lang w:eastAsia="ru-RU"/>
        </w:rPr>
        <w:t>места их обитания на территории</w:t>
      </w:r>
      <w:r w:rsidRPr="00CB0AF0">
        <w:rPr>
          <w:rFonts w:ascii="Times New Roman" w:hAnsi="Times New Roman"/>
          <w:sz w:val="28"/>
          <w:szCs w:val="24"/>
          <w:lang w:eastAsia="ru-RU"/>
        </w:rPr>
        <w:t xml:space="preserve"> Дмитриевского сельского поселения Галичского муниципального района Костромской области согласно приложению № 2 к настоящему постановлению.</w:t>
      </w: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 xml:space="preserve">3. Настоящее постановление опубликовать в </w:t>
      </w:r>
      <w:r>
        <w:rPr>
          <w:rFonts w:ascii="Times New Roman" w:hAnsi="Times New Roman"/>
          <w:sz w:val="28"/>
          <w:szCs w:val="24"/>
          <w:lang w:eastAsia="ru-RU"/>
        </w:rPr>
        <w:t xml:space="preserve">информационном бюллетене «Дмитриевский вестник» </w:t>
      </w:r>
      <w:r w:rsidRPr="00CB0AF0">
        <w:rPr>
          <w:rFonts w:ascii="Times New Roman" w:hAnsi="Times New Roman"/>
          <w:sz w:val="28"/>
          <w:szCs w:val="24"/>
          <w:lang w:eastAsia="ru-RU"/>
        </w:rPr>
        <w:t>и разместить на официальном сайте администрации Дмитриевского сельского поселения в сети Интернет.</w:t>
      </w: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7051D" w:rsidRDefault="0047051D" w:rsidP="00CB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5. Постановление вступает в силу с момента его подписания.</w:t>
      </w:r>
    </w:p>
    <w:p w:rsidR="0047051D" w:rsidRDefault="0047051D" w:rsidP="00CB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7051D" w:rsidRDefault="0047051D" w:rsidP="00CB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7051D" w:rsidRDefault="0047051D" w:rsidP="00CB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7051D" w:rsidRPr="00CB0AF0" w:rsidRDefault="0047051D" w:rsidP="00CB0AF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</w:t>
      </w:r>
      <w:r w:rsidRPr="00CB0AF0">
        <w:rPr>
          <w:rFonts w:ascii="Times New Roman" w:hAnsi="Times New Roman"/>
          <w:sz w:val="28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</w:t>
      </w:r>
      <w:r w:rsidRPr="00CB0AF0">
        <w:rPr>
          <w:rFonts w:ascii="Times New Roman" w:hAnsi="Times New Roman"/>
          <w:sz w:val="28"/>
          <w:szCs w:val="24"/>
          <w:lang w:eastAsia="ru-RU"/>
        </w:rPr>
        <w:t>А.В.Тютин</w:t>
      </w: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47051D" w:rsidRDefault="0047051D" w:rsidP="00CB0A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47051D" w:rsidRDefault="0047051D" w:rsidP="00CB0A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0AF0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47051D" w:rsidRPr="00CB0AF0" w:rsidRDefault="0047051D" w:rsidP="00CB0AF0">
      <w:pPr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CB0AF0">
        <w:rPr>
          <w:rFonts w:ascii="Times New Roman" w:hAnsi="Times New Roman"/>
          <w:sz w:val="24"/>
          <w:szCs w:val="24"/>
          <w:lang w:eastAsia="ru-RU"/>
        </w:rPr>
        <w:t>Дмитриевского сельского</w:t>
      </w:r>
    </w:p>
    <w:p w:rsidR="0047051D" w:rsidRPr="00CB0AF0" w:rsidRDefault="0047051D" w:rsidP="00CB0AF0">
      <w:pPr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CB0AF0">
        <w:rPr>
          <w:rFonts w:ascii="Times New Roman" w:hAnsi="Times New Roman"/>
          <w:sz w:val="24"/>
          <w:szCs w:val="24"/>
          <w:lang w:eastAsia="ru-RU"/>
        </w:rPr>
        <w:t xml:space="preserve">поселения 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CB0AF0">
        <w:rPr>
          <w:rFonts w:ascii="Times New Roman" w:hAnsi="Times New Roman"/>
          <w:sz w:val="24"/>
          <w:szCs w:val="24"/>
          <w:lang w:eastAsia="ru-RU"/>
        </w:rPr>
        <w:t>.12</w:t>
      </w:r>
      <w:r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CB0AF0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73</w:t>
      </w:r>
    </w:p>
    <w:p w:rsidR="0047051D" w:rsidRPr="00CB0AF0" w:rsidRDefault="0047051D" w:rsidP="00CB0AF0">
      <w:pPr>
        <w:spacing w:after="0" w:line="240" w:lineRule="auto"/>
        <w:ind w:firstLine="709"/>
        <w:rPr>
          <w:rFonts w:ascii="Times New Roman" w:hAnsi="Times New Roman" w:cs="Arial"/>
          <w:sz w:val="28"/>
          <w:szCs w:val="24"/>
          <w:lang w:eastAsia="ru-RU"/>
        </w:rPr>
      </w:pPr>
    </w:p>
    <w:p w:rsidR="0047051D" w:rsidRPr="00CB0AF0" w:rsidRDefault="0047051D" w:rsidP="00CB0AF0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bCs/>
          <w:sz w:val="28"/>
          <w:szCs w:val="24"/>
          <w:lang w:eastAsia="ru-RU"/>
        </w:rPr>
        <w:t>Места,</w:t>
      </w:r>
    </w:p>
    <w:p w:rsidR="0047051D" w:rsidRPr="00CB0AF0" w:rsidRDefault="0047051D" w:rsidP="00CB0AF0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на которые запрещено возвращать животных без владельцев на территории Дмитриевского сельского поселения Галичского муниципального района Костромской области</w:t>
      </w:r>
    </w:p>
    <w:p w:rsidR="0047051D" w:rsidRPr="00CB0AF0" w:rsidRDefault="0047051D" w:rsidP="00CB0AF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Детские игровые</w:t>
      </w:r>
      <w:r w:rsidRPr="00CB0AF0">
        <w:rPr>
          <w:rFonts w:ascii="Times New Roman" w:hAnsi="Times New Roman"/>
          <w:sz w:val="28"/>
          <w:szCs w:val="24"/>
          <w:lang w:eastAsia="ru-RU"/>
        </w:rPr>
        <w:t xml:space="preserve"> и спортивные площадки.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2.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Территории парков, скверов, места массового отдыха.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3.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Территории, прилегающие к многоквартирным домам территории,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4.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Территории, детских, образовательных и лечебных учреждений.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5.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Территории, прилегающие к объектам культуры и искусства.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6.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Территории, прилегающие к организациям общественного</w:t>
      </w:r>
      <w:r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питания, магазинам.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7.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Территории, прилегающие к учреждениям, с высокой</w:t>
      </w:r>
      <w:r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посещаемостью.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8.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Площадки танцевальные, для отдыха и досуга, проведения</w:t>
      </w:r>
      <w:r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массовых мероприятий, размещения средств информации.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9.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Места, предназначенные для выгула домашних животных.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10.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Кладбища и мемориальные зоны.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11.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Другие территории, которыми</w:t>
      </w:r>
      <w:r>
        <w:rPr>
          <w:rFonts w:ascii="Times New Roman" w:hAnsi="Times New Roman"/>
          <w:sz w:val="28"/>
          <w:szCs w:val="24"/>
          <w:lang w:eastAsia="ru-RU"/>
        </w:rPr>
        <w:t xml:space="preserve"> беспрепятственно пользуется </w:t>
      </w:r>
      <w:r w:rsidRPr="00CB0AF0">
        <w:rPr>
          <w:rFonts w:ascii="Times New Roman" w:hAnsi="Times New Roman"/>
          <w:sz w:val="28"/>
          <w:szCs w:val="24"/>
          <w:lang w:eastAsia="ru-RU"/>
        </w:rPr>
        <w:t>неограниченный круг лиц.</w:t>
      </w:r>
    </w:p>
    <w:p w:rsidR="0047051D" w:rsidRPr="00CB0AF0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12. Территории розничных рынков.</w:t>
      </w:r>
    </w:p>
    <w:p w:rsidR="0047051D" w:rsidRDefault="0047051D" w:rsidP="00CB0AF0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47051D" w:rsidRPr="00B06F57" w:rsidRDefault="0047051D" w:rsidP="00B06F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6F57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47051D" w:rsidRPr="00B06F57" w:rsidRDefault="0047051D" w:rsidP="00B06F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6F57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B06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B06F57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47051D" w:rsidRPr="00B06F57" w:rsidRDefault="0047051D" w:rsidP="00B06F57">
      <w:pPr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B06F57">
        <w:rPr>
          <w:rFonts w:ascii="Times New Roman" w:hAnsi="Times New Roman"/>
          <w:sz w:val="24"/>
          <w:szCs w:val="24"/>
          <w:lang w:eastAsia="ru-RU"/>
        </w:rPr>
        <w:t>Дмитриевского сельского</w:t>
      </w:r>
    </w:p>
    <w:p w:rsidR="0047051D" w:rsidRPr="00B06F57" w:rsidRDefault="0047051D" w:rsidP="00B06F57">
      <w:pPr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B06F57">
        <w:rPr>
          <w:rFonts w:ascii="Times New Roman" w:hAnsi="Times New Roman"/>
          <w:sz w:val="24"/>
          <w:szCs w:val="24"/>
          <w:lang w:eastAsia="ru-RU"/>
        </w:rPr>
        <w:t xml:space="preserve">поселения 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B06F57">
        <w:rPr>
          <w:rFonts w:ascii="Times New Roman" w:hAnsi="Times New Roman"/>
          <w:sz w:val="24"/>
          <w:szCs w:val="24"/>
          <w:lang w:eastAsia="ru-RU"/>
        </w:rPr>
        <w:t xml:space="preserve">.12.2022 № </w:t>
      </w:r>
      <w:r>
        <w:rPr>
          <w:rFonts w:ascii="Times New Roman" w:hAnsi="Times New Roman"/>
          <w:sz w:val="24"/>
          <w:szCs w:val="24"/>
          <w:lang w:eastAsia="ru-RU"/>
        </w:rPr>
        <w:t>73</w:t>
      </w:r>
    </w:p>
    <w:p w:rsidR="0047051D" w:rsidRPr="00CB0AF0" w:rsidRDefault="0047051D" w:rsidP="00CB0AF0">
      <w:pPr>
        <w:spacing w:after="0" w:line="240" w:lineRule="auto"/>
        <w:ind w:firstLine="709"/>
        <w:jc w:val="right"/>
        <w:rPr>
          <w:rFonts w:ascii="Times New Roman" w:hAnsi="Times New Roman" w:cs="Arial"/>
          <w:sz w:val="28"/>
          <w:szCs w:val="24"/>
          <w:lang w:eastAsia="ru-RU"/>
        </w:rPr>
      </w:pPr>
    </w:p>
    <w:p w:rsidR="0047051D" w:rsidRPr="00CB0AF0" w:rsidRDefault="0047051D" w:rsidP="00CB0AF0">
      <w:pPr>
        <w:spacing w:after="0" w:line="240" w:lineRule="auto"/>
        <w:ind w:firstLine="709"/>
        <w:rPr>
          <w:rFonts w:ascii="Times New Roman" w:hAnsi="Times New Roman" w:cs="Arial"/>
          <w:sz w:val="28"/>
          <w:szCs w:val="24"/>
          <w:lang w:eastAsia="ru-RU"/>
        </w:rPr>
      </w:pPr>
    </w:p>
    <w:p w:rsidR="0047051D" w:rsidRPr="00CB0AF0" w:rsidRDefault="0047051D" w:rsidP="00B06F57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bCs/>
          <w:sz w:val="28"/>
          <w:szCs w:val="24"/>
          <w:lang w:eastAsia="ru-RU"/>
        </w:rPr>
        <w:t>Перечень</w:t>
      </w:r>
    </w:p>
    <w:p w:rsidR="0047051D" w:rsidRPr="00CB0AF0" w:rsidRDefault="0047051D" w:rsidP="00B06F57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лиц, уполномоченных на принятие решений о возврате животных без владельцев на прежние места обитания на территории Дмитриевского сельского поселения Галичского муниципального района Костромской области</w:t>
      </w:r>
    </w:p>
    <w:p w:rsidR="0047051D" w:rsidRPr="00CB0AF0" w:rsidRDefault="0047051D" w:rsidP="00CB0AF0">
      <w:pPr>
        <w:spacing w:after="0" w:line="240" w:lineRule="auto"/>
        <w:ind w:firstLine="709"/>
        <w:rPr>
          <w:rFonts w:ascii="Times New Roman" w:hAnsi="Times New Roman" w:cs="Arial"/>
          <w:sz w:val="28"/>
          <w:szCs w:val="24"/>
          <w:lang w:eastAsia="ru-RU"/>
        </w:rPr>
      </w:pPr>
    </w:p>
    <w:p w:rsidR="0047051D" w:rsidRPr="00B06F57" w:rsidRDefault="0047051D" w:rsidP="00B06F5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CB0AF0"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0AF0">
        <w:rPr>
          <w:rFonts w:ascii="Times New Roman" w:hAnsi="Times New Roman"/>
          <w:sz w:val="28"/>
          <w:szCs w:val="24"/>
          <w:lang w:eastAsia="ru-RU"/>
        </w:rPr>
        <w:t>Глава администрации Дмитриевского сельского поселения Галичского муниципального района.</w:t>
      </w:r>
    </w:p>
    <w:sectPr w:rsidR="0047051D" w:rsidRPr="00B06F57" w:rsidSect="00C81A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74E"/>
    <w:multiLevelType w:val="multilevel"/>
    <w:tmpl w:val="93EE7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B4D6E"/>
    <w:multiLevelType w:val="multilevel"/>
    <w:tmpl w:val="6B06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F158EF"/>
    <w:multiLevelType w:val="multilevel"/>
    <w:tmpl w:val="6A50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73D44C3E"/>
    <w:multiLevelType w:val="multilevel"/>
    <w:tmpl w:val="3EEE8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1A0205"/>
    <w:multiLevelType w:val="multilevel"/>
    <w:tmpl w:val="44B2F7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381318"/>
    <w:multiLevelType w:val="multilevel"/>
    <w:tmpl w:val="7944B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A0"/>
    <w:rsid w:val="00317780"/>
    <w:rsid w:val="00457E6D"/>
    <w:rsid w:val="0047051D"/>
    <w:rsid w:val="004E3973"/>
    <w:rsid w:val="007C4DCE"/>
    <w:rsid w:val="008B1028"/>
    <w:rsid w:val="00991B57"/>
    <w:rsid w:val="00B06F57"/>
    <w:rsid w:val="00C14BB6"/>
    <w:rsid w:val="00C81AB2"/>
    <w:rsid w:val="00CB0AF0"/>
    <w:rsid w:val="00D34CA1"/>
    <w:rsid w:val="00E90ADF"/>
    <w:rsid w:val="00F013B8"/>
    <w:rsid w:val="00F7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D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B0AF0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AF0"/>
    <w:rPr>
      <w:rFonts w:cs="Times New Roman"/>
      <w:sz w:val="28"/>
      <w:lang w:val="ru-RU" w:eastAsia="ru-RU" w:bidi="ar-SA"/>
    </w:rPr>
  </w:style>
  <w:style w:type="paragraph" w:styleId="NormalWeb">
    <w:name w:val="Normal (Web)"/>
    <w:basedOn w:val="Normal"/>
    <w:uiPriority w:val="99"/>
    <w:rsid w:val="00F77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CB0AF0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0AF0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532</Words>
  <Characters>3037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</cp:lastModifiedBy>
  <cp:revision>3</cp:revision>
  <cp:lastPrinted>2022-12-30T07:36:00Z</cp:lastPrinted>
  <dcterms:created xsi:type="dcterms:W3CDTF">2022-12-02T09:05:00Z</dcterms:created>
  <dcterms:modified xsi:type="dcterms:W3CDTF">2022-12-30T07:41:00Z</dcterms:modified>
</cp:coreProperties>
</file>