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57" w:rsidRPr="000A3A12" w:rsidRDefault="001A1A57" w:rsidP="00866BB2">
      <w:pPr>
        <w:ind w:firstLine="709"/>
        <w:jc w:val="center"/>
        <w:rPr>
          <w:b/>
          <w:sz w:val="28"/>
          <w:szCs w:val="28"/>
        </w:rPr>
      </w:pPr>
      <w:r w:rsidRPr="000A3A12">
        <w:rPr>
          <w:b/>
          <w:sz w:val="28"/>
          <w:szCs w:val="28"/>
        </w:rPr>
        <w:t>РОССИЙСКАЯ ФЕДЕРАЦИЯ</w:t>
      </w:r>
    </w:p>
    <w:p w:rsidR="001A1A57" w:rsidRPr="000A3A12" w:rsidRDefault="001A1A57" w:rsidP="00866BB2">
      <w:pPr>
        <w:ind w:firstLine="709"/>
        <w:jc w:val="center"/>
        <w:rPr>
          <w:b/>
          <w:sz w:val="28"/>
          <w:szCs w:val="28"/>
        </w:rPr>
      </w:pPr>
      <w:r w:rsidRPr="000A3A12">
        <w:rPr>
          <w:b/>
          <w:sz w:val="28"/>
          <w:szCs w:val="28"/>
        </w:rPr>
        <w:t>КОСТРОМСКАЯ ОБЛАСТЬ</w:t>
      </w:r>
    </w:p>
    <w:p w:rsidR="001A1A57" w:rsidRPr="000A3A12" w:rsidRDefault="001A1A57" w:rsidP="00866BB2">
      <w:pPr>
        <w:ind w:firstLine="709"/>
        <w:jc w:val="center"/>
        <w:rPr>
          <w:b/>
          <w:sz w:val="28"/>
          <w:szCs w:val="28"/>
        </w:rPr>
      </w:pPr>
      <w:r w:rsidRPr="000A3A12">
        <w:rPr>
          <w:b/>
          <w:sz w:val="28"/>
          <w:szCs w:val="28"/>
        </w:rPr>
        <w:t>ГАЛИЧСКИЙ МУНИЦИПАЛЬНЫЙ РАЙОН</w:t>
      </w:r>
    </w:p>
    <w:p w:rsidR="001A1A57" w:rsidRPr="000A3A12" w:rsidRDefault="001A1A57" w:rsidP="00866BB2">
      <w:pPr>
        <w:ind w:firstLine="709"/>
        <w:jc w:val="center"/>
        <w:rPr>
          <w:b/>
          <w:sz w:val="28"/>
          <w:szCs w:val="28"/>
        </w:rPr>
      </w:pPr>
    </w:p>
    <w:p w:rsidR="001A1A57" w:rsidRPr="000A3A12" w:rsidRDefault="001A1A57" w:rsidP="00866BB2">
      <w:pPr>
        <w:ind w:firstLine="709"/>
        <w:jc w:val="center"/>
        <w:rPr>
          <w:b/>
          <w:spacing w:val="20"/>
          <w:sz w:val="28"/>
          <w:szCs w:val="28"/>
        </w:rPr>
      </w:pPr>
      <w:r w:rsidRPr="000A3A12">
        <w:rPr>
          <w:b/>
          <w:spacing w:val="20"/>
          <w:sz w:val="28"/>
          <w:szCs w:val="28"/>
        </w:rPr>
        <w:t>СОВЕТ ДЕПУТАТОВ</w:t>
      </w:r>
    </w:p>
    <w:p w:rsidR="001A1A57" w:rsidRPr="000A3A12" w:rsidRDefault="001A1A57" w:rsidP="00866BB2">
      <w:pPr>
        <w:ind w:firstLine="709"/>
        <w:jc w:val="center"/>
        <w:rPr>
          <w:b/>
          <w:spacing w:val="20"/>
          <w:sz w:val="28"/>
          <w:szCs w:val="28"/>
        </w:rPr>
      </w:pPr>
      <w:r w:rsidRPr="000A3A12">
        <w:rPr>
          <w:b/>
          <w:spacing w:val="20"/>
          <w:sz w:val="28"/>
          <w:szCs w:val="28"/>
        </w:rPr>
        <w:t>ДМИТРИЕВСКОГО СЕЛЬСКОГО ПОСЕЛЕНИЯ</w:t>
      </w:r>
    </w:p>
    <w:p w:rsidR="001A1A57" w:rsidRPr="000A3A12" w:rsidRDefault="001A1A57" w:rsidP="00866BB2">
      <w:pPr>
        <w:ind w:firstLine="709"/>
        <w:jc w:val="center"/>
        <w:rPr>
          <w:b/>
          <w:spacing w:val="20"/>
          <w:sz w:val="28"/>
          <w:szCs w:val="28"/>
        </w:rPr>
      </w:pPr>
    </w:p>
    <w:p w:rsidR="001A1A57" w:rsidRPr="000A3A12" w:rsidRDefault="001A1A57" w:rsidP="00866BB2">
      <w:pPr>
        <w:ind w:firstLine="709"/>
        <w:jc w:val="center"/>
        <w:rPr>
          <w:b/>
          <w:spacing w:val="20"/>
          <w:sz w:val="28"/>
          <w:szCs w:val="28"/>
        </w:rPr>
      </w:pPr>
      <w:r w:rsidRPr="000A3A12">
        <w:rPr>
          <w:b/>
          <w:spacing w:val="2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4.4pt" o:ole="">
            <v:imagedata r:id="rId5" o:title="" chromakey="#ebebeb" gain="112993f" blacklevel="-5898f"/>
          </v:shape>
          <o:OLEObject Type="Embed" ProgID="Unknown" ShapeID="_x0000_i1025" DrawAspect="Content" ObjectID="_1703502128" r:id="rId6"/>
        </w:object>
      </w:r>
    </w:p>
    <w:p w:rsidR="001A1A57" w:rsidRPr="000A3A12" w:rsidRDefault="001A1A57" w:rsidP="00866BB2">
      <w:pPr>
        <w:ind w:firstLine="709"/>
        <w:jc w:val="center"/>
        <w:rPr>
          <w:b/>
          <w:spacing w:val="20"/>
          <w:sz w:val="28"/>
          <w:szCs w:val="28"/>
        </w:rPr>
      </w:pPr>
    </w:p>
    <w:p w:rsidR="001A1A57" w:rsidRPr="000A3A12" w:rsidRDefault="001A1A57" w:rsidP="00F61B79">
      <w:pPr>
        <w:ind w:firstLine="709"/>
        <w:jc w:val="center"/>
        <w:rPr>
          <w:b/>
          <w:spacing w:val="20"/>
          <w:sz w:val="28"/>
          <w:szCs w:val="28"/>
        </w:rPr>
      </w:pPr>
      <w:r w:rsidRPr="000A3A12">
        <w:rPr>
          <w:b/>
          <w:spacing w:val="20"/>
          <w:sz w:val="28"/>
          <w:szCs w:val="28"/>
        </w:rPr>
        <w:t>Р Е Ш Е Н И Е</w:t>
      </w:r>
    </w:p>
    <w:p w:rsidR="001A1A57" w:rsidRPr="000A3A12" w:rsidRDefault="001A1A57" w:rsidP="00F61B79">
      <w:pPr>
        <w:ind w:firstLine="709"/>
        <w:rPr>
          <w:b/>
          <w:spacing w:val="20"/>
          <w:sz w:val="28"/>
          <w:szCs w:val="28"/>
        </w:rPr>
      </w:pPr>
    </w:p>
    <w:p w:rsidR="001A1A57" w:rsidRPr="000A3A12" w:rsidRDefault="001A1A57" w:rsidP="00206224">
      <w:pPr>
        <w:rPr>
          <w:sz w:val="28"/>
          <w:szCs w:val="28"/>
        </w:rPr>
      </w:pPr>
      <w:r>
        <w:rPr>
          <w:sz w:val="28"/>
          <w:szCs w:val="28"/>
        </w:rPr>
        <w:t xml:space="preserve">от </w:t>
      </w:r>
      <w:r w:rsidRPr="000A3A12">
        <w:rPr>
          <w:sz w:val="28"/>
          <w:szCs w:val="28"/>
        </w:rPr>
        <w:t xml:space="preserve">30 </w:t>
      </w:r>
      <w:r>
        <w:rPr>
          <w:sz w:val="28"/>
          <w:szCs w:val="28"/>
        </w:rPr>
        <w:t xml:space="preserve">ноября </w:t>
      </w:r>
      <w:r w:rsidRPr="000A3A12">
        <w:rPr>
          <w:sz w:val="28"/>
          <w:szCs w:val="28"/>
        </w:rPr>
        <w:t>2021</w:t>
      </w:r>
      <w:r>
        <w:rPr>
          <w:sz w:val="28"/>
          <w:szCs w:val="28"/>
        </w:rPr>
        <w:t xml:space="preserve"> года </w:t>
      </w:r>
      <w:r w:rsidRPr="000A3A12">
        <w:rPr>
          <w:sz w:val="28"/>
          <w:szCs w:val="28"/>
        </w:rPr>
        <w:t>№ 66</w:t>
      </w:r>
    </w:p>
    <w:p w:rsidR="001A1A57" w:rsidRPr="000A3A12" w:rsidRDefault="001A1A57" w:rsidP="002E09A1">
      <w:pPr>
        <w:ind w:firstLine="709"/>
        <w:jc w:val="center"/>
        <w:rPr>
          <w:sz w:val="28"/>
          <w:szCs w:val="28"/>
        </w:rPr>
      </w:pPr>
    </w:p>
    <w:p w:rsidR="001A1A57" w:rsidRPr="000A3A12" w:rsidRDefault="001A1A57" w:rsidP="00206224">
      <w:pPr>
        <w:ind w:right="5961"/>
        <w:jc w:val="both"/>
        <w:rPr>
          <w:b/>
          <w:sz w:val="28"/>
          <w:szCs w:val="28"/>
        </w:rPr>
      </w:pPr>
      <w:r w:rsidRPr="00206224">
        <w:rPr>
          <w:sz w:val="28"/>
          <w:szCs w:val="28"/>
        </w:rPr>
        <w:t>Об утверждении Порядка определения части территории Дмитриевского сельского поселения Галичского муниципального района Костромской области, на которой могут реализовываться инициативные проекты</w:t>
      </w:r>
    </w:p>
    <w:p w:rsidR="001A1A57" w:rsidRPr="000A3A12" w:rsidRDefault="001A1A57" w:rsidP="00866BB2">
      <w:pPr>
        <w:tabs>
          <w:tab w:val="left" w:pos="180"/>
        </w:tabs>
        <w:ind w:firstLine="709"/>
        <w:jc w:val="both"/>
        <w:rPr>
          <w:sz w:val="28"/>
          <w:szCs w:val="28"/>
        </w:rPr>
      </w:pPr>
    </w:p>
    <w:p w:rsidR="001A1A57" w:rsidRPr="000A3A12" w:rsidRDefault="001A1A57" w:rsidP="00866BB2">
      <w:pPr>
        <w:ind w:firstLine="709"/>
        <w:jc w:val="both"/>
        <w:rPr>
          <w:sz w:val="28"/>
          <w:szCs w:val="28"/>
        </w:rPr>
      </w:pPr>
      <w:r w:rsidRPr="000A3A12">
        <w:rPr>
          <w:sz w:val="28"/>
          <w:szCs w:val="28"/>
        </w:rPr>
        <w:t xml:space="preserve">Руководствуясь статьей 26.1 Федерального закона от 06.10.2003 № 131-ФЗ «Об общих принципах организации местного самоуправления в Российской Федерации», Уставом муниципального образования Дмитриевское сельское поселение Галичского муниципального района Костромской области, Совет депутатов сельского поселения </w:t>
      </w:r>
    </w:p>
    <w:p w:rsidR="001A1A57" w:rsidRPr="000A3A12" w:rsidRDefault="001A1A57" w:rsidP="00866BB2">
      <w:pPr>
        <w:ind w:firstLine="709"/>
        <w:jc w:val="both"/>
        <w:rPr>
          <w:sz w:val="28"/>
          <w:szCs w:val="28"/>
        </w:rPr>
      </w:pPr>
      <w:r w:rsidRPr="000A3A12">
        <w:rPr>
          <w:sz w:val="28"/>
          <w:szCs w:val="28"/>
        </w:rPr>
        <w:t>РЕШИЛ:</w:t>
      </w:r>
    </w:p>
    <w:p w:rsidR="001A1A57" w:rsidRPr="000A3A12" w:rsidRDefault="001A1A57" w:rsidP="000A3A12">
      <w:pPr>
        <w:tabs>
          <w:tab w:val="left" w:pos="709"/>
        </w:tabs>
        <w:ind w:firstLine="709"/>
        <w:jc w:val="both"/>
        <w:rPr>
          <w:sz w:val="28"/>
          <w:szCs w:val="28"/>
        </w:rPr>
      </w:pPr>
      <w:r w:rsidRPr="000A3A12">
        <w:rPr>
          <w:sz w:val="28"/>
          <w:szCs w:val="28"/>
        </w:rPr>
        <w:t>1.Утвердить Порядок определения части территории Дмитриевского сельского поселения Галичского муниципального района Костромской области, на которой могут реализовываться инициативные проекты, согласно приложению.</w:t>
      </w:r>
    </w:p>
    <w:p w:rsidR="001A1A57" w:rsidRPr="000A3A12" w:rsidRDefault="001A1A57" w:rsidP="000A3A12">
      <w:pPr>
        <w:ind w:firstLine="709"/>
        <w:jc w:val="both"/>
        <w:rPr>
          <w:sz w:val="28"/>
          <w:szCs w:val="28"/>
        </w:rPr>
      </w:pPr>
      <w:r w:rsidRPr="000A3A12">
        <w:rPr>
          <w:sz w:val="28"/>
          <w:szCs w:val="28"/>
        </w:rPr>
        <w:t>2. Опубликовать настоящее решение в информационном бюллетене «</w:t>
      </w:r>
      <w:r>
        <w:rPr>
          <w:sz w:val="28"/>
          <w:szCs w:val="28"/>
        </w:rPr>
        <w:t>Дмитриевский вестник</w:t>
      </w:r>
      <w:r w:rsidRPr="000A3A12">
        <w:rPr>
          <w:sz w:val="28"/>
          <w:szCs w:val="28"/>
        </w:rPr>
        <w:t>» и разместить на официальном сайте Дмитриевского сельского поселения Галичского муниципального района Костромской области в информационно-телекоммуникационной сети «Интернет».</w:t>
      </w:r>
    </w:p>
    <w:p w:rsidR="001A1A57" w:rsidRPr="000A3A12" w:rsidRDefault="001A1A57" w:rsidP="000A3A12">
      <w:pPr>
        <w:ind w:firstLine="708"/>
        <w:jc w:val="both"/>
        <w:rPr>
          <w:sz w:val="28"/>
          <w:szCs w:val="28"/>
        </w:rPr>
      </w:pPr>
      <w:r w:rsidRPr="000A3A12">
        <w:rPr>
          <w:sz w:val="28"/>
          <w:szCs w:val="28"/>
        </w:rPr>
        <w:t>3. Настоящее решение вступает в силу со дня его официального опубликования.</w:t>
      </w:r>
    </w:p>
    <w:p w:rsidR="001A1A57" w:rsidRPr="000A3A12" w:rsidRDefault="001A1A57" w:rsidP="00866BB2">
      <w:pPr>
        <w:ind w:firstLine="709"/>
        <w:rPr>
          <w:sz w:val="28"/>
          <w:szCs w:val="28"/>
        </w:rPr>
      </w:pPr>
    </w:p>
    <w:p w:rsidR="001A1A57" w:rsidRPr="000A3A12" w:rsidRDefault="001A1A57" w:rsidP="000A3A12">
      <w:pPr>
        <w:rPr>
          <w:sz w:val="28"/>
          <w:szCs w:val="28"/>
        </w:rPr>
      </w:pPr>
      <w:r w:rsidRPr="000A3A12">
        <w:rPr>
          <w:sz w:val="28"/>
          <w:szCs w:val="28"/>
        </w:rPr>
        <w:t xml:space="preserve">Глава сельского поселения:           </w:t>
      </w:r>
      <w:r>
        <w:rPr>
          <w:sz w:val="28"/>
          <w:szCs w:val="28"/>
        </w:rPr>
        <w:t xml:space="preserve">                                              </w:t>
      </w:r>
      <w:r w:rsidRPr="000A3A12">
        <w:rPr>
          <w:sz w:val="28"/>
          <w:szCs w:val="28"/>
        </w:rPr>
        <w:t xml:space="preserve">           А.</w:t>
      </w:r>
      <w:r>
        <w:rPr>
          <w:sz w:val="28"/>
          <w:szCs w:val="28"/>
        </w:rPr>
        <w:t>В.Тютин</w:t>
      </w:r>
    </w:p>
    <w:p w:rsidR="001A1A57" w:rsidRPr="000A3A12" w:rsidRDefault="001A1A57" w:rsidP="00562BC4">
      <w:pPr>
        <w:ind w:firstLine="709"/>
        <w:jc w:val="right"/>
        <w:rPr>
          <w:sz w:val="28"/>
          <w:szCs w:val="28"/>
        </w:rPr>
      </w:pPr>
    </w:p>
    <w:p w:rsidR="001A1A57" w:rsidRPr="000A3A12" w:rsidRDefault="001A1A57" w:rsidP="00562BC4">
      <w:pPr>
        <w:ind w:firstLine="709"/>
        <w:jc w:val="right"/>
        <w:rPr>
          <w:sz w:val="28"/>
          <w:szCs w:val="28"/>
        </w:rPr>
      </w:pPr>
    </w:p>
    <w:p w:rsidR="001A1A57" w:rsidRPr="000A3A12" w:rsidRDefault="001A1A57" w:rsidP="00562BC4">
      <w:pPr>
        <w:ind w:firstLine="709"/>
        <w:jc w:val="right"/>
        <w:rPr>
          <w:sz w:val="28"/>
          <w:szCs w:val="28"/>
        </w:rPr>
      </w:pPr>
    </w:p>
    <w:p w:rsidR="001A1A57" w:rsidRPr="000A3A12" w:rsidRDefault="001A1A57" w:rsidP="00562BC4">
      <w:pPr>
        <w:ind w:firstLine="709"/>
        <w:jc w:val="right"/>
        <w:rPr>
          <w:sz w:val="28"/>
          <w:szCs w:val="28"/>
        </w:rPr>
      </w:pPr>
    </w:p>
    <w:p w:rsidR="001A1A57" w:rsidRPr="000651DB" w:rsidRDefault="001A1A57" w:rsidP="00562BC4">
      <w:pPr>
        <w:ind w:firstLine="709"/>
        <w:jc w:val="right"/>
        <w:rPr>
          <w:sz w:val="24"/>
          <w:szCs w:val="24"/>
        </w:rPr>
      </w:pPr>
      <w:r w:rsidRPr="000651DB">
        <w:rPr>
          <w:sz w:val="24"/>
          <w:szCs w:val="24"/>
        </w:rPr>
        <w:t>Приложение</w:t>
      </w:r>
    </w:p>
    <w:p w:rsidR="001A1A57" w:rsidRPr="000651DB" w:rsidRDefault="001A1A57" w:rsidP="00562BC4">
      <w:pPr>
        <w:ind w:firstLine="709"/>
        <w:jc w:val="right"/>
        <w:rPr>
          <w:sz w:val="24"/>
          <w:szCs w:val="24"/>
        </w:rPr>
      </w:pPr>
      <w:r w:rsidRPr="000651DB">
        <w:rPr>
          <w:sz w:val="24"/>
          <w:szCs w:val="24"/>
        </w:rPr>
        <w:t>к решению Совета депутатов</w:t>
      </w:r>
    </w:p>
    <w:p w:rsidR="001A1A57" w:rsidRPr="000651DB" w:rsidRDefault="001A1A57" w:rsidP="00562BC4">
      <w:pPr>
        <w:ind w:firstLine="709"/>
        <w:jc w:val="right"/>
        <w:rPr>
          <w:sz w:val="24"/>
          <w:szCs w:val="24"/>
        </w:rPr>
      </w:pPr>
      <w:r w:rsidRPr="000651DB">
        <w:rPr>
          <w:sz w:val="24"/>
          <w:szCs w:val="24"/>
        </w:rPr>
        <w:t>Дмитриевского сельского поселения</w:t>
      </w:r>
    </w:p>
    <w:p w:rsidR="001A1A57" w:rsidRPr="000651DB" w:rsidRDefault="001A1A57" w:rsidP="00562BC4">
      <w:pPr>
        <w:ind w:firstLine="709"/>
        <w:jc w:val="right"/>
        <w:rPr>
          <w:sz w:val="24"/>
          <w:szCs w:val="24"/>
        </w:rPr>
      </w:pPr>
      <w:r w:rsidRPr="000651DB">
        <w:rPr>
          <w:sz w:val="24"/>
          <w:szCs w:val="24"/>
        </w:rPr>
        <w:t>Галичского муниципального района</w:t>
      </w:r>
    </w:p>
    <w:p w:rsidR="001A1A57" w:rsidRPr="000651DB" w:rsidRDefault="001A1A57" w:rsidP="00562BC4">
      <w:pPr>
        <w:ind w:firstLine="709"/>
        <w:jc w:val="right"/>
        <w:rPr>
          <w:sz w:val="24"/>
          <w:szCs w:val="24"/>
        </w:rPr>
      </w:pPr>
      <w:r w:rsidRPr="000651DB">
        <w:rPr>
          <w:sz w:val="24"/>
          <w:szCs w:val="24"/>
        </w:rPr>
        <w:t xml:space="preserve">Костромской области </w:t>
      </w:r>
    </w:p>
    <w:p w:rsidR="001A1A57" w:rsidRPr="000651DB" w:rsidRDefault="001A1A57" w:rsidP="00562BC4">
      <w:pPr>
        <w:ind w:firstLine="709"/>
        <w:jc w:val="right"/>
        <w:rPr>
          <w:sz w:val="24"/>
          <w:szCs w:val="24"/>
        </w:rPr>
      </w:pPr>
      <w:r w:rsidRPr="000651DB">
        <w:rPr>
          <w:sz w:val="24"/>
          <w:szCs w:val="24"/>
        </w:rPr>
        <w:t xml:space="preserve">от 30 ноября </w:t>
      </w:r>
      <w:smartTag w:uri="urn:schemas-microsoft-com:office:smarttags" w:element="metricconverter">
        <w:smartTagPr>
          <w:attr w:name="ProductID" w:val="2021 г"/>
        </w:smartTagPr>
        <w:r w:rsidRPr="000651DB">
          <w:rPr>
            <w:sz w:val="24"/>
            <w:szCs w:val="24"/>
          </w:rPr>
          <w:t>2021 г</w:t>
        </w:r>
      </w:smartTag>
      <w:r w:rsidRPr="000651DB">
        <w:rPr>
          <w:sz w:val="24"/>
          <w:szCs w:val="24"/>
        </w:rPr>
        <w:t xml:space="preserve">. № </w:t>
      </w:r>
      <w:bookmarkStart w:id="0" w:name="_GoBack"/>
      <w:bookmarkEnd w:id="0"/>
      <w:r w:rsidRPr="000651DB">
        <w:rPr>
          <w:sz w:val="24"/>
          <w:szCs w:val="24"/>
        </w:rPr>
        <w:t>66</w:t>
      </w:r>
    </w:p>
    <w:p w:rsidR="001A1A57" w:rsidRPr="000A3A12" w:rsidRDefault="001A1A57" w:rsidP="00562BC4">
      <w:pPr>
        <w:ind w:firstLine="709"/>
        <w:jc w:val="right"/>
        <w:rPr>
          <w:sz w:val="28"/>
          <w:szCs w:val="28"/>
        </w:rPr>
      </w:pPr>
    </w:p>
    <w:p w:rsidR="001A1A57" w:rsidRPr="000A3A12" w:rsidRDefault="001A1A57" w:rsidP="000A3A12">
      <w:pPr>
        <w:jc w:val="center"/>
        <w:rPr>
          <w:sz w:val="28"/>
          <w:szCs w:val="28"/>
        </w:rPr>
      </w:pPr>
      <w:r w:rsidRPr="000A3A12">
        <w:rPr>
          <w:sz w:val="28"/>
          <w:szCs w:val="28"/>
        </w:rPr>
        <w:t>ПОРЯДОК ОПРЕДЕЛЕНИЯ ЧАСТИ ТЕРРИТОРИИ ДМИТРИЕВСКОГО СЕЛЬСКОГО ПОСЕЛЕНИЯ ГАЛИЧСКОГО МУНИЦИПАЛЬНОГО РАЙОНА КОСТРОМСКОЙ ОБЛАСТИ, НА КОТОРОЙ МОГУТ РЕАЛИЗОВЫВАТЬСЯ ИНИЦИАТИВНЫЕ ПРОЕКТЫ</w:t>
      </w:r>
    </w:p>
    <w:p w:rsidR="001A1A57" w:rsidRPr="000A3A12" w:rsidRDefault="001A1A57" w:rsidP="00562BC4">
      <w:pPr>
        <w:ind w:firstLine="709"/>
        <w:jc w:val="center"/>
        <w:rPr>
          <w:sz w:val="28"/>
          <w:szCs w:val="28"/>
        </w:rPr>
      </w:pPr>
    </w:p>
    <w:p w:rsidR="001A1A57" w:rsidRDefault="001A1A57" w:rsidP="000A3A12">
      <w:pPr>
        <w:ind w:firstLine="709"/>
        <w:jc w:val="both"/>
        <w:rPr>
          <w:b/>
          <w:sz w:val="28"/>
          <w:szCs w:val="28"/>
        </w:rPr>
      </w:pPr>
      <w:r w:rsidRPr="000A3A12">
        <w:rPr>
          <w:b/>
          <w:sz w:val="28"/>
          <w:szCs w:val="28"/>
        </w:rPr>
        <w:t>1. Общие положения</w:t>
      </w:r>
    </w:p>
    <w:p w:rsidR="001A1A57" w:rsidRPr="000A3A12" w:rsidRDefault="001A1A57" w:rsidP="000A3A12">
      <w:pPr>
        <w:ind w:firstLine="709"/>
        <w:jc w:val="both"/>
        <w:rPr>
          <w:b/>
          <w:sz w:val="28"/>
          <w:szCs w:val="28"/>
        </w:rPr>
      </w:pPr>
    </w:p>
    <w:p w:rsidR="001A1A57" w:rsidRPr="000A3A12" w:rsidRDefault="001A1A57" w:rsidP="000A3A12">
      <w:pPr>
        <w:ind w:firstLine="709"/>
        <w:jc w:val="both"/>
        <w:rPr>
          <w:sz w:val="28"/>
          <w:szCs w:val="28"/>
        </w:rPr>
      </w:pPr>
      <w:r w:rsidRPr="000A3A12">
        <w:rPr>
          <w:sz w:val="28"/>
          <w:szCs w:val="28"/>
        </w:rPr>
        <w:t>1.1 Настоящий порядок устанавливает процедуру определения части территории Дмитриевского сельского поселения Галичского муниципального района Костромской области, (далее – Дмитриевского сельского поселения), на которой могут реализовываться инициативные проекты.</w:t>
      </w:r>
    </w:p>
    <w:p w:rsidR="001A1A57" w:rsidRPr="000A3A12" w:rsidRDefault="001A1A57" w:rsidP="000A3A12">
      <w:pPr>
        <w:ind w:firstLine="709"/>
        <w:jc w:val="both"/>
        <w:rPr>
          <w:sz w:val="28"/>
          <w:szCs w:val="28"/>
        </w:rPr>
      </w:pPr>
      <w:r w:rsidRPr="000A3A12">
        <w:rPr>
          <w:sz w:val="28"/>
          <w:szCs w:val="28"/>
        </w:rPr>
        <w:t>1.2. Для целей настоящего порядка инициативный проект – проект, внесенный в администрацию Дмитриевского сельского поселения, посредством которого обеспечивается реализация мероприятий, имеющих приоритетное значение для жителей Дмитриевского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1A1A57" w:rsidRPr="000A3A12" w:rsidRDefault="001A1A57" w:rsidP="000A3A12">
      <w:pPr>
        <w:ind w:firstLine="709"/>
        <w:jc w:val="both"/>
        <w:rPr>
          <w:sz w:val="28"/>
          <w:szCs w:val="28"/>
        </w:rPr>
      </w:pPr>
      <w:r w:rsidRPr="000A3A12">
        <w:rPr>
          <w:sz w:val="28"/>
          <w:szCs w:val="28"/>
        </w:rPr>
        <w:t>1.3 Часть территории, на которой могут реализовываться инициативные проекты, определяется постановлением администрации Дмитриевского сельского поселения.</w:t>
      </w:r>
    </w:p>
    <w:p w:rsidR="001A1A57" w:rsidRPr="000A3A12" w:rsidRDefault="001A1A57" w:rsidP="000A3A12">
      <w:pPr>
        <w:ind w:firstLine="709"/>
        <w:jc w:val="both"/>
        <w:rPr>
          <w:sz w:val="28"/>
          <w:szCs w:val="28"/>
        </w:rPr>
      </w:pPr>
      <w:r>
        <w:rPr>
          <w:sz w:val="28"/>
          <w:szCs w:val="28"/>
        </w:rPr>
        <w:t xml:space="preserve">1.4. С инициативой </w:t>
      </w:r>
      <w:r w:rsidRPr="000A3A12">
        <w:rPr>
          <w:sz w:val="28"/>
          <w:szCs w:val="28"/>
        </w:rPr>
        <w:t>о внесении инициативного проекта вправе выступить:</w:t>
      </w:r>
    </w:p>
    <w:p w:rsidR="001A1A57" w:rsidRPr="000A3A12" w:rsidRDefault="001A1A57" w:rsidP="000A3A12">
      <w:pPr>
        <w:ind w:firstLine="709"/>
        <w:jc w:val="both"/>
        <w:rPr>
          <w:sz w:val="28"/>
          <w:szCs w:val="28"/>
        </w:rPr>
      </w:pPr>
      <w:r w:rsidRPr="000A3A12">
        <w:rPr>
          <w:sz w:val="28"/>
          <w:szCs w:val="28"/>
        </w:rPr>
        <w:t>1) инициативная группа численностью не менее 10 граждан, достигших шестнадцатилетнего возраста и проживающих на территории Дмитриевского сельского поселения;</w:t>
      </w:r>
    </w:p>
    <w:p w:rsidR="001A1A57" w:rsidRPr="000A3A12" w:rsidRDefault="001A1A57" w:rsidP="000A3A12">
      <w:pPr>
        <w:ind w:firstLine="709"/>
        <w:jc w:val="both"/>
        <w:rPr>
          <w:sz w:val="28"/>
          <w:szCs w:val="28"/>
        </w:rPr>
      </w:pPr>
      <w:r w:rsidRPr="000A3A12">
        <w:rPr>
          <w:sz w:val="28"/>
          <w:szCs w:val="28"/>
        </w:rPr>
        <w:t>2) органы территориального общественного самоуправления Дмитриевского сельского поселения;</w:t>
      </w:r>
    </w:p>
    <w:p w:rsidR="001A1A57" w:rsidRPr="000A3A12" w:rsidRDefault="001A1A57" w:rsidP="000A3A12">
      <w:pPr>
        <w:ind w:firstLine="709"/>
        <w:jc w:val="both"/>
        <w:rPr>
          <w:sz w:val="28"/>
          <w:szCs w:val="28"/>
        </w:rPr>
      </w:pPr>
      <w:r w:rsidRPr="000A3A12">
        <w:rPr>
          <w:sz w:val="28"/>
          <w:szCs w:val="28"/>
        </w:rPr>
        <w:t>3) староста сельского населенного пункта.</w:t>
      </w:r>
    </w:p>
    <w:p w:rsidR="001A1A57" w:rsidRPr="000A3A12" w:rsidRDefault="001A1A57" w:rsidP="000A3A12">
      <w:pPr>
        <w:ind w:firstLine="709"/>
        <w:jc w:val="both"/>
        <w:rPr>
          <w:sz w:val="28"/>
          <w:szCs w:val="28"/>
        </w:rPr>
      </w:pPr>
      <w:r w:rsidRPr="000A3A12">
        <w:rPr>
          <w:sz w:val="28"/>
          <w:szCs w:val="28"/>
        </w:rPr>
        <w:t>1.5. Инициативные проекты могут реализовываться в границах муниципального образования Дмитриевское сельское поселение Галичского муниципального района Костромской области в пределах следующих территорий проживания граждан:</w:t>
      </w:r>
    </w:p>
    <w:p w:rsidR="001A1A57" w:rsidRPr="000A3A12" w:rsidRDefault="001A1A57" w:rsidP="000A3A12">
      <w:pPr>
        <w:ind w:firstLine="709"/>
        <w:jc w:val="both"/>
        <w:rPr>
          <w:sz w:val="28"/>
          <w:szCs w:val="28"/>
        </w:rPr>
      </w:pPr>
      <w:r w:rsidRPr="000A3A12">
        <w:rPr>
          <w:sz w:val="28"/>
          <w:szCs w:val="28"/>
        </w:rPr>
        <w:t>1) в границах территорий населенных пунктов, входящих в состав Дмитриевского сельского поселения;</w:t>
      </w:r>
    </w:p>
    <w:p w:rsidR="001A1A57" w:rsidRPr="000A3A12" w:rsidRDefault="001A1A57" w:rsidP="000A3A12">
      <w:pPr>
        <w:ind w:firstLine="709"/>
        <w:jc w:val="both"/>
        <w:rPr>
          <w:sz w:val="28"/>
          <w:szCs w:val="28"/>
        </w:rPr>
      </w:pPr>
      <w:r w:rsidRPr="000A3A12">
        <w:rPr>
          <w:sz w:val="28"/>
          <w:szCs w:val="28"/>
        </w:rPr>
        <w:t>2) территорий территориального общественного самоуправления;</w:t>
      </w:r>
    </w:p>
    <w:p w:rsidR="001A1A57" w:rsidRPr="000A3A12" w:rsidRDefault="001A1A57" w:rsidP="000A3A12">
      <w:pPr>
        <w:ind w:firstLine="709"/>
        <w:jc w:val="both"/>
        <w:rPr>
          <w:sz w:val="28"/>
          <w:szCs w:val="28"/>
        </w:rPr>
      </w:pPr>
      <w:r w:rsidRPr="000A3A12">
        <w:rPr>
          <w:sz w:val="28"/>
          <w:szCs w:val="28"/>
        </w:rPr>
        <w:t>3) группы жилых домов;</w:t>
      </w:r>
    </w:p>
    <w:p w:rsidR="001A1A57" w:rsidRPr="000A3A12" w:rsidRDefault="001A1A57" w:rsidP="000A3A12">
      <w:pPr>
        <w:ind w:firstLine="709"/>
        <w:jc w:val="both"/>
        <w:rPr>
          <w:sz w:val="28"/>
          <w:szCs w:val="28"/>
        </w:rPr>
      </w:pPr>
      <w:r w:rsidRPr="000A3A12">
        <w:rPr>
          <w:sz w:val="28"/>
          <w:szCs w:val="28"/>
        </w:rPr>
        <w:t>4) жилого микрорайона;</w:t>
      </w:r>
    </w:p>
    <w:p w:rsidR="001A1A57" w:rsidRPr="000A3A12" w:rsidRDefault="001A1A57" w:rsidP="000A3A12">
      <w:pPr>
        <w:ind w:firstLine="709"/>
        <w:jc w:val="both"/>
        <w:rPr>
          <w:sz w:val="28"/>
          <w:szCs w:val="28"/>
        </w:rPr>
      </w:pPr>
      <w:r w:rsidRPr="000A3A12">
        <w:rPr>
          <w:sz w:val="28"/>
          <w:szCs w:val="28"/>
        </w:rPr>
        <w:t>5) иных территорий в границах Дмитриевского сельского поселения.</w:t>
      </w:r>
    </w:p>
    <w:p w:rsidR="001A1A57" w:rsidRPr="000A3A12" w:rsidRDefault="001A1A57" w:rsidP="000A3A12">
      <w:pPr>
        <w:ind w:firstLine="709"/>
        <w:jc w:val="both"/>
        <w:rPr>
          <w:sz w:val="28"/>
          <w:szCs w:val="28"/>
        </w:rPr>
      </w:pPr>
    </w:p>
    <w:p w:rsidR="001A1A57" w:rsidRDefault="001A1A57" w:rsidP="000A3A12">
      <w:pPr>
        <w:ind w:firstLine="709"/>
        <w:jc w:val="both"/>
        <w:rPr>
          <w:b/>
          <w:sz w:val="28"/>
          <w:szCs w:val="28"/>
        </w:rPr>
      </w:pPr>
      <w:r w:rsidRPr="000A3A12">
        <w:rPr>
          <w:b/>
          <w:sz w:val="28"/>
          <w:szCs w:val="28"/>
        </w:rPr>
        <w:t>2. Порядок внесения и рассмотрения заявления об определении части территории, на которой может реализовываться инициативный проект</w:t>
      </w:r>
    </w:p>
    <w:p w:rsidR="001A1A57" w:rsidRPr="000A3A12" w:rsidRDefault="001A1A57" w:rsidP="000A3A12">
      <w:pPr>
        <w:ind w:firstLine="709"/>
        <w:jc w:val="both"/>
        <w:rPr>
          <w:b/>
          <w:sz w:val="28"/>
          <w:szCs w:val="28"/>
        </w:rPr>
      </w:pPr>
    </w:p>
    <w:p w:rsidR="001A1A57" w:rsidRPr="000A3A12" w:rsidRDefault="001A1A57" w:rsidP="000A3A12">
      <w:pPr>
        <w:ind w:firstLine="709"/>
        <w:jc w:val="both"/>
        <w:rPr>
          <w:sz w:val="28"/>
          <w:szCs w:val="28"/>
        </w:rPr>
      </w:pPr>
      <w:r w:rsidRPr="000A3A12">
        <w:rPr>
          <w:sz w:val="28"/>
          <w:szCs w:val="28"/>
        </w:rPr>
        <w:t>2.1. Для установления части территории, на которой могут реализовываться инициативные проекты, инициатор проекта обращается в администрацию Дмитриевского сельского поселения с заявлением об определении части территории, на которой планирует реализовывать инициативный проект (далее – заявление) с описанием ее границ.</w:t>
      </w:r>
    </w:p>
    <w:p w:rsidR="001A1A57" w:rsidRPr="000A3A12" w:rsidRDefault="001A1A57" w:rsidP="000A3A12">
      <w:pPr>
        <w:ind w:firstLine="709"/>
        <w:jc w:val="both"/>
        <w:rPr>
          <w:sz w:val="28"/>
          <w:szCs w:val="28"/>
        </w:rPr>
      </w:pPr>
      <w:r w:rsidRPr="000A3A12">
        <w:rPr>
          <w:sz w:val="28"/>
          <w:szCs w:val="28"/>
        </w:rPr>
        <w:t>2.2. Заявление подписывается инициаторами проекта.</w:t>
      </w:r>
    </w:p>
    <w:p w:rsidR="001A1A57" w:rsidRPr="000A3A12" w:rsidRDefault="001A1A57" w:rsidP="000A3A12">
      <w:pPr>
        <w:ind w:firstLine="709"/>
        <w:jc w:val="both"/>
        <w:rPr>
          <w:sz w:val="28"/>
          <w:szCs w:val="28"/>
        </w:rPr>
      </w:pPr>
      <w:r w:rsidRPr="000A3A12">
        <w:rPr>
          <w:sz w:val="28"/>
          <w:szCs w:val="28"/>
        </w:rPr>
        <w:t>В случае, если инициатором проекта является инициативная группа, заявление подписывается каждым членом инициативной группы с указа</w:t>
      </w:r>
      <w:r>
        <w:rPr>
          <w:sz w:val="28"/>
          <w:szCs w:val="28"/>
        </w:rPr>
        <w:t>нием фамилии, имени, отчества (</w:t>
      </w:r>
      <w:r w:rsidRPr="000A3A12">
        <w:rPr>
          <w:sz w:val="28"/>
          <w:szCs w:val="28"/>
        </w:rPr>
        <w:t>при наличии), адреса места жительства, номера контактного телефона.</w:t>
      </w:r>
    </w:p>
    <w:p w:rsidR="001A1A57" w:rsidRPr="000A3A12" w:rsidRDefault="001A1A57" w:rsidP="000A3A12">
      <w:pPr>
        <w:ind w:firstLine="709"/>
        <w:jc w:val="both"/>
        <w:rPr>
          <w:sz w:val="28"/>
          <w:szCs w:val="28"/>
        </w:rPr>
      </w:pPr>
      <w:r w:rsidRPr="000A3A12">
        <w:rPr>
          <w:sz w:val="28"/>
          <w:szCs w:val="28"/>
        </w:rPr>
        <w:t>В заявлении указывается почтовый адрес и (или) адрес электронной почты, по которым должно быть направлено решение по результатам рассмотрения заявления.</w:t>
      </w:r>
    </w:p>
    <w:p w:rsidR="001A1A57" w:rsidRPr="000A3A12" w:rsidRDefault="001A1A57" w:rsidP="000A3A12">
      <w:pPr>
        <w:ind w:firstLine="709"/>
        <w:jc w:val="both"/>
        <w:rPr>
          <w:sz w:val="28"/>
          <w:szCs w:val="28"/>
        </w:rPr>
      </w:pPr>
      <w:r w:rsidRPr="000A3A12">
        <w:rPr>
          <w:sz w:val="28"/>
          <w:szCs w:val="28"/>
        </w:rPr>
        <w:t>2.3. К заявлению инициатор проекта прилагает следующие документы:</w:t>
      </w:r>
    </w:p>
    <w:p w:rsidR="001A1A57" w:rsidRPr="000A3A12" w:rsidRDefault="001A1A57" w:rsidP="000A3A12">
      <w:pPr>
        <w:ind w:firstLine="709"/>
        <w:jc w:val="both"/>
        <w:rPr>
          <w:sz w:val="28"/>
          <w:szCs w:val="28"/>
        </w:rPr>
      </w:pPr>
      <w:r w:rsidRPr="000A3A12">
        <w:rPr>
          <w:sz w:val="28"/>
          <w:szCs w:val="28"/>
        </w:rPr>
        <w:t>1) краткое описание инициативного проекта;</w:t>
      </w:r>
    </w:p>
    <w:p w:rsidR="001A1A57" w:rsidRPr="000A3A12" w:rsidRDefault="001A1A57" w:rsidP="000A3A12">
      <w:pPr>
        <w:ind w:firstLine="709"/>
        <w:jc w:val="both"/>
        <w:rPr>
          <w:sz w:val="28"/>
          <w:szCs w:val="28"/>
        </w:rPr>
      </w:pPr>
      <w:r w:rsidRPr="000A3A12">
        <w:rPr>
          <w:sz w:val="28"/>
          <w:szCs w:val="28"/>
        </w:rPr>
        <w:t>2) протокол собрания инициативной группы (протокол собрания территориального общественного самоуправления) о принятии решения о внесении в администрацию Дмитриевского сельского поселения инициативного проекта и об определении части территории, на которой предлагается его реализация;</w:t>
      </w:r>
    </w:p>
    <w:p w:rsidR="001A1A57" w:rsidRPr="000A3A12" w:rsidRDefault="001A1A57" w:rsidP="000A3A12">
      <w:pPr>
        <w:ind w:firstLine="709"/>
        <w:jc w:val="both"/>
        <w:rPr>
          <w:sz w:val="28"/>
          <w:szCs w:val="28"/>
        </w:rPr>
      </w:pPr>
      <w:r w:rsidRPr="000A3A12">
        <w:rPr>
          <w:sz w:val="28"/>
          <w:szCs w:val="28"/>
        </w:rPr>
        <w:t>3) согласие на обработку персональных данных, подписанное членами инициативной группы.</w:t>
      </w:r>
    </w:p>
    <w:p w:rsidR="001A1A57" w:rsidRPr="000A3A12" w:rsidRDefault="001A1A57" w:rsidP="000A3A12">
      <w:pPr>
        <w:ind w:firstLine="709"/>
        <w:jc w:val="both"/>
        <w:rPr>
          <w:sz w:val="28"/>
          <w:szCs w:val="28"/>
        </w:rPr>
      </w:pPr>
      <w:r w:rsidRPr="000A3A12">
        <w:rPr>
          <w:sz w:val="28"/>
          <w:szCs w:val="28"/>
        </w:rPr>
        <w:t>2.4. Администрация Дмитриевского сельского поселения в течение 15 календарных дней со дня поступления заявления принимает постановление:</w:t>
      </w:r>
    </w:p>
    <w:p w:rsidR="001A1A57" w:rsidRPr="000A3A12" w:rsidRDefault="001A1A57" w:rsidP="000A3A12">
      <w:pPr>
        <w:ind w:firstLine="709"/>
        <w:jc w:val="both"/>
        <w:rPr>
          <w:sz w:val="28"/>
          <w:szCs w:val="28"/>
        </w:rPr>
      </w:pPr>
      <w:r w:rsidRPr="000A3A12">
        <w:rPr>
          <w:sz w:val="28"/>
          <w:szCs w:val="28"/>
        </w:rPr>
        <w:t>1) об определении границ территории, на которой планируется реализовывать инициативный проект;</w:t>
      </w:r>
    </w:p>
    <w:p w:rsidR="001A1A57" w:rsidRPr="000A3A12" w:rsidRDefault="001A1A57" w:rsidP="000A3A12">
      <w:pPr>
        <w:ind w:firstLine="709"/>
        <w:jc w:val="both"/>
        <w:rPr>
          <w:sz w:val="28"/>
          <w:szCs w:val="28"/>
        </w:rPr>
      </w:pPr>
      <w:r w:rsidRPr="000A3A12">
        <w:rPr>
          <w:sz w:val="28"/>
          <w:szCs w:val="28"/>
        </w:rPr>
        <w:t>2) об отказе в определении границ территории, на которой планируется реализовывать инициативный проект.</w:t>
      </w:r>
    </w:p>
    <w:p w:rsidR="001A1A57" w:rsidRPr="000A3A12" w:rsidRDefault="001A1A57" w:rsidP="000A3A12">
      <w:pPr>
        <w:ind w:firstLine="709"/>
        <w:jc w:val="both"/>
        <w:rPr>
          <w:sz w:val="28"/>
          <w:szCs w:val="28"/>
        </w:rPr>
      </w:pPr>
      <w:r w:rsidRPr="000A3A12">
        <w:rPr>
          <w:sz w:val="28"/>
          <w:szCs w:val="28"/>
        </w:rPr>
        <w:t>2.5. Постановление об отказе в определении границ территории, на которой планируется реализовывать инициативный  проект, принимается в следующих случаях:</w:t>
      </w:r>
    </w:p>
    <w:p w:rsidR="001A1A57" w:rsidRPr="000A3A12" w:rsidRDefault="001A1A57" w:rsidP="000A3A12">
      <w:pPr>
        <w:ind w:firstLine="709"/>
        <w:jc w:val="both"/>
        <w:rPr>
          <w:sz w:val="28"/>
          <w:szCs w:val="28"/>
        </w:rPr>
      </w:pPr>
      <w:r w:rsidRPr="000A3A12">
        <w:rPr>
          <w:sz w:val="28"/>
          <w:szCs w:val="28"/>
        </w:rPr>
        <w:t>1) территория выходит за пределы территории Дмитриевского сельского поселения;</w:t>
      </w:r>
    </w:p>
    <w:p w:rsidR="001A1A57" w:rsidRPr="000A3A12" w:rsidRDefault="001A1A57" w:rsidP="000A3A12">
      <w:pPr>
        <w:ind w:firstLine="709"/>
        <w:jc w:val="both"/>
        <w:rPr>
          <w:sz w:val="28"/>
          <w:szCs w:val="28"/>
        </w:rPr>
      </w:pPr>
      <w:r w:rsidRPr="000A3A12">
        <w:rPr>
          <w:sz w:val="28"/>
          <w:szCs w:val="28"/>
        </w:rPr>
        <w:t>2) запрашиваемая территория закреплена в установленном порядке за иными пользователями или находится в собственности;</w:t>
      </w:r>
    </w:p>
    <w:p w:rsidR="001A1A57" w:rsidRPr="000A3A12" w:rsidRDefault="001A1A57" w:rsidP="000A3A12">
      <w:pPr>
        <w:ind w:firstLine="709"/>
        <w:jc w:val="both"/>
        <w:rPr>
          <w:sz w:val="28"/>
          <w:szCs w:val="28"/>
        </w:rPr>
      </w:pPr>
      <w:r w:rsidRPr="000A3A12">
        <w:rPr>
          <w:sz w:val="28"/>
          <w:szCs w:val="28"/>
        </w:rPr>
        <w:t>3) в границах запрашиваемой территории реализуется иной инициативный проект;</w:t>
      </w:r>
    </w:p>
    <w:p w:rsidR="001A1A57" w:rsidRPr="000A3A12" w:rsidRDefault="001A1A57" w:rsidP="000A3A12">
      <w:pPr>
        <w:ind w:firstLine="709"/>
        <w:jc w:val="both"/>
        <w:rPr>
          <w:sz w:val="28"/>
          <w:szCs w:val="28"/>
        </w:rPr>
      </w:pPr>
      <w:r w:rsidRPr="000A3A12">
        <w:rPr>
          <w:sz w:val="28"/>
          <w:szCs w:val="28"/>
        </w:rPr>
        <w:t>4) вид разрешенного использования земельного участка на запрашиваемой территории не соответствует целям инициативного проекта;</w:t>
      </w:r>
    </w:p>
    <w:p w:rsidR="001A1A57" w:rsidRPr="000A3A12" w:rsidRDefault="001A1A57" w:rsidP="000A3A12">
      <w:pPr>
        <w:ind w:firstLine="709"/>
        <w:jc w:val="both"/>
        <w:rPr>
          <w:sz w:val="28"/>
          <w:szCs w:val="28"/>
        </w:rPr>
      </w:pPr>
      <w:r w:rsidRPr="000A3A12">
        <w:rPr>
          <w:sz w:val="28"/>
          <w:szCs w:val="28"/>
        </w:rPr>
        <w:t>5) реализация инициативного проекта на запрашиваемой территории противоречит нормам федерального законодательства либо законодательства Костромской области либо муниципальным правовым актам Дмитриевского сельского поселения;</w:t>
      </w:r>
    </w:p>
    <w:p w:rsidR="001A1A57" w:rsidRPr="000A3A12" w:rsidRDefault="001A1A57" w:rsidP="000A3A12">
      <w:pPr>
        <w:ind w:firstLine="709"/>
        <w:jc w:val="both"/>
        <w:rPr>
          <w:sz w:val="28"/>
          <w:szCs w:val="28"/>
        </w:rPr>
      </w:pPr>
      <w:r w:rsidRPr="000A3A12">
        <w:rPr>
          <w:sz w:val="28"/>
          <w:szCs w:val="28"/>
        </w:rPr>
        <w:t>6) на запрашиваемой территории планируется прокладка, переустройство, перенос, ремонт сетей инженерно-технического обеспечения в соответствии с утвержденным годовым планом ремонта в период реализации инициативного проекта.</w:t>
      </w:r>
    </w:p>
    <w:p w:rsidR="001A1A57" w:rsidRPr="000A3A12" w:rsidRDefault="001A1A57" w:rsidP="000A3A12">
      <w:pPr>
        <w:ind w:firstLine="709"/>
        <w:jc w:val="both"/>
        <w:rPr>
          <w:sz w:val="28"/>
          <w:szCs w:val="28"/>
        </w:rPr>
      </w:pPr>
      <w:r w:rsidRPr="000A3A12">
        <w:rPr>
          <w:sz w:val="28"/>
          <w:szCs w:val="28"/>
        </w:rPr>
        <w:t>2.6. О принятом решении инициатору проекта сообщается в письменном виде с указанием обоснования принятого решения (в случае отказа) в течение 3 рабочих дней со дня принятия постановления администрацией Дмитриевского сельского поселения.</w:t>
      </w:r>
    </w:p>
    <w:p w:rsidR="001A1A57" w:rsidRPr="000A3A12" w:rsidRDefault="001A1A57" w:rsidP="000A3A12">
      <w:pPr>
        <w:ind w:firstLine="709"/>
        <w:jc w:val="both"/>
        <w:rPr>
          <w:sz w:val="28"/>
          <w:szCs w:val="28"/>
        </w:rPr>
      </w:pPr>
      <w:r w:rsidRPr="000A3A12">
        <w:rPr>
          <w:sz w:val="28"/>
          <w:szCs w:val="28"/>
        </w:rPr>
        <w:t>2.7. При установлении случаев, указанных в пункте 2.5 настоящего Порядка, администрация Дмитриевского сельского поселения вправе предложить инициаторам проекта иную территорию для реализации инициативного проекта.</w:t>
      </w:r>
    </w:p>
    <w:p w:rsidR="001A1A57" w:rsidRPr="000A3A12" w:rsidRDefault="001A1A57" w:rsidP="000A3A12">
      <w:pPr>
        <w:ind w:firstLine="709"/>
        <w:jc w:val="both"/>
        <w:rPr>
          <w:sz w:val="28"/>
          <w:szCs w:val="28"/>
        </w:rPr>
      </w:pPr>
      <w:r w:rsidRPr="000A3A12">
        <w:rPr>
          <w:sz w:val="28"/>
          <w:szCs w:val="28"/>
        </w:rPr>
        <w:t>2.8. Отказ  в определении запрашиваемой для реализации инициативного проекта части территории не является препятствием к повторному представлению документов для определения указанной либо иной территории, при условии устранения препятствий, послуживших основанием для принятия администрацией Дмитриевского сельского поселения постановления об отказе в определении границ территории.</w:t>
      </w:r>
    </w:p>
    <w:p w:rsidR="001A1A57" w:rsidRPr="000A3A12" w:rsidRDefault="001A1A57" w:rsidP="000A3A12">
      <w:pPr>
        <w:ind w:firstLine="709"/>
        <w:jc w:val="both"/>
        <w:rPr>
          <w:sz w:val="28"/>
          <w:szCs w:val="28"/>
        </w:rPr>
      </w:pPr>
    </w:p>
    <w:p w:rsidR="001A1A57" w:rsidRPr="000A3A12" w:rsidRDefault="001A1A57" w:rsidP="000A3A12">
      <w:pPr>
        <w:ind w:firstLine="709"/>
        <w:jc w:val="both"/>
        <w:rPr>
          <w:b/>
          <w:sz w:val="28"/>
          <w:szCs w:val="28"/>
        </w:rPr>
      </w:pPr>
      <w:r w:rsidRPr="000A3A12">
        <w:rPr>
          <w:b/>
          <w:sz w:val="28"/>
          <w:szCs w:val="28"/>
        </w:rPr>
        <w:t>3. Заключительные положения</w:t>
      </w:r>
    </w:p>
    <w:p w:rsidR="001A1A57" w:rsidRPr="000A3A12" w:rsidRDefault="001A1A57" w:rsidP="000A3A12">
      <w:pPr>
        <w:ind w:firstLine="709"/>
        <w:jc w:val="both"/>
        <w:rPr>
          <w:sz w:val="28"/>
          <w:szCs w:val="28"/>
        </w:rPr>
      </w:pPr>
      <w:r w:rsidRPr="000A3A12">
        <w:rPr>
          <w:sz w:val="28"/>
          <w:szCs w:val="28"/>
        </w:rPr>
        <w:t>3.1. Решение администрации муниципального образования об отказе в определении части территории, на которой планируется реализовывать инициативный проект, может быть обжаловано в установленном законодательством порядке.</w:t>
      </w:r>
    </w:p>
    <w:sectPr w:rsidR="001A1A57" w:rsidRPr="000A3A12" w:rsidSect="000651D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E7301"/>
    <w:multiLevelType w:val="hybridMultilevel"/>
    <w:tmpl w:val="51688578"/>
    <w:lvl w:ilvl="0" w:tplc="0F849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CA06C72"/>
    <w:multiLevelType w:val="hybridMultilevel"/>
    <w:tmpl w:val="7A383324"/>
    <w:lvl w:ilvl="0" w:tplc="8F9E256E">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60D1153"/>
    <w:multiLevelType w:val="hybridMultilevel"/>
    <w:tmpl w:val="5CD4A6CE"/>
    <w:lvl w:ilvl="0" w:tplc="41F84D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02E"/>
    <w:rsid w:val="0002753F"/>
    <w:rsid w:val="000300C2"/>
    <w:rsid w:val="000651DB"/>
    <w:rsid w:val="00085338"/>
    <w:rsid w:val="00086E8C"/>
    <w:rsid w:val="00093F00"/>
    <w:rsid w:val="000A3A12"/>
    <w:rsid w:val="000E1F91"/>
    <w:rsid w:val="000E28D1"/>
    <w:rsid w:val="001A1A57"/>
    <w:rsid w:val="001C1931"/>
    <w:rsid w:val="001D12EE"/>
    <w:rsid w:val="00206224"/>
    <w:rsid w:val="002076B5"/>
    <w:rsid w:val="00230459"/>
    <w:rsid w:val="002432AB"/>
    <w:rsid w:val="0026151F"/>
    <w:rsid w:val="002A2CFE"/>
    <w:rsid w:val="002A5C57"/>
    <w:rsid w:val="002E09A1"/>
    <w:rsid w:val="00306B04"/>
    <w:rsid w:val="00316248"/>
    <w:rsid w:val="00323125"/>
    <w:rsid w:val="00340FBE"/>
    <w:rsid w:val="003D5EE3"/>
    <w:rsid w:val="003F2C3F"/>
    <w:rsid w:val="003F5709"/>
    <w:rsid w:val="00451765"/>
    <w:rsid w:val="004718C9"/>
    <w:rsid w:val="004931C6"/>
    <w:rsid w:val="004A20A9"/>
    <w:rsid w:val="004B1A7B"/>
    <w:rsid w:val="004C669F"/>
    <w:rsid w:val="00543252"/>
    <w:rsid w:val="00547EA5"/>
    <w:rsid w:val="00562BC4"/>
    <w:rsid w:val="00567412"/>
    <w:rsid w:val="005B279F"/>
    <w:rsid w:val="00631AAF"/>
    <w:rsid w:val="00634F6B"/>
    <w:rsid w:val="0063717D"/>
    <w:rsid w:val="00672C4E"/>
    <w:rsid w:val="006814DA"/>
    <w:rsid w:val="006A2934"/>
    <w:rsid w:val="006A4877"/>
    <w:rsid w:val="006F7B03"/>
    <w:rsid w:val="00722DF5"/>
    <w:rsid w:val="00732B05"/>
    <w:rsid w:val="00763040"/>
    <w:rsid w:val="0077259E"/>
    <w:rsid w:val="00775049"/>
    <w:rsid w:val="00780914"/>
    <w:rsid w:val="007C0061"/>
    <w:rsid w:val="00854C95"/>
    <w:rsid w:val="00866BB2"/>
    <w:rsid w:val="008D6631"/>
    <w:rsid w:val="00941B7E"/>
    <w:rsid w:val="00955D82"/>
    <w:rsid w:val="0096280C"/>
    <w:rsid w:val="009717EC"/>
    <w:rsid w:val="009E0A21"/>
    <w:rsid w:val="00A2466D"/>
    <w:rsid w:val="00B0602E"/>
    <w:rsid w:val="00B11D90"/>
    <w:rsid w:val="00B728BB"/>
    <w:rsid w:val="00B8008E"/>
    <w:rsid w:val="00B90CE4"/>
    <w:rsid w:val="00BA680B"/>
    <w:rsid w:val="00BE7715"/>
    <w:rsid w:val="00BF50B5"/>
    <w:rsid w:val="00C06348"/>
    <w:rsid w:val="00C10C5D"/>
    <w:rsid w:val="00C13EE8"/>
    <w:rsid w:val="00CC2AB2"/>
    <w:rsid w:val="00CF20E4"/>
    <w:rsid w:val="00D239F6"/>
    <w:rsid w:val="00D32D47"/>
    <w:rsid w:val="00D72068"/>
    <w:rsid w:val="00D84F62"/>
    <w:rsid w:val="00DB4A76"/>
    <w:rsid w:val="00DC22E2"/>
    <w:rsid w:val="00E20F69"/>
    <w:rsid w:val="00E21276"/>
    <w:rsid w:val="00E531F7"/>
    <w:rsid w:val="00F61B79"/>
    <w:rsid w:val="00FC5B7F"/>
    <w:rsid w:val="00FF2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2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B0602E"/>
    <w:pPr>
      <w:spacing w:after="120"/>
    </w:pPr>
    <w:rPr>
      <w:sz w:val="16"/>
      <w:szCs w:val="16"/>
    </w:rPr>
  </w:style>
  <w:style w:type="character" w:customStyle="1" w:styleId="BodyText3Char">
    <w:name w:val="Body Text 3 Char"/>
    <w:basedOn w:val="DefaultParagraphFont"/>
    <w:link w:val="BodyText3"/>
    <w:uiPriority w:val="99"/>
    <w:semiHidden/>
    <w:locked/>
    <w:rsid w:val="0026151F"/>
    <w:rPr>
      <w:rFonts w:cs="Times New Roman"/>
      <w:sz w:val="16"/>
      <w:szCs w:val="16"/>
    </w:rPr>
  </w:style>
  <w:style w:type="paragraph" w:customStyle="1" w:styleId="1">
    <w:name w:val="Знак1 Знак Знак Знак Знак Знак Знак"/>
    <w:basedOn w:val="Normal"/>
    <w:uiPriority w:val="99"/>
    <w:rsid w:val="00732B05"/>
    <w:pPr>
      <w:spacing w:after="160" w:line="240" w:lineRule="exact"/>
    </w:pPr>
    <w:rPr>
      <w:rFonts w:ascii="Verdana" w:hAnsi="Verdana" w:cs="Verdana"/>
      <w:sz w:val="24"/>
      <w:szCs w:val="24"/>
      <w:lang w:val="en-US" w:eastAsia="en-US"/>
    </w:rPr>
  </w:style>
  <w:style w:type="table" w:styleId="TableGrid">
    <w:name w:val="Table Grid"/>
    <w:basedOn w:val="TableNormal"/>
    <w:uiPriority w:val="99"/>
    <w:rsid w:val="00093F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C1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51F"/>
    <w:rPr>
      <w:rFonts w:cs="Times New Roman"/>
      <w:sz w:val="2"/>
    </w:rPr>
  </w:style>
  <w:style w:type="paragraph" w:customStyle="1" w:styleId="ConsPlusNormal">
    <w:name w:val="ConsPlusNormal"/>
    <w:uiPriority w:val="99"/>
    <w:rsid w:val="0096280C"/>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562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4</Pages>
  <Words>1077</Words>
  <Characters>6145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Olga</dc:creator>
  <cp:keywords/>
  <dc:description/>
  <cp:lastModifiedBy>Olga</cp:lastModifiedBy>
  <cp:revision>9</cp:revision>
  <cp:lastPrinted>2022-01-12T11:15:00Z</cp:lastPrinted>
  <dcterms:created xsi:type="dcterms:W3CDTF">2021-11-15T12:12:00Z</dcterms:created>
  <dcterms:modified xsi:type="dcterms:W3CDTF">2022-01-12T11:16:00Z</dcterms:modified>
</cp:coreProperties>
</file>