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27" w:rsidRDefault="003D5327" w:rsidP="00491CD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47.4pt">
            <v:imagedata r:id="rId4" r:href="rId5"/>
          </v:shape>
        </w:pict>
      </w:r>
    </w:p>
    <w:p w:rsidR="003D5327" w:rsidRDefault="003D5327" w:rsidP="00491CDD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3D5327" w:rsidRDefault="003D5327" w:rsidP="00491CDD">
      <w:pPr>
        <w:jc w:val="center"/>
        <w:rPr>
          <w:b/>
          <w:sz w:val="32"/>
        </w:rPr>
      </w:pPr>
      <w:r>
        <w:rPr>
          <w:b/>
          <w:sz w:val="32"/>
        </w:rPr>
        <w:t>ДМИТРИЕВСКОГО СЕЛЬСКОГО ПОСЕЛЕНИЯ</w:t>
      </w:r>
    </w:p>
    <w:p w:rsidR="003D5327" w:rsidRDefault="003D5327" w:rsidP="00491CDD">
      <w:pPr>
        <w:pStyle w:val="Subtitle"/>
        <w:tabs>
          <w:tab w:val="left" w:pos="5940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ГАЛИЧСКОГО МУНИЦИПАЛЬНОГО РАЙОНА</w:t>
      </w:r>
    </w:p>
    <w:p w:rsidR="003D5327" w:rsidRDefault="003D5327" w:rsidP="00491CDD">
      <w:pPr>
        <w:jc w:val="center"/>
        <w:rPr>
          <w:b/>
          <w:sz w:val="32"/>
        </w:rPr>
      </w:pPr>
      <w:r>
        <w:rPr>
          <w:b/>
          <w:sz w:val="32"/>
        </w:rPr>
        <w:t>КОСТРОМСКОЙ ОБЛАСТИ</w:t>
      </w:r>
    </w:p>
    <w:p w:rsidR="003D5327" w:rsidRPr="00E30343" w:rsidRDefault="003D5327" w:rsidP="00491CDD">
      <w:pPr>
        <w:jc w:val="center"/>
        <w:rPr>
          <w:sz w:val="32"/>
          <w:szCs w:val="32"/>
        </w:rPr>
      </w:pPr>
    </w:p>
    <w:p w:rsidR="003D5327" w:rsidRPr="00491CDD" w:rsidRDefault="003D5327" w:rsidP="00491CDD">
      <w:pPr>
        <w:jc w:val="center"/>
        <w:rPr>
          <w:b/>
          <w:sz w:val="32"/>
          <w:szCs w:val="32"/>
        </w:rPr>
      </w:pPr>
      <w:r w:rsidRPr="00491CDD">
        <w:rPr>
          <w:b/>
          <w:sz w:val="32"/>
          <w:szCs w:val="32"/>
        </w:rPr>
        <w:t>Р Е Ш Е Н И Е</w:t>
      </w:r>
    </w:p>
    <w:p w:rsidR="003D5327" w:rsidRPr="00491CDD" w:rsidRDefault="003D5327" w:rsidP="00491CDD">
      <w:pPr>
        <w:ind w:right="-83"/>
        <w:jc w:val="center"/>
        <w:rPr>
          <w:b/>
          <w:sz w:val="32"/>
          <w:szCs w:val="32"/>
        </w:rPr>
      </w:pPr>
      <w:r w:rsidRPr="00491CDD">
        <w:rPr>
          <w:b/>
          <w:sz w:val="32"/>
          <w:szCs w:val="32"/>
        </w:rPr>
        <w:t xml:space="preserve">от 29 апреля 2022 года № </w:t>
      </w:r>
      <w:r>
        <w:rPr>
          <w:b/>
          <w:sz w:val="32"/>
          <w:szCs w:val="32"/>
        </w:rPr>
        <w:t>94</w:t>
      </w:r>
    </w:p>
    <w:p w:rsidR="003D5327" w:rsidRPr="0041696D" w:rsidRDefault="003D5327" w:rsidP="00860F9E">
      <w:pPr>
        <w:shd w:val="clear" w:color="auto" w:fill="FFFFFF"/>
        <w:jc w:val="both"/>
        <w:rPr>
          <w:sz w:val="28"/>
          <w:szCs w:val="28"/>
        </w:rPr>
      </w:pPr>
    </w:p>
    <w:p w:rsidR="003D5327" w:rsidRPr="00491CDD" w:rsidRDefault="003D5327" w:rsidP="00491CDD">
      <w:pPr>
        <w:tabs>
          <w:tab w:val="left" w:pos="9900"/>
        </w:tabs>
        <w:ind w:right="21"/>
        <w:jc w:val="center"/>
        <w:rPr>
          <w:b/>
          <w:sz w:val="28"/>
          <w:szCs w:val="28"/>
        </w:rPr>
      </w:pPr>
      <w:r w:rsidRPr="00491CDD">
        <w:rPr>
          <w:b/>
          <w:sz w:val="28"/>
          <w:szCs w:val="28"/>
        </w:rPr>
        <w:t xml:space="preserve">О внесении изменений в </w:t>
      </w:r>
      <w:r w:rsidRPr="00491CDD">
        <w:rPr>
          <w:b/>
          <w:color w:val="000000"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 Дмитриевского сельского поселения, муниципальных служащих и членов их семей на официальном сайте Дмитриевского сельского поселения и предоставления этих сведений средствам массовой информации для опубликования</w:t>
      </w:r>
    </w:p>
    <w:p w:rsidR="003D5327" w:rsidRDefault="003D5327" w:rsidP="004F0A41">
      <w:pPr>
        <w:ind w:right="4534"/>
        <w:rPr>
          <w:sz w:val="28"/>
          <w:szCs w:val="28"/>
        </w:rPr>
      </w:pPr>
    </w:p>
    <w:p w:rsidR="003D5327" w:rsidRPr="00805D65" w:rsidRDefault="003D5327" w:rsidP="009D01D4">
      <w:pPr>
        <w:ind w:firstLine="709"/>
        <w:jc w:val="both"/>
        <w:rPr>
          <w:color w:val="000000"/>
          <w:sz w:val="28"/>
          <w:szCs w:val="28"/>
        </w:rPr>
      </w:pPr>
      <w:r w:rsidRPr="001F5032">
        <w:rPr>
          <w:color w:val="000000"/>
          <w:sz w:val="28"/>
          <w:szCs w:val="28"/>
        </w:rPr>
        <w:t xml:space="preserve">В целях приведения </w:t>
      </w:r>
      <w:r>
        <w:rPr>
          <w:color w:val="000000"/>
          <w:sz w:val="28"/>
          <w:szCs w:val="28"/>
        </w:rPr>
        <w:t>муниципального нормативного правового акта в соответствие с действующим законодательством</w:t>
      </w:r>
      <w:r w:rsidRPr="001F5032">
        <w:rPr>
          <w:color w:val="000000"/>
          <w:sz w:val="28"/>
          <w:szCs w:val="28"/>
        </w:rPr>
        <w:t xml:space="preserve">, Совет депутатов Дмитриевского сельского поселения </w:t>
      </w:r>
      <w:r>
        <w:rPr>
          <w:b/>
          <w:color w:val="000000"/>
          <w:sz w:val="28"/>
          <w:szCs w:val="28"/>
        </w:rPr>
        <w:t>РЕШИ</w:t>
      </w:r>
      <w:r w:rsidRPr="005E720C">
        <w:rPr>
          <w:b/>
          <w:color w:val="000000"/>
          <w:sz w:val="28"/>
          <w:szCs w:val="28"/>
        </w:rPr>
        <w:t>Л</w:t>
      </w:r>
      <w:r w:rsidRPr="001F5032">
        <w:rPr>
          <w:color w:val="000000"/>
          <w:sz w:val="28"/>
          <w:szCs w:val="28"/>
        </w:rPr>
        <w:t>:</w:t>
      </w:r>
    </w:p>
    <w:p w:rsidR="003D5327" w:rsidRDefault="003D5327" w:rsidP="00FB102B">
      <w:pPr>
        <w:ind w:firstLine="709"/>
        <w:jc w:val="both"/>
        <w:rPr>
          <w:sz w:val="27"/>
          <w:szCs w:val="27"/>
        </w:rPr>
      </w:pPr>
    </w:p>
    <w:p w:rsidR="003D5327" w:rsidRDefault="003D5327" w:rsidP="005E72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91C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Внести в Порядок размещения сведений о доходах, расходах, об имуществе и обязательствах имущественного характера лиц, замещающих муниципальные должности Дмитриевского сельского поселения, муниципальных служащих и членов их семей на официальном сайте Дмитриевского сельского поселения и предоставления этих сведений средствам массовой информации для опубликования, утвержденный решением Совета депутатов Дмитриевского сельского поселения Галичского муниципального района  Костромской области от 28 февраля 2014 года № 230 следующие изменения:</w:t>
      </w:r>
    </w:p>
    <w:p w:rsidR="003D5327" w:rsidRDefault="003D5327" w:rsidP="005E72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подпункт «г» пункта 2 изложить в следующей редакции:</w:t>
      </w:r>
    </w:p>
    <w:p w:rsidR="003D5327" w:rsidRDefault="003D5327" w:rsidP="005E72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(занимающего) одну из должностей, и его супруги (супруга) за три последних года, предшествующих отчетному периоду».</w:t>
      </w:r>
    </w:p>
    <w:p w:rsidR="003D5327" w:rsidRDefault="003D5327" w:rsidP="00FB102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70FD5">
        <w:rPr>
          <w:color w:val="000000"/>
          <w:sz w:val="28"/>
          <w:szCs w:val="28"/>
        </w:rPr>
        <w:t>. Настоящее решение вступает в законную силу со дня его официального опубликования (обнародования</w:t>
      </w:r>
      <w:r>
        <w:rPr>
          <w:color w:val="000000"/>
          <w:sz w:val="28"/>
          <w:szCs w:val="28"/>
        </w:rPr>
        <w:t>).</w:t>
      </w:r>
    </w:p>
    <w:p w:rsidR="003D5327" w:rsidRPr="00770FD5" w:rsidRDefault="003D5327" w:rsidP="00FB102B">
      <w:pPr>
        <w:ind w:firstLine="709"/>
        <w:jc w:val="both"/>
        <w:rPr>
          <w:color w:val="000000"/>
          <w:sz w:val="28"/>
          <w:szCs w:val="28"/>
        </w:rPr>
      </w:pPr>
    </w:p>
    <w:p w:rsidR="003D5327" w:rsidRPr="00805D65" w:rsidRDefault="003D5327" w:rsidP="00491CD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А.В.Тютин</w:t>
      </w:r>
    </w:p>
    <w:sectPr w:rsidR="003D5327" w:rsidRPr="00805D65" w:rsidSect="00FB10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1FD"/>
    <w:rsid w:val="00005CB8"/>
    <w:rsid w:val="00012767"/>
    <w:rsid w:val="00012BAF"/>
    <w:rsid w:val="000159EE"/>
    <w:rsid w:val="00027C93"/>
    <w:rsid w:val="00031F84"/>
    <w:rsid w:val="00043C97"/>
    <w:rsid w:val="00046ABE"/>
    <w:rsid w:val="0008601D"/>
    <w:rsid w:val="000A3631"/>
    <w:rsid w:val="000B2705"/>
    <w:rsid w:val="000C0F80"/>
    <w:rsid w:val="000C477B"/>
    <w:rsid w:val="000C6CAA"/>
    <w:rsid w:val="000C769E"/>
    <w:rsid w:val="000D29CF"/>
    <w:rsid w:val="000D376F"/>
    <w:rsid w:val="00102EBC"/>
    <w:rsid w:val="001148BC"/>
    <w:rsid w:val="00116F40"/>
    <w:rsid w:val="001215E9"/>
    <w:rsid w:val="00137B3A"/>
    <w:rsid w:val="00137BCB"/>
    <w:rsid w:val="001435CB"/>
    <w:rsid w:val="00144734"/>
    <w:rsid w:val="00146AC6"/>
    <w:rsid w:val="00152628"/>
    <w:rsid w:val="00156914"/>
    <w:rsid w:val="001657A3"/>
    <w:rsid w:val="00192ED2"/>
    <w:rsid w:val="001A2B75"/>
    <w:rsid w:val="001A4849"/>
    <w:rsid w:val="001B1199"/>
    <w:rsid w:val="001B730F"/>
    <w:rsid w:val="001E3C7F"/>
    <w:rsid w:val="001E4AFC"/>
    <w:rsid w:val="001F5032"/>
    <w:rsid w:val="00227D05"/>
    <w:rsid w:val="00250B7D"/>
    <w:rsid w:val="002604B0"/>
    <w:rsid w:val="00265FEE"/>
    <w:rsid w:val="00275AB4"/>
    <w:rsid w:val="00293637"/>
    <w:rsid w:val="00295501"/>
    <w:rsid w:val="002A00DA"/>
    <w:rsid w:val="002A546A"/>
    <w:rsid w:val="002E29C1"/>
    <w:rsid w:val="00305B39"/>
    <w:rsid w:val="0032267E"/>
    <w:rsid w:val="0032604F"/>
    <w:rsid w:val="00326AD0"/>
    <w:rsid w:val="003400D9"/>
    <w:rsid w:val="00363C02"/>
    <w:rsid w:val="003652FC"/>
    <w:rsid w:val="00365AF3"/>
    <w:rsid w:val="003670CD"/>
    <w:rsid w:val="00376CA9"/>
    <w:rsid w:val="003B0790"/>
    <w:rsid w:val="003B55FF"/>
    <w:rsid w:val="003B5AA6"/>
    <w:rsid w:val="003D11CA"/>
    <w:rsid w:val="003D5327"/>
    <w:rsid w:val="003E2FBC"/>
    <w:rsid w:val="003E7C49"/>
    <w:rsid w:val="003F432B"/>
    <w:rsid w:val="0041696D"/>
    <w:rsid w:val="00424C5B"/>
    <w:rsid w:val="00433BA1"/>
    <w:rsid w:val="00434C3F"/>
    <w:rsid w:val="00443A36"/>
    <w:rsid w:val="004440EC"/>
    <w:rsid w:val="004447A8"/>
    <w:rsid w:val="00462E03"/>
    <w:rsid w:val="00470B94"/>
    <w:rsid w:val="00491CDD"/>
    <w:rsid w:val="004E0D8C"/>
    <w:rsid w:val="004E1E3D"/>
    <w:rsid w:val="004E3285"/>
    <w:rsid w:val="004E45E7"/>
    <w:rsid w:val="004F0A41"/>
    <w:rsid w:val="004F4BB9"/>
    <w:rsid w:val="00512E8B"/>
    <w:rsid w:val="00517544"/>
    <w:rsid w:val="005327DC"/>
    <w:rsid w:val="00535F6E"/>
    <w:rsid w:val="00570EBC"/>
    <w:rsid w:val="00585244"/>
    <w:rsid w:val="005864D5"/>
    <w:rsid w:val="00586501"/>
    <w:rsid w:val="0058703C"/>
    <w:rsid w:val="005A123F"/>
    <w:rsid w:val="005A543D"/>
    <w:rsid w:val="005B35E6"/>
    <w:rsid w:val="005B5385"/>
    <w:rsid w:val="005C6D90"/>
    <w:rsid w:val="005E720C"/>
    <w:rsid w:val="005E7C3A"/>
    <w:rsid w:val="005F0DEA"/>
    <w:rsid w:val="005F52C7"/>
    <w:rsid w:val="006028A2"/>
    <w:rsid w:val="00607F4B"/>
    <w:rsid w:val="00615450"/>
    <w:rsid w:val="00616EF5"/>
    <w:rsid w:val="006212C2"/>
    <w:rsid w:val="0063419D"/>
    <w:rsid w:val="006531D4"/>
    <w:rsid w:val="00661D2B"/>
    <w:rsid w:val="00677DD9"/>
    <w:rsid w:val="00692569"/>
    <w:rsid w:val="00693BFC"/>
    <w:rsid w:val="006B192C"/>
    <w:rsid w:val="006B59A0"/>
    <w:rsid w:val="006C4AB2"/>
    <w:rsid w:val="006E14A9"/>
    <w:rsid w:val="006E2329"/>
    <w:rsid w:val="006E7C59"/>
    <w:rsid w:val="00701A98"/>
    <w:rsid w:val="0070581C"/>
    <w:rsid w:val="00705D0F"/>
    <w:rsid w:val="007124F9"/>
    <w:rsid w:val="00735C17"/>
    <w:rsid w:val="00746B2A"/>
    <w:rsid w:val="00751A98"/>
    <w:rsid w:val="00754D1E"/>
    <w:rsid w:val="00761A57"/>
    <w:rsid w:val="00770FD5"/>
    <w:rsid w:val="00775071"/>
    <w:rsid w:val="0078595C"/>
    <w:rsid w:val="00794531"/>
    <w:rsid w:val="007946DA"/>
    <w:rsid w:val="007B70FC"/>
    <w:rsid w:val="007E138B"/>
    <w:rsid w:val="007E485E"/>
    <w:rsid w:val="007F72BF"/>
    <w:rsid w:val="00805D65"/>
    <w:rsid w:val="008155DB"/>
    <w:rsid w:val="00837F81"/>
    <w:rsid w:val="0085552E"/>
    <w:rsid w:val="00860F9E"/>
    <w:rsid w:val="008619D8"/>
    <w:rsid w:val="00861F42"/>
    <w:rsid w:val="008858A7"/>
    <w:rsid w:val="008929AB"/>
    <w:rsid w:val="0089670A"/>
    <w:rsid w:val="008A021A"/>
    <w:rsid w:val="008B4262"/>
    <w:rsid w:val="008D0F28"/>
    <w:rsid w:val="008F0856"/>
    <w:rsid w:val="008F13D8"/>
    <w:rsid w:val="008F19D8"/>
    <w:rsid w:val="00913830"/>
    <w:rsid w:val="009218C3"/>
    <w:rsid w:val="0093342C"/>
    <w:rsid w:val="00933F7B"/>
    <w:rsid w:val="00937F4F"/>
    <w:rsid w:val="0095445A"/>
    <w:rsid w:val="00961975"/>
    <w:rsid w:val="009620AE"/>
    <w:rsid w:val="0098437F"/>
    <w:rsid w:val="00984721"/>
    <w:rsid w:val="00985460"/>
    <w:rsid w:val="00987FE0"/>
    <w:rsid w:val="009A1962"/>
    <w:rsid w:val="009B59E6"/>
    <w:rsid w:val="009D01D4"/>
    <w:rsid w:val="009E3176"/>
    <w:rsid w:val="00A059DB"/>
    <w:rsid w:val="00A132CE"/>
    <w:rsid w:val="00A4033D"/>
    <w:rsid w:val="00A570EF"/>
    <w:rsid w:val="00A65EE2"/>
    <w:rsid w:val="00A7189B"/>
    <w:rsid w:val="00A90D0D"/>
    <w:rsid w:val="00A94B62"/>
    <w:rsid w:val="00AA00FD"/>
    <w:rsid w:val="00AA55D8"/>
    <w:rsid w:val="00AA68EA"/>
    <w:rsid w:val="00AB504D"/>
    <w:rsid w:val="00AC01FD"/>
    <w:rsid w:val="00AC2C9B"/>
    <w:rsid w:val="00AC50B7"/>
    <w:rsid w:val="00AE300D"/>
    <w:rsid w:val="00AE6B5B"/>
    <w:rsid w:val="00AF4B30"/>
    <w:rsid w:val="00AF79C9"/>
    <w:rsid w:val="00B11962"/>
    <w:rsid w:val="00B16C70"/>
    <w:rsid w:val="00B246A6"/>
    <w:rsid w:val="00B375E2"/>
    <w:rsid w:val="00B6084D"/>
    <w:rsid w:val="00B6753A"/>
    <w:rsid w:val="00B7693B"/>
    <w:rsid w:val="00B91E3A"/>
    <w:rsid w:val="00B94EC5"/>
    <w:rsid w:val="00B94ECF"/>
    <w:rsid w:val="00BD0C8B"/>
    <w:rsid w:val="00C00B57"/>
    <w:rsid w:val="00C1114B"/>
    <w:rsid w:val="00C15338"/>
    <w:rsid w:val="00C3399B"/>
    <w:rsid w:val="00C3730C"/>
    <w:rsid w:val="00C4378D"/>
    <w:rsid w:val="00C44199"/>
    <w:rsid w:val="00C52997"/>
    <w:rsid w:val="00C65CBF"/>
    <w:rsid w:val="00C8593F"/>
    <w:rsid w:val="00C90E07"/>
    <w:rsid w:val="00C95819"/>
    <w:rsid w:val="00CA39CE"/>
    <w:rsid w:val="00CA6DC1"/>
    <w:rsid w:val="00CB67F4"/>
    <w:rsid w:val="00CD6A12"/>
    <w:rsid w:val="00D044E1"/>
    <w:rsid w:val="00D14FF7"/>
    <w:rsid w:val="00D55423"/>
    <w:rsid w:val="00D617C9"/>
    <w:rsid w:val="00D655A0"/>
    <w:rsid w:val="00D667A2"/>
    <w:rsid w:val="00D70BB4"/>
    <w:rsid w:val="00D76CBC"/>
    <w:rsid w:val="00DA52F2"/>
    <w:rsid w:val="00DA6FB3"/>
    <w:rsid w:val="00DB0C0E"/>
    <w:rsid w:val="00DB7955"/>
    <w:rsid w:val="00DD328D"/>
    <w:rsid w:val="00DD4624"/>
    <w:rsid w:val="00DF0A3F"/>
    <w:rsid w:val="00DF3094"/>
    <w:rsid w:val="00E04160"/>
    <w:rsid w:val="00E138D0"/>
    <w:rsid w:val="00E30343"/>
    <w:rsid w:val="00E37673"/>
    <w:rsid w:val="00E51CAF"/>
    <w:rsid w:val="00E54E15"/>
    <w:rsid w:val="00E6241D"/>
    <w:rsid w:val="00E6762D"/>
    <w:rsid w:val="00E71024"/>
    <w:rsid w:val="00EB05B7"/>
    <w:rsid w:val="00EB1720"/>
    <w:rsid w:val="00EB53D1"/>
    <w:rsid w:val="00EB76F1"/>
    <w:rsid w:val="00EC44DE"/>
    <w:rsid w:val="00EC658C"/>
    <w:rsid w:val="00ED6444"/>
    <w:rsid w:val="00EF076A"/>
    <w:rsid w:val="00EF756F"/>
    <w:rsid w:val="00F03F4D"/>
    <w:rsid w:val="00F06D1D"/>
    <w:rsid w:val="00F16D9F"/>
    <w:rsid w:val="00F24489"/>
    <w:rsid w:val="00F43032"/>
    <w:rsid w:val="00F450B4"/>
    <w:rsid w:val="00F6105D"/>
    <w:rsid w:val="00F746AD"/>
    <w:rsid w:val="00F80988"/>
    <w:rsid w:val="00F86DD2"/>
    <w:rsid w:val="00F96518"/>
    <w:rsid w:val="00FA204D"/>
    <w:rsid w:val="00FB06B7"/>
    <w:rsid w:val="00FB102B"/>
    <w:rsid w:val="00FD1788"/>
    <w:rsid w:val="00FD4B60"/>
    <w:rsid w:val="00FD78F1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01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C01FD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C01F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41696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1696D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41696D"/>
    <w:pPr>
      <w:suppressAutoHyphens/>
      <w:jc w:val="center"/>
    </w:pPr>
    <w:rPr>
      <w:rFonts w:ascii="Arial" w:hAnsi="Arial" w:cs="Arial"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1696D"/>
    <w:rPr>
      <w:rFonts w:ascii="Arial" w:hAnsi="Arial" w:cs="Arial"/>
      <w:sz w:val="20"/>
      <w:szCs w:val="20"/>
      <w:lang w:eastAsia="ar-SA" w:bidi="ar-SA"/>
    </w:rPr>
  </w:style>
  <w:style w:type="paragraph" w:customStyle="1" w:styleId="Char">
    <w:name w:val="Char Знак"/>
    <w:basedOn w:val="Normal"/>
    <w:uiPriority w:val="99"/>
    <w:rsid w:val="004F0A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F0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A41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link w:val="NormalWebChar"/>
    <w:uiPriority w:val="99"/>
    <w:rsid w:val="0008601D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08601D"/>
    <w:rPr>
      <w:rFonts w:ascii="Verdana" w:hAnsi="Verdana" w:cs="Verdana"/>
      <w:color w:val="333333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75;&#1077;&#1088;&#1073;%20&#1088;&#1072;&#1081;&#1086;&#1085;&#1072;%20&#1063;&#1041;-3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1181</TotalTime>
  <Pages>1</Pages>
  <Words>306</Words>
  <Characters>1747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Olga</cp:lastModifiedBy>
  <cp:revision>75</cp:revision>
  <cp:lastPrinted>2015-11-06T06:58:00Z</cp:lastPrinted>
  <dcterms:created xsi:type="dcterms:W3CDTF">2012-09-11T09:03:00Z</dcterms:created>
  <dcterms:modified xsi:type="dcterms:W3CDTF">2022-05-11T07:38:00Z</dcterms:modified>
</cp:coreProperties>
</file>